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ED19" w14:textId="77777777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557C6D" w:rsidRPr="00313284" w14:paraId="386E3D7B" w14:textId="77777777" w:rsidTr="001A7BE2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78A95E6" w14:textId="77777777" w:rsidR="00557C6D" w:rsidRPr="00F27532" w:rsidRDefault="00557C6D" w:rsidP="001A7BE2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5AA56CC6" w14:textId="77777777" w:rsidR="00557C6D" w:rsidRPr="00F27532" w:rsidRDefault="00557C6D" w:rsidP="001A7BE2">
            <w:pPr>
              <w:rPr>
                <w:sz w:val="16"/>
                <w:szCs w:val="16"/>
                <w:lang w:eastAsia="zh-CN"/>
              </w:rPr>
            </w:pPr>
          </w:p>
          <w:p w14:paraId="174AC811" w14:textId="77777777" w:rsidR="00557C6D" w:rsidRPr="00F140F9" w:rsidRDefault="00557C6D" w:rsidP="001A7BE2">
            <w:pPr>
              <w:rPr>
                <w:sz w:val="16"/>
                <w:szCs w:val="16"/>
                <w:lang w:val="it-IT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D0535C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F140F9">
              <w:rPr>
                <w:sz w:val="16"/>
                <w:szCs w:val="16"/>
                <w:lang w:val="it-IT" w:eastAsia="zh-CN"/>
              </w:rPr>
              <w:t xml:space="preserve">If known, please also copy regional certification manager / auditor. </w:t>
            </w:r>
          </w:p>
          <w:p w14:paraId="2AE9E960" w14:textId="77777777" w:rsidR="00D0535C" w:rsidRPr="004567E1" w:rsidRDefault="00D0535C" w:rsidP="00D0535C">
            <w:pPr>
              <w:rPr>
                <w:sz w:val="16"/>
                <w:szCs w:val="16"/>
                <w:lang w:val="it-IT" w:eastAsia="zh-CN"/>
              </w:rPr>
            </w:pPr>
            <w:r w:rsidRPr="004567E1">
              <w:rPr>
                <w:sz w:val="16"/>
                <w:szCs w:val="16"/>
                <w:lang w:val="it-IT" w:eastAsia="zh-CN"/>
              </w:rPr>
              <w:t>Si prega di compilare tutte le informazioni applicabili (sezione 1-6) e</w:t>
            </w:r>
            <w:r>
              <w:rPr>
                <w:sz w:val="16"/>
                <w:szCs w:val="16"/>
                <w:lang w:val="it-IT" w:eastAsia="zh-CN"/>
              </w:rPr>
              <w:t xml:space="preserve"> di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inviare l</w:t>
            </w:r>
            <w:r>
              <w:rPr>
                <w:sz w:val="16"/>
                <w:szCs w:val="16"/>
                <w:lang w:val="it-IT" w:eastAsia="zh-CN"/>
              </w:rPr>
              <w:t>a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domanda </w:t>
            </w:r>
            <w:r>
              <w:rPr>
                <w:sz w:val="16"/>
                <w:szCs w:val="16"/>
                <w:lang w:val="it-IT" w:eastAsia="zh-CN"/>
              </w:rPr>
              <w:t xml:space="preserve">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IDFL. Se noto, si prega di </w:t>
            </w:r>
            <w:r>
              <w:rPr>
                <w:sz w:val="16"/>
                <w:szCs w:val="16"/>
                <w:lang w:val="it-IT" w:eastAsia="zh-CN"/>
              </w:rPr>
              <w:t xml:space="preserve">inviare la presente domanda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anche </w:t>
            </w:r>
            <w:r>
              <w:rPr>
                <w:sz w:val="16"/>
                <w:szCs w:val="16"/>
                <w:lang w:val="it-IT" w:eastAsia="zh-CN"/>
              </w:rPr>
              <w:t>al R</w:t>
            </w:r>
            <w:r w:rsidRPr="004567E1">
              <w:rPr>
                <w:sz w:val="16"/>
                <w:szCs w:val="16"/>
                <w:lang w:val="it-IT" w:eastAsia="zh-CN"/>
              </w:rPr>
              <w:t>esponsabile della certificazione</w:t>
            </w:r>
            <w:r>
              <w:rPr>
                <w:sz w:val="16"/>
                <w:szCs w:val="16"/>
                <w:lang w:val="it-IT" w:eastAsia="zh-CN"/>
              </w:rPr>
              <w:t xml:space="preserve"> / Auditor regionale.</w:t>
            </w:r>
          </w:p>
          <w:p w14:paraId="6AAAE05D" w14:textId="77777777" w:rsidR="00557C6D" w:rsidRPr="00D0535C" w:rsidRDefault="00557C6D" w:rsidP="001A7BE2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it-IT" w:eastAsia="zh-CN"/>
              </w:rPr>
            </w:pPr>
          </w:p>
        </w:tc>
      </w:tr>
      <w:tr w:rsidR="00557C6D" w:rsidRPr="00313284" w14:paraId="0008584A" w14:textId="77777777" w:rsidTr="001A7BE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8396E86" w14:textId="77777777" w:rsidR="00D0535C" w:rsidRPr="00A54F0C" w:rsidRDefault="00D0535C" w:rsidP="00D0535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1 Applicant Information</w:t>
            </w:r>
            <w:r>
              <w:rPr>
                <w:sz w:val="16"/>
                <w:szCs w:val="16"/>
                <w:lang w:val="it-IT" w:eastAsia="zh-CN"/>
              </w:rPr>
              <w:t xml:space="preserve"> </w:t>
            </w:r>
            <w:r w:rsidRPr="00A54F0C">
              <w:rPr>
                <w:sz w:val="16"/>
                <w:szCs w:val="16"/>
                <w:lang w:val="it-IT" w:eastAsia="zh-CN"/>
              </w:rPr>
              <w:t>/</w:t>
            </w:r>
            <w:r>
              <w:rPr>
                <w:sz w:val="16"/>
                <w:szCs w:val="16"/>
                <w:lang w:val="it-IT" w:eastAsia="zh-CN"/>
              </w:rPr>
              <w:t xml:space="preserve"> </w:t>
            </w:r>
            <w:r w:rsidRPr="00A54F0C">
              <w:rPr>
                <w:sz w:val="16"/>
                <w:szCs w:val="16"/>
                <w:lang w:val="it-IT" w:eastAsia="zh-CN"/>
              </w:rPr>
              <w:t>Sezione 1 Informazioni</w:t>
            </w:r>
            <w:r>
              <w:rPr>
                <w:sz w:val="16"/>
                <w:szCs w:val="16"/>
                <w:lang w:val="it-IT" w:eastAsia="zh-CN"/>
              </w:rPr>
              <w:t xml:space="preserve"> sul Richiedente</w:t>
            </w:r>
          </w:p>
          <w:p w14:paraId="4E51F886" w14:textId="77777777" w:rsidR="00D0535C" w:rsidRDefault="00D0535C" w:rsidP="00D0535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2 Payment Information</w:t>
            </w:r>
            <w:r>
              <w:rPr>
                <w:sz w:val="16"/>
                <w:szCs w:val="16"/>
                <w:lang w:val="it-IT" w:eastAsia="zh-CN"/>
              </w:rPr>
              <w:t xml:space="preserve"> </w:t>
            </w:r>
            <w:r w:rsidRPr="00A54F0C">
              <w:rPr>
                <w:sz w:val="16"/>
                <w:szCs w:val="16"/>
                <w:lang w:val="it-IT" w:eastAsia="zh-CN"/>
              </w:rPr>
              <w:t>/</w:t>
            </w:r>
            <w:r>
              <w:rPr>
                <w:sz w:val="16"/>
                <w:szCs w:val="16"/>
                <w:lang w:val="it-IT" w:eastAsia="zh-CN"/>
              </w:rPr>
              <w:t xml:space="preserve"> </w:t>
            </w:r>
            <w:r w:rsidRPr="00A54F0C">
              <w:rPr>
                <w:sz w:val="16"/>
                <w:szCs w:val="16"/>
                <w:lang w:val="it-IT" w:eastAsia="zh-CN"/>
              </w:rPr>
              <w:t>Sezione 2 Informazioni su</w:t>
            </w:r>
            <w:r>
              <w:rPr>
                <w:sz w:val="16"/>
                <w:szCs w:val="16"/>
                <w:lang w:val="it-IT" w:eastAsia="zh-CN"/>
              </w:rPr>
              <w:t xml:space="preserve"> pagamento</w:t>
            </w:r>
          </w:p>
          <w:p w14:paraId="39B8119C" w14:textId="77777777" w:rsidR="00D15466" w:rsidRPr="00D15466" w:rsidRDefault="00D0535C" w:rsidP="00D0535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D0535C">
              <w:rPr>
                <w:sz w:val="16"/>
                <w:szCs w:val="16"/>
                <w:lang w:eastAsia="zh-CN"/>
              </w:rPr>
              <w:t xml:space="preserve">Section 3 Standards / </w:t>
            </w:r>
          </w:p>
          <w:p w14:paraId="65885AD9" w14:textId="77777777" w:rsidR="00D0535C" w:rsidRPr="00D15466" w:rsidRDefault="00D0535C" w:rsidP="00D15466">
            <w:pPr>
              <w:ind w:left="598"/>
              <w:rPr>
                <w:sz w:val="16"/>
                <w:szCs w:val="16"/>
                <w:lang w:val="it-IT" w:eastAsia="zh-CN"/>
              </w:rPr>
            </w:pPr>
            <w:r w:rsidRPr="00D15466">
              <w:rPr>
                <w:sz w:val="16"/>
                <w:szCs w:val="16"/>
                <w:lang w:val="it-IT" w:eastAsia="zh-CN"/>
              </w:rPr>
              <w:t>Sezione</w:t>
            </w:r>
            <w:r w:rsidRPr="00D15466">
              <w:rPr>
                <w:sz w:val="16"/>
                <w:szCs w:val="16"/>
                <w:lang w:eastAsia="zh-CN"/>
              </w:rPr>
              <w:t xml:space="preserve"> 3 Standard 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B12141E" w14:textId="77777777" w:rsidR="00D0535C" w:rsidRPr="00F27532" w:rsidRDefault="00D0535C" w:rsidP="00D0535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>
              <w:rPr>
                <w:sz w:val="16"/>
                <w:szCs w:val="16"/>
                <w:lang w:eastAsia="zh-CN"/>
              </w:rPr>
              <w:t xml:space="preserve"> / Sezione 4 Prodotti</w:t>
            </w:r>
          </w:p>
          <w:p w14:paraId="3F9AA235" w14:textId="77777777" w:rsidR="00D0535C" w:rsidRPr="00F27532" w:rsidRDefault="00D0535C" w:rsidP="00D0535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>
              <w:rPr>
                <w:sz w:val="16"/>
                <w:szCs w:val="16"/>
                <w:lang w:eastAsia="zh-CN"/>
              </w:rPr>
              <w:t xml:space="preserve"> / Sezione 5 Stabilimenti e Processi </w:t>
            </w:r>
          </w:p>
          <w:p w14:paraId="2A4DA6E5" w14:textId="77777777" w:rsidR="00557C6D" w:rsidRPr="00D0535C" w:rsidRDefault="00D0535C" w:rsidP="00D0535C">
            <w:pPr>
              <w:pStyle w:val="ListParagraph"/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6 Certification Information / Sezione 6 Informazioni sulla</w:t>
            </w:r>
            <w:r>
              <w:rPr>
                <w:sz w:val="16"/>
                <w:szCs w:val="16"/>
                <w:lang w:val="it-IT" w:eastAsia="zh-CN"/>
              </w:rPr>
              <w:t xml:space="preserve"> Certificazione</w:t>
            </w:r>
            <w:r w:rsidRPr="00A54F0C">
              <w:rPr>
                <w:sz w:val="16"/>
                <w:szCs w:val="16"/>
                <w:lang w:val="it-IT" w:eastAsia="zh-CN"/>
              </w:rPr>
              <w:t xml:space="preserve"> </w:t>
            </w:r>
          </w:p>
        </w:tc>
      </w:tr>
    </w:tbl>
    <w:p w14:paraId="5B2FD218" w14:textId="77777777" w:rsidR="00422E02" w:rsidRPr="00D0535C" w:rsidRDefault="00422E02" w:rsidP="00422E02">
      <w:pPr>
        <w:rPr>
          <w:sz w:val="14"/>
          <w:szCs w:val="14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422E02" w:rsidRPr="00313284" w14:paraId="7538FDC8" w14:textId="77777777" w:rsidTr="001A7BE2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549BB9F0" w14:textId="77777777" w:rsidR="00422E02" w:rsidRPr="00D0535C" w:rsidRDefault="00D0535C" w:rsidP="001A7BE2">
            <w:pPr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1. </w:t>
            </w:r>
            <w:r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APPLICANT INFORMATION / SEZIONE 1</w:t>
            </w:r>
            <w: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.</w:t>
            </w:r>
            <w:r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SUL RICHIEDENTE</w:t>
            </w:r>
          </w:p>
        </w:tc>
      </w:tr>
      <w:tr w:rsidR="00D0535C" w:rsidRPr="00313284" w14:paraId="0DFA5B70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266CDA71" w14:textId="77777777" w:rsidR="00D0535C" w:rsidRPr="00D0535C" w:rsidRDefault="00D0535C" w:rsidP="00D0535C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 xml:space="preserve">Company Name / Nome </w:t>
            </w:r>
            <w:r>
              <w:rPr>
                <w:bCs/>
                <w:sz w:val="20"/>
                <w:szCs w:val="20"/>
                <w:lang w:val="it-IT" w:eastAsia="zh-CN"/>
              </w:rPr>
              <w:t>Azienda</w:t>
            </w:r>
            <w:r w:rsidRPr="009D5AB9">
              <w:rPr>
                <w:bCs/>
                <w:sz w:val="20"/>
                <w:szCs w:val="20"/>
                <w:lang w:val="it-IT" w:eastAsia="zh-CN"/>
              </w:rPr>
              <w:t xml:space="preserve"> o Ragione sociale 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181C067E18CD42DBBF32765540317B20"/>
            </w:placeholder>
          </w:sdtPr>
          <w:sdtContent>
            <w:tc>
              <w:tcPr>
                <w:tcW w:w="7090" w:type="dxa"/>
                <w:vAlign w:val="center"/>
              </w:tcPr>
              <w:p w14:paraId="3904F366" w14:textId="77777777" w:rsidR="00D0535C" w:rsidRPr="00D0535C" w:rsidRDefault="00D0535C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D0535C" w:rsidRPr="00313284" w14:paraId="4602BDF0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589280D2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Pr="00F26615">
              <w:rPr>
                <w:bCs/>
                <w:sz w:val="20"/>
                <w:szCs w:val="20"/>
                <w:lang w:eastAsia="zh-CN"/>
              </w:rPr>
              <w:t>Nome Azienda</w:t>
            </w:r>
            <w:r>
              <w:rPr>
                <w:bCs/>
                <w:sz w:val="20"/>
                <w:szCs w:val="20"/>
                <w:lang w:eastAsia="zh-CN"/>
              </w:rPr>
              <w:t xml:space="preserve">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0CD9CE9D57024DD8AB8426C7759E9189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13428412"/>
                <w:placeholder>
                  <w:docPart w:val="8F543B12579C4796833417753E1FC142"/>
                </w:placeholder>
              </w:sdtPr>
              <w:sdtContent>
                <w:tc>
                  <w:tcPr>
                    <w:tcW w:w="7090" w:type="dxa"/>
                  </w:tcPr>
                  <w:p w14:paraId="0764EDC8" w14:textId="77777777" w:rsidR="00D0535C" w:rsidRPr="00D0535C" w:rsidRDefault="00D0535C" w:rsidP="00D0535C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D0535C" w:rsidRPr="00313284" w14:paraId="34A591E0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723D8770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 xml:space="preserve"> / 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147DFADC2B1B44D7B5F22D2ADD95F3FE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21177796"/>
                <w:placeholder>
                  <w:docPart w:val="E1FB05D44B8A440793316E0FA802710B"/>
                </w:placeholder>
              </w:sdtPr>
              <w:sdtContent>
                <w:tc>
                  <w:tcPr>
                    <w:tcW w:w="7090" w:type="dxa"/>
                  </w:tcPr>
                  <w:p w14:paraId="3D81B911" w14:textId="77777777" w:rsidR="00D0535C" w:rsidRPr="00D0535C" w:rsidRDefault="00D0535C" w:rsidP="00D0535C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D0535C" w:rsidRPr="00313284" w14:paraId="207229F1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4EDA09E7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>
              <w:rPr>
                <w:bCs/>
                <w:sz w:val="20"/>
                <w:szCs w:val="20"/>
                <w:lang w:eastAsia="zh-CN"/>
              </w:rPr>
              <w:t xml:space="preserve"> / Città: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0B915D71BFFD428ABE76035BD3D3EE7D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566915972"/>
                <w:placeholder>
                  <w:docPart w:val="1AB30D1AB9094F479AAD2B1AE540817E"/>
                </w:placeholder>
              </w:sdtPr>
              <w:sdtContent>
                <w:tc>
                  <w:tcPr>
                    <w:tcW w:w="7090" w:type="dxa"/>
                  </w:tcPr>
                  <w:p w14:paraId="1DBAC05B" w14:textId="77777777" w:rsidR="00D0535C" w:rsidRPr="00D0535C" w:rsidRDefault="00D0535C" w:rsidP="00D0535C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D0535C" w:rsidRPr="00313284" w14:paraId="6F22D8CA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56BFD5F2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>
              <w:rPr>
                <w:bCs/>
                <w:sz w:val="20"/>
                <w:szCs w:val="20"/>
                <w:lang w:eastAsia="zh-CN"/>
              </w:rPr>
              <w:t xml:space="preserve"> / Paese: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39D1B2B245ED4372BDE257E558C7ECFC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12011024"/>
                <w:placeholder>
                  <w:docPart w:val="B718F47E5C914B74AD74B4EBDC542B06"/>
                </w:placeholder>
              </w:sdtPr>
              <w:sdtContent>
                <w:tc>
                  <w:tcPr>
                    <w:tcW w:w="7090" w:type="dxa"/>
                  </w:tcPr>
                  <w:p w14:paraId="187F8520" w14:textId="77777777" w:rsidR="00D0535C" w:rsidRPr="00D0535C" w:rsidRDefault="00D0535C" w:rsidP="00D0535C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D0535C" w:rsidRPr="00313284" w14:paraId="7077B35E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26E3B81E" w14:textId="77777777" w:rsidR="00D0535C" w:rsidRPr="00D0535C" w:rsidRDefault="00D0535C" w:rsidP="00D0535C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>Contact Person / Persona di contatto: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3B11EC81ED704E0FA3435EDB9B7D36C5"/>
            </w:placeholder>
          </w:sdtPr>
          <w:sdtContent>
            <w:tc>
              <w:tcPr>
                <w:tcW w:w="7090" w:type="dxa"/>
              </w:tcPr>
              <w:p w14:paraId="091B1EC2" w14:textId="77777777" w:rsidR="00D0535C" w:rsidRPr="00D0535C" w:rsidRDefault="00000000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97053137"/>
                    <w:placeholder>
                      <w:docPart w:val="15F1B1AF2307468D8DD82A818E83B26F"/>
                    </w:placeholder>
                  </w:sdtPr>
                  <w:sdtContent>
                    <w:r w:rsidR="00D0535C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D0535C" w:rsidRPr="00313284" w14:paraId="777C1B4F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3B291483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>
              <w:rPr>
                <w:bCs/>
                <w:sz w:val="20"/>
                <w:szCs w:val="20"/>
                <w:lang w:eastAsia="zh-CN"/>
              </w:rPr>
              <w:t xml:space="preserve"> / Ruolo aziendale: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A3B7A202AAFF492495031A8B60D7A81D"/>
            </w:placeholder>
          </w:sdtPr>
          <w:sdtContent>
            <w:tc>
              <w:tcPr>
                <w:tcW w:w="7090" w:type="dxa"/>
              </w:tcPr>
              <w:p w14:paraId="3204A6B4" w14:textId="77777777" w:rsidR="00D0535C" w:rsidRPr="00D0535C" w:rsidRDefault="00000000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17631976"/>
                    <w:placeholder>
                      <w:docPart w:val="93E49743D98B4DB899037CE16103EA0C"/>
                    </w:placeholder>
                  </w:sdtPr>
                  <w:sdtContent>
                    <w:r w:rsidR="00D0535C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D0535C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D0535C" w:rsidRPr="00313284" w14:paraId="48A719AE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6F309052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>
              <w:rPr>
                <w:bCs/>
                <w:sz w:val="20"/>
                <w:szCs w:val="20"/>
                <w:lang w:eastAsia="zh-CN"/>
              </w:rPr>
              <w:t xml:space="preserve"> / N° Telefono: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21223B3A14484A6C96D6300215FA6D8F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37707797"/>
                <w:placeholder>
                  <w:docPart w:val="751435CE8A69437C879032EE1CAE89F1"/>
                </w:placeholder>
              </w:sdtPr>
              <w:sdtContent>
                <w:tc>
                  <w:tcPr>
                    <w:tcW w:w="7090" w:type="dxa"/>
                  </w:tcPr>
                  <w:p w14:paraId="351D85E9" w14:textId="77777777" w:rsidR="00D0535C" w:rsidRPr="00D0535C" w:rsidRDefault="00D0535C" w:rsidP="00D0535C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</w:t>
                    </w:r>
                    <w:r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o</w:t>
                    </w: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D0535C" w:rsidRPr="00313284" w14:paraId="081F1261" w14:textId="77777777" w:rsidTr="001A7BE2">
        <w:trPr>
          <w:trHeight w:val="288"/>
        </w:trPr>
        <w:tc>
          <w:tcPr>
            <w:tcW w:w="3657" w:type="dxa"/>
            <w:vAlign w:val="center"/>
          </w:tcPr>
          <w:p w14:paraId="4D91007A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42AE822B71B24A28B02B0DB0C84C91CD"/>
            </w:placeholder>
          </w:sdtPr>
          <w:sdtContent>
            <w:tc>
              <w:tcPr>
                <w:tcW w:w="7090" w:type="dxa"/>
              </w:tcPr>
              <w:p w14:paraId="4ECC211C" w14:textId="77777777" w:rsidR="00D0535C" w:rsidRPr="00D0535C" w:rsidRDefault="00000000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697379932"/>
                    <w:placeholder>
                      <w:docPart w:val="AD432879A88B4752953959B33AA24115"/>
                    </w:placeholder>
                  </w:sdtPr>
                  <w:sdtContent>
                    <w:r w:rsidR="00D0535C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2B10D999" w14:textId="77777777" w:rsidR="00B64655" w:rsidRPr="00D0535C" w:rsidRDefault="00B64655">
      <w:pPr>
        <w:rPr>
          <w:sz w:val="16"/>
          <w:szCs w:val="16"/>
          <w:lang w:val="it-IT"/>
        </w:rPr>
      </w:pPr>
    </w:p>
    <w:p w14:paraId="40788B90" w14:textId="77777777" w:rsidR="00C93013" w:rsidRPr="00D0535C" w:rsidRDefault="00C93013" w:rsidP="00C93013">
      <w:pPr>
        <w:rPr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C93013" w:rsidRPr="00313284" w14:paraId="64B40845" w14:textId="77777777" w:rsidTr="001A7BE2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6B8EEA01" w14:textId="77777777" w:rsidR="00C93013" w:rsidRPr="00D0535C" w:rsidRDefault="00C93013" w:rsidP="001A7BE2">
            <w:pP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</w:pPr>
            <w:r w:rsidRPr="00F140F9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2. </w:t>
            </w:r>
            <w:r w:rsidRP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PAYMENT INFORMATION</w:t>
            </w:r>
            <w:r w:rsid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  <w:r w:rsidRP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/ </w:t>
            </w:r>
            <w:r w:rsid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SEZIONE 2.</w:t>
            </w:r>
            <w:r w:rsidR="00D0535C"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 PA</w:t>
            </w:r>
            <w:r w:rsidR="00D0535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GAMENTO</w:t>
            </w:r>
          </w:p>
        </w:tc>
      </w:tr>
      <w:tr w:rsidR="00D0535C" w:rsidRPr="003601DF" w14:paraId="3B6B470A" w14:textId="77777777" w:rsidTr="001A7BE2">
        <w:trPr>
          <w:trHeight w:val="377"/>
        </w:trPr>
        <w:tc>
          <w:tcPr>
            <w:tcW w:w="2965" w:type="dxa"/>
            <w:vMerge w:val="restart"/>
            <w:vAlign w:val="center"/>
          </w:tcPr>
          <w:p w14:paraId="69AE2C16" w14:textId="77777777" w:rsidR="00D0535C" w:rsidRPr="00970AED" w:rsidRDefault="00D0535C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>
              <w:rPr>
                <w:bCs/>
                <w:sz w:val="20"/>
                <w:szCs w:val="20"/>
                <w:lang w:eastAsia="zh-CN"/>
              </w:rPr>
              <w:t>/ Valuta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59DE2CD8" w14:textId="77777777" w:rsidR="00D0535C" w:rsidRPr="00970AED" w:rsidRDefault="00000000" w:rsidP="00D0535C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>TRY</w:t>
            </w:r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D0535C" w:rsidRPr="003601DF" w14:paraId="57581E71" w14:textId="77777777" w:rsidTr="001A7BE2">
        <w:trPr>
          <w:trHeight w:val="377"/>
        </w:trPr>
        <w:tc>
          <w:tcPr>
            <w:tcW w:w="2965" w:type="dxa"/>
            <w:vMerge/>
            <w:vAlign w:val="center"/>
          </w:tcPr>
          <w:p w14:paraId="1D912C0B" w14:textId="77777777" w:rsidR="00D0535C" w:rsidRPr="00970AED" w:rsidRDefault="00D0535C" w:rsidP="00D0535C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65535A91" w14:textId="77777777" w:rsidR="00D0535C" w:rsidRDefault="00000000" w:rsidP="00D0535C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>PKR</w:t>
            </w:r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35C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D0535C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0535C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19074418"/>
            <w:placeholder>
              <w:docPart w:val="897B826A63A74A5DB6C3C168C0EB827C"/>
            </w:placeholder>
          </w:sdtPr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49C64BD6" w14:textId="77777777" w:rsidR="00D0535C" w:rsidRDefault="00D0535C" w:rsidP="00D0535C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  <w:lang w:val="tr"/>
                  </w:rPr>
                  <w:t>Metin girmek için burayı tıklatın.</w:t>
                </w:r>
              </w:p>
            </w:tc>
          </w:sdtContent>
        </w:sdt>
      </w:tr>
      <w:tr w:rsidR="00D0535C" w:rsidRPr="00313284" w14:paraId="6AAEB7A9" w14:textId="77777777" w:rsidTr="004E0208">
        <w:trPr>
          <w:trHeight w:val="377"/>
        </w:trPr>
        <w:tc>
          <w:tcPr>
            <w:tcW w:w="2965" w:type="dxa"/>
            <w:vAlign w:val="center"/>
          </w:tcPr>
          <w:p w14:paraId="6A94BCC0" w14:textId="77777777" w:rsidR="00D0535C" w:rsidRPr="00970AED" w:rsidRDefault="00D0535C" w:rsidP="00D0535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VAT N° / Partita IVA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396957720"/>
            <w:placeholder>
              <w:docPart w:val="0B13C665503843B1A1A2A3E484CB6C11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6719FA93" w14:textId="77777777" w:rsidR="00D0535C" w:rsidRPr="00D0535C" w:rsidRDefault="00000000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79017908"/>
                    <w:placeholder>
                      <w:docPart w:val="AF3D1E9E46A640CC9D594DF956654C97"/>
                    </w:placeholder>
                  </w:sdtPr>
                  <w:sdtContent>
                    <w:r w:rsidR="00D0535C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D0535C" w:rsidRPr="00313284" w14:paraId="4E4FA7C6" w14:textId="77777777" w:rsidTr="004E0208">
        <w:trPr>
          <w:trHeight w:val="377"/>
        </w:trPr>
        <w:tc>
          <w:tcPr>
            <w:tcW w:w="2965" w:type="dxa"/>
            <w:vAlign w:val="center"/>
          </w:tcPr>
          <w:p w14:paraId="4BC8BB91" w14:textId="77777777" w:rsidR="00D0535C" w:rsidRDefault="00D0535C" w:rsidP="00D0535C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ID/ Codice fiscale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23019206"/>
            <w:placeholder>
              <w:docPart w:val="DA99EFCE9BEB41FA8B4D5E5B97E313AD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6ED0761A" w14:textId="77777777" w:rsidR="00D0535C" w:rsidRPr="00D0535C" w:rsidRDefault="00000000" w:rsidP="00D0535C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33160976"/>
                    <w:placeholder>
                      <w:docPart w:val="D68EAA081844455DA0B32ECEC6B1E039"/>
                    </w:placeholder>
                  </w:sdtPr>
                  <w:sdtContent>
                    <w:r w:rsidR="00D0535C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C93013" w:rsidRPr="00313284" w14:paraId="607E2E28" w14:textId="77777777" w:rsidTr="001A7BE2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60E43929" w14:textId="77777777" w:rsidR="00C93013" w:rsidRPr="00535F6B" w:rsidRDefault="00C93013" w:rsidP="001A7BE2">
            <w:pPr>
              <w:rPr>
                <w:bCs/>
                <w:sz w:val="20"/>
                <w:szCs w:val="20"/>
                <w:lang w:val="it-IT" w:eastAsia="zh-CN"/>
              </w:rPr>
            </w:pPr>
            <w:r w:rsidRPr="00535F6B">
              <w:rPr>
                <w:b/>
                <w:sz w:val="20"/>
                <w:szCs w:val="20"/>
                <w:lang w:val="it-IT" w:eastAsia="zh-CN"/>
              </w:rPr>
              <w:t>PAYER COMPANY INFORMATION</w:t>
            </w:r>
            <w:r w:rsidRPr="00535F6B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535F6B" w:rsidRPr="00F26615">
              <w:rPr>
                <w:b/>
                <w:sz w:val="20"/>
                <w:szCs w:val="20"/>
                <w:lang w:val="it-IT" w:eastAsia="zh-CN"/>
              </w:rPr>
              <w:t>/ INFO</w:t>
            </w:r>
            <w:r w:rsidR="00535F6B">
              <w:rPr>
                <w:b/>
                <w:sz w:val="20"/>
                <w:szCs w:val="20"/>
                <w:lang w:val="it-IT" w:eastAsia="zh-CN"/>
              </w:rPr>
              <w:t>R</w:t>
            </w:r>
            <w:r w:rsidR="00535F6B" w:rsidRPr="00F26615">
              <w:rPr>
                <w:b/>
                <w:sz w:val="20"/>
                <w:szCs w:val="20"/>
                <w:lang w:val="it-IT" w:eastAsia="zh-CN"/>
              </w:rPr>
              <w:t>MAZIONI SU</w:t>
            </w:r>
            <w:r w:rsidR="00535F6B">
              <w:rPr>
                <w:b/>
                <w:sz w:val="20"/>
                <w:szCs w:val="20"/>
                <w:lang w:val="it-IT" w:eastAsia="zh-CN"/>
              </w:rPr>
              <w:t>LL’AZ</w:t>
            </w:r>
            <w:r w:rsidR="00D15466">
              <w:rPr>
                <w:b/>
                <w:sz w:val="20"/>
                <w:szCs w:val="20"/>
                <w:lang w:val="it-IT" w:eastAsia="zh-CN"/>
              </w:rPr>
              <w:t>i</w:t>
            </w:r>
            <w:r w:rsidR="00535F6B">
              <w:rPr>
                <w:b/>
                <w:sz w:val="20"/>
                <w:szCs w:val="20"/>
                <w:lang w:val="it-IT" w:eastAsia="zh-CN"/>
              </w:rPr>
              <w:t>ENDA PAGANTE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2E71B8C1" w14:textId="77777777" w:rsidR="00535F6B" w:rsidRPr="00535F6B" w:rsidRDefault="00000000" w:rsidP="001A7BE2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3013" w:rsidRPr="00535F6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C93013" w:rsidRPr="00535F6B">
              <w:rPr>
                <w:bCs/>
                <w:sz w:val="20"/>
                <w:szCs w:val="20"/>
                <w:lang w:val="it-IT" w:eastAsia="zh-CN"/>
              </w:rPr>
              <w:t xml:space="preserve"> SAME AS APPLICANT/</w:t>
            </w:r>
          </w:p>
          <w:p w14:paraId="5BC99C4D" w14:textId="77777777" w:rsidR="00C93013" w:rsidRPr="00535F6B" w:rsidRDefault="00535F6B" w:rsidP="001A7BE2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 xml:space="preserve"> COME IL RICHIEDENTE</w:t>
            </w:r>
          </w:p>
        </w:tc>
      </w:tr>
      <w:tr w:rsidR="00535F6B" w:rsidRPr="00313284" w14:paraId="3528ECC9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63BD9BDB" w14:textId="77777777" w:rsidR="00535F6B" w:rsidRPr="00535F6B" w:rsidRDefault="00535F6B" w:rsidP="00535F6B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 xml:space="preserve">Company Name / Nome </w:t>
            </w:r>
            <w:r>
              <w:rPr>
                <w:bCs/>
                <w:sz w:val="20"/>
                <w:szCs w:val="20"/>
                <w:lang w:val="it-IT" w:eastAsia="zh-CN"/>
              </w:rPr>
              <w:t>A</w:t>
            </w:r>
            <w:r w:rsidRPr="00A84D53">
              <w:rPr>
                <w:bCs/>
                <w:sz w:val="20"/>
                <w:szCs w:val="20"/>
                <w:lang w:val="it-IT" w:eastAsia="zh-CN"/>
              </w:rPr>
              <w:t>zienda o Ra</w:t>
            </w:r>
            <w:r>
              <w:rPr>
                <w:bCs/>
                <w:sz w:val="20"/>
                <w:szCs w:val="20"/>
                <w:lang w:val="it-IT" w:eastAsia="zh-CN"/>
              </w:rPr>
              <w:t>gione sociale: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2F653CBDC91D4804A2DA7FCC76EA2BDE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C110CE7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41264338"/>
                    <w:placeholder>
                      <w:docPart w:val="0015C2B422344A3DB0333ADF565A5A98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2225FC02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7E10A006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>
              <w:rPr>
                <w:bCs/>
                <w:sz w:val="20"/>
                <w:szCs w:val="20"/>
                <w:lang w:eastAsia="zh-CN"/>
              </w:rPr>
              <w:t xml:space="preserve"> / Nome Azienda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C1B37DDF1B044F00B70967EF85BF94A7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ED8118B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02313908"/>
                    <w:placeholder>
                      <w:docPart w:val="6C802E3A80324B06B29160827FE7E5FB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02204CB1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26418B88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>
              <w:rPr>
                <w:bCs/>
                <w:sz w:val="20"/>
                <w:szCs w:val="20"/>
                <w:lang w:eastAsia="zh-CN"/>
              </w:rPr>
              <w:t xml:space="preserve"> / Indirizzo: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C71878999863422DA099001489E724F3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B9299BA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14082161"/>
                    <w:placeholder>
                      <w:docPart w:val="4273ABBD08674098A966B0246264A14D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5EC0ADFD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2C2AC6CB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>
              <w:rPr>
                <w:bCs/>
                <w:sz w:val="20"/>
                <w:szCs w:val="20"/>
                <w:lang w:eastAsia="zh-CN"/>
              </w:rPr>
              <w:t xml:space="preserve"> / Città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530ED0F16988435E82318C5445466E81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0191ED6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34013423"/>
                    <w:placeholder>
                      <w:docPart w:val="B8115182D92145A68F9722859DA8FC83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70EF13A8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20DFB03C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>
              <w:rPr>
                <w:bCs/>
                <w:sz w:val="20"/>
                <w:szCs w:val="20"/>
                <w:lang w:eastAsia="zh-CN"/>
              </w:rPr>
              <w:t xml:space="preserve"> / Paese: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AF28AB614E7C42FEA15BBA9C59976BF7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078AF6F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725873495"/>
                    <w:placeholder>
                      <w:docPart w:val="C578C00626A04E4C8F7B5FFE71093ADD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535F6B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535F6B" w:rsidRPr="00313284" w14:paraId="5718E40F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1ED2082C" w14:textId="77777777" w:rsid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 xml:space="preserve">Contact Person / </w:t>
            </w:r>
          </w:p>
          <w:p w14:paraId="7A904870" w14:textId="77777777" w:rsidR="00535F6B" w:rsidRPr="00535F6B" w:rsidRDefault="00535F6B" w:rsidP="00535F6B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Persona di con</w:t>
            </w:r>
            <w:r>
              <w:rPr>
                <w:bCs/>
                <w:sz w:val="20"/>
                <w:szCs w:val="20"/>
                <w:lang w:val="it-IT" w:eastAsia="zh-CN"/>
              </w:rPr>
              <w:t>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7E73DD5B0B1F4FC0860CD7C1C5367FD8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C37E355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05589381"/>
                    <w:placeholder>
                      <w:docPart w:val="01DCFF9EA8C64D06B524E713ABB9DD6E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614C0F87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70F1E56B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>
              <w:rPr>
                <w:bCs/>
                <w:sz w:val="20"/>
                <w:szCs w:val="20"/>
                <w:lang w:eastAsia="zh-CN"/>
              </w:rPr>
              <w:t xml:space="preserve"> / Ruolo aziendale: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FB3380C1254A4F54BF76A78BA3964B1B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AFB2F23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0127268"/>
                    <w:placeholder>
                      <w:docPart w:val="4E8E42D34FB9417DBC3D9069313AAC0F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7B3DD989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3DFCA8A0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Phone No. / N° Telefono: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AFCE1FDE52AD4522A58DF70F9FEACFDF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0DDE243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11248446"/>
                    <w:placeholder>
                      <w:docPart w:val="867DD6CA35E74AB485CEF76AF591A726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081ECF38" w14:textId="77777777" w:rsidTr="001A7BE2">
        <w:trPr>
          <w:trHeight w:val="288"/>
        </w:trPr>
        <w:tc>
          <w:tcPr>
            <w:tcW w:w="2965" w:type="dxa"/>
            <w:vAlign w:val="center"/>
          </w:tcPr>
          <w:p w14:paraId="0ECF5BA0" w14:textId="77777777" w:rsidR="00535F6B" w:rsidRPr="00970AED" w:rsidRDefault="00535F6B" w:rsidP="00535F6B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E8D21C1E25084D2ABD3DD05B6E9A5876"/>
            </w:placeholder>
          </w:sdtPr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43FAD088" w14:textId="77777777" w:rsidR="00535F6B" w:rsidRPr="00535F6B" w:rsidRDefault="00000000" w:rsidP="00535F6B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3193669"/>
                    <w:placeholder>
                      <w:docPart w:val="C88DBA40669C42B09A77C985E1E4D350"/>
                    </w:placeholder>
                  </w:sdtPr>
                  <w:sdtContent>
                    <w:r w:rsidR="00535F6B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21005AB5" w14:textId="77777777" w:rsidR="002F2E7D" w:rsidRPr="00535F6B" w:rsidRDefault="002F2E7D">
      <w:pPr>
        <w:rPr>
          <w:lang w:val="it-IT"/>
        </w:rPr>
      </w:pPr>
    </w:p>
    <w:p w14:paraId="25A4908C" w14:textId="77777777" w:rsidR="002E2658" w:rsidRPr="00535F6B" w:rsidRDefault="002E2658">
      <w:pPr>
        <w:rPr>
          <w:lang w:val="it-IT"/>
        </w:rPr>
      </w:pPr>
    </w:p>
    <w:p w14:paraId="354A0694" w14:textId="77777777" w:rsidR="002E2658" w:rsidRPr="00535F6B" w:rsidRDefault="002E2658">
      <w:pPr>
        <w:rPr>
          <w:lang w:val="it-IT"/>
        </w:rPr>
      </w:pPr>
    </w:p>
    <w:p w14:paraId="73EB2CAF" w14:textId="77777777" w:rsidR="002E2658" w:rsidRPr="00535F6B" w:rsidRDefault="002E2658">
      <w:pPr>
        <w:rPr>
          <w:lang w:val="it-IT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270"/>
        <w:gridCol w:w="270"/>
        <w:gridCol w:w="2411"/>
        <w:gridCol w:w="19"/>
        <w:gridCol w:w="1710"/>
        <w:gridCol w:w="270"/>
        <w:gridCol w:w="2652"/>
        <w:gridCol w:w="67"/>
      </w:tblGrid>
      <w:tr w:rsidR="00542D47" w:rsidRPr="00E16B2E" w14:paraId="42FED9A9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0060AF"/>
            <w:vAlign w:val="center"/>
          </w:tcPr>
          <w:p w14:paraId="201E3C5F" w14:textId="77777777" w:rsidR="00FF753E" w:rsidRPr="00E3640E" w:rsidRDefault="00542D47" w:rsidP="00970AED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70596124"/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</w:t>
            </w:r>
            <w:r w:rsidR="00E46796"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</w:t>
            </w:r>
            <w:r w:rsidR="00535F6B">
              <w:rPr>
                <w:b/>
                <w:color w:val="FFFFFF" w:themeColor="background1"/>
                <w:sz w:val="20"/>
                <w:szCs w:val="20"/>
                <w:lang w:eastAsia="zh-CN"/>
              </w:rPr>
              <w:t xml:space="preserve"> / SEZIONE 3. STANDARD</w:t>
            </w:r>
          </w:p>
        </w:tc>
      </w:tr>
      <w:tr w:rsidR="00E3640E" w:rsidRPr="00313284" w14:paraId="46DBB95F" w14:textId="77777777" w:rsidTr="00014706">
        <w:trPr>
          <w:trHeight w:val="288"/>
        </w:trPr>
        <w:tc>
          <w:tcPr>
            <w:tcW w:w="10814" w:type="dxa"/>
            <w:gridSpan w:val="9"/>
            <w:shd w:val="clear" w:color="auto" w:fill="FFFFFF" w:themeFill="background1"/>
            <w:vAlign w:val="center"/>
          </w:tcPr>
          <w:p w14:paraId="45F0F75E" w14:textId="77777777" w:rsidR="00E3640E" w:rsidRDefault="00E3640E" w:rsidP="00970AED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  <w:p w14:paraId="484EBC39" w14:textId="77777777" w:rsidR="00535F6B" w:rsidRPr="00C6607C" w:rsidRDefault="00535F6B" w:rsidP="00535F6B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  <w:r w:rsidRPr="00C6607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IMPORTANTE: POLITICA PER IL </w:t>
            </w: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TRASFERIMENTO DEL CERTIFICATO DI SCOPO: IDFL non può emettere Certificati di   Transazione (TC) per spedizioni avvenute prima della data di emissione del Certificato di Scopo IDFL</w:t>
            </w:r>
          </w:p>
          <w:p w14:paraId="0F979FD7" w14:textId="77777777" w:rsidR="00C93013" w:rsidRPr="00535F6B" w:rsidRDefault="00C93013" w:rsidP="00970AED">
            <w:pP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</w:pPr>
          </w:p>
        </w:tc>
      </w:tr>
      <w:tr w:rsidR="001C585C" w:rsidRPr="00313284" w14:paraId="149829C9" w14:textId="77777777" w:rsidTr="00014706">
        <w:trPr>
          <w:trHeight w:val="288"/>
        </w:trPr>
        <w:tc>
          <w:tcPr>
            <w:tcW w:w="3415" w:type="dxa"/>
            <w:gridSpan w:val="2"/>
            <w:shd w:val="clear" w:color="auto" w:fill="D9D9D9" w:themeFill="background1" w:themeFillShade="D9"/>
            <w:vAlign w:val="center"/>
          </w:tcPr>
          <w:p w14:paraId="7663492D" w14:textId="77777777" w:rsidR="001C585C" w:rsidRPr="00970AED" w:rsidRDefault="00970AED" w:rsidP="005D4037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="001C585C"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  <w:r w:rsidR="00E26A56">
              <w:rPr>
                <w:b/>
                <w:sz w:val="20"/>
                <w:szCs w:val="20"/>
                <w:lang w:eastAsia="zh-CN"/>
              </w:rPr>
              <w:t>/ STANDART</w:t>
            </w:r>
          </w:p>
        </w:tc>
        <w:tc>
          <w:tcPr>
            <w:tcW w:w="739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B311E" w14:textId="77777777" w:rsidR="001C585C" w:rsidRPr="00535F6B" w:rsidRDefault="00535F6B" w:rsidP="005D4037">
            <w:pPr>
              <w:rPr>
                <w:b/>
                <w:sz w:val="20"/>
                <w:szCs w:val="20"/>
                <w:lang w:val="it-IT" w:eastAsia="zh-CN"/>
              </w:rPr>
            </w:pPr>
            <w:r w:rsidRPr="00185AAA">
              <w:rPr>
                <w:b/>
                <w:sz w:val="20"/>
                <w:szCs w:val="20"/>
                <w:u w:val="single"/>
                <w:lang w:val="it-IT" w:eastAsia="zh-CN"/>
              </w:rPr>
              <w:t>CERTIFICATION STATUS / STATO DELLA CERTIFICAZIONE</w:t>
            </w:r>
          </w:p>
        </w:tc>
      </w:tr>
      <w:bookmarkEnd w:id="0"/>
      <w:tr w:rsidR="002F2E7D" w:rsidRPr="00313284" w14:paraId="5776A3D3" w14:textId="77777777" w:rsidTr="00014706">
        <w:trPr>
          <w:trHeight w:val="432"/>
        </w:trPr>
        <w:tc>
          <w:tcPr>
            <w:tcW w:w="368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C87CE5A" w14:textId="77777777" w:rsidR="002F2E7D" w:rsidRPr="00970AED" w:rsidRDefault="00000000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75A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C9611F">
              <w:rPr>
                <w:bCs/>
                <w:sz w:val="20"/>
                <w:szCs w:val="20"/>
                <w:lang w:eastAsia="zh-CN"/>
              </w:rPr>
              <w:t>Responsible Wool Standard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(</w:t>
            </w:r>
            <w:r w:rsidR="00C9611F">
              <w:rPr>
                <w:bCs/>
                <w:sz w:val="20"/>
                <w:szCs w:val="20"/>
                <w:lang w:eastAsia="zh-CN"/>
              </w:rPr>
              <w:t>RWS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1040D5D" w14:textId="77777777" w:rsidR="00535F6B" w:rsidRPr="00BB51B5" w:rsidRDefault="00000000" w:rsidP="00535F6B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F6B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535F6B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535F6B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535F6B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43818B3E" w14:textId="77777777" w:rsidR="002F2E7D" w:rsidRPr="00535F6B" w:rsidRDefault="00000000" w:rsidP="00535F6B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F6B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535F6B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535F6B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79713" w14:textId="77777777" w:rsidR="002F2E7D" w:rsidRDefault="00000000" w:rsidP="00DB1261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2D3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8352D3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8352D3">
              <w:rPr>
                <w:bCs/>
                <w:sz w:val="17"/>
                <w:szCs w:val="17"/>
                <w:lang w:eastAsia="zh-CN"/>
              </w:rPr>
              <w:t>RWS</w:t>
            </w:r>
            <w:r w:rsidR="008352D3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</w:p>
          <w:p w14:paraId="12FB8DAB" w14:textId="77777777" w:rsidR="00E26A56" w:rsidRPr="00535F6B" w:rsidRDefault="00F31213" w:rsidP="00DB1261">
            <w:pPr>
              <w:rPr>
                <w:bCs/>
                <w:sz w:val="18"/>
                <w:szCs w:val="18"/>
                <w:lang w:val="it-IT" w:eastAsia="zh-CN"/>
              </w:rPr>
            </w:pPr>
            <w:r w:rsidRPr="00535F6B">
              <w:rPr>
                <w:bCs/>
                <w:sz w:val="17"/>
                <w:szCs w:val="17"/>
                <w:lang w:val="it-IT" w:eastAsia="zh-CN"/>
              </w:rPr>
              <w:t xml:space="preserve">/ </w:t>
            </w:r>
            <w:r w:rsidR="00535F6B" w:rsidRPr="00535F6B">
              <w:rPr>
                <w:bCs/>
                <w:sz w:val="17"/>
                <w:szCs w:val="17"/>
                <w:lang w:val="it-IT" w:eastAsia="zh-CN"/>
              </w:rPr>
              <w:t>Precedentemente/Attualmente certificat</w:t>
            </w:r>
            <w:r w:rsidR="00313284">
              <w:rPr>
                <w:bCs/>
                <w:sz w:val="17"/>
                <w:szCs w:val="17"/>
                <w:lang w:val="it-IT" w:eastAsia="zh-CN"/>
              </w:rPr>
              <w:t>o</w:t>
            </w:r>
            <w:r w:rsidR="00535F6B" w:rsidRPr="00535F6B">
              <w:rPr>
                <w:bCs/>
                <w:sz w:val="17"/>
                <w:szCs w:val="17"/>
                <w:lang w:val="it-IT" w:eastAsia="zh-CN"/>
              </w:rPr>
              <w:t xml:space="preserve"> RWS </w:t>
            </w:r>
            <w:r w:rsidR="00535F6B">
              <w:rPr>
                <w:bCs/>
                <w:sz w:val="17"/>
                <w:szCs w:val="17"/>
                <w:lang w:val="it-IT" w:eastAsia="zh-CN"/>
              </w:rPr>
              <w:t>da un altro Organismo di Certificazione *</w:t>
            </w:r>
          </w:p>
        </w:tc>
      </w:tr>
      <w:tr w:rsidR="00535F6B" w:rsidRPr="00313284" w14:paraId="587B3A6E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7D77B329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421201B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35D9A186" w14:textId="77777777" w:rsidR="00535F6B" w:rsidRDefault="00535F6B" w:rsidP="00535F6B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791652F0" w14:textId="77777777" w:rsidR="00535F6B" w:rsidRDefault="00535F6B" w:rsidP="00535F6B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Precedente Progetto / </w:t>
            </w:r>
          </w:p>
          <w:p w14:paraId="6878C968" w14:textId="77777777" w:rsidR="00535F6B" w:rsidRPr="001C585C" w:rsidRDefault="00535F6B" w:rsidP="00535F6B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>N° Licenza: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399194B4932E40339EBF9C2DEA12F613"/>
            </w:placeholder>
          </w:sdtPr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D37D4F" w14:textId="77777777" w:rsidR="00535F6B" w:rsidRPr="00535F6B" w:rsidRDefault="00000000" w:rsidP="00535F6B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575804932"/>
                    <w:placeholder>
                      <w:docPart w:val="1A8A7634A29F4CA1B23E0FB92DE5FF5F"/>
                    </w:placeholder>
                  </w:sdtPr>
                  <w:sdtContent>
                    <w:r w:rsidR="00535F6B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32ACB058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0A7D7C2F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B11D1F9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45B0E817" w14:textId="77777777" w:rsidR="00535F6B" w:rsidRPr="00535F6B" w:rsidRDefault="00535F6B" w:rsidP="00535F6B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535F6B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2EC4A1C2" w14:textId="77777777" w:rsidR="00535F6B" w:rsidRPr="00535F6B" w:rsidRDefault="00535F6B" w:rsidP="00535F6B">
            <w:pPr>
              <w:rPr>
                <w:bCs/>
                <w:sz w:val="18"/>
                <w:szCs w:val="18"/>
                <w:lang w:val="it-IT" w:eastAsia="zh-CN"/>
              </w:rPr>
            </w:pPr>
            <w:r w:rsidRPr="00535F6B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0B064D79A6FD4419A3E078C30A88A0BE"/>
            </w:placeholder>
          </w:sdtPr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7E5C6D" w14:textId="77777777" w:rsidR="00535F6B" w:rsidRPr="00535F6B" w:rsidRDefault="00000000" w:rsidP="00535F6B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8824448"/>
                    <w:placeholder>
                      <w:docPart w:val="9144359397624A749C40A0B7FF58CD41"/>
                    </w:placeholder>
                  </w:sdtPr>
                  <w:sdtContent>
                    <w:r w:rsidR="00535F6B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535F6B" w:rsidRPr="00313284" w14:paraId="01C6A148" w14:textId="77777777" w:rsidTr="00014706">
        <w:trPr>
          <w:trHeight w:val="432"/>
        </w:trPr>
        <w:tc>
          <w:tcPr>
            <w:tcW w:w="3685" w:type="dxa"/>
            <w:gridSpan w:val="3"/>
            <w:vMerge/>
            <w:shd w:val="clear" w:color="auto" w:fill="F2F2F2" w:themeFill="background1" w:themeFillShade="F2"/>
            <w:vAlign w:val="center"/>
          </w:tcPr>
          <w:p w14:paraId="25F5E548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9AF4E" w14:textId="77777777" w:rsidR="00535F6B" w:rsidRPr="00535F6B" w:rsidRDefault="00535F6B" w:rsidP="00535F6B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22772D5D" w14:textId="77777777" w:rsidR="00535F6B" w:rsidRPr="00FB5B94" w:rsidRDefault="00535F6B" w:rsidP="00535F6B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FB5B94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5113FD16" w14:textId="77777777" w:rsidR="00535F6B" w:rsidRPr="00FB5B94" w:rsidRDefault="00535F6B" w:rsidP="00535F6B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FB5B94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8B32BC2B84CF4E6293E6FC4AC1D7459D"/>
            </w:placeholder>
          </w:sdtPr>
          <w:sdtContent>
            <w:tc>
              <w:tcPr>
                <w:tcW w:w="298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E10698" w14:textId="77777777" w:rsidR="00535F6B" w:rsidRPr="00535F6B" w:rsidRDefault="00000000" w:rsidP="00535F6B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80270711"/>
                    <w:placeholder>
                      <w:docPart w:val="9D29DE8C25814A07BB419BBAFEB50AD9"/>
                    </w:placeholder>
                  </w:sdtPr>
                  <w:sdtContent>
                    <w:r w:rsidR="00535F6B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973DEB" w:rsidRPr="00313284" w14:paraId="0009F67E" w14:textId="77777777" w:rsidTr="00973DEB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F324" w14:textId="77777777" w:rsidR="00973DEB" w:rsidRPr="00535F6B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</w:pPr>
          </w:p>
          <w:p w14:paraId="16ED7776" w14:textId="77777777" w:rsidR="00973DEB" w:rsidRPr="00535F6B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AA02" w14:textId="77777777" w:rsidR="00973DEB" w:rsidRPr="00535F6B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D4CA" w14:textId="77777777" w:rsidR="00973DEB" w:rsidRPr="00535F6B" w:rsidRDefault="00973DEB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</w:pPr>
          </w:p>
        </w:tc>
      </w:tr>
      <w:tr w:rsidR="00CB0BC3" w:rsidRPr="009A20CB" w14:paraId="255CA060" w14:textId="77777777" w:rsidTr="00973DEB">
        <w:trPr>
          <w:gridAfter w:val="1"/>
          <w:wAfter w:w="67" w:type="dxa"/>
          <w:trHeight w:val="288"/>
        </w:trPr>
        <w:tc>
          <w:tcPr>
            <w:tcW w:w="6115" w:type="dxa"/>
            <w:gridSpan w:val="5"/>
            <w:tcBorders>
              <w:top w:val="nil"/>
            </w:tcBorders>
            <w:shd w:val="clear" w:color="auto" w:fill="0060AF"/>
          </w:tcPr>
          <w:p w14:paraId="19420097" w14:textId="77777777" w:rsidR="00CB0BC3" w:rsidRPr="009A20CB" w:rsidRDefault="00CB0BC3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PRODUCTS</w:t>
            </w:r>
            <w:r w:rsidR="00CC772E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FB5B94">
              <w:rPr>
                <w:b/>
                <w:color w:val="FFFFFF" w:themeColor="background1"/>
                <w:sz w:val="22"/>
                <w:szCs w:val="22"/>
                <w:lang w:eastAsia="zh-CN"/>
              </w:rPr>
              <w:t>SEZIONE 4. PRODOTTI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0060AF"/>
          </w:tcPr>
          <w:p w14:paraId="141D58E8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652" w:type="dxa"/>
            <w:tcBorders>
              <w:top w:val="nil"/>
            </w:tcBorders>
            <w:shd w:val="clear" w:color="auto" w:fill="0060AF"/>
          </w:tcPr>
          <w:p w14:paraId="44E87851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313284" w14:paraId="57CBE220" w14:textId="77777777" w:rsidTr="00014706">
        <w:trPr>
          <w:gridAfter w:val="1"/>
          <w:wAfter w:w="67" w:type="dxa"/>
          <w:trHeight w:val="2627"/>
        </w:trPr>
        <w:tc>
          <w:tcPr>
            <w:tcW w:w="10747" w:type="dxa"/>
            <w:gridSpan w:val="8"/>
            <w:shd w:val="clear" w:color="auto" w:fill="FFFFFF" w:themeFill="background1"/>
          </w:tcPr>
          <w:p w14:paraId="6D81482E" w14:textId="77777777" w:rsidR="00FB5B94" w:rsidRDefault="00FB5B94" w:rsidP="00FB5B94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ISTRUZIONI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13BB0D97" w14:textId="77777777" w:rsidR="00E3640E" w:rsidRDefault="00E3640E" w:rsidP="00E3640E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0A051D85" w14:textId="77777777" w:rsidR="00C419DB" w:rsidRPr="00C419DB" w:rsidRDefault="00C419DB" w:rsidP="00C419DB">
            <w:pPr>
              <w:spacing w:line="276" w:lineRule="auto"/>
              <w:rPr>
                <w:sz w:val="16"/>
                <w:szCs w:val="16"/>
                <w:lang w:val="it-IT"/>
              </w:rPr>
            </w:pPr>
            <w:r w:rsidRPr="00C419DB">
              <w:rPr>
                <w:sz w:val="16"/>
                <w:szCs w:val="16"/>
                <w:lang w:val="it-IT"/>
              </w:rPr>
              <w:t>Utilizzando le informazioni di seguito riportate, si prega di fornire informazioni sui prodotti che si desidera certificare. Se la categoria del prodotto non è elencata, potete riportare le informazioni specifiche sul prodotto. Per ulteriori informazioni, si prega di consultare il documento “</w:t>
            </w:r>
            <w:r w:rsidRPr="00C419DB">
              <w:rPr>
                <w:rFonts w:eastAsia="PMingLiU"/>
                <w:sz w:val="16"/>
                <w:szCs w:val="16"/>
                <w:lang w:val="it-IT" w:eastAsia="zh-CN"/>
              </w:rPr>
              <w:t>TE</w:t>
            </w:r>
            <w:r>
              <w:rPr>
                <w:rFonts w:eastAsia="PMingLiU"/>
                <w:sz w:val="16"/>
                <w:szCs w:val="16"/>
                <w:lang w:val="it-IT" w:eastAsia="zh-CN"/>
              </w:rPr>
              <w:t xml:space="preserve"> </w:t>
            </w:r>
            <w:r w:rsidRPr="00C419DB">
              <w:rPr>
                <w:rFonts w:eastAsia="PMingLiU"/>
                <w:sz w:val="16"/>
                <w:szCs w:val="16"/>
                <w:lang w:val="it-IT" w:eastAsia="zh-CN"/>
              </w:rPr>
              <w:t>Materials Processes and Products Classification”.</w:t>
            </w:r>
          </w:p>
          <w:p w14:paraId="014A2B9F" w14:textId="77777777" w:rsidR="00E23738" w:rsidRPr="00C419DB" w:rsidRDefault="00E23738" w:rsidP="00E3640E">
            <w:pPr>
              <w:spacing w:before="120" w:after="120"/>
              <w:rPr>
                <w:rFonts w:eastAsia="PMingLiU"/>
                <w:sz w:val="16"/>
                <w:szCs w:val="16"/>
                <w:lang w:val="it-IT" w:eastAsia="zh-CN"/>
              </w:rPr>
            </w:pPr>
          </w:p>
          <w:p w14:paraId="15781E00" w14:textId="77777777" w:rsidR="00E3640E" w:rsidRDefault="00E3640E" w:rsidP="00014706">
            <w:pPr>
              <w:spacing w:line="276" w:lineRule="auto"/>
              <w:rPr>
                <w:rFonts w:eastAsia="PMingLiU"/>
                <w:sz w:val="16"/>
                <w:szCs w:val="16"/>
                <w:lang w:eastAsia="zh-CN"/>
              </w:rPr>
            </w:pPr>
            <w:r>
              <w:rPr>
                <w:rFonts w:eastAsia="PMingLiU"/>
                <w:sz w:val="16"/>
                <w:szCs w:val="16"/>
                <w:lang w:eastAsia="zh-CN"/>
              </w:rPr>
              <w:t xml:space="preserve">Product Detail </w:t>
            </w:r>
            <w:r w:rsidRPr="00830BCF">
              <w:rPr>
                <w:rFonts w:eastAsia="PMingLiU"/>
                <w:sz w:val="16"/>
                <w:szCs w:val="16"/>
                <w:lang w:eastAsia="zh-CN"/>
              </w:rPr>
              <w:t xml:space="preserve">Examples: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Garments, Home Textiles, Bags, Shoes, Towels, Accessories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Wool Noils, Fibers, Filaments, Yarns, Carded Yarns, Woven Fabrics, Knitted Fabrics, Non-Woven Fabrics, Lanolin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>Greasy Wool</w:t>
            </w:r>
            <w:r w:rsidR="00014706">
              <w:rPr>
                <w:rFonts w:eastAsia="PMingLiU"/>
                <w:sz w:val="16"/>
                <w:szCs w:val="16"/>
                <w:lang w:eastAsia="zh-CN"/>
              </w:rPr>
              <w:t xml:space="preserve">, 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Scoured 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>Wool</w:t>
            </w:r>
            <w:r w:rsidR="00EA692C">
              <w:rPr>
                <w:rFonts w:eastAsia="PMingLiU"/>
                <w:sz w:val="16"/>
                <w:szCs w:val="16"/>
                <w:lang w:eastAsia="zh-CN"/>
              </w:rPr>
              <w:t>,</w:t>
            </w:r>
            <w:r w:rsidR="00EA692C" w:rsidRPr="00014706">
              <w:rPr>
                <w:rFonts w:eastAsia="PMingLiU"/>
                <w:sz w:val="16"/>
                <w:szCs w:val="16"/>
                <w:lang w:eastAsia="zh-CN"/>
              </w:rPr>
              <w:t xml:space="preserve"> Carbonized</w:t>
            </w:r>
            <w:r w:rsidR="00014706" w:rsidRPr="00014706">
              <w:rPr>
                <w:rFonts w:eastAsia="PMingLiU"/>
                <w:sz w:val="16"/>
                <w:szCs w:val="16"/>
                <w:lang w:eastAsia="zh-CN"/>
              </w:rPr>
              <w:t xml:space="preserve"> Wool</w:t>
            </w:r>
          </w:p>
          <w:p w14:paraId="3C23920F" w14:textId="77777777" w:rsidR="00606B01" w:rsidRPr="00C419DB" w:rsidRDefault="00C419DB" w:rsidP="00014706">
            <w:pPr>
              <w:spacing w:line="276" w:lineRule="auto"/>
              <w:rPr>
                <w:rFonts w:eastAsia="PMingLiU"/>
                <w:sz w:val="16"/>
                <w:szCs w:val="16"/>
                <w:lang w:val="it-IT" w:eastAsia="zh-CN"/>
              </w:rPr>
            </w:pPr>
            <w:r w:rsidRPr="00C419DB">
              <w:rPr>
                <w:sz w:val="16"/>
                <w:szCs w:val="16"/>
                <w:lang w:val="tr"/>
              </w:rPr>
              <w:t xml:space="preserve">Esempi di </w:t>
            </w:r>
            <w:r>
              <w:rPr>
                <w:sz w:val="16"/>
                <w:szCs w:val="16"/>
                <w:lang w:val="tr"/>
              </w:rPr>
              <w:t>sottocategorie (</w:t>
            </w:r>
            <w:r w:rsidRPr="00C419DB">
              <w:rPr>
                <w:sz w:val="16"/>
                <w:szCs w:val="16"/>
                <w:lang w:val="tr"/>
              </w:rPr>
              <w:t>dettagli del prodotto</w:t>
            </w:r>
            <w:r>
              <w:rPr>
                <w:sz w:val="16"/>
                <w:szCs w:val="16"/>
                <w:lang w:val="tr"/>
              </w:rPr>
              <w:t>)</w:t>
            </w:r>
            <w:r w:rsidRPr="00C419DB">
              <w:rPr>
                <w:sz w:val="16"/>
                <w:szCs w:val="16"/>
                <w:lang w:val="tr"/>
              </w:rPr>
              <w:t>: İndumenti, Tessuti Per La Casa, Borse, Scarpe, Asciugamani, Accessori, Tessuti Di Lana, Fibre, Filamenti, Filati, Filati Cardati, Tessuti, Tessuti A Maglia, Tessuti Non Tessuti, Lanolina, Lana Grassa, Lana Sgrassata, Lana Carbonizzata</w:t>
            </w:r>
          </w:p>
          <w:p w14:paraId="3BA7274C" w14:textId="77777777" w:rsidR="00E3640E" w:rsidRPr="00C419DB" w:rsidRDefault="00E3640E" w:rsidP="00E3640E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val="it-IT" w:eastAsia="zh-CN"/>
              </w:rPr>
            </w:pPr>
          </w:p>
          <w:p w14:paraId="169B68AD" w14:textId="77777777" w:rsidR="00E3640E" w:rsidRDefault="00E3640E" w:rsidP="00E3640E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630B750F" w14:textId="77777777" w:rsidR="007B166F" w:rsidRPr="00C419DB" w:rsidRDefault="007B166F" w:rsidP="00875FDA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  <w:r w:rsidRPr="00C0147F">
              <w:rPr>
                <w:i/>
                <w:color w:val="C00000"/>
                <w:sz w:val="16"/>
                <w:szCs w:val="16"/>
                <w:lang w:val="tr"/>
              </w:rPr>
              <w:t>NOT</w:t>
            </w:r>
            <w:r w:rsidR="00C419DB">
              <w:rPr>
                <w:i/>
                <w:color w:val="C00000"/>
                <w:sz w:val="16"/>
                <w:szCs w:val="16"/>
                <w:lang w:val="tr"/>
              </w:rPr>
              <w:t>A</w:t>
            </w:r>
            <w:r w:rsidRPr="00C0147F">
              <w:rPr>
                <w:i/>
                <w:color w:val="C00000"/>
                <w:sz w:val="16"/>
                <w:szCs w:val="16"/>
                <w:lang w:val="tr"/>
              </w:rPr>
              <w:t xml:space="preserve">: </w:t>
            </w:r>
            <w:r w:rsidR="00C419DB" w:rsidRPr="00C419DB">
              <w:rPr>
                <w:i/>
                <w:iCs/>
                <w:color w:val="C00000"/>
                <w:sz w:val="16"/>
                <w:szCs w:val="16"/>
                <w:lang w:val="it-IT"/>
              </w:rPr>
              <w:t>Queste informazioni sono solo per la valutazione preliminare; le specifiche del prodotto dovranno essere presentate successivamente durante la domanda per la certificazione.</w:t>
            </w:r>
          </w:p>
          <w:p w14:paraId="4996B3D7" w14:textId="77777777" w:rsidR="007B166F" w:rsidRPr="00C419DB" w:rsidRDefault="007B166F" w:rsidP="00E3640E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</w:p>
          <w:p w14:paraId="357E0E75" w14:textId="77777777" w:rsidR="00014706" w:rsidRPr="00313284" w:rsidRDefault="00E3640E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313284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  <w:r w:rsidRPr="00313284">
              <w:rPr>
                <w:i/>
                <w:iCs/>
                <w:color w:val="C00000"/>
                <w:sz w:val="16"/>
                <w:szCs w:val="16"/>
                <w:lang w:eastAsia="zh-CN"/>
              </w:rPr>
              <w:t>RWS products may contain a minimum of 5% certified content. The RWS logo / label can only be used on products with 100% certified RWS content, pending IDFL approval.</w:t>
            </w:r>
          </w:p>
          <w:p w14:paraId="3FFD5FB1" w14:textId="77777777" w:rsidR="00133EAB" w:rsidRPr="00313284" w:rsidRDefault="00C419DB" w:rsidP="00E3640E">
            <w:pPr>
              <w:spacing w:before="120"/>
              <w:rPr>
                <w:i/>
                <w:iCs/>
                <w:color w:val="C00000"/>
                <w:sz w:val="16"/>
                <w:szCs w:val="16"/>
                <w:lang w:val="tr" w:eastAsia="zh-CN"/>
              </w:rPr>
            </w:pPr>
            <w:r w:rsidRPr="00313284">
              <w:rPr>
                <w:i/>
                <w:color w:val="C00000"/>
                <w:sz w:val="16"/>
                <w:szCs w:val="16"/>
                <w:lang w:val="tr"/>
              </w:rPr>
              <w:t>NOTA: I prodotti RWS possono contenere un minimo del 5% di contenuto certificato. Il logo/etichetta RWS può essere utilizzato solo su prodotti con contenuto</w:t>
            </w:r>
            <w:r w:rsidR="00313284">
              <w:rPr>
                <w:i/>
                <w:color w:val="C00000"/>
                <w:sz w:val="16"/>
                <w:szCs w:val="16"/>
                <w:lang w:val="tr"/>
              </w:rPr>
              <w:t xml:space="preserve"> di lana</w:t>
            </w:r>
            <w:r w:rsidRPr="00313284">
              <w:rPr>
                <w:i/>
                <w:color w:val="C00000"/>
                <w:sz w:val="16"/>
                <w:szCs w:val="16"/>
                <w:lang w:val="tr"/>
              </w:rPr>
              <w:t xml:space="preserve"> RWS certificato </w:t>
            </w:r>
            <w:r w:rsidR="00313284">
              <w:rPr>
                <w:i/>
                <w:color w:val="C00000"/>
                <w:sz w:val="16"/>
                <w:szCs w:val="16"/>
                <w:lang w:val="tr"/>
              </w:rPr>
              <w:t xml:space="preserve">pari </w:t>
            </w:r>
            <w:r w:rsidRPr="00313284">
              <w:rPr>
                <w:i/>
                <w:color w:val="C00000"/>
                <w:sz w:val="16"/>
                <w:szCs w:val="16"/>
                <w:lang w:val="tr"/>
              </w:rPr>
              <w:t>al 100%, in attesa dell'approvazione IDFL.</w:t>
            </w:r>
          </w:p>
          <w:p w14:paraId="764CE430" w14:textId="77777777" w:rsidR="00CD23D4" w:rsidRDefault="00014706" w:rsidP="00014706">
            <w:pPr>
              <w:spacing w:before="120"/>
              <w:rPr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313284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313284">
              <w:rPr>
                <w:sz w:val="16"/>
                <w:szCs w:val="16"/>
              </w:rPr>
              <w:t xml:space="preserve"> </w:t>
            </w:r>
            <w:r w:rsidRPr="00313284">
              <w:rPr>
                <w:i/>
                <w:iCs/>
                <w:color w:val="C00000"/>
                <w:sz w:val="16"/>
                <w:szCs w:val="16"/>
                <w:lang w:eastAsia="zh-CN"/>
              </w:rPr>
              <w:t>Recycled wool is ineligible for</w:t>
            </w:r>
            <w:r w:rsidR="006125CB" w:rsidRPr="00313284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RWS</w:t>
            </w:r>
            <w:r w:rsidRPr="00313284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certification.</w:t>
            </w:r>
          </w:p>
          <w:p w14:paraId="7EDAEBF0" w14:textId="77777777" w:rsidR="00133EAB" w:rsidRPr="00C419DB" w:rsidRDefault="00C419DB" w:rsidP="000944E9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  <w:r>
              <w:rPr>
                <w:i/>
                <w:color w:val="C00000"/>
                <w:sz w:val="16"/>
                <w:szCs w:val="16"/>
                <w:lang w:val="tr"/>
              </w:rPr>
              <w:t xml:space="preserve">Nota: </w:t>
            </w:r>
            <w:r w:rsidRPr="00C419DB">
              <w:rPr>
                <w:i/>
                <w:color w:val="C00000"/>
                <w:sz w:val="16"/>
                <w:szCs w:val="16"/>
                <w:lang w:val="tr"/>
              </w:rPr>
              <w:t xml:space="preserve">La lana riciclata non è </w:t>
            </w:r>
            <w:r>
              <w:rPr>
                <w:i/>
                <w:color w:val="C00000"/>
                <w:sz w:val="16"/>
                <w:szCs w:val="16"/>
                <w:lang w:val="tr"/>
              </w:rPr>
              <w:t xml:space="preserve">eleggibile </w:t>
            </w:r>
            <w:r w:rsidRPr="00C419DB">
              <w:rPr>
                <w:i/>
                <w:color w:val="C00000"/>
                <w:sz w:val="16"/>
                <w:szCs w:val="16"/>
                <w:lang w:val="tr"/>
              </w:rPr>
              <w:t>per la certificazione RWS.</w:t>
            </w:r>
          </w:p>
          <w:p w14:paraId="2F9A429C" w14:textId="77777777" w:rsidR="00133EAB" w:rsidRPr="00C419DB" w:rsidRDefault="00133EAB" w:rsidP="00014706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</w:p>
          <w:p w14:paraId="4BFA2E37" w14:textId="77777777" w:rsidR="006F4D11" w:rsidRPr="00C419DB" w:rsidRDefault="006F4D11" w:rsidP="00E3640E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</w:tc>
      </w:tr>
      <w:tr w:rsidR="009C6CFA" w:rsidRPr="00313284" w14:paraId="2B2C8C11" w14:textId="77777777" w:rsidTr="00014706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43AEBFEA" w14:textId="77777777" w:rsidR="009C6CFA" w:rsidRPr="00557742" w:rsidRDefault="009C6CFA" w:rsidP="009C6CFA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lastRenderedPageBreak/>
              <w:t xml:space="preserve">Product Categories / Categorie di Prodotti </w:t>
            </w:r>
          </w:p>
          <w:p w14:paraId="22054921" w14:textId="77777777" w:rsidR="009C6CFA" w:rsidRPr="009C6CFA" w:rsidRDefault="009C6CFA" w:rsidP="009C6CFA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Choose all that apply /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Selezionare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  <w:tc>
          <w:tcPr>
            <w:tcW w:w="7602" w:type="dxa"/>
            <w:gridSpan w:val="7"/>
            <w:shd w:val="clear" w:color="auto" w:fill="BFBFBF" w:themeFill="background1" w:themeFillShade="BF"/>
            <w:vAlign w:val="center"/>
          </w:tcPr>
          <w:p w14:paraId="3FD337A7" w14:textId="77777777" w:rsidR="009C6CFA" w:rsidRPr="00F06599" w:rsidRDefault="009C6CFA" w:rsidP="009C6CFA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F0659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Product Details / Sottocategori</w:t>
            </w:r>
            <w:r w:rsidR="00F140F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e</w:t>
            </w:r>
            <w:r w:rsidRPr="00F06599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 di Prodotti </w:t>
            </w:r>
          </w:p>
          <w:p w14:paraId="250AD225" w14:textId="77777777" w:rsidR="009C6CFA" w:rsidRPr="009C6CFA" w:rsidRDefault="009C6CFA" w:rsidP="009C6CFA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List all that apply /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Elencare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</w:tr>
      <w:tr w:rsidR="009C6CFA" w:rsidRPr="00313284" w14:paraId="6139A8B4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7062B9C" w14:textId="77777777" w:rsidR="009C6CFA" w:rsidRPr="009C6CFA" w:rsidRDefault="00000000" w:rsidP="009C6CFA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0F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9C6CFA" w:rsidRPr="009C6CFA">
              <w:rPr>
                <w:bCs/>
                <w:sz w:val="20"/>
                <w:szCs w:val="20"/>
                <w:lang w:val="it-IT" w:eastAsia="zh-CN"/>
              </w:rPr>
              <w:t xml:space="preserve"> Home Textiles / Bedding/ </w:t>
            </w:r>
            <w:r w:rsidR="009C6CFA" w:rsidRPr="00557742">
              <w:rPr>
                <w:bCs/>
                <w:sz w:val="20"/>
                <w:szCs w:val="20"/>
                <w:lang w:val="it-IT" w:eastAsia="zh-CN"/>
              </w:rPr>
              <w:t>Tessili per la casa / Biancheria da letto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72C3EBCA" w14:textId="77777777" w:rsidR="009C6CFA" w:rsidRPr="009C6CFA" w:rsidRDefault="00000000" w:rsidP="009C6CFA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038615711"/>
                <w:placeholder>
                  <w:docPart w:val="E72737DA3C774670A448B73604F71767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0676B19E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C09F933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9C6CFA">
              <w:rPr>
                <w:bCs/>
                <w:sz w:val="20"/>
                <w:szCs w:val="20"/>
                <w:lang w:eastAsia="zh-CN"/>
              </w:rPr>
              <w:t>/ Abbigliamento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25AA0461" w14:textId="77777777" w:rsidR="009C6CFA" w:rsidRPr="009C6CFA" w:rsidRDefault="00000000" w:rsidP="009C6CFA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925487465"/>
                <w:placeholder>
                  <w:docPart w:val="99EE627422404F5FB8E0C6839ECC8A3B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12F6699C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288AC9A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9C6CFA">
              <w:rPr>
                <w:bCs/>
                <w:sz w:val="20"/>
                <w:szCs w:val="20"/>
                <w:lang w:eastAsia="zh-CN"/>
              </w:rPr>
              <w:t>/ Accessori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20525E3F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024629065"/>
                <w:placeholder>
                  <w:docPart w:val="28E03EB0946548438A239299C4238D1E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250AFBF9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23E4D88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0F9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9C6CFA">
              <w:rPr>
                <w:bCs/>
                <w:sz w:val="20"/>
                <w:szCs w:val="20"/>
                <w:lang w:eastAsia="zh-CN"/>
              </w:rPr>
              <w:t>/ Calzature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7B31154C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42025270"/>
                <w:placeholder>
                  <w:docPart w:val="27F901C9DE9E4ECB84FBE868783259EB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4BB045A0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1714092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  <w:r w:rsidR="009C6CFA">
              <w:rPr>
                <w:bCs/>
                <w:sz w:val="20"/>
                <w:szCs w:val="20"/>
                <w:lang w:eastAsia="zh-CN"/>
              </w:rPr>
              <w:t>/ Tessuti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60C6F4F5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68605950"/>
                <w:placeholder>
                  <w:docPart w:val="790DBCA3DCF2493F84485871B95EBD05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0AB5313E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446BF72C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9C6CFA">
              <w:rPr>
                <w:bCs/>
                <w:sz w:val="20"/>
                <w:szCs w:val="20"/>
                <w:lang w:eastAsia="zh-CN"/>
              </w:rPr>
              <w:t>/ Filati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7CF629F9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77154674"/>
                <w:placeholder>
                  <w:docPart w:val="C8AE5790E1B44764B8877424A0F7D251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0157D3F1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42ECDB2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Fibers / Filaments</w:t>
            </w:r>
            <w:r w:rsidR="009C6CFA">
              <w:rPr>
                <w:bCs/>
                <w:sz w:val="20"/>
                <w:szCs w:val="20"/>
                <w:lang w:eastAsia="zh-CN"/>
              </w:rPr>
              <w:t>/ Fibre/Filamenti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72960C03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433048376"/>
                <w:placeholder>
                  <w:docPart w:val="F534A12C6D6844B5B6B6F3EB64397433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1069C208" w14:textId="77777777" w:rsidTr="009C6CFA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16A79FA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9C6CFA">
              <w:rPr>
                <w:bCs/>
                <w:sz w:val="20"/>
                <w:szCs w:val="20"/>
                <w:lang w:eastAsia="zh-CN"/>
              </w:rPr>
              <w:t>/ Materiali per imbottiture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  <w:vAlign w:val="center"/>
          </w:tcPr>
          <w:p w14:paraId="0CD632DB" w14:textId="77777777" w:rsidR="009C6CFA" w:rsidRPr="009C6CFA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475410762"/>
                <w:placeholder>
                  <w:docPart w:val="98DF6EE55C09468EB141A42ADEDA1494"/>
                </w:placeholder>
              </w:sdtPr>
              <w:sdtContent>
                <w:r w:rsidR="009C6CFA"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6D791A36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44456D28" w14:textId="77777777" w:rsidR="009C6CFA" w:rsidRPr="009B630E" w:rsidRDefault="00000000" w:rsidP="009C6CFA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C6CFA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9C6CFA">
              <w:rPr>
                <w:bCs/>
                <w:sz w:val="20"/>
                <w:szCs w:val="20"/>
                <w:lang w:eastAsia="zh-CN"/>
              </w:rPr>
              <w:t>Tops/ Tops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36797B39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807771662"/>
                <w:placeholder>
                  <w:docPart w:val="B80DCE9A56644825A51E2ED11B369DC8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62BEBF40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9EF8805" w14:textId="77777777" w:rsidR="009C6CFA" w:rsidRPr="009C6CFA" w:rsidRDefault="00000000" w:rsidP="009C6CFA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FA" w:rsidRPr="009C6CFA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9C6CFA" w:rsidRPr="009C6CFA">
              <w:rPr>
                <w:bCs/>
                <w:sz w:val="20"/>
                <w:szCs w:val="20"/>
                <w:lang w:val="it-IT" w:eastAsia="zh-CN"/>
              </w:rPr>
              <w:t xml:space="preserve"> Unprocessed Fibers / Materials/ Fibre/materiali non lavorati</w:t>
            </w:r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55421224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98794255"/>
                <w:placeholder>
                  <w:docPart w:val="0A067DBFF2404966BE977A157AEDB133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451B5608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4ABBE1BA" w14:textId="77777777" w:rsidR="009C6CFA" w:rsidRPr="00F140F9" w:rsidRDefault="009C6CFA" w:rsidP="009C6CFA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827042689"/>
                <w:placeholder>
                  <w:docPart w:val="3A0BF36BB28642F5A4801FA7569E1F2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24CF707E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121339525"/>
                <w:placeholder>
                  <w:docPart w:val="0F52BFBE99314318823511DE62ED83DE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7455C344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44C05CF4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721597007"/>
                <w:placeholder>
                  <w:docPart w:val="0C6F563BD2324CFEA04B9EBFC08C838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22BAD3A2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739404548"/>
                <w:placeholder>
                  <w:docPart w:val="0A6F6ACC8A9A4CB2BCB5DED5747E4BB1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402BCDF7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19310A9B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453750985"/>
                <w:placeholder>
                  <w:docPart w:val="557256F4EF644444A17DC6FF129ED09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09709C60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302188433"/>
                <w:placeholder>
                  <w:docPart w:val="C7D90D32F5D842879089269EEC1BDF28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2E40E6CA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6B895452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176966515"/>
                <w:placeholder>
                  <w:docPart w:val="56EDD5BAF725463DA806C72E840D2C9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0E74B498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869375703"/>
                <w:placeholder>
                  <w:docPart w:val="651746F6D1364D3A96DBF57C6166049A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34547AFA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0AE2965F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208812125"/>
                <w:placeholder>
                  <w:docPart w:val="5E53722C0EBA4AA28496C736D244EFE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31AF7CD3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266577003"/>
                <w:placeholder>
                  <w:docPart w:val="A1F092FD758A4FFF9E5968F9D3795A4A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5C54784F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27FE97DF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141155334"/>
                <w:placeholder>
                  <w:docPart w:val="4852F1AC3206445E864BABD81094D0EB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6D1511B0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770043080"/>
                <w:placeholder>
                  <w:docPart w:val="08A360DCFD6F4302AD9A661F96754F7F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102B6ED4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2F9853C7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881901237"/>
                <w:placeholder>
                  <w:docPart w:val="03136D6F071147AAAE00947489D4CA9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01D2D469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975898979"/>
                <w:placeholder>
                  <w:docPart w:val="17BBEB31600741F3A60325173FCB610D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  <w:tr w:rsidR="009C6CFA" w:rsidRPr="00313284" w14:paraId="09C62107" w14:textId="77777777" w:rsidTr="00054162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6D4774B6" w14:textId="77777777" w:rsidR="009C6CFA" w:rsidRPr="00F140F9" w:rsidRDefault="009C6CFA" w:rsidP="009C6CFA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835100653"/>
                <w:placeholder>
                  <w:docPart w:val="B9C6672CA8774A0A928A259D15C5B23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tc>
          <w:tcPr>
            <w:tcW w:w="7602" w:type="dxa"/>
            <w:gridSpan w:val="7"/>
            <w:shd w:val="clear" w:color="auto" w:fill="F2F2F2" w:themeFill="background1" w:themeFillShade="F2"/>
          </w:tcPr>
          <w:p w14:paraId="695555B6" w14:textId="77777777" w:rsidR="009C6CFA" w:rsidRPr="0019528D" w:rsidRDefault="00000000" w:rsidP="009C6CFA">
            <w:pPr>
              <w:spacing w:line="276" w:lineRule="auto"/>
              <w:rPr>
                <w:rFonts w:eastAsia="PMingLiU"/>
                <w:sz w:val="20"/>
                <w:szCs w:val="20"/>
                <w:lang w:val="it-IT" w:eastAsia="zh-CN"/>
              </w:rPr>
            </w:pPr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001353568"/>
                <w:placeholder>
                  <w:docPart w:val="ACC0A6F3B14044DFA669E7B81A5BF538"/>
                </w:placeholder>
              </w:sdtPr>
              <w:sdtContent>
                <w:r w:rsidR="009C6CFA" w:rsidRPr="0036081A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sdtContent>
            </w:sdt>
          </w:p>
        </w:tc>
      </w:tr>
    </w:tbl>
    <w:p w14:paraId="10EDD154" w14:textId="77777777" w:rsidR="00014706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0E843772" w14:textId="77777777" w:rsidR="00C23614" w:rsidRPr="0019528D" w:rsidRDefault="0019528D" w:rsidP="00C2361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19528D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014FBF2C" w14:textId="77777777" w:rsidR="00F03676" w:rsidRPr="0019528D" w:rsidRDefault="00F0367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6B65BBA5" w14:textId="77777777" w:rsidR="002E2658" w:rsidRPr="0019528D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38DC9FC8" w14:textId="77777777" w:rsidR="002E2658" w:rsidRPr="0019528D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02EA7DD2" w14:textId="77777777" w:rsidR="002E2658" w:rsidRPr="0019528D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78E9A3AC" w14:textId="77777777" w:rsidR="002E2658" w:rsidRPr="0019528D" w:rsidRDefault="002E2658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19528D" w14:paraId="43077602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3638FB24" w14:textId="77777777" w:rsidR="001E72DC" w:rsidRPr="0019528D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SECTION 5. </w:t>
            </w:r>
            <w:r w:rsidRPr="00F140F9">
              <w:rPr>
                <w:b/>
                <w:color w:val="FFFFFF" w:themeColor="background1"/>
                <w:sz w:val="22"/>
                <w:szCs w:val="22"/>
                <w:lang w:eastAsia="zh-CN"/>
              </w:rPr>
              <w:t>FACILITIES AND PROCESSES</w:t>
            </w:r>
            <w:r w:rsidR="009F1012" w:rsidRPr="00F140F9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/ </w:t>
            </w:r>
            <w:r w:rsidR="0019528D" w:rsidRPr="00F140F9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SEZIONE 5. </w:t>
            </w:r>
            <w:r w:rsidR="0019528D" w:rsidRPr="0019528D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STABILIMENTI E PROCESSI</w:t>
            </w:r>
          </w:p>
        </w:tc>
      </w:tr>
      <w:tr w:rsidR="001E72DC" w:rsidRPr="00313284" w14:paraId="7A9D40CA" w14:textId="77777777" w:rsidTr="00973DEB">
        <w:trPr>
          <w:trHeight w:val="41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0471414" w14:textId="77777777" w:rsidR="004B7013" w:rsidRPr="00E16B2E" w:rsidRDefault="004B7013" w:rsidP="004B7013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ISTRUZIONI 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11DA0595" w14:textId="77777777" w:rsidR="00065362" w:rsidRDefault="00065362" w:rsidP="00065362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7414CF16" w14:textId="77777777" w:rsidR="00065362" w:rsidRPr="004301B2" w:rsidRDefault="00065362" w:rsidP="00065362">
            <w:pPr>
              <w:spacing w:before="120" w:line="276" w:lineRule="auto"/>
              <w:rPr>
                <w:sz w:val="18"/>
                <w:lang w:val="it-IT" w:eastAsia="zh-CN"/>
              </w:rPr>
            </w:pPr>
            <w:r w:rsidRPr="004301B2">
              <w:rPr>
                <w:sz w:val="18"/>
                <w:lang w:val="it-IT" w:eastAsia="zh-CN"/>
              </w:rPr>
              <w:t>Si prega di fornire le seguenti informazioni per tutt</w:t>
            </w:r>
            <w:r>
              <w:rPr>
                <w:sz w:val="18"/>
                <w:lang w:val="it-IT" w:eastAsia="zh-CN"/>
              </w:rPr>
              <w:t>i gli</w:t>
            </w:r>
            <w:r w:rsidRPr="004301B2">
              <w:rPr>
                <w:sz w:val="18"/>
                <w:lang w:val="it-IT" w:eastAsia="zh-CN"/>
              </w:rPr>
              <w:t xml:space="preserve"> </w:t>
            </w:r>
            <w:r>
              <w:rPr>
                <w:sz w:val="18"/>
                <w:lang w:val="it-IT" w:eastAsia="zh-CN"/>
              </w:rPr>
              <w:t>stabilimenti</w:t>
            </w:r>
            <w:r w:rsidRPr="004301B2">
              <w:rPr>
                <w:sz w:val="18"/>
                <w:lang w:val="it-IT" w:eastAsia="zh-CN"/>
              </w:rPr>
              <w:t xml:space="preserve"> che commercia</w:t>
            </w:r>
            <w:r>
              <w:rPr>
                <w:sz w:val="18"/>
                <w:lang w:val="it-IT" w:eastAsia="zh-CN"/>
              </w:rPr>
              <w:t>lizzano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>manipolano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 xml:space="preserve">producono </w:t>
            </w:r>
            <w:r w:rsidRPr="004301B2">
              <w:rPr>
                <w:sz w:val="18"/>
                <w:lang w:val="it-IT" w:eastAsia="zh-CN"/>
              </w:rPr>
              <w:t>prodotti certificati in</w:t>
            </w:r>
            <w:r>
              <w:rPr>
                <w:sz w:val="18"/>
                <w:lang w:val="it-IT" w:eastAsia="zh-CN"/>
              </w:rPr>
              <w:t xml:space="preserve">cluse nello scopo della </w:t>
            </w:r>
            <w:r w:rsidRPr="004301B2">
              <w:rPr>
                <w:sz w:val="18"/>
                <w:lang w:val="it-IT" w:eastAsia="zh-CN"/>
              </w:rPr>
              <w:t xml:space="preserve">certificazione. Ciò include le informazioni sul richiedente e può includere le informazioni </w:t>
            </w:r>
            <w:r>
              <w:rPr>
                <w:sz w:val="18"/>
                <w:lang w:val="it-IT" w:eastAsia="zh-CN"/>
              </w:rPr>
              <w:t xml:space="preserve">relative ad </w:t>
            </w:r>
            <w:r w:rsidRPr="004301B2">
              <w:rPr>
                <w:sz w:val="18"/>
                <w:lang w:val="it-IT" w:eastAsia="zh-CN"/>
              </w:rPr>
              <w:t>altre strutture</w:t>
            </w:r>
            <w:r>
              <w:rPr>
                <w:sz w:val="18"/>
                <w:lang w:val="it-IT" w:eastAsia="zh-CN"/>
              </w:rPr>
              <w:t xml:space="preserve"> o stabilimenti</w:t>
            </w:r>
            <w:r w:rsidRPr="004301B2">
              <w:rPr>
                <w:sz w:val="18"/>
                <w:lang w:val="it-IT" w:eastAsia="zh-CN"/>
              </w:rPr>
              <w:t xml:space="preserve"> come uffici, centri di distribuzione e/o </w:t>
            </w:r>
            <w:r>
              <w:rPr>
                <w:sz w:val="18"/>
                <w:lang w:val="it-IT" w:eastAsia="zh-CN"/>
              </w:rPr>
              <w:t>conto-terzisti</w:t>
            </w:r>
            <w:r w:rsidRPr="004301B2">
              <w:rPr>
                <w:sz w:val="18"/>
                <w:lang w:val="it-IT" w:eastAsia="zh-CN"/>
              </w:rPr>
              <w:t xml:space="preserve"> che saranno inclusi nello stesso </w:t>
            </w:r>
            <w:r>
              <w:rPr>
                <w:sz w:val="18"/>
                <w:lang w:val="it-IT" w:eastAsia="zh-CN"/>
              </w:rPr>
              <w:t xml:space="preserve">scopo </w:t>
            </w:r>
            <w:r w:rsidRPr="004301B2">
              <w:rPr>
                <w:sz w:val="18"/>
                <w:lang w:val="it-IT" w:eastAsia="zh-CN"/>
              </w:rPr>
              <w:t>d</w:t>
            </w:r>
            <w:r>
              <w:rPr>
                <w:sz w:val="18"/>
                <w:lang w:val="it-IT" w:eastAsia="zh-CN"/>
              </w:rPr>
              <w:t xml:space="preserve">ella </w:t>
            </w:r>
            <w:r w:rsidRPr="004301B2">
              <w:rPr>
                <w:sz w:val="18"/>
                <w:lang w:val="it-IT" w:eastAsia="zh-CN"/>
              </w:rPr>
              <w:t>certificazione.</w:t>
            </w:r>
          </w:p>
          <w:p w14:paraId="5D597467" w14:textId="77777777" w:rsidR="00065362" w:rsidRPr="004301B2" w:rsidRDefault="00065362" w:rsidP="00065362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4BD38589" w14:textId="77777777" w:rsidR="00065362" w:rsidRPr="005A31D0" w:rsidRDefault="00065362" w:rsidP="0006536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it-IT" w:eastAsia="zh-CN"/>
              </w:rPr>
            </w:pPr>
            <w:r w:rsidRPr="005A31D0">
              <w:rPr>
                <w:b/>
                <w:bCs/>
                <w:sz w:val="18"/>
                <w:szCs w:val="18"/>
                <w:lang w:val="it-IT" w:eastAsia="zh-CN"/>
              </w:rPr>
              <w:t>Number of Employees / Numero lavoratori :</w:t>
            </w:r>
            <w:r w:rsidRPr="005A31D0">
              <w:rPr>
                <w:sz w:val="18"/>
                <w:szCs w:val="18"/>
                <w:lang w:val="it-IT" w:eastAsia="zh-CN"/>
              </w:rPr>
              <w:t xml:space="preserve"> Please include all permanent, contracted, and sub-contracted employees. / Si prega di includere tutti i dipendenti</w:t>
            </w:r>
            <w:r>
              <w:rPr>
                <w:sz w:val="18"/>
                <w:szCs w:val="18"/>
                <w:lang w:val="it-IT" w:eastAsia="zh-CN"/>
              </w:rPr>
              <w:t xml:space="preserve"> a tempo indeterminato, a contratto o in sub-appalto.</w:t>
            </w:r>
          </w:p>
          <w:p w14:paraId="0CB6A4C0" w14:textId="77777777" w:rsidR="00065362" w:rsidRPr="005A31D0" w:rsidRDefault="00065362" w:rsidP="00065362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55DB1445" w14:textId="77777777" w:rsidR="00065362" w:rsidRDefault="00065362" w:rsidP="0006536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50A56F96" w14:textId="77777777" w:rsidR="00065362" w:rsidRPr="005A31D0" w:rsidRDefault="00065362" w:rsidP="00065362">
            <w:pPr>
              <w:pStyle w:val="ListParagraph"/>
              <w:spacing w:line="276" w:lineRule="auto"/>
              <w:ind w:left="310"/>
              <w:rPr>
                <w:sz w:val="18"/>
                <w:szCs w:val="18"/>
                <w:lang w:val="it-IT" w:eastAsia="zh-CN"/>
              </w:rPr>
            </w:pPr>
            <w:r>
              <w:rPr>
                <w:b/>
                <w:sz w:val="18"/>
                <w:szCs w:val="18"/>
                <w:lang w:val="it-IT" w:eastAsia="zh-CN"/>
              </w:rPr>
              <w:t>Elenco</w:t>
            </w:r>
            <w:r w:rsidRPr="005A31D0">
              <w:rPr>
                <w:b/>
                <w:sz w:val="18"/>
                <w:szCs w:val="18"/>
                <w:lang w:val="it-IT" w:eastAsia="zh-CN"/>
              </w:rPr>
              <w:t xml:space="preserve"> delle Attività / Processi: </w:t>
            </w:r>
            <w:r w:rsidRPr="005A31D0">
              <w:rPr>
                <w:bCs/>
                <w:sz w:val="18"/>
                <w:szCs w:val="18"/>
                <w:lang w:val="it-IT" w:eastAsia="zh-CN"/>
              </w:rPr>
              <w:t>Esempi: Ginnatura, Filatura, Tessitura, Tintura, Manifattura, Tessitura a navet</w:t>
            </w:r>
            <w:r w:rsidR="004206BC">
              <w:rPr>
                <w:bCs/>
                <w:sz w:val="18"/>
                <w:szCs w:val="18"/>
                <w:lang w:val="it-IT" w:eastAsia="zh-CN"/>
              </w:rPr>
              <w:t>t</w:t>
            </w:r>
            <w:r w:rsidRPr="005A31D0">
              <w:rPr>
                <w:bCs/>
                <w:sz w:val="18"/>
                <w:szCs w:val="18"/>
                <w:lang w:val="it-IT" w:eastAsia="zh-CN"/>
              </w:rPr>
              <w:t>a, Tessi</w:t>
            </w:r>
            <w:r>
              <w:rPr>
                <w:bCs/>
                <w:sz w:val="18"/>
                <w:szCs w:val="18"/>
                <w:lang w:val="it-IT" w:eastAsia="zh-CN"/>
              </w:rPr>
              <w:t>tura a maglia, Lavaggio, Finissaggio, Cucito, Stampa, Commercializzazione (acquisito e vendita, senza lavorazioni) Stoccaggio, Importazione, Esportazione, Amministrazione, Conto-terzista, ecc.</w:t>
            </w:r>
          </w:p>
          <w:p w14:paraId="75B6A322" w14:textId="77777777" w:rsidR="001E72DC" w:rsidRPr="00065362" w:rsidRDefault="001E72DC" w:rsidP="00A026C6">
            <w:pPr>
              <w:pStyle w:val="ListParagraph"/>
              <w:spacing w:line="276" w:lineRule="auto"/>
              <w:ind w:left="360"/>
              <w:rPr>
                <w:sz w:val="18"/>
                <w:szCs w:val="18"/>
                <w:lang w:val="it-IT" w:eastAsia="zh-CN"/>
              </w:rPr>
            </w:pPr>
          </w:p>
        </w:tc>
      </w:tr>
      <w:tr w:rsidR="001E72DC" w:rsidRPr="004730AB" w14:paraId="565AFC11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7DCB85E2" w14:textId="77777777" w:rsidR="004B7013" w:rsidRDefault="004B7013" w:rsidP="004B7013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03DC1CBA" w14:textId="77777777" w:rsidR="004B7013" w:rsidRDefault="004B7013" w:rsidP="004B7013">
            <w:pPr>
              <w:rPr>
                <w:b/>
                <w:bCs/>
                <w:color w:val="C00000"/>
                <w:sz w:val="18"/>
                <w:lang w:eastAsia="zh-CN"/>
              </w:rPr>
            </w:pPr>
          </w:p>
          <w:p w14:paraId="2E46B528" w14:textId="77777777" w:rsidR="004B7013" w:rsidRPr="00060B22" w:rsidRDefault="004B7013" w:rsidP="004B7013">
            <w:pPr>
              <w:rPr>
                <w:color w:val="C00000"/>
                <w:sz w:val="18"/>
                <w:lang w:val="it-IT" w:eastAsia="zh-CN"/>
              </w:rPr>
            </w:pPr>
            <w:r w:rsidRPr="00060B22">
              <w:rPr>
                <w:b/>
                <w:bCs/>
                <w:color w:val="C00000"/>
                <w:sz w:val="18"/>
                <w:lang w:val="it-IT" w:eastAsia="zh-CN"/>
              </w:rPr>
              <w:t>OBBLIGATORIO: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Ci sono </w:t>
            </w:r>
            <w:r>
              <w:rPr>
                <w:color w:val="C00000"/>
                <w:sz w:val="18"/>
                <w:lang w:val="it-IT" w:eastAsia="zh-CN"/>
              </w:rPr>
              <w:t>conto-terzisti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che commercia</w:t>
            </w:r>
            <w:r>
              <w:rPr>
                <w:color w:val="C00000"/>
                <w:sz w:val="18"/>
                <w:lang w:val="it-IT" w:eastAsia="zh-CN"/>
              </w:rPr>
              <w:t xml:space="preserve">lizzano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manipolano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svolgono lavorazioni su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prodotti certificati </w:t>
            </w:r>
            <w:r>
              <w:rPr>
                <w:color w:val="C00000"/>
                <w:sz w:val="18"/>
                <w:lang w:val="it-IT" w:eastAsia="zh-CN"/>
              </w:rPr>
              <w:t xml:space="preserve">inclusi nello scopo della 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certificazione? </w:t>
            </w:r>
            <w:r>
              <w:rPr>
                <w:color w:val="C00000"/>
                <w:sz w:val="18"/>
                <w:lang w:val="it-IT" w:eastAsia="zh-CN"/>
              </w:rPr>
              <w:t>Se sì</w:t>
            </w:r>
            <w:r w:rsidRPr="00060B22">
              <w:rPr>
                <w:color w:val="C00000"/>
                <w:sz w:val="18"/>
                <w:lang w:val="it-IT" w:eastAsia="zh-CN"/>
              </w:rPr>
              <w:t>, indicar</w:t>
            </w:r>
            <w:r>
              <w:rPr>
                <w:color w:val="C00000"/>
                <w:sz w:val="18"/>
                <w:lang w:val="it-IT" w:eastAsia="zh-CN"/>
              </w:rPr>
              <w:t>e tali conto-terzisti riportandoli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nell'Elenco </w:t>
            </w:r>
            <w:r>
              <w:rPr>
                <w:color w:val="C00000"/>
                <w:sz w:val="18"/>
                <w:lang w:val="it-IT" w:eastAsia="zh-CN"/>
              </w:rPr>
              <w:t xml:space="preserve">delle </w:t>
            </w:r>
            <w:r w:rsidRPr="00060B22">
              <w:rPr>
                <w:color w:val="C00000"/>
                <w:sz w:val="18"/>
                <w:lang w:val="it-IT" w:eastAsia="zh-CN"/>
              </w:rPr>
              <w:t>attività/processi.</w:t>
            </w:r>
          </w:p>
          <w:p w14:paraId="69A0921A" w14:textId="77777777" w:rsidR="00276228" w:rsidRPr="004B7013" w:rsidRDefault="00276228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val="it-IT" w:eastAsia="zh-CN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5011CFBA" w14:textId="77777777" w:rsidR="001E72DC" w:rsidRPr="00970AED" w:rsidRDefault="0000000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4B7013" w:rsidRPr="004730AB" w14:paraId="474FF8A2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B850EC9" w14:textId="77777777" w:rsidR="004B7013" w:rsidRPr="004B7013" w:rsidRDefault="004B7013" w:rsidP="004B701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b/>
                <w:bCs/>
                <w:sz w:val="18"/>
                <w:szCs w:val="18"/>
                <w:lang w:val="it-IT" w:eastAsia="zh-CN"/>
              </w:rPr>
              <w:t>Facility/Unit Name</w:t>
            </w:r>
          </w:p>
          <w:p w14:paraId="3A952377" w14:textId="77777777" w:rsidR="004B7013" w:rsidRPr="004B7013" w:rsidRDefault="004B7013" w:rsidP="004B7013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Denominazione Stabilimento/Unità produttiva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067E5C2F" w14:textId="77777777" w:rsidR="004B7013" w:rsidRDefault="004B7013" w:rsidP="004B7013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38A32348" w14:textId="77777777" w:rsidR="004B7013" w:rsidRDefault="004B7013" w:rsidP="004B7013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658D6170" w14:textId="77777777" w:rsidR="004B7013" w:rsidRPr="004B7013" w:rsidRDefault="004B7013" w:rsidP="004B7013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>
              <w:rPr>
                <w:b/>
                <w:bCs/>
                <w:sz w:val="18"/>
                <w:szCs w:val="18"/>
                <w:lang w:val="it-IT" w:eastAsia="zh-CN"/>
              </w:rPr>
              <w:t>Indirizzo Stabilimento/Unità produttiva (Via, Città, Regione, CAP, Paese)</w:t>
            </w:r>
            <w:r w:rsidRPr="004567E1">
              <w:rPr>
                <w:b/>
                <w:bCs/>
                <w:sz w:val="18"/>
                <w:szCs w:val="18"/>
                <w:lang w:val="it-IT" w:eastAsia="zh-CN"/>
              </w:rPr>
              <w:t xml:space="preserve"> 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BDFEF2F" w14:textId="77777777" w:rsidR="004B7013" w:rsidRDefault="004B7013" w:rsidP="004B701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58E7D4AF" w14:textId="77777777" w:rsidR="004B7013" w:rsidRPr="004730AB" w:rsidRDefault="004B7013" w:rsidP="004B7013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Numero lavoratori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0D72C18" w14:textId="77777777" w:rsidR="004B7013" w:rsidRDefault="004B7013" w:rsidP="004B7013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69C36B7C" w14:textId="77777777" w:rsidR="004B7013" w:rsidRPr="004730AB" w:rsidRDefault="004B7013" w:rsidP="004B7013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Lista delle Attività / Processi 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8FF5AED" w14:textId="77777777" w:rsidR="004B7013" w:rsidRPr="004730AB" w:rsidRDefault="004B7013" w:rsidP="004B7013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Certified Previously / </w:t>
            </w:r>
            <w:r>
              <w:rPr>
                <w:b/>
                <w:bCs/>
                <w:sz w:val="18"/>
                <w:szCs w:val="18"/>
                <w:lang w:val="it-IT" w:eastAsia="zh-CN"/>
              </w:rPr>
              <w:t>Certificato in precedenza</w:t>
            </w: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 (Y/N)</w:t>
            </w:r>
          </w:p>
        </w:tc>
      </w:tr>
      <w:tr w:rsidR="004B7013" w:rsidRPr="004730AB" w14:paraId="311226B9" w14:textId="77777777" w:rsidTr="00973DEB">
        <w:trPr>
          <w:trHeight w:val="809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65554DCA29934E64B4F5CCF50DFA7914"/>
            </w:placeholder>
          </w:sdtPr>
          <w:sdtContent>
            <w:tc>
              <w:tcPr>
                <w:tcW w:w="1003" w:type="pct"/>
              </w:tcPr>
              <w:p w14:paraId="62024414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68269711"/>
                    <w:placeholder>
                      <w:docPart w:val="FCE5D87D618E49EFAD5FD6E8B4423D3F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607F367DC606446BBAC463ADDFD0DF86"/>
            </w:placeholder>
          </w:sdtPr>
          <w:sdtContent>
            <w:tc>
              <w:tcPr>
                <w:tcW w:w="1172" w:type="pct"/>
              </w:tcPr>
              <w:p w14:paraId="0BFA9C52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86494129"/>
                    <w:placeholder>
                      <w:docPart w:val="4B7589A6A8AF431691A60A52FB65F952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33315096BCC7451B9581102A8C1BAAF1"/>
            </w:placeholder>
          </w:sdtPr>
          <w:sdtContent>
            <w:tc>
              <w:tcPr>
                <w:tcW w:w="586" w:type="pct"/>
              </w:tcPr>
              <w:p w14:paraId="284B9C3B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1562061"/>
                    <w:placeholder>
                      <w:docPart w:val="FBDF428D93694CB18F9180CD9606EC33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19D2550B8E3A406394C75AB1F81B7307"/>
            </w:placeholder>
          </w:sdtPr>
          <w:sdtContent>
            <w:tc>
              <w:tcPr>
                <w:tcW w:w="1466" w:type="pct"/>
              </w:tcPr>
              <w:p w14:paraId="77B53DE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38919280"/>
                    <w:placeholder>
                      <w:docPart w:val="A429B149377D4C138307F3BE364DDDAB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456411860"/>
            <w:placeholder>
              <w:docPart w:val="4C65925AFABB4421929307640F9FA3D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7F13AE49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4B7013" w:rsidRPr="004730AB" w14:paraId="08926339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954979466"/>
            <w:placeholder>
              <w:docPart w:val="ECD2624420184F58A948846AC36C4AE2"/>
            </w:placeholder>
          </w:sdtPr>
          <w:sdtContent>
            <w:tc>
              <w:tcPr>
                <w:tcW w:w="1003" w:type="pct"/>
              </w:tcPr>
              <w:p w14:paraId="206458F5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94803709"/>
                    <w:placeholder>
                      <w:docPart w:val="2DE982573BDA4346BEB82F7872F26681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25728670"/>
            <w:placeholder>
              <w:docPart w:val="8C4E688C425641798939EE834950CE99"/>
            </w:placeholder>
          </w:sdtPr>
          <w:sdtContent>
            <w:tc>
              <w:tcPr>
                <w:tcW w:w="1172" w:type="pct"/>
              </w:tcPr>
              <w:p w14:paraId="44B5690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2761736"/>
                    <w:placeholder>
                      <w:docPart w:val="01B2D253E8D14588B3D7F10C5FCF6561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99123550"/>
            <w:placeholder>
              <w:docPart w:val="A5EC5EC2436A4CAF9D8F731901C0ACE9"/>
            </w:placeholder>
          </w:sdtPr>
          <w:sdtContent>
            <w:tc>
              <w:tcPr>
                <w:tcW w:w="586" w:type="pct"/>
              </w:tcPr>
              <w:p w14:paraId="7E89EF1A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05531616"/>
                    <w:placeholder>
                      <w:docPart w:val="63E638A80F08455EB7A62F38D18B3F11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82102681"/>
            <w:placeholder>
              <w:docPart w:val="0F9A12F6BC06423E884E5F93623725C2"/>
            </w:placeholder>
          </w:sdtPr>
          <w:sdtContent>
            <w:tc>
              <w:tcPr>
                <w:tcW w:w="1466" w:type="pct"/>
              </w:tcPr>
              <w:p w14:paraId="0CA6AAF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15100017"/>
                    <w:placeholder>
                      <w:docPart w:val="1558383A65CF4A44835F49699F37CB84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1600370870"/>
            <w:placeholder>
              <w:docPart w:val="39D4D8D1DE384D4986795DC00890023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70F881A4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4B7013" w:rsidRPr="004730AB" w14:paraId="0763D60B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854767193"/>
            <w:placeholder>
              <w:docPart w:val="51F97359143241439B85B37E5F5A30B6"/>
            </w:placeholder>
          </w:sdtPr>
          <w:sdtContent>
            <w:tc>
              <w:tcPr>
                <w:tcW w:w="1003" w:type="pct"/>
              </w:tcPr>
              <w:p w14:paraId="72F531E2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79472401"/>
                    <w:placeholder>
                      <w:docPart w:val="17C0FCE41E1545AEA5524F08610E9E59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56907456"/>
            <w:placeholder>
              <w:docPart w:val="83E4928BD00946C3941F86676B80E36F"/>
            </w:placeholder>
          </w:sdtPr>
          <w:sdtContent>
            <w:tc>
              <w:tcPr>
                <w:tcW w:w="1172" w:type="pct"/>
              </w:tcPr>
              <w:p w14:paraId="4387A37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33194920"/>
                    <w:placeholder>
                      <w:docPart w:val="E9195C710C0146199FC00B95F3625583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23951934"/>
            <w:placeholder>
              <w:docPart w:val="4811E0045D474938A50CD6A8C8693285"/>
            </w:placeholder>
          </w:sdtPr>
          <w:sdtContent>
            <w:tc>
              <w:tcPr>
                <w:tcW w:w="586" w:type="pct"/>
              </w:tcPr>
              <w:p w14:paraId="4595CEBD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94652822"/>
                    <w:placeholder>
                      <w:docPart w:val="964CE1C8060B43A698D98D1D4BE096F4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45019824"/>
            <w:placeholder>
              <w:docPart w:val="457C74E707C4425490239B6E92592A78"/>
            </w:placeholder>
          </w:sdtPr>
          <w:sdtContent>
            <w:tc>
              <w:tcPr>
                <w:tcW w:w="1466" w:type="pct"/>
              </w:tcPr>
              <w:p w14:paraId="1F28F457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8564271"/>
                    <w:placeholder>
                      <w:docPart w:val="146956C6240A47748131CECFEA51E784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244158552"/>
            <w:placeholder>
              <w:docPart w:val="D2F9DD11737243D3B32DABBAFF3585A3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0132729E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4B7013" w:rsidRPr="004730AB" w14:paraId="33700739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790516254"/>
            <w:placeholder>
              <w:docPart w:val="F06B74C634204AD59207B22DB4910FAF"/>
            </w:placeholder>
          </w:sdtPr>
          <w:sdtContent>
            <w:tc>
              <w:tcPr>
                <w:tcW w:w="1003" w:type="pct"/>
              </w:tcPr>
              <w:p w14:paraId="1C1711C8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5614815"/>
                    <w:placeholder>
                      <w:docPart w:val="2CD520383E184303A92AFE1A78A6C9BF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70771547"/>
            <w:placeholder>
              <w:docPart w:val="9FB7FAD921C94E83B1E3C4BCC3153B29"/>
            </w:placeholder>
          </w:sdtPr>
          <w:sdtContent>
            <w:tc>
              <w:tcPr>
                <w:tcW w:w="1172" w:type="pct"/>
              </w:tcPr>
              <w:p w14:paraId="3C11E3F6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017057129"/>
                    <w:placeholder>
                      <w:docPart w:val="CDC0B068A3544F418626A177E0077CAC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41456151"/>
            <w:placeholder>
              <w:docPart w:val="663F78E8E7334C8FAFA90D09F4DACCEA"/>
            </w:placeholder>
          </w:sdtPr>
          <w:sdtContent>
            <w:tc>
              <w:tcPr>
                <w:tcW w:w="586" w:type="pct"/>
              </w:tcPr>
              <w:p w14:paraId="15631C57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27604333"/>
                    <w:placeholder>
                      <w:docPart w:val="E283CCCC98704FDD83344A92F3F6FFB2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133675125"/>
            <w:placeholder>
              <w:docPart w:val="7A7DF6D7A96345018C2E34BB11A58836"/>
            </w:placeholder>
          </w:sdtPr>
          <w:sdtContent>
            <w:tc>
              <w:tcPr>
                <w:tcW w:w="1466" w:type="pct"/>
              </w:tcPr>
              <w:p w14:paraId="1642E7CF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30363954"/>
                    <w:placeholder>
                      <w:docPart w:val="6A3EC42F77E142D3A7429F07988E92A7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974104719"/>
            <w:placeholder>
              <w:docPart w:val="DCD979AFB39E4A24B1A8A30340ADDF9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1FC3BE80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4B7013" w:rsidRPr="004730AB" w14:paraId="4CC9DA5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8368646"/>
            <w:placeholder>
              <w:docPart w:val="4DA91AE1D00045ADBA4FDE92A29EC44C"/>
            </w:placeholder>
          </w:sdtPr>
          <w:sdtContent>
            <w:tc>
              <w:tcPr>
                <w:tcW w:w="1003" w:type="pct"/>
              </w:tcPr>
              <w:p w14:paraId="6BD1DD9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41211900"/>
                    <w:placeholder>
                      <w:docPart w:val="68ACF65256EF4A9FBDBECEB361170FF6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84366152"/>
            <w:placeholder>
              <w:docPart w:val="42B5229314AF4BADB9F4EF3EE94A89C6"/>
            </w:placeholder>
          </w:sdtPr>
          <w:sdtContent>
            <w:tc>
              <w:tcPr>
                <w:tcW w:w="1172" w:type="pct"/>
              </w:tcPr>
              <w:p w14:paraId="6D2DBE91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99050359"/>
                    <w:placeholder>
                      <w:docPart w:val="3FA8F4DAD5584706B1B8FC759AD02C26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4211844"/>
            <w:placeholder>
              <w:docPart w:val="84AF4B8909584870A17242C25D06608C"/>
            </w:placeholder>
          </w:sdtPr>
          <w:sdtContent>
            <w:tc>
              <w:tcPr>
                <w:tcW w:w="586" w:type="pct"/>
              </w:tcPr>
              <w:p w14:paraId="0EF4B831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579253702"/>
                    <w:placeholder>
                      <w:docPart w:val="B9BC096D78304EE58611E8B54C382EBD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72942915"/>
            <w:placeholder>
              <w:docPart w:val="17A900A8D21E451798DCB3B412E9B1AB"/>
            </w:placeholder>
          </w:sdtPr>
          <w:sdtContent>
            <w:tc>
              <w:tcPr>
                <w:tcW w:w="1466" w:type="pct"/>
              </w:tcPr>
              <w:p w14:paraId="5D4AD87C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81294375"/>
                    <w:placeholder>
                      <w:docPart w:val="0FB1CAE2507E4B429ADEB08449D6FA7A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783575814"/>
            <w:placeholder>
              <w:docPart w:val="D0A9F3D93C424BEF83BD221020A3267D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1B5FFF17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  <w:tr w:rsidR="004B7013" w:rsidRPr="004730AB" w14:paraId="35A1C063" w14:textId="77777777" w:rsidTr="00973DEB">
        <w:trPr>
          <w:trHeight w:val="683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937093164"/>
            <w:placeholder>
              <w:docPart w:val="20B4338C4DCA48DA8248976C3C375689"/>
            </w:placeholder>
          </w:sdtPr>
          <w:sdtContent>
            <w:tc>
              <w:tcPr>
                <w:tcW w:w="1003" w:type="pct"/>
              </w:tcPr>
              <w:p w14:paraId="76CB06C9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561403967"/>
                    <w:placeholder>
                      <w:docPart w:val="13EDCE6D41924A83814DC8AC88F725C3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54145046"/>
            <w:placeholder>
              <w:docPart w:val="FE89F5300D4D4049949399871D45F388"/>
            </w:placeholder>
          </w:sdtPr>
          <w:sdtContent>
            <w:tc>
              <w:tcPr>
                <w:tcW w:w="1172" w:type="pct"/>
              </w:tcPr>
              <w:p w14:paraId="65D04786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88641567"/>
                    <w:placeholder>
                      <w:docPart w:val="F3DF9E02BE804BEAAAA2033899F7E91F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41757538"/>
            <w:placeholder>
              <w:docPart w:val="7D9CB1552F51407F9E4C5EE46D51F0B5"/>
            </w:placeholder>
          </w:sdtPr>
          <w:sdtContent>
            <w:tc>
              <w:tcPr>
                <w:tcW w:w="586" w:type="pct"/>
              </w:tcPr>
              <w:p w14:paraId="0254DF49" w14:textId="77777777" w:rsidR="004B7013" w:rsidRPr="004B7013" w:rsidRDefault="00000000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386562946"/>
                    <w:placeholder>
                      <w:docPart w:val="C8A6625A3D3B445CB3446E2F96922119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04704901"/>
            <w:placeholder>
              <w:docPart w:val="CB8C99F3841046A191D2E0E989CDCD48"/>
            </w:placeholder>
          </w:sdtPr>
          <w:sdtContent>
            <w:tc>
              <w:tcPr>
                <w:tcW w:w="1466" w:type="pct"/>
              </w:tcPr>
              <w:p w14:paraId="0D06B3D0" w14:textId="77777777" w:rsidR="004B7013" w:rsidRPr="004B7013" w:rsidRDefault="00000000" w:rsidP="004B701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122729930"/>
                    <w:placeholder>
                      <w:docPart w:val="E82F58C186854B2F94B99D41EAB05B61"/>
                    </w:placeholder>
                  </w:sdtPr>
                  <w:sdtContent>
                    <w:r w:rsidR="004B7013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339537123"/>
            <w:placeholder>
              <w:docPart w:val="42E05CD6C46A4305842BA6529AB5E7A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73" w:type="pct"/>
              </w:tcPr>
              <w:p w14:paraId="552CE032" w14:textId="77777777" w:rsidR="004B7013" w:rsidRPr="00973DEB" w:rsidRDefault="004B7013" w:rsidP="004B701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</w:p>
            </w:tc>
          </w:sdtContent>
        </w:sdt>
      </w:tr>
    </w:tbl>
    <w:p w14:paraId="195E658B" w14:textId="77777777" w:rsidR="00FD609B" w:rsidRDefault="00183246" w:rsidP="00CE73C2">
      <w:pPr>
        <w:spacing w:line="276" w:lineRule="auto"/>
        <w:rPr>
          <w:i/>
          <w:color w:val="C00000"/>
          <w:sz w:val="19"/>
          <w:szCs w:val="19"/>
          <w:lang w:val="tr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</w:t>
      </w:r>
      <w:r w:rsidR="004B7013">
        <w:rPr>
          <w:rFonts w:eastAsia="SimSun"/>
          <w:i/>
          <w:iCs/>
          <w:color w:val="C00000"/>
          <w:sz w:val="19"/>
          <w:szCs w:val="19"/>
          <w:lang w:eastAsia="zh-CN"/>
        </w:rPr>
        <w:t>.</w:t>
      </w:r>
      <w:r w:rsidR="00FD609B" w:rsidRPr="00183246">
        <w:rPr>
          <w:i/>
          <w:color w:val="C00000"/>
          <w:sz w:val="19"/>
          <w:szCs w:val="19"/>
          <w:lang w:val="tr"/>
        </w:rPr>
        <w:t>.</w:t>
      </w:r>
    </w:p>
    <w:p w14:paraId="556A3539" w14:textId="77777777" w:rsidR="004B7013" w:rsidRPr="00E33367" w:rsidRDefault="004B7013" w:rsidP="004B7013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E33367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6688C098" w14:textId="77777777" w:rsidR="004B7013" w:rsidRPr="004B7013" w:rsidRDefault="004B7013" w:rsidP="00CE73C2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p w14:paraId="27516ED9" w14:textId="77777777" w:rsidR="00943CF1" w:rsidRPr="004B7013" w:rsidRDefault="00943CF1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7A163652" w14:textId="77777777" w:rsidR="00CE74D2" w:rsidRPr="004B7013" w:rsidRDefault="00CE74D2" w:rsidP="007C0884">
      <w:pPr>
        <w:rPr>
          <w:rFonts w:eastAsia="PMingLiU"/>
          <w:sz w:val="16"/>
          <w:szCs w:val="16"/>
          <w:lang w:val="it-IT"/>
        </w:rPr>
      </w:pPr>
    </w:p>
    <w:p w14:paraId="412EF089" w14:textId="77777777" w:rsidR="009A20CB" w:rsidRPr="004B7013" w:rsidRDefault="009A20CB" w:rsidP="007C0884">
      <w:pPr>
        <w:rPr>
          <w:rFonts w:eastAsia="PMingLiU"/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313284" w14:paraId="4CCF40B6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40CE7E47" w14:textId="77777777" w:rsidR="00F27532" w:rsidRPr="004B7013" w:rsidRDefault="00F27532" w:rsidP="00DB1261">
            <w:pPr>
              <w:rPr>
                <w:b/>
                <w:color w:val="FFFFFF" w:themeColor="background1"/>
                <w:lang w:val="it-IT" w:eastAsia="zh-CN"/>
              </w:rPr>
            </w:pPr>
            <w:bookmarkStart w:id="1" w:name="_Hlk82025993"/>
            <w:r w:rsidRPr="00F140F9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SECTION </w:t>
            </w:r>
            <w:r w:rsidR="00517D18" w:rsidRPr="00F140F9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6</w:t>
            </w:r>
            <w:r w:rsidRPr="00F140F9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. </w:t>
            </w:r>
            <w:r w:rsidRPr="004B7013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CERTIFICATION INFORMATION</w:t>
            </w:r>
            <w:r w:rsidR="00B81BAA" w:rsidRPr="004B7013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/ </w:t>
            </w:r>
            <w:r w:rsidR="004B7013" w:rsidRPr="00E33367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SEZIONE 6. INFORMAZIONI SULLA CERTIFICAZIONE</w:t>
            </w:r>
          </w:p>
        </w:tc>
      </w:tr>
      <w:tr w:rsidR="00F27532" w:rsidRPr="00313284" w14:paraId="18F5E5DC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5F25491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7CA31F54" w14:textId="77777777" w:rsidR="00B81BAA" w:rsidRPr="00F140F9" w:rsidRDefault="00F140F9" w:rsidP="00DB1261">
            <w:pPr>
              <w:rPr>
                <w:b/>
                <w:sz w:val="20"/>
                <w:szCs w:val="20"/>
                <w:lang w:val="it-IT" w:eastAsia="zh-CN"/>
              </w:rPr>
            </w:pPr>
            <w:r w:rsidRPr="00E33367">
              <w:rPr>
                <w:b/>
                <w:bCs/>
                <w:sz w:val="20"/>
                <w:szCs w:val="20"/>
                <w:lang w:val="it-IT"/>
              </w:rPr>
              <w:t xml:space="preserve">Certificazioni – L’Organizzazione o </w:t>
            </w:r>
            <w:r>
              <w:rPr>
                <w:b/>
                <w:bCs/>
                <w:sz w:val="20"/>
                <w:szCs w:val="20"/>
                <w:lang w:val="it-IT"/>
              </w:rPr>
              <w:t>gli stabilimenti produttivi sono certificati in accordo ad uno dei seguenti standard?</w:t>
            </w:r>
          </w:p>
        </w:tc>
      </w:tr>
      <w:tr w:rsidR="00F27532" w14:paraId="7C4B66E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C7FE4A4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1733880" w14:textId="77777777" w:rsidR="00F27532" w:rsidRDefault="00000000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4E066F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3B8AFE5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40D2B7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E592D59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FDAB2D9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40C139D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4C2BBB3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E2D9BD4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6BFEE74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019F5672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4B94BF3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3A37A81" w14:textId="77777777" w:rsidR="00F27532" w:rsidRPr="00F76397" w:rsidRDefault="00000000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3B12B83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8C41400" w14:textId="77777777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54033DE" w14:textId="77777777" w:rsidR="00AD18CF" w:rsidRDefault="00000000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77A7DB9F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8321DD3" w14:textId="77777777" w:rsidR="00AD18CF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5AF0D8F" w14:textId="77777777" w:rsidR="00AD18CF" w:rsidRDefault="00000000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27BB6AC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DA15732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19B23DC" w14:textId="77777777" w:rsidR="00AD18CF" w:rsidRDefault="00000000" w:rsidP="00AD18CF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F76397" w14:paraId="552AEE4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BFCA63E" w14:textId="77777777" w:rsidR="00AD18CF" w:rsidRPr="00E46796" w:rsidRDefault="00AD18CF" w:rsidP="00AD18CF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68270B8" w14:textId="77777777" w:rsidR="00AD18CF" w:rsidRPr="00F76397" w:rsidRDefault="00000000" w:rsidP="00AD18C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8CF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D18CF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AD18CF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4B7013" w:rsidRPr="00F76397" w14:paraId="4F8E20E7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B04E74C" w14:textId="77777777" w:rsidR="004B7013" w:rsidRDefault="004B7013" w:rsidP="004B7013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362A3AF5" w14:textId="77777777" w:rsidR="004B7013" w:rsidRPr="004B7013" w:rsidRDefault="004B7013" w:rsidP="004B70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al codice di riferimento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per audit sociali?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D2495A9" w14:textId="77777777" w:rsidR="004B7013" w:rsidRPr="00F76397" w:rsidRDefault="00000000" w:rsidP="004B7013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4B7013" w:rsidRPr="00F76397" w14:paraId="305F577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A9113B7" w14:textId="77777777" w:rsidR="004B7013" w:rsidRDefault="004B7013" w:rsidP="004B7013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4AAE0622" w14:textId="77777777" w:rsidR="004B7013" w:rsidRPr="004B7013" w:rsidRDefault="004B7013" w:rsidP="004B7013">
            <w:pPr>
              <w:rPr>
                <w:bCs/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ai requisiti di riferimento ambientali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12E181A" w14:textId="77777777" w:rsidR="004B7013" w:rsidRPr="00F76397" w:rsidRDefault="00000000" w:rsidP="004B7013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AD18CF" w:rsidRPr="00313284" w14:paraId="256B4EA9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54AA5427" w14:textId="77777777" w:rsidR="00AD18CF" w:rsidRPr="004B7013" w:rsidRDefault="00AD18CF" w:rsidP="00AD18CF">
            <w:pPr>
              <w:rPr>
                <w:bCs/>
                <w:sz w:val="20"/>
                <w:szCs w:val="20"/>
                <w:lang w:val="it-IT" w:eastAsia="zh-CN"/>
              </w:rPr>
            </w:pPr>
            <w:r w:rsidRPr="004B7013">
              <w:rPr>
                <w:b/>
                <w:sz w:val="20"/>
                <w:szCs w:val="20"/>
                <w:lang w:val="it-IT" w:eastAsia="zh-CN"/>
              </w:rPr>
              <w:t>Certification Compliance</w:t>
            </w:r>
            <w:r w:rsidR="004E04B0" w:rsidRPr="004B7013">
              <w:rPr>
                <w:b/>
                <w:sz w:val="20"/>
                <w:szCs w:val="20"/>
                <w:lang w:val="it-IT" w:eastAsia="zh-CN"/>
              </w:rPr>
              <w:t xml:space="preserve">/ </w:t>
            </w:r>
            <w:r w:rsidR="004B7013" w:rsidRPr="00714D12">
              <w:rPr>
                <w:b/>
                <w:sz w:val="20"/>
                <w:szCs w:val="20"/>
                <w:lang w:val="it-IT" w:eastAsia="zh-CN"/>
              </w:rPr>
              <w:t>Conformità della Certificazione</w:t>
            </w:r>
          </w:p>
        </w:tc>
      </w:tr>
      <w:tr w:rsidR="004B7013" w14:paraId="458AFCC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0B571DA" w14:textId="77777777" w:rsidR="004B7013" w:rsidRPr="004B7013" w:rsidRDefault="004B7013" w:rsidP="004B70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4B7013">
              <w:rPr>
                <w:sz w:val="20"/>
                <w:szCs w:val="20"/>
                <w:lang w:val="it-IT"/>
              </w:rPr>
              <w:t xml:space="preserve">If yes, please provide detailed information below. </w:t>
            </w:r>
          </w:p>
          <w:p w14:paraId="6BDD8478" w14:textId="77777777" w:rsidR="004B7013" w:rsidRPr="00E46796" w:rsidRDefault="004B7013" w:rsidP="004B7013">
            <w:pPr>
              <w:rPr>
                <w:sz w:val="20"/>
                <w:szCs w:val="20"/>
              </w:rPr>
            </w:pPr>
            <w:r w:rsidRPr="00714D12">
              <w:rPr>
                <w:sz w:val="20"/>
                <w:szCs w:val="20"/>
                <w:lang w:val="it-IT"/>
              </w:rPr>
              <w:t>All'organizzazione 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714D12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lle </w:t>
            </w:r>
            <w:r w:rsidRPr="00714D12">
              <w:rPr>
                <w:sz w:val="20"/>
                <w:szCs w:val="20"/>
                <w:lang w:val="it-IT"/>
              </w:rPr>
              <w:t xml:space="preserve">sue </w:t>
            </w:r>
            <w:r>
              <w:rPr>
                <w:sz w:val="20"/>
                <w:szCs w:val="20"/>
                <w:lang w:val="it-IT"/>
              </w:rPr>
              <w:t>unità/stabilimenti</w:t>
            </w:r>
            <w:r w:rsidRPr="00714D12">
              <w:rPr>
                <w:sz w:val="20"/>
                <w:szCs w:val="20"/>
                <w:lang w:val="it-IT"/>
              </w:rPr>
              <w:t xml:space="preserve"> è stata negata la certificazione da un altro Organismo di Certificazione? In caso affermativo, fornire informazioni dettagliate di seguito.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C2FEC5A" w14:textId="77777777" w:rsidR="004B7013" w:rsidRDefault="00000000" w:rsidP="004B7013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013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4B7013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4B7013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4B7013" w:rsidRPr="00F76397" w14:paraId="4ED7C579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1DF61E5EF27D42D5A9F16B3BD912D5FA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972550281"/>
                  <w:placeholder>
                    <w:docPart w:val="6B2546A077384E6E8DBA6AE4DC78EFAB"/>
                  </w:placeholder>
                </w:sdtPr>
                <w:sdtContent>
                  <w:p w14:paraId="001148F3" w14:textId="77777777" w:rsidR="004B7013" w:rsidRPr="00714D12" w:rsidRDefault="00000000" w:rsidP="004B7013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385536759"/>
                        <w:placeholder>
                          <w:docPart w:val="3C1E22900587404F94006513EB039860"/>
                        </w:placeholder>
                      </w:sdtPr>
                      <w:sdtContent>
                        <w:r w:rsidR="004B7013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32284B26" w14:textId="77777777" w:rsidR="004B7013" w:rsidRPr="00432A76" w:rsidRDefault="00000000" w:rsidP="004B7013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4B7013" w:rsidRPr="00F76397" w14:paraId="3B31C2EF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46BFA42C" w14:textId="77777777" w:rsidR="004B7013" w:rsidRPr="004B7013" w:rsidRDefault="004B7013" w:rsidP="004B701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4B7013">
              <w:rPr>
                <w:sz w:val="20"/>
                <w:szCs w:val="20"/>
                <w:lang w:val="it-IT"/>
              </w:rPr>
              <w:t xml:space="preserve">If yes, please explain below. </w:t>
            </w:r>
          </w:p>
          <w:p w14:paraId="410A176F" w14:textId="77777777" w:rsidR="004B7013" w:rsidRDefault="004B7013" w:rsidP="004B7013">
            <w:pPr>
              <w:rPr>
                <w:rFonts w:eastAsia="PMingLiU"/>
                <w:sz w:val="20"/>
                <w:szCs w:val="20"/>
                <w:lang w:eastAsia="zh-CN"/>
              </w:rPr>
            </w:pPr>
            <w:r w:rsidRPr="00BB316C">
              <w:rPr>
                <w:sz w:val="20"/>
                <w:szCs w:val="20"/>
                <w:lang w:val="it-IT"/>
              </w:rPr>
              <w:t xml:space="preserve">L'organizzazione o </w:t>
            </w:r>
            <w:r>
              <w:rPr>
                <w:sz w:val="20"/>
                <w:szCs w:val="20"/>
                <w:lang w:val="it-IT"/>
              </w:rPr>
              <w:t>le sue unità/stabilimenti sono</w:t>
            </w:r>
            <w:r w:rsidRPr="00BB316C">
              <w:rPr>
                <w:sz w:val="20"/>
                <w:szCs w:val="20"/>
                <w:lang w:val="it-IT"/>
              </w:rPr>
              <w:t xml:space="preserve"> stat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bandit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dalla certificazione? Se sì, </w:t>
            </w:r>
            <w:r>
              <w:rPr>
                <w:sz w:val="20"/>
                <w:szCs w:val="20"/>
                <w:lang w:val="it-IT"/>
              </w:rPr>
              <w:t xml:space="preserve">fornire motivazione </w:t>
            </w:r>
            <w:r w:rsidRPr="00BB316C">
              <w:rPr>
                <w:sz w:val="20"/>
                <w:szCs w:val="20"/>
                <w:lang w:val="it-IT"/>
              </w:rPr>
              <w:t>di seguito.</w:t>
            </w:r>
          </w:p>
        </w:tc>
      </w:tr>
      <w:tr w:rsidR="004B7013" w:rsidRPr="00F76397" w14:paraId="4360A8C0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69C41285F0B64C44B670EA0F13D8CED3"/>
              </w:placeholder>
            </w:sdtPr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320619901"/>
                  <w:placeholder>
                    <w:docPart w:val="460AE599CB424F7ABBBC63FC2B0C9ACF"/>
                  </w:placeholder>
                </w:sdtPr>
                <w:sdtContent>
                  <w:p w14:paraId="7F101AD8" w14:textId="77777777" w:rsidR="004B7013" w:rsidRPr="00714D12" w:rsidRDefault="00000000" w:rsidP="004B7013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1908370869"/>
                        <w:placeholder>
                          <w:docPart w:val="6ABBB37AC99143E1B203E44B2F7AD4A1"/>
                        </w:placeholder>
                      </w:sdtPr>
                      <w:sdtContent>
                        <w:r w:rsidR="004B7013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27E2D060" w14:textId="77777777" w:rsidR="004B7013" w:rsidRDefault="00000000" w:rsidP="004B7013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6E36983A" w14:textId="77777777" w:rsidR="00AD18CF" w:rsidRDefault="00AD18CF" w:rsidP="007C0884">
      <w:pPr>
        <w:rPr>
          <w:rFonts w:eastAsia="PMingLiU"/>
          <w:sz w:val="16"/>
          <w:szCs w:val="16"/>
        </w:rPr>
      </w:pPr>
    </w:p>
    <w:p w14:paraId="3F7AD80A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66BED1EB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41881FDA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1E3AD539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5212BC2E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33CA0DB3" w14:textId="77777777" w:rsidR="002E2658" w:rsidRDefault="002E2658" w:rsidP="007C0884">
      <w:pPr>
        <w:rPr>
          <w:rFonts w:eastAsia="PMingLiU"/>
          <w:sz w:val="16"/>
          <w:szCs w:val="16"/>
        </w:rPr>
      </w:pPr>
    </w:p>
    <w:p w14:paraId="697C4F76" w14:textId="77777777" w:rsidR="00973DEB" w:rsidRDefault="00973DEB" w:rsidP="007C0884">
      <w:pPr>
        <w:rPr>
          <w:rFonts w:eastAsia="PMingLiU"/>
          <w:sz w:val="16"/>
          <w:szCs w:val="16"/>
        </w:rPr>
      </w:pPr>
    </w:p>
    <w:p w14:paraId="61014DFD" w14:textId="77777777" w:rsidR="00973DEB" w:rsidRDefault="00973DEB" w:rsidP="007C0884">
      <w:pPr>
        <w:rPr>
          <w:rFonts w:eastAsia="PMingLiU"/>
          <w:sz w:val="16"/>
          <w:szCs w:val="16"/>
        </w:rPr>
      </w:pPr>
    </w:p>
    <w:p w14:paraId="0A19C0E0" w14:textId="77777777" w:rsidR="00973DEB" w:rsidRDefault="00973DEB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4B7013" w:rsidRPr="00313284" w14:paraId="12ED7F3C" w14:textId="77777777" w:rsidTr="00F62B5B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1908FC50" w14:textId="77777777" w:rsidR="004B7013" w:rsidRDefault="004B7013" w:rsidP="00F62B5B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08C43F9D" w14:textId="77777777" w:rsidR="004B7013" w:rsidRDefault="004B7013" w:rsidP="00F62B5B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</w:p>
          <w:p w14:paraId="6BC92680" w14:textId="77777777" w:rsidR="004B7013" w:rsidRPr="00BB316C" w:rsidRDefault="004B7013" w:rsidP="00F62B5B">
            <w:pPr>
              <w:rPr>
                <w:b/>
                <w:bCs/>
                <w:sz w:val="18"/>
                <w:szCs w:val="18"/>
                <w:lang w:val="it-IT"/>
              </w:rPr>
            </w:pPr>
            <w:r w:rsidRPr="00BB316C">
              <w:rPr>
                <w:b/>
                <w:bCs/>
                <w:sz w:val="18"/>
                <w:szCs w:val="18"/>
                <w:lang w:val="it-IT"/>
              </w:rPr>
              <w:t>Il sottoscritto conferma che tutte le informazioni contenute nel modulo di domanda sono completamente veritiere. Fare consapevolmente dichiarazion</w:t>
            </w:r>
            <w:r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fals</w:t>
            </w:r>
            <w:r>
              <w:rPr>
                <w:b/>
                <w:bCs/>
                <w:sz w:val="18"/>
                <w:szCs w:val="18"/>
                <w:lang w:val="it-IT"/>
              </w:rPr>
              <w:t>e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su questa domanda può comportare la cessazione della certificazione.</w:t>
            </w:r>
          </w:p>
          <w:p w14:paraId="1ED6ECBF" w14:textId="77777777" w:rsidR="004B7013" w:rsidRPr="00BB316C" w:rsidRDefault="004B7013" w:rsidP="00F62B5B">
            <w:pPr>
              <w:rPr>
                <w:rFonts w:eastAsia="PMingLiU"/>
                <w:b/>
                <w:bCs/>
                <w:sz w:val="18"/>
                <w:szCs w:val="18"/>
                <w:lang w:val="it-IT"/>
              </w:rPr>
            </w:pPr>
          </w:p>
          <w:p w14:paraId="364512C2" w14:textId="77777777" w:rsidR="004B7013" w:rsidRPr="00BB316C" w:rsidRDefault="004B7013" w:rsidP="00F62B5B">
            <w:pPr>
              <w:rPr>
                <w:rFonts w:eastAsia="PMingLiU"/>
                <w:b/>
                <w:bCs/>
                <w:lang w:val="it-IT"/>
              </w:rPr>
            </w:pPr>
          </w:p>
        </w:tc>
      </w:tr>
      <w:tr w:rsidR="004B7013" w:rsidRPr="00313284" w14:paraId="127C1B51" w14:textId="77777777" w:rsidTr="00F62B5B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3C36E3B5" w14:textId="77777777" w:rsidR="004B7013" w:rsidRPr="005D4037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Azienda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20CA7876" w14:textId="77777777" w:rsidR="004B7013" w:rsidRPr="00BB316C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Company’s Registered Seal/Stamp / Timbro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T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imbro registrato:</w:t>
            </w:r>
          </w:p>
        </w:tc>
      </w:tr>
      <w:tr w:rsidR="004B7013" w:rsidRPr="00313284" w14:paraId="2FDFB88A" w14:textId="77777777" w:rsidTr="00F62B5B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1147595"/>
            <w:placeholder>
              <w:docPart w:val="2995C4C23D6243A9A2339F81025653D5"/>
            </w:placeholder>
          </w:sdtPr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80054475"/>
                <w:placeholder>
                  <w:docPart w:val="7BB19E38A5434A5A87C5A218FC60A2DC"/>
                </w:placeholder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3E309ABD" w14:textId="77777777" w:rsidR="004B7013" w:rsidRPr="00BB316C" w:rsidRDefault="00000000" w:rsidP="00F62B5B">
                    <w:pPr>
                      <w:rPr>
                        <w:rFonts w:eastAsia="PMingLiU"/>
                        <w:b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435671988"/>
                        <w:placeholder>
                          <w:docPart w:val="E9648E1B1AAB4EDBA6E232D6D199E62A"/>
                        </w:placeholder>
                      </w:sdtPr>
                      <w:sdtContent>
                        <w:r w:rsidR="004B7013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  <w:r w:rsidR="004B7013" w:rsidRPr="00E4679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69AD13DB" w14:textId="77777777" w:rsidR="004B7013" w:rsidRPr="00BB316C" w:rsidRDefault="004B7013" w:rsidP="00F62B5B">
            <w:pPr>
              <w:rPr>
                <w:rFonts w:eastAsia="PMingLiU"/>
                <w:sz w:val="22"/>
                <w:szCs w:val="22"/>
                <w:lang w:val="it-IT" w:eastAsia="zh-CN"/>
              </w:rPr>
            </w:pPr>
          </w:p>
        </w:tc>
      </w:tr>
      <w:tr w:rsidR="004B7013" w:rsidRPr="00313284" w14:paraId="758E574E" w14:textId="77777777" w:rsidTr="00F62B5B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742E7" w14:textId="77777777" w:rsidR="004B7013" w:rsidRPr="00BB316C" w:rsidRDefault="004B7013" w:rsidP="00F62B5B">
            <w:pPr>
              <w:rPr>
                <w:rFonts w:eastAsia="PMingLiU"/>
                <w:b/>
                <w:bCs/>
                <w:sz w:val="22"/>
                <w:szCs w:val="22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Authorized Signature / Firma Persona autorizzata: </w:t>
            </w:r>
          </w:p>
        </w:tc>
      </w:tr>
      <w:tr w:rsidR="004B7013" w:rsidRPr="00313284" w14:paraId="674E14DD" w14:textId="77777777" w:rsidTr="00F62B5B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3ECC" w14:textId="77777777" w:rsidR="004B7013" w:rsidRPr="00BB316C" w:rsidRDefault="004B7013" w:rsidP="00F62B5B">
            <w:pPr>
              <w:rPr>
                <w:rFonts w:eastAsia="PMingLiU"/>
                <w:sz w:val="22"/>
                <w:szCs w:val="22"/>
                <w:lang w:val="it-IT"/>
              </w:rPr>
            </w:pPr>
          </w:p>
        </w:tc>
      </w:tr>
      <w:tr w:rsidR="004B7013" w:rsidRPr="00313284" w14:paraId="7E3235B9" w14:textId="77777777" w:rsidTr="00F62B5B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34CC2" w14:textId="77777777" w:rsidR="004B7013" w:rsidRPr="005D4037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e Ruolo del Frimatario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40778595"/>
            <w:placeholder>
              <w:docPart w:val="5BC4ABA373744835AA2C20583F74CC43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248C95" w14:textId="77777777" w:rsidR="004B7013" w:rsidRPr="00BB316C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53780559"/>
                    <w:placeholder>
                      <w:docPart w:val="B467930153B248BDA385FBE0C7C5BAB3"/>
                    </w:placeholder>
                  </w:sdtPr>
                  <w:sdtContent>
                    <w:r w:rsidR="004B701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4B7013" w:rsidRPr="00313284" w14:paraId="30B96D9F" w14:textId="77777777" w:rsidTr="00F62B5B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3F550" w14:textId="77777777" w:rsidR="004B7013" w:rsidRPr="005D4037" w:rsidRDefault="004B7013" w:rsidP="00F62B5B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Data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04170894"/>
            <w:placeholder>
              <w:docPart w:val="3411DE0C271C4EDB9E56111C5CE6F02F"/>
            </w:placeholder>
          </w:sdtPr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526E8B0" w14:textId="77777777" w:rsidR="004B7013" w:rsidRPr="00BB316C" w:rsidRDefault="00000000" w:rsidP="00F62B5B">
                <w:pPr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46891227"/>
                    <w:placeholder>
                      <w:docPart w:val="AB60BD0713EF465CB0152B250EAE7D30"/>
                    </w:placeholder>
                  </w:sdtPr>
                  <w:sdtContent>
                    <w:r w:rsidR="004B701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4B7013" w:rsidRPr="00313284" w14:paraId="0B04F5F2" w14:textId="77777777" w:rsidTr="00F62B5B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43C1" w14:textId="77777777" w:rsidR="004B7013" w:rsidRDefault="004B7013" w:rsidP="00F62B5B">
            <w:pPr>
              <w:rPr>
                <w:rFonts w:eastAsia="SimSun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>* If another company is helping with the application, please provide the following information:</w:t>
            </w:r>
          </w:p>
          <w:p w14:paraId="62C71888" w14:textId="77777777" w:rsidR="004B7013" w:rsidRPr="00601D8A" w:rsidRDefault="004B7013" w:rsidP="00F62B5B">
            <w:pP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</w:pP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* Se un’altra organizzazione fornisce supporto per la </w:t>
            </w:r>
            <w:r w:rsidR="00310208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presentazione della 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domanda, si p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rega di fornire le informazioni seguenti: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</w:t>
            </w:r>
          </w:p>
        </w:tc>
      </w:tr>
      <w:tr w:rsidR="004B7013" w:rsidRPr="00313284" w14:paraId="52F77B21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04E7" w14:textId="77777777" w:rsidR="004B7013" w:rsidRPr="00601D8A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Company / Azienda rapp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resentante per la Domanda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860344441"/>
            <w:placeholder>
              <w:docPart w:val="9C44F988ECEA43F18A1E9A79919CC98F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D34F067" w14:textId="77777777" w:rsidR="004B701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08865871"/>
                    <w:placeholder>
                      <w:docPart w:val="CB7D38ACDE7E4B80A65649545A905EE8"/>
                    </w:placeholder>
                  </w:sdtPr>
                  <w:sdtContent>
                    <w:r w:rsidR="004B701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4B7013" w:rsidRPr="00313284" w14:paraId="2797FF1C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B8769" w14:textId="77777777" w:rsidR="004B7013" w:rsidRPr="00601D8A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Contact Name 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Persona di Contatto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del rappresentante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842055374"/>
            <w:placeholder>
              <w:docPart w:val="F0876B868FDB4CDAAC7FFDA40DAF7FBA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5C6D2F6" w14:textId="77777777" w:rsidR="004B701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416815"/>
                    <w:placeholder>
                      <w:docPart w:val="7364654D208D47E7B0813DBCC35C61FB"/>
                    </w:placeholder>
                  </w:sdtPr>
                  <w:sdtContent>
                    <w:r w:rsidR="004B701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4B7013" w:rsidRPr="00313284" w14:paraId="1B720FA3" w14:textId="77777777" w:rsidTr="00F62B5B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2A38D" w14:textId="77777777" w:rsidR="004B7013" w:rsidRPr="00302519" w:rsidRDefault="004B7013" w:rsidP="00F62B5B">
            <w:pP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Application Representative Contact Email / </w:t>
            </w:r>
          </w:p>
          <w:p w14:paraId="04E90B8D" w14:textId="77777777" w:rsidR="004B7013" w:rsidRPr="00302519" w:rsidRDefault="004B7013" w:rsidP="00F62B5B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Indirizzo e-mai della persona di contatto del rappresentante: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112478981"/>
            <w:placeholder>
              <w:docPart w:val="61845032565546538BAB7DAD9853F397"/>
            </w:placeholder>
          </w:sdtPr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B6CE3F4" w14:textId="77777777" w:rsidR="004B7013" w:rsidRPr="00601D8A" w:rsidRDefault="00000000" w:rsidP="00F62B5B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97313129"/>
                    <w:placeholder>
                      <w:docPart w:val="380599406E3246F9AADD7D95D0F5C328"/>
                    </w:placeholder>
                  </w:sdtPr>
                  <w:sdtContent>
                    <w:r w:rsidR="004B7013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01CEADC5" w14:textId="77777777" w:rsidR="00973DEB" w:rsidRPr="004B7013" w:rsidRDefault="00973DEB" w:rsidP="007C0884">
      <w:pPr>
        <w:rPr>
          <w:rFonts w:eastAsia="PMingLiU"/>
          <w:sz w:val="16"/>
          <w:szCs w:val="16"/>
          <w:lang w:val="it-IT"/>
        </w:rPr>
      </w:pPr>
    </w:p>
    <w:p w14:paraId="70ED11F7" w14:textId="77777777" w:rsidR="00973DEB" w:rsidRPr="004B7013" w:rsidRDefault="00973DEB" w:rsidP="007C0884">
      <w:pPr>
        <w:rPr>
          <w:rFonts w:eastAsia="PMingLiU"/>
          <w:sz w:val="16"/>
          <w:szCs w:val="16"/>
          <w:lang w:val="it-IT"/>
        </w:rPr>
      </w:pPr>
    </w:p>
    <w:bookmarkEnd w:id="1"/>
    <w:p w14:paraId="51D721CD" w14:textId="77777777" w:rsidR="00A37A9F" w:rsidRPr="00F140F9" w:rsidRDefault="00A37A9F" w:rsidP="007C0884">
      <w:pPr>
        <w:rPr>
          <w:rFonts w:eastAsia="PMingLiU"/>
          <w:sz w:val="16"/>
          <w:szCs w:val="16"/>
          <w:lang w:val="it-IT" w:eastAsia="zh-TW"/>
        </w:rPr>
      </w:pPr>
    </w:p>
    <w:sectPr w:rsidR="00A37A9F" w:rsidRPr="00F140F9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CD1B" w14:textId="77777777" w:rsidR="003F26D8" w:rsidRDefault="003F26D8">
      <w:r>
        <w:separator/>
      </w:r>
    </w:p>
  </w:endnote>
  <w:endnote w:type="continuationSeparator" w:id="0">
    <w:p w14:paraId="7EAC5BC8" w14:textId="77777777" w:rsidR="003F26D8" w:rsidRDefault="003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B94D" w14:textId="77777777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973DEB" w14:paraId="60DFD8C2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7B6A7FEF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FBAE02C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7F36C4A2" w14:textId="77777777" w:rsidR="00973DEB" w:rsidRPr="00A46077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73227415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0BCC45F0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36A3C8DA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973DEB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445D23AB" w14:textId="77777777" w:rsidR="00973DEB" w:rsidRP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442E341B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3B91D99C" w14:textId="77777777" w:rsidR="00973DEB" w:rsidRPr="00D0535C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D0535C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China: </w:t>
          </w:r>
          <w:r w:rsidRPr="00D0535C">
            <w:rPr>
              <w:bCs/>
              <w:color w:val="FFFFFF" w:themeColor="background1"/>
              <w:sz w:val="18"/>
              <w:szCs w:val="18"/>
              <w:lang w:val="it-IT"/>
            </w:rPr>
            <w:t>audits@idfl.com</w:t>
          </w:r>
        </w:p>
        <w:p w14:paraId="6555FB6E" w14:textId="77777777" w:rsidR="00973DEB" w:rsidRPr="00D0535C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  <w:lang w:val="it-IT"/>
            </w:rPr>
          </w:pPr>
          <w:r w:rsidRPr="00D0535C">
            <w:rPr>
              <w:b/>
              <w:color w:val="FFFFFF" w:themeColor="background1"/>
              <w:sz w:val="18"/>
              <w:szCs w:val="18"/>
              <w:lang w:val="it-IT"/>
            </w:rPr>
            <w:t xml:space="preserve">IDFL Taipei: </w:t>
          </w:r>
          <w:r w:rsidRPr="00D0535C">
            <w:rPr>
              <w:color w:val="FFFFFF" w:themeColor="background1"/>
              <w:sz w:val="18"/>
              <w:szCs w:val="18"/>
              <w:lang w:val="it-IT"/>
            </w:rPr>
            <w:t>tw</w:t>
          </w:r>
          <w:r w:rsidRPr="00D0535C">
            <w:rPr>
              <w:bCs/>
              <w:color w:val="FFFFFF" w:themeColor="background1"/>
              <w:sz w:val="18"/>
              <w:szCs w:val="18"/>
              <w:lang w:val="it-IT"/>
            </w:rPr>
            <w:t>.audits@idfl.com</w:t>
          </w:r>
        </w:p>
        <w:p w14:paraId="2E9B88EC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FE09709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060EEAD2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055336C3" w14:textId="77777777" w:rsidR="00973DE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64687A5B" w14:textId="77777777" w:rsidR="00973DEB" w:rsidRPr="003601DF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172AD2A6" w14:textId="77777777" w:rsidR="00973DEB" w:rsidRPr="009A20CB" w:rsidRDefault="00973DEB" w:rsidP="00973DE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06A7A46F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68B7BFF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3020A03B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6EAFD2EB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6A3B7941" w14:textId="77777777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685BE66D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D1A3" w14:textId="77777777" w:rsidR="003F26D8" w:rsidRDefault="003F26D8">
      <w:r>
        <w:separator/>
      </w:r>
    </w:p>
  </w:footnote>
  <w:footnote w:type="continuationSeparator" w:id="0">
    <w:p w14:paraId="3BCCE7B4" w14:textId="77777777" w:rsidR="003F26D8" w:rsidRDefault="003F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310F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5D6234FD" w14:textId="77777777" w:rsidTr="00E16B2E">
      <w:trPr>
        <w:trHeight w:val="986"/>
      </w:trPr>
      <w:tc>
        <w:tcPr>
          <w:tcW w:w="1980" w:type="dxa"/>
          <w:vAlign w:val="center"/>
        </w:tcPr>
        <w:p w14:paraId="30EBD4FB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6A2DDB7A" wp14:editId="7C49CE74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5DB0C0DF" w14:textId="77777777" w:rsidTr="00E16B2E">
            <w:tc>
              <w:tcPr>
                <w:tcW w:w="6619" w:type="dxa"/>
                <w:vAlign w:val="center"/>
              </w:tcPr>
              <w:p w14:paraId="6256746D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D0535C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/ DOMANDA</w:t>
                </w:r>
              </w:p>
            </w:tc>
            <w:tc>
              <w:tcPr>
                <w:tcW w:w="2622" w:type="dxa"/>
                <w:vMerge w:val="restart"/>
              </w:tcPr>
              <w:p w14:paraId="29BD723C" w14:textId="77777777" w:rsidR="008856CD" w:rsidRDefault="008856C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D0535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IT</w:t>
                </w:r>
              </w:p>
              <w:p w14:paraId="63D42C34" w14:textId="77777777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D0535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November 2022</w:t>
                </w:r>
              </w:p>
            </w:tc>
          </w:tr>
          <w:tr w:rsidR="00432A76" w14:paraId="6D35DE3D" w14:textId="77777777" w:rsidTr="00E16B2E">
            <w:tc>
              <w:tcPr>
                <w:tcW w:w="6619" w:type="dxa"/>
              </w:tcPr>
              <w:p w14:paraId="60E4201F" w14:textId="77777777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</w:p>
            </w:tc>
            <w:tc>
              <w:tcPr>
                <w:tcW w:w="2622" w:type="dxa"/>
                <w:vMerge/>
              </w:tcPr>
              <w:p w14:paraId="2AB141CB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469BADAA" w14:textId="77777777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1B97ACC6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10169">
    <w:abstractNumId w:val="0"/>
  </w:num>
  <w:num w:numId="2" w16cid:durableId="26877304">
    <w:abstractNumId w:val="20"/>
  </w:num>
  <w:num w:numId="3" w16cid:durableId="1298027325">
    <w:abstractNumId w:val="31"/>
  </w:num>
  <w:num w:numId="4" w16cid:durableId="100223199">
    <w:abstractNumId w:val="1"/>
  </w:num>
  <w:num w:numId="5" w16cid:durableId="2071031906">
    <w:abstractNumId w:val="17"/>
  </w:num>
  <w:num w:numId="6" w16cid:durableId="2135638849">
    <w:abstractNumId w:val="14"/>
  </w:num>
  <w:num w:numId="7" w16cid:durableId="1658149474">
    <w:abstractNumId w:val="6"/>
  </w:num>
  <w:num w:numId="8" w16cid:durableId="1501234070">
    <w:abstractNumId w:val="12"/>
  </w:num>
  <w:num w:numId="9" w16cid:durableId="1189753509">
    <w:abstractNumId w:val="26"/>
  </w:num>
  <w:num w:numId="10" w16cid:durableId="1291981570">
    <w:abstractNumId w:val="10"/>
  </w:num>
  <w:num w:numId="11" w16cid:durableId="1575504264">
    <w:abstractNumId w:val="13"/>
  </w:num>
  <w:num w:numId="12" w16cid:durableId="767697074">
    <w:abstractNumId w:val="24"/>
  </w:num>
  <w:num w:numId="13" w16cid:durableId="1272318841">
    <w:abstractNumId w:val="23"/>
  </w:num>
  <w:num w:numId="14" w16cid:durableId="1120565316">
    <w:abstractNumId w:val="30"/>
  </w:num>
  <w:num w:numId="15" w16cid:durableId="1284387451">
    <w:abstractNumId w:val="15"/>
  </w:num>
  <w:num w:numId="16" w16cid:durableId="1622572881">
    <w:abstractNumId w:val="7"/>
  </w:num>
  <w:num w:numId="17" w16cid:durableId="1890455763">
    <w:abstractNumId w:val="33"/>
  </w:num>
  <w:num w:numId="18" w16cid:durableId="643856226">
    <w:abstractNumId w:val="3"/>
  </w:num>
  <w:num w:numId="19" w16cid:durableId="10881570">
    <w:abstractNumId w:val="2"/>
  </w:num>
  <w:num w:numId="20" w16cid:durableId="1739355636">
    <w:abstractNumId w:val="19"/>
  </w:num>
  <w:num w:numId="21" w16cid:durableId="951664799">
    <w:abstractNumId w:val="11"/>
  </w:num>
  <w:num w:numId="22" w16cid:durableId="837422208">
    <w:abstractNumId w:val="18"/>
  </w:num>
  <w:num w:numId="23" w16cid:durableId="805395785">
    <w:abstractNumId w:val="25"/>
  </w:num>
  <w:num w:numId="24" w16cid:durableId="972177017">
    <w:abstractNumId w:val="32"/>
  </w:num>
  <w:num w:numId="25" w16cid:durableId="952401305">
    <w:abstractNumId w:val="22"/>
  </w:num>
  <w:num w:numId="26" w16cid:durableId="909193616">
    <w:abstractNumId w:val="5"/>
  </w:num>
  <w:num w:numId="27" w16cid:durableId="1950745211">
    <w:abstractNumId w:val="28"/>
  </w:num>
  <w:num w:numId="28" w16cid:durableId="1232042647">
    <w:abstractNumId w:val="4"/>
  </w:num>
  <w:num w:numId="29" w16cid:durableId="1304506536">
    <w:abstractNumId w:val="27"/>
  </w:num>
  <w:num w:numId="30" w16cid:durableId="413433025">
    <w:abstractNumId w:val="21"/>
  </w:num>
  <w:num w:numId="31" w16cid:durableId="1774007709">
    <w:abstractNumId w:val="34"/>
  </w:num>
  <w:num w:numId="32" w16cid:durableId="486282122">
    <w:abstractNumId w:val="16"/>
  </w:num>
  <w:num w:numId="33" w16cid:durableId="1583954785">
    <w:abstractNumId w:val="9"/>
  </w:num>
  <w:num w:numId="34" w16cid:durableId="429274309">
    <w:abstractNumId w:val="29"/>
  </w:num>
  <w:num w:numId="35" w16cid:durableId="3231631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E650A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473A"/>
    <w:rsid w:val="0002515D"/>
    <w:rsid w:val="00026391"/>
    <w:rsid w:val="00030BA8"/>
    <w:rsid w:val="00032845"/>
    <w:rsid w:val="0003314B"/>
    <w:rsid w:val="00033AAE"/>
    <w:rsid w:val="00033CC4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362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87DCA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1A65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3EAB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528D"/>
    <w:rsid w:val="00196A2E"/>
    <w:rsid w:val="001A33E2"/>
    <w:rsid w:val="001A4145"/>
    <w:rsid w:val="001A5172"/>
    <w:rsid w:val="001B2111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A8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228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2658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2998"/>
    <w:rsid w:val="00303119"/>
    <w:rsid w:val="00303C19"/>
    <w:rsid w:val="00305145"/>
    <w:rsid w:val="00310208"/>
    <w:rsid w:val="0031033A"/>
    <w:rsid w:val="0031322A"/>
    <w:rsid w:val="00313284"/>
    <w:rsid w:val="0031358A"/>
    <w:rsid w:val="00314973"/>
    <w:rsid w:val="00315FA4"/>
    <w:rsid w:val="003200F6"/>
    <w:rsid w:val="0032113F"/>
    <w:rsid w:val="00321BDD"/>
    <w:rsid w:val="00323145"/>
    <w:rsid w:val="003255FC"/>
    <w:rsid w:val="00327C10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5B0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26D8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06BC"/>
    <w:rsid w:val="004214B5"/>
    <w:rsid w:val="00421591"/>
    <w:rsid w:val="00421962"/>
    <w:rsid w:val="0042244C"/>
    <w:rsid w:val="00422E02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B7013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04B0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4F7096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6DC2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35F6B"/>
    <w:rsid w:val="0054008E"/>
    <w:rsid w:val="00541490"/>
    <w:rsid w:val="00542D47"/>
    <w:rsid w:val="00543237"/>
    <w:rsid w:val="0054388A"/>
    <w:rsid w:val="00544FC5"/>
    <w:rsid w:val="005501CA"/>
    <w:rsid w:val="005509A5"/>
    <w:rsid w:val="00557C6D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14AE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5AEE"/>
    <w:rsid w:val="005B6083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D6674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06B01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66F"/>
    <w:rsid w:val="007B1ABA"/>
    <w:rsid w:val="007C0884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64AF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3DEB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CFA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012"/>
    <w:rsid w:val="009F137A"/>
    <w:rsid w:val="009F18C8"/>
    <w:rsid w:val="009F2210"/>
    <w:rsid w:val="009F25CD"/>
    <w:rsid w:val="009F5496"/>
    <w:rsid w:val="009F5C57"/>
    <w:rsid w:val="00A00F50"/>
    <w:rsid w:val="00A0261B"/>
    <w:rsid w:val="00A026C6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4DE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1BAA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3614"/>
    <w:rsid w:val="00C243A1"/>
    <w:rsid w:val="00C24D64"/>
    <w:rsid w:val="00C3218E"/>
    <w:rsid w:val="00C32FE7"/>
    <w:rsid w:val="00C3427B"/>
    <w:rsid w:val="00C416C8"/>
    <w:rsid w:val="00C419DB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481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3013"/>
    <w:rsid w:val="00C949AE"/>
    <w:rsid w:val="00C94F77"/>
    <w:rsid w:val="00C9611F"/>
    <w:rsid w:val="00CA3305"/>
    <w:rsid w:val="00CB0BC3"/>
    <w:rsid w:val="00CB4252"/>
    <w:rsid w:val="00CB49FA"/>
    <w:rsid w:val="00CB7867"/>
    <w:rsid w:val="00CC5790"/>
    <w:rsid w:val="00CC772E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3F4C"/>
    <w:rsid w:val="00D0535C"/>
    <w:rsid w:val="00D06C2B"/>
    <w:rsid w:val="00D06D51"/>
    <w:rsid w:val="00D07599"/>
    <w:rsid w:val="00D136A5"/>
    <w:rsid w:val="00D142E5"/>
    <w:rsid w:val="00D146F2"/>
    <w:rsid w:val="00D15466"/>
    <w:rsid w:val="00D21ABA"/>
    <w:rsid w:val="00D21E83"/>
    <w:rsid w:val="00D221CE"/>
    <w:rsid w:val="00D230F9"/>
    <w:rsid w:val="00D243C4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39B6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3738"/>
    <w:rsid w:val="00E26A56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0A7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87F21"/>
    <w:rsid w:val="00E91214"/>
    <w:rsid w:val="00E94105"/>
    <w:rsid w:val="00E94D10"/>
    <w:rsid w:val="00E94DE7"/>
    <w:rsid w:val="00E9570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3676"/>
    <w:rsid w:val="00F070F1"/>
    <w:rsid w:val="00F10640"/>
    <w:rsid w:val="00F106F1"/>
    <w:rsid w:val="00F1288A"/>
    <w:rsid w:val="00F1297E"/>
    <w:rsid w:val="00F140F9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13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429F"/>
    <w:rsid w:val="00F57847"/>
    <w:rsid w:val="00F60878"/>
    <w:rsid w:val="00F608EC"/>
    <w:rsid w:val="00F60B23"/>
    <w:rsid w:val="00F61757"/>
    <w:rsid w:val="00F6527C"/>
    <w:rsid w:val="00F7020E"/>
    <w:rsid w:val="00F70B5E"/>
    <w:rsid w:val="00F718C9"/>
    <w:rsid w:val="00F73F6D"/>
    <w:rsid w:val="00F745BB"/>
    <w:rsid w:val="00F76397"/>
    <w:rsid w:val="00F77403"/>
    <w:rsid w:val="00F806DF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52CB"/>
    <w:rsid w:val="00FB5B94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C77FD"/>
    <w:rsid w:val="00FD19E0"/>
    <w:rsid w:val="00FD3B45"/>
    <w:rsid w:val="00FD609B"/>
    <w:rsid w:val="00FD64E0"/>
    <w:rsid w:val="00FE0105"/>
    <w:rsid w:val="00FE0369"/>
    <w:rsid w:val="00FE0CDF"/>
    <w:rsid w:val="00FE307D"/>
    <w:rsid w:val="00FE37CF"/>
    <w:rsid w:val="00FE3C1C"/>
    <w:rsid w:val="00FE3F43"/>
    <w:rsid w:val="00FE43AD"/>
    <w:rsid w:val="00FE6776"/>
    <w:rsid w:val="00FF0EB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9EA664"/>
  <w15:docId w15:val="{E9AC427E-B841-4634-AA5C-195059E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\Dropbox%20(Audits)\A1%20Audit%20Team%20Folder%20(Universal)\01%20Forms\001.%20Applications\000.%20Multi-Standard%20Application%20(Chain%20of%20Custody)\IDFL-FF-RAF01-RWS-Application-Form-IT(1.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C067E18CD42DBBF3276554031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C8F8-DFE0-4EE0-8F68-6ABEB25AC1E2}"/>
      </w:docPartPr>
      <w:docPartBody>
        <w:p w:rsidR="00000000" w:rsidRDefault="00000000">
          <w:pPr>
            <w:pStyle w:val="181C067E18CD42DBBF32765540317B2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D9CE9D57024DD8AB8426C7759E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D983-6990-4115-BD62-19C9B31AD689}"/>
      </w:docPartPr>
      <w:docPartBody>
        <w:p w:rsidR="00000000" w:rsidRDefault="00000000">
          <w:pPr>
            <w:pStyle w:val="0CD9CE9D57024DD8AB8426C7759E918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543B12579C4796833417753E1F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8AC6-94A6-4644-BF6C-A5B14B877FA7}"/>
      </w:docPartPr>
      <w:docPartBody>
        <w:p w:rsidR="00000000" w:rsidRDefault="00000000">
          <w:pPr>
            <w:pStyle w:val="8F543B12579C4796833417753E1FC14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47DFADC2B1B44D7B5F22D2ADD95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9E3A-E2A3-408C-8DA7-6723990E5648}"/>
      </w:docPartPr>
      <w:docPartBody>
        <w:p w:rsidR="00000000" w:rsidRDefault="00000000">
          <w:pPr>
            <w:pStyle w:val="147DFADC2B1B44D7B5F22D2ADD95F3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FB05D44B8A440793316E0FA802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F7FD-8752-47FA-BF14-D703370BBC85}"/>
      </w:docPartPr>
      <w:docPartBody>
        <w:p w:rsidR="00000000" w:rsidRDefault="00000000">
          <w:pPr>
            <w:pStyle w:val="E1FB05D44B8A440793316E0FA80271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915D71BFFD428ABE76035BD3D3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A2B3-C58F-4D1A-815D-CEBEDC506A8B}"/>
      </w:docPartPr>
      <w:docPartBody>
        <w:p w:rsidR="00000000" w:rsidRDefault="00000000">
          <w:pPr>
            <w:pStyle w:val="0B915D71BFFD428ABE76035BD3D3EE7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AB30D1AB9094F479AAD2B1AE540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A3B6-A801-445C-92E5-08F4397874A9}"/>
      </w:docPartPr>
      <w:docPartBody>
        <w:p w:rsidR="00000000" w:rsidRDefault="00000000">
          <w:pPr>
            <w:pStyle w:val="1AB30D1AB9094F479AAD2B1AE540817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D1B2B245ED4372BDE257E558C7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E123-B750-431C-8F9F-94A030A36157}"/>
      </w:docPartPr>
      <w:docPartBody>
        <w:p w:rsidR="00000000" w:rsidRDefault="00000000">
          <w:pPr>
            <w:pStyle w:val="39D1B2B245ED4372BDE257E558C7ECF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18F47E5C914B74AD74B4EBDC54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92D1-C115-4FCE-8F82-0423B0C89E59}"/>
      </w:docPartPr>
      <w:docPartBody>
        <w:p w:rsidR="00000000" w:rsidRDefault="00000000">
          <w:pPr>
            <w:pStyle w:val="B718F47E5C914B74AD74B4EBDC542B0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11EC81ED704E0FA3435EDB9B7D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25BB-D1C1-4108-BB5A-C03F06B69F31}"/>
      </w:docPartPr>
      <w:docPartBody>
        <w:p w:rsidR="00000000" w:rsidRDefault="00000000">
          <w:pPr>
            <w:pStyle w:val="3B11EC81ED704E0FA3435EDB9B7D36C5"/>
          </w:pPr>
          <w:r w:rsidRPr="00970AED">
            <w:rPr>
              <w:rStyle w:val="PlaceholderText"/>
              <w:sz w:val="20"/>
              <w:szCs w:val="20"/>
            </w:rPr>
            <w:t xml:space="preserve">Click here to </w:t>
          </w:r>
          <w:r w:rsidRPr="00970AED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5F1B1AF2307468D8DD82A818E83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1B1D-91A2-4430-A0CF-C0576EE8DAF8}"/>
      </w:docPartPr>
      <w:docPartBody>
        <w:p w:rsidR="00000000" w:rsidRDefault="00000000">
          <w:pPr>
            <w:pStyle w:val="15F1B1AF2307468D8DD82A818E83B26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B7A202AAFF492495031A8B60D7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6230-F321-429B-95D3-B413787D767B}"/>
      </w:docPartPr>
      <w:docPartBody>
        <w:p w:rsidR="00000000" w:rsidRDefault="00000000">
          <w:pPr>
            <w:pStyle w:val="A3B7A202AAFF492495031A8B60D7A81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E49743D98B4DB899037CE16103E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46CE-EFD5-4332-9F01-8BE6B5E69F3E}"/>
      </w:docPartPr>
      <w:docPartBody>
        <w:p w:rsidR="00000000" w:rsidRDefault="00000000">
          <w:pPr>
            <w:pStyle w:val="93E49743D98B4DB899037CE16103EA0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223B3A14484A6C96D6300215FA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4F62-2ED4-4C41-A53F-6F3577B7CCAD}"/>
      </w:docPartPr>
      <w:docPartBody>
        <w:p w:rsidR="00000000" w:rsidRDefault="00000000">
          <w:pPr>
            <w:pStyle w:val="21223B3A14484A6C96D6300215FA6D8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1435CE8A69437C879032EE1CAE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719B-B787-4AD1-82AA-63CC46551C8B}"/>
      </w:docPartPr>
      <w:docPartBody>
        <w:p w:rsidR="00000000" w:rsidRDefault="00000000">
          <w:pPr>
            <w:pStyle w:val="751435CE8A69437C879032EE1CAE89F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AE822B71B24A28B02B0DB0C84C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1383-AD10-4E3F-A50B-2BC2495996DF}"/>
      </w:docPartPr>
      <w:docPartBody>
        <w:p w:rsidR="00000000" w:rsidRDefault="00000000">
          <w:pPr>
            <w:pStyle w:val="42AE822B71B24A28B02B0DB0C84C91C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432879A88B4752953959B33AA2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E4E9-D6AD-4214-AFEA-F30E36B44094}"/>
      </w:docPartPr>
      <w:docPartBody>
        <w:p w:rsidR="00000000" w:rsidRDefault="00000000">
          <w:pPr>
            <w:pStyle w:val="AD432879A88B4752953959B33AA2411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7B826A63A74A5DB6C3C168C0EB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B163-BE0D-4DF3-9EF7-BD54961929D7}"/>
      </w:docPartPr>
      <w:docPartBody>
        <w:p w:rsidR="00000000" w:rsidRDefault="00000000">
          <w:pPr>
            <w:pStyle w:val="897B826A63A74A5DB6C3C168C0EB82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13C665503843B1A1A2A3E484CB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9498-A33C-491F-BBEE-D391FFE7EF3B}"/>
      </w:docPartPr>
      <w:docPartBody>
        <w:p w:rsidR="00000000" w:rsidRDefault="00000000">
          <w:pPr>
            <w:pStyle w:val="0B13C665503843B1A1A2A3E484CB6C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3D1E9E46A640CC9D594DF956654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9B1C-CFB5-458F-B7F0-FFDE16448BA0}"/>
      </w:docPartPr>
      <w:docPartBody>
        <w:p w:rsidR="00000000" w:rsidRDefault="00000000">
          <w:pPr>
            <w:pStyle w:val="AF3D1E9E46A640CC9D594DF956654C97"/>
          </w:pPr>
          <w:r w:rsidRPr="00970AED">
            <w:rPr>
              <w:rStyle w:val="PlaceholderText"/>
              <w:sz w:val="20"/>
              <w:szCs w:val="20"/>
            </w:rPr>
            <w:t xml:space="preserve">Click </w:t>
          </w:r>
          <w:r w:rsidRPr="00970AED">
            <w:rPr>
              <w:rStyle w:val="PlaceholderText"/>
              <w:sz w:val="20"/>
              <w:szCs w:val="20"/>
            </w:rPr>
            <w:t>here to enter text.</w:t>
          </w:r>
        </w:p>
      </w:docPartBody>
    </w:docPart>
    <w:docPart>
      <w:docPartPr>
        <w:name w:val="DA99EFCE9BEB41FA8B4D5E5B97E3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D3A1-A5FC-484F-9F9E-5539AC3E1059}"/>
      </w:docPartPr>
      <w:docPartBody>
        <w:p w:rsidR="00000000" w:rsidRDefault="00000000">
          <w:pPr>
            <w:pStyle w:val="DA99EFCE9BEB41FA8B4D5E5B97E313A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8EAA081844455DA0B32ECEC6B1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9073-ECD1-400D-AC81-6FB1B31D6121}"/>
      </w:docPartPr>
      <w:docPartBody>
        <w:p w:rsidR="00000000" w:rsidRDefault="00000000">
          <w:pPr>
            <w:pStyle w:val="D68EAA081844455DA0B32ECEC6B1E03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653CBDC91D4804A2DA7FCC76EA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2DCF-677A-4D57-8978-ADF47143C647}"/>
      </w:docPartPr>
      <w:docPartBody>
        <w:p w:rsidR="00000000" w:rsidRDefault="00000000">
          <w:pPr>
            <w:pStyle w:val="2F653CBDC91D4804A2DA7FCC76EA2BD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5C2B422344A3DB0333ADF565A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A1C6-0892-47F7-8F99-1D14A783510B}"/>
      </w:docPartPr>
      <w:docPartBody>
        <w:p w:rsidR="00000000" w:rsidRDefault="00000000">
          <w:pPr>
            <w:pStyle w:val="0015C2B422344A3DB0333ADF565A5A9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B37DDF1B044F00B70967EF85BF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C00F-4235-485B-9CD3-EB2B1D2BFC3F}"/>
      </w:docPartPr>
      <w:docPartBody>
        <w:p w:rsidR="00000000" w:rsidRDefault="00000000">
          <w:pPr>
            <w:pStyle w:val="C1B37DDF1B044F00B70967EF85BF94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802E3A80324B06B29160827FE7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15F8-7945-48AD-99CA-0032A965326D}"/>
      </w:docPartPr>
      <w:docPartBody>
        <w:p w:rsidR="00000000" w:rsidRDefault="00000000">
          <w:pPr>
            <w:pStyle w:val="6C802E3A80324B06B29160827FE7E5F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1878999863422DA099001489E7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1B4B-23CC-4CEE-951D-67E77CF2F80B}"/>
      </w:docPartPr>
      <w:docPartBody>
        <w:p w:rsidR="00000000" w:rsidRDefault="00000000">
          <w:pPr>
            <w:pStyle w:val="C71878999863422DA099001489E724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73ABBD08674098A966B0246264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0514-A4E9-48EE-875C-A2AC48EF2ED9}"/>
      </w:docPartPr>
      <w:docPartBody>
        <w:p w:rsidR="00000000" w:rsidRDefault="00000000">
          <w:pPr>
            <w:pStyle w:val="4273ABBD08674098A966B0246264A14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0ED0F16988435E82318C544546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C775-8AAB-4614-86E1-1C015AA9E7F6}"/>
      </w:docPartPr>
      <w:docPartBody>
        <w:p w:rsidR="00000000" w:rsidRDefault="00000000">
          <w:pPr>
            <w:pStyle w:val="530ED0F16988435E82318C5445466E8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115182D92145A68F9722859DA8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ADED-0D5F-4AF2-B622-77C25064E0E7}"/>
      </w:docPartPr>
      <w:docPartBody>
        <w:p w:rsidR="00000000" w:rsidRDefault="00000000">
          <w:pPr>
            <w:pStyle w:val="B8115182D92145A68F9722859DA8FC83"/>
          </w:pPr>
          <w:r w:rsidRPr="00970AED">
            <w:rPr>
              <w:rStyle w:val="PlaceholderText"/>
              <w:sz w:val="20"/>
              <w:szCs w:val="20"/>
            </w:rPr>
            <w:t>Cl</w:t>
          </w:r>
          <w:r w:rsidRPr="00970AED">
            <w:rPr>
              <w:rStyle w:val="PlaceholderText"/>
              <w:sz w:val="20"/>
              <w:szCs w:val="20"/>
            </w:rPr>
            <w:t>ick here to enter text.</w:t>
          </w:r>
        </w:p>
      </w:docPartBody>
    </w:docPart>
    <w:docPart>
      <w:docPartPr>
        <w:name w:val="AF28AB614E7C42FEA15BBA9C5997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595C-AB8C-46C2-9F9A-8AFAF46E4D08}"/>
      </w:docPartPr>
      <w:docPartBody>
        <w:p w:rsidR="00000000" w:rsidRDefault="00000000">
          <w:pPr>
            <w:pStyle w:val="AF28AB614E7C42FEA15BBA9C59976BF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78C00626A04E4C8F7B5FFE7109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CB8A-D57D-44D6-9E1E-224380A74369}"/>
      </w:docPartPr>
      <w:docPartBody>
        <w:p w:rsidR="00000000" w:rsidRDefault="00000000">
          <w:pPr>
            <w:pStyle w:val="C578C00626A04E4C8F7B5FFE71093A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73DD5B0B1F4FC0860CD7C1C536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79CE-2EFC-4A50-86F3-9E9510DEA3DE}"/>
      </w:docPartPr>
      <w:docPartBody>
        <w:p w:rsidR="00000000" w:rsidRDefault="00000000">
          <w:pPr>
            <w:pStyle w:val="7E73DD5B0B1F4FC0860CD7C1C5367FD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1DCFF9EA8C64D06B524E713ABB9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7D9-AEAC-4FCE-B497-7B53EFEB8AAD}"/>
      </w:docPartPr>
      <w:docPartBody>
        <w:p w:rsidR="00000000" w:rsidRDefault="00000000">
          <w:pPr>
            <w:pStyle w:val="01DCFF9EA8C64D06B524E713ABB9DD6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3380C1254A4F54BF76A78BA396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3C5-BA6D-4BEA-BE1B-8553D5184527}"/>
      </w:docPartPr>
      <w:docPartBody>
        <w:p w:rsidR="00000000" w:rsidRDefault="00000000">
          <w:pPr>
            <w:pStyle w:val="FB3380C1254A4F54BF76A78BA3964B1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8E42D34FB9417DBC3D9069313A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825E-DFA5-4828-B3E0-8EA2B39BD4F3}"/>
      </w:docPartPr>
      <w:docPartBody>
        <w:p w:rsidR="00000000" w:rsidRDefault="00000000">
          <w:pPr>
            <w:pStyle w:val="4E8E42D34FB9417DBC3D9069313AAC0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CE1FDE52AD4522A58DF70F9FEA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3803-FA92-42AF-9FC7-0A5657029BC4}"/>
      </w:docPartPr>
      <w:docPartBody>
        <w:p w:rsidR="00000000" w:rsidRDefault="00000000">
          <w:pPr>
            <w:pStyle w:val="AFCE1FDE52AD4522A58DF70F9FEACFD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67DD6CA35E74AB485CEF76AF591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BAD3-4289-46EB-A552-24C5EAE75956}"/>
      </w:docPartPr>
      <w:docPartBody>
        <w:p w:rsidR="00000000" w:rsidRDefault="00000000">
          <w:pPr>
            <w:pStyle w:val="867DD6CA35E74AB485CEF76AF591A7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D21C1E25084D2ABD3DD05B6E9A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43C4-9F7F-4B36-95EB-71AF4455350F}"/>
      </w:docPartPr>
      <w:docPartBody>
        <w:p w:rsidR="00000000" w:rsidRDefault="00000000">
          <w:pPr>
            <w:pStyle w:val="E8D21C1E25084D2ABD3DD05B6E9A5876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C88DBA40669C42B09A77C985E1E4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5DE5-806A-4138-A0E1-06E8EB617CA2}"/>
      </w:docPartPr>
      <w:docPartBody>
        <w:p w:rsidR="00000000" w:rsidRDefault="00000000">
          <w:pPr>
            <w:pStyle w:val="C88DBA40669C42B09A77C985E1E4D3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9194B4932E40339EBF9C2DEA12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2FF5-46DE-4054-8FC7-EE17AB03D45D}"/>
      </w:docPartPr>
      <w:docPartBody>
        <w:p w:rsidR="00000000" w:rsidRDefault="00000000">
          <w:pPr>
            <w:pStyle w:val="399194B4932E40339EBF9C2DEA12F61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A8A7634A29F4CA1B23E0FB92DE5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D05B-1376-4821-8B93-10961F73F9A9}"/>
      </w:docPartPr>
      <w:docPartBody>
        <w:p w:rsidR="00000000" w:rsidRDefault="00000000">
          <w:pPr>
            <w:pStyle w:val="1A8A7634A29F4CA1B23E0FB92DE5FF5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064D79A6FD4419A3E078C30A88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E1F0-4E1E-465A-8121-FA87FF2B7E47}"/>
      </w:docPartPr>
      <w:docPartBody>
        <w:p w:rsidR="00000000" w:rsidRDefault="00000000">
          <w:pPr>
            <w:pStyle w:val="0B064D79A6FD4419A3E078C30A88A0B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44359397624A749C40A0B7FF58C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C58D-8780-4668-9F82-3345EE24820C}"/>
      </w:docPartPr>
      <w:docPartBody>
        <w:p w:rsidR="00000000" w:rsidRDefault="00000000">
          <w:pPr>
            <w:pStyle w:val="9144359397624A749C40A0B7FF58CD4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32BC2B84CF4E6293E6FC4AC1D7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A5B1-6E3D-4C12-BC21-83980739FD20}"/>
      </w:docPartPr>
      <w:docPartBody>
        <w:p w:rsidR="00000000" w:rsidRDefault="00000000">
          <w:pPr>
            <w:pStyle w:val="8B32BC2B84CF4E6293E6FC4AC1D7459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D29DE8C25814A07BB419BBAFEB5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7220-56EE-4EE4-B93D-62CD4B21B6A3}"/>
      </w:docPartPr>
      <w:docPartBody>
        <w:p w:rsidR="00000000" w:rsidRDefault="00000000">
          <w:pPr>
            <w:pStyle w:val="9D29DE8C25814A07BB419BBAFEB50AD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72737DA3C774670A448B73604F7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54D5-6D69-464C-8FD6-74CCA6018DC1}"/>
      </w:docPartPr>
      <w:docPartBody>
        <w:p w:rsidR="00000000" w:rsidRDefault="00000000">
          <w:pPr>
            <w:pStyle w:val="E72737DA3C774670A448B73604F717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EE627422404F5FB8E0C6839ECC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5C31-3BA9-4ABD-A00A-48C7162F7B36}"/>
      </w:docPartPr>
      <w:docPartBody>
        <w:p w:rsidR="00000000" w:rsidRDefault="00000000">
          <w:pPr>
            <w:pStyle w:val="99EE627422404F5FB8E0C6839ECC8A3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E03EB0946548438A239299C4238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0325-491B-4BA2-A757-2025617BA208}"/>
      </w:docPartPr>
      <w:docPartBody>
        <w:p w:rsidR="00000000" w:rsidRDefault="00000000">
          <w:pPr>
            <w:pStyle w:val="28E03EB0946548438A239299C4238D1E"/>
          </w:pPr>
          <w:r w:rsidRPr="00970AED">
            <w:rPr>
              <w:rStyle w:val="PlaceholderText"/>
              <w:sz w:val="20"/>
              <w:szCs w:val="20"/>
            </w:rPr>
            <w:t xml:space="preserve">Click here to </w:t>
          </w:r>
          <w:r w:rsidRPr="00970AED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7F901C9DE9E4ECB84FBE8687832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52DB-F480-4A22-97A6-FE9D8433E877}"/>
      </w:docPartPr>
      <w:docPartBody>
        <w:p w:rsidR="00000000" w:rsidRDefault="00000000">
          <w:pPr>
            <w:pStyle w:val="27F901C9DE9E4ECB84FBE868783259E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0DBCA3DCF2493F84485871B95E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A9C5-9CE5-4E68-A630-A485E3A1B0A3}"/>
      </w:docPartPr>
      <w:docPartBody>
        <w:p w:rsidR="00000000" w:rsidRDefault="00000000">
          <w:pPr>
            <w:pStyle w:val="790DBCA3DCF2493F84485871B95EBD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AE5790E1B44764B8877424A0F7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7536-EC33-4F6D-9DC7-236ED0D6658B}"/>
      </w:docPartPr>
      <w:docPartBody>
        <w:p w:rsidR="00000000" w:rsidRDefault="00000000">
          <w:pPr>
            <w:pStyle w:val="C8AE5790E1B44764B8877424A0F7D25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34A12C6D6844B5B6B6F3EB6439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519A-9F09-46EB-A254-58BF3049B4B7}"/>
      </w:docPartPr>
      <w:docPartBody>
        <w:p w:rsidR="00000000" w:rsidRDefault="00000000">
          <w:pPr>
            <w:pStyle w:val="F534A12C6D6844B5B6B6F3EB643974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DF6EE55C09468EB141A42ADEDA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9609-371C-4890-9029-47ACCCB1C0C4}"/>
      </w:docPartPr>
      <w:docPartBody>
        <w:p w:rsidR="00000000" w:rsidRDefault="00000000">
          <w:pPr>
            <w:pStyle w:val="98DF6EE55C09468EB141A42ADEDA149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0DCE9A56644825A51E2ED11B36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DB7-568A-4087-9580-7E37E4D8446E}"/>
      </w:docPartPr>
      <w:docPartBody>
        <w:p w:rsidR="00000000" w:rsidRDefault="00000000">
          <w:pPr>
            <w:pStyle w:val="B80DCE9A56644825A51E2ED11B369DC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067DBFF2404966BE977A157AED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3A63-AF5F-4330-B5DD-8FB4A23C6FB2}"/>
      </w:docPartPr>
      <w:docPartBody>
        <w:p w:rsidR="00000000" w:rsidRDefault="00000000">
          <w:pPr>
            <w:pStyle w:val="0A067DBFF2404966BE977A157AEDB1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0BF36BB28642F5A4801FA7569E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DD1E-0935-46B3-B531-DC6FDFA56B43}"/>
      </w:docPartPr>
      <w:docPartBody>
        <w:p w:rsidR="00000000" w:rsidRDefault="00000000">
          <w:pPr>
            <w:pStyle w:val="3A0BF36BB28642F5A4801FA7569E1F2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52BFBE99314318823511DE62ED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77E1-F98E-4C6E-85D3-EB2C7057217D}"/>
      </w:docPartPr>
      <w:docPartBody>
        <w:p w:rsidR="00000000" w:rsidRDefault="00000000">
          <w:pPr>
            <w:pStyle w:val="0F52BFBE99314318823511DE62ED83D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6F563BD2324CFEA04B9EBFC08C8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3E7E-B0E7-41BA-8922-A3A53E910078}"/>
      </w:docPartPr>
      <w:docPartBody>
        <w:p w:rsidR="00000000" w:rsidRDefault="00000000">
          <w:pPr>
            <w:pStyle w:val="0C6F563BD2324CFEA04B9EBFC08C8388"/>
          </w:pPr>
          <w:r w:rsidRPr="006B4937">
            <w:rPr>
              <w:rStyle w:val="PlaceholderText"/>
              <w:sz w:val="18"/>
              <w:szCs w:val="18"/>
            </w:rPr>
            <w:t xml:space="preserve">Click </w:t>
          </w:r>
          <w:r w:rsidRPr="006B4937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0A6F6ACC8A9A4CB2BCB5DED5747E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6347-1CC0-49BA-85C9-CC4E4EBA55B3}"/>
      </w:docPartPr>
      <w:docPartBody>
        <w:p w:rsidR="00000000" w:rsidRDefault="00000000">
          <w:pPr>
            <w:pStyle w:val="0A6F6ACC8A9A4CB2BCB5DED5747E4BB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7256F4EF644444A17DC6FF129E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CB4F-68EF-4B74-B2F0-CA35B3BD67EE}"/>
      </w:docPartPr>
      <w:docPartBody>
        <w:p w:rsidR="00000000" w:rsidRDefault="00000000">
          <w:pPr>
            <w:pStyle w:val="557256F4EF644444A17DC6FF129ED09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7D90D32F5D842879089269EEC1B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1154-7AF4-4FEF-9AA7-CC9207E733C2}"/>
      </w:docPartPr>
      <w:docPartBody>
        <w:p w:rsidR="00000000" w:rsidRDefault="00000000">
          <w:pPr>
            <w:pStyle w:val="C7D90D32F5D842879089269EEC1BDF2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EDD5BAF725463DA806C72E840D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A4561-15E2-495A-ACE0-298E0B7B7B2E}"/>
      </w:docPartPr>
      <w:docPartBody>
        <w:p w:rsidR="00000000" w:rsidRDefault="00000000">
          <w:pPr>
            <w:pStyle w:val="56EDD5BAF725463DA806C72E840D2C9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1746F6D1364D3A96DBF57C6166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714F-C7BA-4FCA-A5B0-C6F8148C397D}"/>
      </w:docPartPr>
      <w:docPartBody>
        <w:p w:rsidR="00000000" w:rsidRDefault="00000000">
          <w:pPr>
            <w:pStyle w:val="651746F6D1364D3A96DBF57C6166049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53722C0EBA4AA28496C736D244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DFF8-7D74-45F0-9AC4-023E742B3820}"/>
      </w:docPartPr>
      <w:docPartBody>
        <w:p w:rsidR="00000000" w:rsidRDefault="00000000">
          <w:pPr>
            <w:pStyle w:val="5E53722C0EBA4AA28496C736D244EFE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F092FD758A4FFF9E5968F9D379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4402-EC26-4B73-91A2-F6A90455AEA8}"/>
      </w:docPartPr>
      <w:docPartBody>
        <w:p w:rsidR="00000000" w:rsidRDefault="00000000">
          <w:pPr>
            <w:pStyle w:val="A1F092FD758A4FFF9E5968F9D3795A4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52F1AC3206445E864BABD81094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4496-6DAD-4A7D-951E-A11E7D0EEBC0}"/>
      </w:docPartPr>
      <w:docPartBody>
        <w:p w:rsidR="00000000" w:rsidRDefault="00000000">
          <w:pPr>
            <w:pStyle w:val="4852F1AC3206445E864BABD81094D0E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8A360DCFD6F4302AD9A661F9675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5E8E-C97F-46F9-A67E-3B5D93B4D81C}"/>
      </w:docPartPr>
      <w:docPartBody>
        <w:p w:rsidR="00000000" w:rsidRDefault="00000000">
          <w:pPr>
            <w:pStyle w:val="08A360DCFD6F4302AD9A661F96754F7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136D6F071147AAAE00947489D4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6CEE-DB3D-4240-A752-D4080C001279}"/>
      </w:docPartPr>
      <w:docPartBody>
        <w:p w:rsidR="00000000" w:rsidRDefault="00000000">
          <w:pPr>
            <w:pStyle w:val="03136D6F071147AAAE00947489D4CA95"/>
          </w:pPr>
          <w:r w:rsidRPr="006B4937">
            <w:rPr>
              <w:rStyle w:val="PlaceholderText"/>
              <w:sz w:val="18"/>
              <w:szCs w:val="18"/>
            </w:rPr>
            <w:t>Cl</w:t>
          </w:r>
          <w:r w:rsidRPr="006B4937">
            <w:rPr>
              <w:rStyle w:val="PlaceholderText"/>
              <w:sz w:val="18"/>
              <w:szCs w:val="18"/>
            </w:rPr>
            <w:t>ick here to enter text.</w:t>
          </w:r>
        </w:p>
      </w:docPartBody>
    </w:docPart>
    <w:docPart>
      <w:docPartPr>
        <w:name w:val="17BBEB31600741F3A60325173FC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7D54-EEF7-44EF-8543-836001A4CB1A}"/>
      </w:docPartPr>
      <w:docPartBody>
        <w:p w:rsidR="00000000" w:rsidRDefault="00000000">
          <w:pPr>
            <w:pStyle w:val="17BBEB31600741F3A60325173FCB610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C6672CA8774A0A928A259D15C5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28DB-53C2-43DF-9B0F-7AC350DB472D}"/>
      </w:docPartPr>
      <w:docPartBody>
        <w:p w:rsidR="00000000" w:rsidRDefault="00000000">
          <w:pPr>
            <w:pStyle w:val="B9C6672CA8774A0A928A259D15C5B23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CC0A6F3B14044DFA669E7B81A5B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CC94-6C39-4486-B44E-CCF7F2A81ADF}"/>
      </w:docPartPr>
      <w:docPartBody>
        <w:p w:rsidR="00000000" w:rsidRDefault="00000000">
          <w:pPr>
            <w:pStyle w:val="ACC0A6F3B14044DFA669E7B81A5BF53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554DCA29934E64B4F5CCF50DFA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53AA-DD38-43D4-974E-99D692CD59BD}"/>
      </w:docPartPr>
      <w:docPartBody>
        <w:p w:rsidR="00000000" w:rsidRDefault="00000000">
          <w:pPr>
            <w:pStyle w:val="65554DCA29934E64B4F5CCF50DFA791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E5D87D618E49EFAD5FD6E8B442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E8D9-EA46-4863-91A3-FD4175916775}"/>
      </w:docPartPr>
      <w:docPartBody>
        <w:p w:rsidR="00000000" w:rsidRDefault="00000000">
          <w:pPr>
            <w:pStyle w:val="FCE5D87D618E49EFAD5FD6E8B4423D3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7F367DC606446BBAC463ADDFD0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877C-E749-423B-88AD-FB7B67834A39}"/>
      </w:docPartPr>
      <w:docPartBody>
        <w:p w:rsidR="00000000" w:rsidRDefault="00000000">
          <w:pPr>
            <w:pStyle w:val="607F367DC606446BBAC463ADDFD0DF8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7589A6A8AF431691A60A52FB65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997E-8DED-4CC4-9969-C2FAB1453823}"/>
      </w:docPartPr>
      <w:docPartBody>
        <w:p w:rsidR="00000000" w:rsidRDefault="00000000">
          <w:pPr>
            <w:pStyle w:val="4B7589A6A8AF431691A60A52FB65F95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3315096BCC7451B9581102A8C1B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0BF6-93A9-4213-B0FB-B553D83462B3}"/>
      </w:docPartPr>
      <w:docPartBody>
        <w:p w:rsidR="00000000" w:rsidRDefault="00000000">
          <w:pPr>
            <w:pStyle w:val="33315096BCC7451B9581102A8C1BAAF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DF428D93694CB18F9180CD9606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4986-772A-47C3-9613-A4A991510DBC}"/>
      </w:docPartPr>
      <w:docPartBody>
        <w:p w:rsidR="00000000" w:rsidRDefault="00000000">
          <w:pPr>
            <w:pStyle w:val="FBDF428D93694CB18F9180CD9606EC33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19D2550B8E3A406394C75AB1F81B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428E-C409-4B84-BE90-1DA3B49C3C0F}"/>
      </w:docPartPr>
      <w:docPartBody>
        <w:p w:rsidR="00000000" w:rsidRDefault="00000000">
          <w:pPr>
            <w:pStyle w:val="19D2550B8E3A406394C75AB1F81B730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29B149377D4C138307F3BE364D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4A21-64B0-4ED7-83F2-6371E80069C2}"/>
      </w:docPartPr>
      <w:docPartBody>
        <w:p w:rsidR="00000000" w:rsidRDefault="00000000">
          <w:pPr>
            <w:pStyle w:val="A429B149377D4C138307F3BE364DDDA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65925AFABB4421929307640F9FA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10FE-D2BA-46AB-9EE6-82FDA4755C99}"/>
      </w:docPartPr>
      <w:docPartBody>
        <w:p w:rsidR="00000000" w:rsidRDefault="00000000">
          <w:pPr>
            <w:pStyle w:val="4C65925AFABB4421929307640F9FA3D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CD2624420184F58A948846AC36C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4E7A-C229-43B9-9D0B-521CD2C33D87}"/>
      </w:docPartPr>
      <w:docPartBody>
        <w:p w:rsidR="00000000" w:rsidRDefault="00000000">
          <w:pPr>
            <w:pStyle w:val="ECD2624420184F58A948846AC36C4AE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E982573BDA4346BEB82F7872F2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A62A-CF18-4334-A177-134476207700}"/>
      </w:docPartPr>
      <w:docPartBody>
        <w:p w:rsidR="00000000" w:rsidRDefault="00000000">
          <w:pPr>
            <w:pStyle w:val="2DE982573BDA4346BEB82F7872F2668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4E688C425641798939EE834950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2A67-CFF5-4A67-A8DF-BCC5C4D1277D}"/>
      </w:docPartPr>
      <w:docPartBody>
        <w:p w:rsidR="00000000" w:rsidRDefault="00000000">
          <w:pPr>
            <w:pStyle w:val="8C4E688C425641798939EE834950CE9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1B2D253E8D14588B3D7F10C5FCF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055E-C965-43F6-B746-249C6FB95ED5}"/>
      </w:docPartPr>
      <w:docPartBody>
        <w:p w:rsidR="00000000" w:rsidRDefault="00000000">
          <w:pPr>
            <w:pStyle w:val="01B2D253E8D14588B3D7F10C5FCF656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EC5EC2436A4CAF9D8F731901C0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17C6-2BAC-4E8B-8705-5E72E3C43F81}"/>
      </w:docPartPr>
      <w:docPartBody>
        <w:p w:rsidR="00000000" w:rsidRDefault="00000000">
          <w:pPr>
            <w:pStyle w:val="A5EC5EC2436A4CAF9D8F731901C0ACE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E638A80F08455EB7A62F38D18B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80E5-D92A-4FAF-A18A-E2D655F0A282}"/>
      </w:docPartPr>
      <w:docPartBody>
        <w:p w:rsidR="00000000" w:rsidRDefault="00000000">
          <w:pPr>
            <w:pStyle w:val="63E638A80F08455EB7A62F38D18B3F1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9A12F6BC06423E884E5F936237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5BB3-38F6-41E1-961D-76F164070013}"/>
      </w:docPartPr>
      <w:docPartBody>
        <w:p w:rsidR="00000000" w:rsidRDefault="00000000">
          <w:pPr>
            <w:pStyle w:val="0F9A12F6BC06423E884E5F93623725C2"/>
          </w:pPr>
          <w:r w:rsidRPr="00A676ED">
            <w:rPr>
              <w:rStyle w:val="PlaceholderText"/>
              <w:sz w:val="18"/>
              <w:szCs w:val="18"/>
            </w:rPr>
            <w:t xml:space="preserve">Click here to enter </w:t>
          </w:r>
          <w:r w:rsidRPr="00A676ED">
            <w:rPr>
              <w:rStyle w:val="PlaceholderText"/>
              <w:sz w:val="18"/>
              <w:szCs w:val="18"/>
            </w:rPr>
            <w:t>text.</w:t>
          </w:r>
        </w:p>
      </w:docPartBody>
    </w:docPart>
    <w:docPart>
      <w:docPartPr>
        <w:name w:val="1558383A65CF4A44835F49699F3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625E-0D30-40B9-B4FB-43306ABD4C0A}"/>
      </w:docPartPr>
      <w:docPartBody>
        <w:p w:rsidR="00000000" w:rsidRDefault="00000000">
          <w:pPr>
            <w:pStyle w:val="1558383A65CF4A44835F49699F37CB8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D4D8D1DE384D4986795DC00890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9BD8-CEA3-4BD4-A729-B29886328D3C}"/>
      </w:docPartPr>
      <w:docPartBody>
        <w:p w:rsidR="00000000" w:rsidRDefault="00000000">
          <w:pPr>
            <w:pStyle w:val="39D4D8D1DE384D4986795DC00890023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1F97359143241439B85B37E5F5A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34A5-741E-427D-9B26-84B6B1362DFD}"/>
      </w:docPartPr>
      <w:docPartBody>
        <w:p w:rsidR="00000000" w:rsidRDefault="00000000">
          <w:pPr>
            <w:pStyle w:val="51F97359143241439B85B37E5F5A30B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7C0FCE41E1545AEA5524F08610E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5DF1-8908-4FB6-8B02-FA14E46BD765}"/>
      </w:docPartPr>
      <w:docPartBody>
        <w:p w:rsidR="00000000" w:rsidRDefault="00000000">
          <w:pPr>
            <w:pStyle w:val="17C0FCE41E1545AEA5524F08610E9E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E4928BD00946C3941F86676B80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2EFD-1723-46F4-9930-45FCCF321FE7}"/>
      </w:docPartPr>
      <w:docPartBody>
        <w:p w:rsidR="00000000" w:rsidRDefault="00000000">
          <w:pPr>
            <w:pStyle w:val="83E4928BD00946C3941F86676B80E36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195C710C0146199FC00B95F362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B329-74DB-4244-B7A3-817F861EF8EB}"/>
      </w:docPartPr>
      <w:docPartBody>
        <w:p w:rsidR="00000000" w:rsidRDefault="00000000">
          <w:pPr>
            <w:pStyle w:val="E9195C710C0146199FC00B95F362558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811E0045D474938A50CD6A8C869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7722-6E28-44C5-BD6F-C013156F2FA9}"/>
      </w:docPartPr>
      <w:docPartBody>
        <w:p w:rsidR="00000000" w:rsidRDefault="00000000">
          <w:pPr>
            <w:pStyle w:val="4811E0045D474938A50CD6A8C869328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64CE1C8060B43A698D98D1D4BE0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2E2F-D902-4636-B73E-9D211971F5CA}"/>
      </w:docPartPr>
      <w:docPartBody>
        <w:p w:rsidR="00000000" w:rsidRDefault="00000000">
          <w:pPr>
            <w:pStyle w:val="964CE1C8060B43A698D98D1D4BE096F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7C74E707C4425490239B6E9259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6668-0193-40E6-BDD7-3AE7DC9E1396}"/>
      </w:docPartPr>
      <w:docPartBody>
        <w:p w:rsidR="00000000" w:rsidRDefault="00000000">
          <w:pPr>
            <w:pStyle w:val="457C74E707C4425490239B6E92592A7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46956C6240A47748131CECFEA51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97C4-A323-4A97-82BF-EB2A1584A9A5}"/>
      </w:docPartPr>
      <w:docPartBody>
        <w:p w:rsidR="00000000" w:rsidRDefault="00000000">
          <w:pPr>
            <w:pStyle w:val="146956C6240A47748131CECFEA51E784"/>
          </w:pPr>
          <w:r w:rsidRPr="00970AED">
            <w:rPr>
              <w:rStyle w:val="PlaceholderText"/>
              <w:sz w:val="20"/>
              <w:szCs w:val="20"/>
            </w:rPr>
            <w:t xml:space="preserve">Click here to enter </w:t>
          </w:r>
          <w:r w:rsidRPr="00970AED">
            <w:rPr>
              <w:rStyle w:val="PlaceholderText"/>
              <w:sz w:val="20"/>
              <w:szCs w:val="20"/>
            </w:rPr>
            <w:t>text.</w:t>
          </w:r>
        </w:p>
      </w:docPartBody>
    </w:docPart>
    <w:docPart>
      <w:docPartPr>
        <w:name w:val="D2F9DD11737243D3B32DABBAFF35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D8B3-5253-4B4E-9B8C-EB6CAC4B0945}"/>
      </w:docPartPr>
      <w:docPartBody>
        <w:p w:rsidR="00000000" w:rsidRDefault="00000000">
          <w:pPr>
            <w:pStyle w:val="D2F9DD11737243D3B32DABBAFF3585A3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06B74C634204AD59207B22DB491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8CA7-7DF5-41C6-878F-FADB965760F6}"/>
      </w:docPartPr>
      <w:docPartBody>
        <w:p w:rsidR="00000000" w:rsidRDefault="00000000">
          <w:pPr>
            <w:pStyle w:val="F06B74C634204AD59207B22DB4910FA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CD520383E184303A92AFE1A78A6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3CF8-2AA0-427D-AE95-C7117A7740CD}"/>
      </w:docPartPr>
      <w:docPartBody>
        <w:p w:rsidR="00000000" w:rsidRDefault="00000000">
          <w:pPr>
            <w:pStyle w:val="2CD520383E184303A92AFE1A78A6C9B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FB7FAD921C94E83B1E3C4BCC315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4443-E889-4C74-BC7B-D32517F58F92}"/>
      </w:docPartPr>
      <w:docPartBody>
        <w:p w:rsidR="00000000" w:rsidRDefault="00000000">
          <w:pPr>
            <w:pStyle w:val="9FB7FAD921C94E83B1E3C4BCC3153B2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C0B068A3544F418626A177E007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5869-D497-4ECC-8DDE-213BD43390AB}"/>
      </w:docPartPr>
      <w:docPartBody>
        <w:p w:rsidR="00000000" w:rsidRDefault="00000000">
          <w:pPr>
            <w:pStyle w:val="CDC0B068A3544F418626A177E0077CA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3F78E8E7334C8FAFA90D09F4DA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02D7-1C5D-4896-B12B-B4A57081D07E}"/>
      </w:docPartPr>
      <w:docPartBody>
        <w:p w:rsidR="00000000" w:rsidRDefault="00000000">
          <w:pPr>
            <w:pStyle w:val="663F78E8E7334C8FAFA90D09F4DACCE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283CCCC98704FDD83344A92F3F6F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7688-E103-48CA-8F23-F9B9A583D3F0}"/>
      </w:docPartPr>
      <w:docPartBody>
        <w:p w:rsidR="00000000" w:rsidRDefault="00000000">
          <w:pPr>
            <w:pStyle w:val="E283CCCC98704FDD83344A92F3F6FFB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A7DF6D7A96345018C2E34BB11A5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7328-2EA6-4B16-A749-B0DEF23F156D}"/>
      </w:docPartPr>
      <w:docPartBody>
        <w:p w:rsidR="00000000" w:rsidRDefault="00000000">
          <w:pPr>
            <w:pStyle w:val="7A7DF6D7A96345018C2E34BB11A5883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3EC42F77E142D3A7429F07988E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7B94-2291-414F-B609-7E75EC15D3A4}"/>
      </w:docPartPr>
      <w:docPartBody>
        <w:p w:rsidR="00000000" w:rsidRDefault="00000000">
          <w:pPr>
            <w:pStyle w:val="6A3EC42F77E142D3A7429F07988E92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D979AFB39E4A24B1A8A30340AD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B9AD-2225-4F20-B285-54957224297B}"/>
      </w:docPartPr>
      <w:docPartBody>
        <w:p w:rsidR="00000000" w:rsidRDefault="00000000">
          <w:pPr>
            <w:pStyle w:val="DCD979AFB39E4A24B1A8A30340ADDF9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DA91AE1D00045ADBA4FDE92A29E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841C-6E90-4F07-9BB7-F755190C0B6F}"/>
      </w:docPartPr>
      <w:docPartBody>
        <w:p w:rsidR="00000000" w:rsidRDefault="00000000">
          <w:pPr>
            <w:pStyle w:val="4DA91AE1D00045ADBA4FDE92A29EC44C"/>
          </w:pPr>
          <w:r w:rsidRPr="00A676ED">
            <w:rPr>
              <w:rStyle w:val="PlaceholderText"/>
              <w:sz w:val="18"/>
              <w:szCs w:val="18"/>
            </w:rPr>
            <w:t xml:space="preserve">Click </w:t>
          </w:r>
          <w:r w:rsidRPr="00A676ED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68ACF65256EF4A9FBDBECEB36117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0437-9889-4E85-9660-196C7714BC9B}"/>
      </w:docPartPr>
      <w:docPartBody>
        <w:p w:rsidR="00000000" w:rsidRDefault="00000000">
          <w:pPr>
            <w:pStyle w:val="68ACF65256EF4A9FBDBECEB361170FF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B5229314AF4BADB9F4EF3EE94A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EC55-7F91-4C54-8446-723B5EB66000}"/>
      </w:docPartPr>
      <w:docPartBody>
        <w:p w:rsidR="00000000" w:rsidRDefault="00000000">
          <w:pPr>
            <w:pStyle w:val="42B5229314AF4BADB9F4EF3EE94A89C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FA8F4DAD5584706B1B8FC759AD0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1F7C-70F5-43EF-82EA-8F1DA98ADF19}"/>
      </w:docPartPr>
      <w:docPartBody>
        <w:p w:rsidR="00000000" w:rsidRDefault="00000000">
          <w:pPr>
            <w:pStyle w:val="3FA8F4DAD5584706B1B8FC759AD02C2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4AF4B8909584870A17242C25D06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B395-D7E9-49BA-A38A-FF0D16755D32}"/>
      </w:docPartPr>
      <w:docPartBody>
        <w:p w:rsidR="00000000" w:rsidRDefault="00000000">
          <w:pPr>
            <w:pStyle w:val="84AF4B8909584870A17242C25D06608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9BC096D78304EE58611E8B54C382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0E3B-8417-441A-BA75-216803FD5146}"/>
      </w:docPartPr>
      <w:docPartBody>
        <w:p w:rsidR="00000000" w:rsidRDefault="00000000">
          <w:pPr>
            <w:pStyle w:val="B9BC096D78304EE58611E8B54C382EB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A900A8D21E451798DCB3B412E9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C7E9-6EC4-4A7C-B354-B05CCF70E98C}"/>
      </w:docPartPr>
      <w:docPartBody>
        <w:p w:rsidR="00000000" w:rsidRDefault="00000000">
          <w:pPr>
            <w:pStyle w:val="17A900A8D21E451798DCB3B412E9B1A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B1CAE2507E4B429ADEB08449D6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756E-1E30-4F11-8E3E-3B1FBC4D4F4F}"/>
      </w:docPartPr>
      <w:docPartBody>
        <w:p w:rsidR="00000000" w:rsidRDefault="00000000">
          <w:pPr>
            <w:pStyle w:val="0FB1CAE2507E4B429ADEB08449D6FA7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A9F3D93C424BEF83BD221020A3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2EED-5E0D-4C00-BCDE-3D95B7AE598E}"/>
      </w:docPartPr>
      <w:docPartBody>
        <w:p w:rsidR="00000000" w:rsidRDefault="00000000">
          <w:pPr>
            <w:pStyle w:val="D0A9F3D93C424BEF83BD221020A3267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0B4338C4DCA48DA8248976C3C37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ED9C-BC71-49F5-AA2C-4ACAF6C1052A}"/>
      </w:docPartPr>
      <w:docPartBody>
        <w:p w:rsidR="00000000" w:rsidRDefault="00000000">
          <w:pPr>
            <w:pStyle w:val="20B4338C4DCA48DA8248976C3C37568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EDCE6D41924A83814DC8AC88F7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28F2-C0C4-4A02-BD6B-52710C0701E5}"/>
      </w:docPartPr>
      <w:docPartBody>
        <w:p w:rsidR="00000000" w:rsidRDefault="00000000">
          <w:pPr>
            <w:pStyle w:val="13EDCE6D41924A83814DC8AC88F725C3"/>
          </w:pPr>
          <w:r w:rsidRPr="00970AED">
            <w:rPr>
              <w:rStyle w:val="PlaceholderText"/>
              <w:sz w:val="20"/>
              <w:szCs w:val="20"/>
            </w:rPr>
            <w:t>Click here t</w:t>
          </w:r>
          <w:r w:rsidRPr="00970AED">
            <w:rPr>
              <w:rStyle w:val="PlaceholderText"/>
              <w:sz w:val="20"/>
              <w:szCs w:val="20"/>
            </w:rPr>
            <w:t>o enter text.</w:t>
          </w:r>
        </w:p>
      </w:docPartBody>
    </w:docPart>
    <w:docPart>
      <w:docPartPr>
        <w:name w:val="FE89F5300D4D4049949399871D45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89FF-9934-48B9-AD94-51E0BFF6E8F9}"/>
      </w:docPartPr>
      <w:docPartBody>
        <w:p w:rsidR="00000000" w:rsidRDefault="00000000">
          <w:pPr>
            <w:pStyle w:val="FE89F5300D4D4049949399871D45F38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3DF9E02BE804BEAAAA2033899F7E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5C81-B926-46EF-AA20-AAE0C524E452}"/>
      </w:docPartPr>
      <w:docPartBody>
        <w:p w:rsidR="00000000" w:rsidRDefault="00000000">
          <w:pPr>
            <w:pStyle w:val="F3DF9E02BE804BEAAAA2033899F7E9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9CB1552F51407F9E4C5EE46D51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7DB-0007-4CBC-93A2-D017E2287675}"/>
      </w:docPartPr>
      <w:docPartBody>
        <w:p w:rsidR="00000000" w:rsidRDefault="00000000">
          <w:pPr>
            <w:pStyle w:val="7D9CB1552F51407F9E4C5EE46D51F0B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A6625A3D3B445CB3446E2F9692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B8D4-2ABB-4FC2-826D-3B2EED0589CD}"/>
      </w:docPartPr>
      <w:docPartBody>
        <w:p w:rsidR="00000000" w:rsidRDefault="00000000">
          <w:pPr>
            <w:pStyle w:val="C8A6625A3D3B445CB3446E2F9692211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8C99F3841046A191D2E0E989CD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D684-8686-448B-A168-A280FAE59537}"/>
      </w:docPartPr>
      <w:docPartBody>
        <w:p w:rsidR="00000000" w:rsidRDefault="00000000">
          <w:pPr>
            <w:pStyle w:val="CB8C99F3841046A191D2E0E989CDCD4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82F58C186854B2F94B99D41EAB0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F952E-FFA3-44CB-8B17-B49462C0BFAD}"/>
      </w:docPartPr>
      <w:docPartBody>
        <w:p w:rsidR="00000000" w:rsidRDefault="00000000">
          <w:pPr>
            <w:pStyle w:val="E82F58C186854B2F94B99D41EAB05B6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E05CD6C46A4305842BA6529AB5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842E-B2BD-40DB-ACB9-D5A6084CA94D}"/>
      </w:docPartPr>
      <w:docPartBody>
        <w:p w:rsidR="00000000" w:rsidRDefault="00000000">
          <w:pPr>
            <w:pStyle w:val="42E05CD6C46A4305842BA6529AB5E7A9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DF61E5EF27D42D5A9F16B3BD912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E3FC-8227-44EF-B4C6-6D994F652A18}"/>
      </w:docPartPr>
      <w:docPartBody>
        <w:p w:rsidR="00000000" w:rsidRDefault="00000000">
          <w:pPr>
            <w:pStyle w:val="1DF61E5EF27D42D5A9F16B3BD912D5FA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B2546A077384E6E8DBA6AE4DC78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21B6-3092-4673-9451-47F33EBA09F1}"/>
      </w:docPartPr>
      <w:docPartBody>
        <w:p w:rsidR="00000000" w:rsidRDefault="00000000">
          <w:pPr>
            <w:pStyle w:val="6B2546A077384E6E8DBA6AE4DC78EFAB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3C1E22900587404F94006513EB03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6EA8-5B25-4A3F-8D17-2C7A5C3B4750}"/>
      </w:docPartPr>
      <w:docPartBody>
        <w:p w:rsidR="00000000" w:rsidRDefault="00000000">
          <w:pPr>
            <w:pStyle w:val="3C1E22900587404F94006513EB039860"/>
          </w:pPr>
          <w:r w:rsidRPr="00970AED">
            <w:rPr>
              <w:rStyle w:val="PlaceholderText"/>
              <w:sz w:val="20"/>
              <w:szCs w:val="20"/>
            </w:rPr>
            <w:t xml:space="preserve">Click here to </w:t>
          </w:r>
          <w:r w:rsidRPr="00970AED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69C41285F0B64C44B670EA0F13D8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BAA6C-B62B-4BF9-A94B-0A935402575C}"/>
      </w:docPartPr>
      <w:docPartBody>
        <w:p w:rsidR="00000000" w:rsidRDefault="00000000">
          <w:pPr>
            <w:pStyle w:val="69C41285F0B64C44B670EA0F13D8CED3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60AE599CB424F7ABBBC63FC2B0C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6FC3-4733-4E20-8D39-01CF02CE9762}"/>
      </w:docPartPr>
      <w:docPartBody>
        <w:p w:rsidR="00000000" w:rsidRDefault="00000000">
          <w:pPr>
            <w:pStyle w:val="460AE599CB424F7ABBBC63FC2B0C9ACF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6ABBB37AC99143E1B203E44B2F7A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FE6C-02B0-4323-8075-B22B3C1355B5}"/>
      </w:docPartPr>
      <w:docPartBody>
        <w:p w:rsidR="00000000" w:rsidRDefault="00000000">
          <w:pPr>
            <w:pStyle w:val="6ABBB37AC99143E1B203E44B2F7AD4A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95C4C23D6243A9A2339F810256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07A1-FBFA-4049-94C8-D11955C63942}"/>
      </w:docPartPr>
      <w:docPartBody>
        <w:p w:rsidR="00000000" w:rsidRDefault="00000000">
          <w:pPr>
            <w:pStyle w:val="2995C4C23D6243A9A2339F81025653D5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BB19E38A5434A5A87C5A218FC60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E03F-1589-44DA-8EC0-32FA3138C042}"/>
      </w:docPartPr>
      <w:docPartBody>
        <w:p w:rsidR="00000000" w:rsidRDefault="00000000">
          <w:pPr>
            <w:pStyle w:val="7BB19E38A5434A5A87C5A218FC60A2DC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9648E1B1AAB4EDBA6E232D6D199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C8A8-2F00-4652-8D20-5F5F8A4D6691}"/>
      </w:docPartPr>
      <w:docPartBody>
        <w:p w:rsidR="00000000" w:rsidRDefault="00000000">
          <w:pPr>
            <w:pStyle w:val="E9648E1B1AAB4EDBA6E232D6D199E62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C4ABA373744835AA2C20583F74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BE1C-CDB6-4170-BFB4-16B763A67966}"/>
      </w:docPartPr>
      <w:docPartBody>
        <w:p w:rsidR="00000000" w:rsidRDefault="00000000">
          <w:pPr>
            <w:pStyle w:val="5BC4ABA373744835AA2C20583F74CC43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67930153B248BDA385FBE0C7C5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2A7E-A77F-424B-B240-394C638BB05B}"/>
      </w:docPartPr>
      <w:docPartBody>
        <w:p w:rsidR="00000000" w:rsidRDefault="00000000">
          <w:pPr>
            <w:pStyle w:val="B467930153B248BDA385FBE0C7C5BAB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11DE0C271C4EDB9E56111C5CE6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1886-30A9-4FD4-B99A-BE5DD2581740}"/>
      </w:docPartPr>
      <w:docPartBody>
        <w:p w:rsidR="00000000" w:rsidRDefault="00000000">
          <w:pPr>
            <w:pStyle w:val="3411DE0C271C4EDB9E56111C5CE6F02F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60BD0713EF465CB0152B250EA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EA31-4AA7-4259-9B57-00F509ADC77A}"/>
      </w:docPartPr>
      <w:docPartBody>
        <w:p w:rsidR="00000000" w:rsidRDefault="00000000">
          <w:pPr>
            <w:pStyle w:val="AB60BD0713EF465CB0152B250EAE7D3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44F988ECEA43F18A1E9A79919C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5007-C457-43E7-91B0-705996A664AC}"/>
      </w:docPartPr>
      <w:docPartBody>
        <w:p w:rsidR="00000000" w:rsidRDefault="00000000">
          <w:pPr>
            <w:pStyle w:val="9C44F988ECEA43F18A1E9A79919CC98F"/>
          </w:pPr>
          <w:r w:rsidRPr="00E46796">
            <w:rPr>
              <w:rStyle w:val="PlaceholderText"/>
              <w:sz w:val="20"/>
              <w:szCs w:val="20"/>
            </w:rPr>
            <w:t>Cl</w:t>
          </w:r>
          <w:r w:rsidRPr="00E46796">
            <w:rPr>
              <w:rStyle w:val="PlaceholderText"/>
              <w:sz w:val="20"/>
              <w:szCs w:val="20"/>
            </w:rPr>
            <w:t>ick here to enter text.</w:t>
          </w:r>
        </w:p>
      </w:docPartBody>
    </w:docPart>
    <w:docPart>
      <w:docPartPr>
        <w:name w:val="CB7D38ACDE7E4B80A65649545A90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1C31-2139-4693-A807-2C3E3FD492EA}"/>
      </w:docPartPr>
      <w:docPartBody>
        <w:p w:rsidR="00000000" w:rsidRDefault="00000000">
          <w:pPr>
            <w:pStyle w:val="CB7D38ACDE7E4B80A65649545A905EE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876B868FDB4CDAAC7FFDA40DAF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0440-9827-4678-8C99-6BB86621AC26}"/>
      </w:docPartPr>
      <w:docPartBody>
        <w:p w:rsidR="00000000" w:rsidRDefault="00000000">
          <w:pPr>
            <w:pStyle w:val="F0876B868FDB4CDAAC7FFDA40DAF7FBA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64654D208D47E7B0813DBCC35C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F5C5-38E4-417E-93DA-FC2AF5CE9841}"/>
      </w:docPartPr>
      <w:docPartBody>
        <w:p w:rsidR="00000000" w:rsidRDefault="00000000">
          <w:pPr>
            <w:pStyle w:val="7364654D208D47E7B0813DBCC35C61F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1845032565546538BAB7DAD9853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34A79-F46C-46C8-AC92-2B38C63C74BF}"/>
      </w:docPartPr>
      <w:docPartBody>
        <w:p w:rsidR="00000000" w:rsidRDefault="00000000">
          <w:pPr>
            <w:pStyle w:val="61845032565546538BAB7DAD9853F397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0599406E3246F9AADD7D95D0F5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B0409-5358-4A52-B4D2-F9370F8442CF}"/>
      </w:docPartPr>
      <w:docPartBody>
        <w:p w:rsidR="00000000" w:rsidRDefault="00000000">
          <w:pPr>
            <w:pStyle w:val="380599406E3246F9AADD7D95D0F5C32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BF"/>
    <w:rsid w:val="004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1C067E18CD42DBBF32765540317B20">
    <w:name w:val="181C067E18CD42DBBF32765540317B20"/>
  </w:style>
  <w:style w:type="paragraph" w:customStyle="1" w:styleId="0CD9CE9D57024DD8AB8426C7759E9189">
    <w:name w:val="0CD9CE9D57024DD8AB8426C7759E9189"/>
  </w:style>
  <w:style w:type="paragraph" w:customStyle="1" w:styleId="8F543B12579C4796833417753E1FC142">
    <w:name w:val="8F543B12579C4796833417753E1FC142"/>
  </w:style>
  <w:style w:type="paragraph" w:customStyle="1" w:styleId="147DFADC2B1B44D7B5F22D2ADD95F3FE">
    <w:name w:val="147DFADC2B1B44D7B5F22D2ADD95F3FE"/>
  </w:style>
  <w:style w:type="paragraph" w:customStyle="1" w:styleId="E1FB05D44B8A440793316E0FA802710B">
    <w:name w:val="E1FB05D44B8A440793316E0FA802710B"/>
  </w:style>
  <w:style w:type="paragraph" w:customStyle="1" w:styleId="0B915D71BFFD428ABE76035BD3D3EE7D">
    <w:name w:val="0B915D71BFFD428ABE76035BD3D3EE7D"/>
  </w:style>
  <w:style w:type="paragraph" w:customStyle="1" w:styleId="1AB30D1AB9094F479AAD2B1AE540817E">
    <w:name w:val="1AB30D1AB9094F479AAD2B1AE540817E"/>
  </w:style>
  <w:style w:type="paragraph" w:customStyle="1" w:styleId="39D1B2B245ED4372BDE257E558C7ECFC">
    <w:name w:val="39D1B2B245ED4372BDE257E558C7ECFC"/>
  </w:style>
  <w:style w:type="paragraph" w:customStyle="1" w:styleId="B718F47E5C914B74AD74B4EBDC542B06">
    <w:name w:val="B718F47E5C914B74AD74B4EBDC542B06"/>
  </w:style>
  <w:style w:type="paragraph" w:customStyle="1" w:styleId="3B11EC81ED704E0FA3435EDB9B7D36C5">
    <w:name w:val="3B11EC81ED704E0FA3435EDB9B7D36C5"/>
  </w:style>
  <w:style w:type="paragraph" w:customStyle="1" w:styleId="15F1B1AF2307468D8DD82A818E83B26F">
    <w:name w:val="15F1B1AF2307468D8DD82A818E83B26F"/>
  </w:style>
  <w:style w:type="paragraph" w:customStyle="1" w:styleId="A3B7A202AAFF492495031A8B60D7A81D">
    <w:name w:val="A3B7A202AAFF492495031A8B60D7A81D"/>
  </w:style>
  <w:style w:type="paragraph" w:customStyle="1" w:styleId="93E49743D98B4DB899037CE16103EA0C">
    <w:name w:val="93E49743D98B4DB899037CE16103EA0C"/>
  </w:style>
  <w:style w:type="paragraph" w:customStyle="1" w:styleId="21223B3A14484A6C96D6300215FA6D8F">
    <w:name w:val="21223B3A14484A6C96D6300215FA6D8F"/>
  </w:style>
  <w:style w:type="paragraph" w:customStyle="1" w:styleId="751435CE8A69437C879032EE1CAE89F1">
    <w:name w:val="751435CE8A69437C879032EE1CAE89F1"/>
  </w:style>
  <w:style w:type="paragraph" w:customStyle="1" w:styleId="42AE822B71B24A28B02B0DB0C84C91CD">
    <w:name w:val="42AE822B71B24A28B02B0DB0C84C91CD"/>
  </w:style>
  <w:style w:type="paragraph" w:customStyle="1" w:styleId="AD432879A88B4752953959B33AA24115">
    <w:name w:val="AD432879A88B4752953959B33AA24115"/>
  </w:style>
  <w:style w:type="paragraph" w:customStyle="1" w:styleId="897B826A63A74A5DB6C3C168C0EB827C">
    <w:name w:val="897B826A63A74A5DB6C3C168C0EB827C"/>
  </w:style>
  <w:style w:type="paragraph" w:customStyle="1" w:styleId="0B13C665503843B1A1A2A3E484CB6C11">
    <w:name w:val="0B13C665503843B1A1A2A3E484CB6C11"/>
  </w:style>
  <w:style w:type="paragraph" w:customStyle="1" w:styleId="AF3D1E9E46A640CC9D594DF956654C97">
    <w:name w:val="AF3D1E9E46A640CC9D594DF956654C97"/>
  </w:style>
  <w:style w:type="paragraph" w:customStyle="1" w:styleId="DA99EFCE9BEB41FA8B4D5E5B97E313AD">
    <w:name w:val="DA99EFCE9BEB41FA8B4D5E5B97E313AD"/>
  </w:style>
  <w:style w:type="paragraph" w:customStyle="1" w:styleId="D68EAA081844455DA0B32ECEC6B1E039">
    <w:name w:val="D68EAA081844455DA0B32ECEC6B1E039"/>
  </w:style>
  <w:style w:type="paragraph" w:customStyle="1" w:styleId="2F653CBDC91D4804A2DA7FCC76EA2BDE">
    <w:name w:val="2F653CBDC91D4804A2DA7FCC76EA2BDE"/>
  </w:style>
  <w:style w:type="paragraph" w:customStyle="1" w:styleId="0015C2B422344A3DB0333ADF565A5A98">
    <w:name w:val="0015C2B422344A3DB0333ADF565A5A98"/>
  </w:style>
  <w:style w:type="paragraph" w:customStyle="1" w:styleId="C1B37DDF1B044F00B70967EF85BF94A7">
    <w:name w:val="C1B37DDF1B044F00B70967EF85BF94A7"/>
  </w:style>
  <w:style w:type="paragraph" w:customStyle="1" w:styleId="6C802E3A80324B06B29160827FE7E5FB">
    <w:name w:val="6C802E3A80324B06B29160827FE7E5FB"/>
  </w:style>
  <w:style w:type="paragraph" w:customStyle="1" w:styleId="C71878999863422DA099001489E724F3">
    <w:name w:val="C71878999863422DA099001489E724F3"/>
  </w:style>
  <w:style w:type="paragraph" w:customStyle="1" w:styleId="4273ABBD08674098A966B0246264A14D">
    <w:name w:val="4273ABBD08674098A966B0246264A14D"/>
  </w:style>
  <w:style w:type="paragraph" w:customStyle="1" w:styleId="530ED0F16988435E82318C5445466E81">
    <w:name w:val="530ED0F16988435E82318C5445466E81"/>
  </w:style>
  <w:style w:type="paragraph" w:customStyle="1" w:styleId="B8115182D92145A68F9722859DA8FC83">
    <w:name w:val="B8115182D92145A68F9722859DA8FC83"/>
  </w:style>
  <w:style w:type="paragraph" w:customStyle="1" w:styleId="AF28AB614E7C42FEA15BBA9C59976BF7">
    <w:name w:val="AF28AB614E7C42FEA15BBA9C59976BF7"/>
  </w:style>
  <w:style w:type="paragraph" w:customStyle="1" w:styleId="C578C00626A04E4C8F7B5FFE71093ADD">
    <w:name w:val="C578C00626A04E4C8F7B5FFE71093ADD"/>
  </w:style>
  <w:style w:type="paragraph" w:customStyle="1" w:styleId="7E73DD5B0B1F4FC0860CD7C1C5367FD8">
    <w:name w:val="7E73DD5B0B1F4FC0860CD7C1C5367FD8"/>
  </w:style>
  <w:style w:type="paragraph" w:customStyle="1" w:styleId="01DCFF9EA8C64D06B524E713ABB9DD6E">
    <w:name w:val="01DCFF9EA8C64D06B524E713ABB9DD6E"/>
  </w:style>
  <w:style w:type="paragraph" w:customStyle="1" w:styleId="FB3380C1254A4F54BF76A78BA3964B1B">
    <w:name w:val="FB3380C1254A4F54BF76A78BA3964B1B"/>
  </w:style>
  <w:style w:type="paragraph" w:customStyle="1" w:styleId="4E8E42D34FB9417DBC3D9069313AAC0F">
    <w:name w:val="4E8E42D34FB9417DBC3D9069313AAC0F"/>
  </w:style>
  <w:style w:type="paragraph" w:customStyle="1" w:styleId="AFCE1FDE52AD4522A58DF70F9FEACFDF">
    <w:name w:val="AFCE1FDE52AD4522A58DF70F9FEACFDF"/>
  </w:style>
  <w:style w:type="paragraph" w:customStyle="1" w:styleId="867DD6CA35E74AB485CEF76AF591A726">
    <w:name w:val="867DD6CA35E74AB485CEF76AF591A726"/>
  </w:style>
  <w:style w:type="paragraph" w:customStyle="1" w:styleId="E8D21C1E25084D2ABD3DD05B6E9A5876">
    <w:name w:val="E8D21C1E25084D2ABD3DD05B6E9A5876"/>
  </w:style>
  <w:style w:type="paragraph" w:customStyle="1" w:styleId="C88DBA40669C42B09A77C985E1E4D350">
    <w:name w:val="C88DBA40669C42B09A77C985E1E4D350"/>
  </w:style>
  <w:style w:type="paragraph" w:customStyle="1" w:styleId="399194B4932E40339EBF9C2DEA12F613">
    <w:name w:val="399194B4932E40339EBF9C2DEA12F613"/>
  </w:style>
  <w:style w:type="paragraph" w:customStyle="1" w:styleId="1A8A7634A29F4CA1B23E0FB92DE5FF5F">
    <w:name w:val="1A8A7634A29F4CA1B23E0FB92DE5FF5F"/>
  </w:style>
  <w:style w:type="paragraph" w:customStyle="1" w:styleId="0B064D79A6FD4419A3E078C30A88A0BE">
    <w:name w:val="0B064D79A6FD4419A3E078C30A88A0BE"/>
  </w:style>
  <w:style w:type="paragraph" w:customStyle="1" w:styleId="9144359397624A749C40A0B7FF58CD41">
    <w:name w:val="9144359397624A749C40A0B7FF58CD41"/>
  </w:style>
  <w:style w:type="paragraph" w:customStyle="1" w:styleId="8B32BC2B84CF4E6293E6FC4AC1D7459D">
    <w:name w:val="8B32BC2B84CF4E6293E6FC4AC1D7459D"/>
  </w:style>
  <w:style w:type="paragraph" w:customStyle="1" w:styleId="9D29DE8C25814A07BB419BBAFEB50AD9">
    <w:name w:val="9D29DE8C25814A07BB419BBAFEB50AD9"/>
  </w:style>
  <w:style w:type="paragraph" w:customStyle="1" w:styleId="E72737DA3C774670A448B73604F71767">
    <w:name w:val="E72737DA3C774670A448B73604F71767"/>
  </w:style>
  <w:style w:type="paragraph" w:customStyle="1" w:styleId="99EE627422404F5FB8E0C6839ECC8A3B">
    <w:name w:val="99EE627422404F5FB8E0C6839ECC8A3B"/>
  </w:style>
  <w:style w:type="paragraph" w:customStyle="1" w:styleId="28E03EB0946548438A239299C4238D1E">
    <w:name w:val="28E03EB0946548438A239299C4238D1E"/>
  </w:style>
  <w:style w:type="paragraph" w:customStyle="1" w:styleId="27F901C9DE9E4ECB84FBE868783259EB">
    <w:name w:val="27F901C9DE9E4ECB84FBE868783259EB"/>
  </w:style>
  <w:style w:type="paragraph" w:customStyle="1" w:styleId="790DBCA3DCF2493F84485871B95EBD05">
    <w:name w:val="790DBCA3DCF2493F84485871B95EBD05"/>
  </w:style>
  <w:style w:type="paragraph" w:customStyle="1" w:styleId="C8AE5790E1B44764B8877424A0F7D251">
    <w:name w:val="C8AE5790E1B44764B8877424A0F7D251"/>
  </w:style>
  <w:style w:type="paragraph" w:customStyle="1" w:styleId="F534A12C6D6844B5B6B6F3EB64397433">
    <w:name w:val="F534A12C6D6844B5B6B6F3EB64397433"/>
  </w:style>
  <w:style w:type="paragraph" w:customStyle="1" w:styleId="98DF6EE55C09468EB141A42ADEDA1494">
    <w:name w:val="98DF6EE55C09468EB141A42ADEDA1494"/>
  </w:style>
  <w:style w:type="paragraph" w:customStyle="1" w:styleId="B80DCE9A56644825A51E2ED11B369DC8">
    <w:name w:val="B80DCE9A56644825A51E2ED11B369DC8"/>
  </w:style>
  <w:style w:type="paragraph" w:customStyle="1" w:styleId="0A067DBFF2404966BE977A157AEDB133">
    <w:name w:val="0A067DBFF2404966BE977A157AEDB133"/>
  </w:style>
  <w:style w:type="paragraph" w:customStyle="1" w:styleId="3A0BF36BB28642F5A4801FA7569E1F28">
    <w:name w:val="3A0BF36BB28642F5A4801FA7569E1F28"/>
  </w:style>
  <w:style w:type="paragraph" w:customStyle="1" w:styleId="0F52BFBE99314318823511DE62ED83DE">
    <w:name w:val="0F52BFBE99314318823511DE62ED83DE"/>
  </w:style>
  <w:style w:type="paragraph" w:customStyle="1" w:styleId="0C6F563BD2324CFEA04B9EBFC08C8388">
    <w:name w:val="0C6F563BD2324CFEA04B9EBFC08C8388"/>
  </w:style>
  <w:style w:type="paragraph" w:customStyle="1" w:styleId="0A6F6ACC8A9A4CB2BCB5DED5747E4BB1">
    <w:name w:val="0A6F6ACC8A9A4CB2BCB5DED5747E4BB1"/>
  </w:style>
  <w:style w:type="paragraph" w:customStyle="1" w:styleId="557256F4EF644444A17DC6FF129ED095">
    <w:name w:val="557256F4EF644444A17DC6FF129ED095"/>
  </w:style>
  <w:style w:type="paragraph" w:customStyle="1" w:styleId="C7D90D32F5D842879089269EEC1BDF28">
    <w:name w:val="C7D90D32F5D842879089269EEC1BDF28"/>
  </w:style>
  <w:style w:type="paragraph" w:customStyle="1" w:styleId="56EDD5BAF725463DA806C72E840D2C9D">
    <w:name w:val="56EDD5BAF725463DA806C72E840D2C9D"/>
  </w:style>
  <w:style w:type="paragraph" w:customStyle="1" w:styleId="651746F6D1364D3A96DBF57C6166049A">
    <w:name w:val="651746F6D1364D3A96DBF57C6166049A"/>
  </w:style>
  <w:style w:type="paragraph" w:customStyle="1" w:styleId="5E53722C0EBA4AA28496C736D244EFE4">
    <w:name w:val="5E53722C0EBA4AA28496C736D244EFE4"/>
  </w:style>
  <w:style w:type="paragraph" w:customStyle="1" w:styleId="A1F092FD758A4FFF9E5968F9D3795A4A">
    <w:name w:val="A1F092FD758A4FFF9E5968F9D3795A4A"/>
  </w:style>
  <w:style w:type="paragraph" w:customStyle="1" w:styleId="4852F1AC3206445E864BABD81094D0EB">
    <w:name w:val="4852F1AC3206445E864BABD81094D0EB"/>
  </w:style>
  <w:style w:type="paragraph" w:customStyle="1" w:styleId="08A360DCFD6F4302AD9A661F96754F7F">
    <w:name w:val="08A360DCFD6F4302AD9A661F96754F7F"/>
  </w:style>
  <w:style w:type="paragraph" w:customStyle="1" w:styleId="03136D6F071147AAAE00947489D4CA95">
    <w:name w:val="03136D6F071147AAAE00947489D4CA95"/>
  </w:style>
  <w:style w:type="paragraph" w:customStyle="1" w:styleId="17BBEB31600741F3A60325173FCB610D">
    <w:name w:val="17BBEB31600741F3A60325173FCB610D"/>
  </w:style>
  <w:style w:type="paragraph" w:customStyle="1" w:styleId="B9C6672CA8774A0A928A259D15C5B231">
    <w:name w:val="B9C6672CA8774A0A928A259D15C5B231"/>
  </w:style>
  <w:style w:type="paragraph" w:customStyle="1" w:styleId="ACC0A6F3B14044DFA669E7B81A5BF538">
    <w:name w:val="ACC0A6F3B14044DFA669E7B81A5BF538"/>
  </w:style>
  <w:style w:type="paragraph" w:customStyle="1" w:styleId="65554DCA29934E64B4F5CCF50DFA7914">
    <w:name w:val="65554DCA29934E64B4F5CCF50DFA7914"/>
  </w:style>
  <w:style w:type="paragraph" w:customStyle="1" w:styleId="FCE5D87D618E49EFAD5FD6E8B4423D3F">
    <w:name w:val="FCE5D87D618E49EFAD5FD6E8B4423D3F"/>
  </w:style>
  <w:style w:type="paragraph" w:customStyle="1" w:styleId="607F367DC606446BBAC463ADDFD0DF86">
    <w:name w:val="607F367DC606446BBAC463ADDFD0DF86"/>
  </w:style>
  <w:style w:type="paragraph" w:customStyle="1" w:styleId="4B7589A6A8AF431691A60A52FB65F952">
    <w:name w:val="4B7589A6A8AF431691A60A52FB65F952"/>
  </w:style>
  <w:style w:type="paragraph" w:customStyle="1" w:styleId="33315096BCC7451B9581102A8C1BAAF1">
    <w:name w:val="33315096BCC7451B9581102A8C1BAAF1"/>
  </w:style>
  <w:style w:type="paragraph" w:customStyle="1" w:styleId="FBDF428D93694CB18F9180CD9606EC33">
    <w:name w:val="FBDF428D93694CB18F9180CD9606EC33"/>
  </w:style>
  <w:style w:type="paragraph" w:customStyle="1" w:styleId="19D2550B8E3A406394C75AB1F81B7307">
    <w:name w:val="19D2550B8E3A406394C75AB1F81B7307"/>
  </w:style>
  <w:style w:type="paragraph" w:customStyle="1" w:styleId="A429B149377D4C138307F3BE364DDDAB">
    <w:name w:val="A429B149377D4C138307F3BE364DDDAB"/>
  </w:style>
  <w:style w:type="paragraph" w:customStyle="1" w:styleId="4C65925AFABB4421929307640F9FA3D9">
    <w:name w:val="4C65925AFABB4421929307640F9FA3D9"/>
  </w:style>
  <w:style w:type="paragraph" w:customStyle="1" w:styleId="ECD2624420184F58A948846AC36C4AE2">
    <w:name w:val="ECD2624420184F58A948846AC36C4AE2"/>
  </w:style>
  <w:style w:type="paragraph" w:customStyle="1" w:styleId="2DE982573BDA4346BEB82F7872F26681">
    <w:name w:val="2DE982573BDA4346BEB82F7872F26681"/>
  </w:style>
  <w:style w:type="paragraph" w:customStyle="1" w:styleId="8C4E688C425641798939EE834950CE99">
    <w:name w:val="8C4E688C425641798939EE834950CE99"/>
  </w:style>
  <w:style w:type="paragraph" w:customStyle="1" w:styleId="01B2D253E8D14588B3D7F10C5FCF6561">
    <w:name w:val="01B2D253E8D14588B3D7F10C5FCF6561"/>
  </w:style>
  <w:style w:type="paragraph" w:customStyle="1" w:styleId="A5EC5EC2436A4CAF9D8F731901C0ACE9">
    <w:name w:val="A5EC5EC2436A4CAF9D8F731901C0ACE9"/>
  </w:style>
  <w:style w:type="paragraph" w:customStyle="1" w:styleId="63E638A80F08455EB7A62F38D18B3F11">
    <w:name w:val="63E638A80F08455EB7A62F38D18B3F11"/>
  </w:style>
  <w:style w:type="paragraph" w:customStyle="1" w:styleId="0F9A12F6BC06423E884E5F93623725C2">
    <w:name w:val="0F9A12F6BC06423E884E5F93623725C2"/>
  </w:style>
  <w:style w:type="paragraph" w:customStyle="1" w:styleId="1558383A65CF4A44835F49699F37CB84">
    <w:name w:val="1558383A65CF4A44835F49699F37CB84"/>
  </w:style>
  <w:style w:type="paragraph" w:customStyle="1" w:styleId="39D4D8D1DE384D4986795DC008900232">
    <w:name w:val="39D4D8D1DE384D4986795DC008900232"/>
  </w:style>
  <w:style w:type="paragraph" w:customStyle="1" w:styleId="51F97359143241439B85B37E5F5A30B6">
    <w:name w:val="51F97359143241439B85B37E5F5A30B6"/>
  </w:style>
  <w:style w:type="paragraph" w:customStyle="1" w:styleId="17C0FCE41E1545AEA5524F08610E9E59">
    <w:name w:val="17C0FCE41E1545AEA5524F08610E9E59"/>
  </w:style>
  <w:style w:type="paragraph" w:customStyle="1" w:styleId="83E4928BD00946C3941F86676B80E36F">
    <w:name w:val="83E4928BD00946C3941F86676B80E36F"/>
  </w:style>
  <w:style w:type="paragraph" w:customStyle="1" w:styleId="E9195C710C0146199FC00B95F3625583">
    <w:name w:val="E9195C710C0146199FC00B95F3625583"/>
  </w:style>
  <w:style w:type="paragraph" w:customStyle="1" w:styleId="4811E0045D474938A50CD6A8C8693285">
    <w:name w:val="4811E0045D474938A50CD6A8C8693285"/>
  </w:style>
  <w:style w:type="paragraph" w:customStyle="1" w:styleId="964CE1C8060B43A698D98D1D4BE096F4">
    <w:name w:val="964CE1C8060B43A698D98D1D4BE096F4"/>
  </w:style>
  <w:style w:type="paragraph" w:customStyle="1" w:styleId="457C74E707C4425490239B6E92592A78">
    <w:name w:val="457C74E707C4425490239B6E92592A78"/>
  </w:style>
  <w:style w:type="paragraph" w:customStyle="1" w:styleId="146956C6240A47748131CECFEA51E784">
    <w:name w:val="146956C6240A47748131CECFEA51E784"/>
  </w:style>
  <w:style w:type="paragraph" w:customStyle="1" w:styleId="D2F9DD11737243D3B32DABBAFF3585A3">
    <w:name w:val="D2F9DD11737243D3B32DABBAFF3585A3"/>
  </w:style>
  <w:style w:type="paragraph" w:customStyle="1" w:styleId="F06B74C634204AD59207B22DB4910FAF">
    <w:name w:val="F06B74C634204AD59207B22DB4910FAF"/>
  </w:style>
  <w:style w:type="paragraph" w:customStyle="1" w:styleId="2CD520383E184303A92AFE1A78A6C9BF">
    <w:name w:val="2CD520383E184303A92AFE1A78A6C9BF"/>
  </w:style>
  <w:style w:type="paragraph" w:customStyle="1" w:styleId="9FB7FAD921C94E83B1E3C4BCC3153B29">
    <w:name w:val="9FB7FAD921C94E83B1E3C4BCC3153B29"/>
  </w:style>
  <w:style w:type="paragraph" w:customStyle="1" w:styleId="CDC0B068A3544F418626A177E0077CAC">
    <w:name w:val="CDC0B068A3544F418626A177E0077CAC"/>
  </w:style>
  <w:style w:type="paragraph" w:customStyle="1" w:styleId="663F78E8E7334C8FAFA90D09F4DACCEA">
    <w:name w:val="663F78E8E7334C8FAFA90D09F4DACCEA"/>
  </w:style>
  <w:style w:type="paragraph" w:customStyle="1" w:styleId="E283CCCC98704FDD83344A92F3F6FFB2">
    <w:name w:val="E283CCCC98704FDD83344A92F3F6FFB2"/>
  </w:style>
  <w:style w:type="paragraph" w:customStyle="1" w:styleId="7A7DF6D7A96345018C2E34BB11A58836">
    <w:name w:val="7A7DF6D7A96345018C2E34BB11A58836"/>
  </w:style>
  <w:style w:type="paragraph" w:customStyle="1" w:styleId="6A3EC42F77E142D3A7429F07988E92A7">
    <w:name w:val="6A3EC42F77E142D3A7429F07988E92A7"/>
  </w:style>
  <w:style w:type="paragraph" w:customStyle="1" w:styleId="DCD979AFB39E4A24B1A8A30340ADDF94">
    <w:name w:val="DCD979AFB39E4A24B1A8A30340ADDF94"/>
  </w:style>
  <w:style w:type="paragraph" w:customStyle="1" w:styleId="4DA91AE1D00045ADBA4FDE92A29EC44C">
    <w:name w:val="4DA91AE1D00045ADBA4FDE92A29EC44C"/>
  </w:style>
  <w:style w:type="paragraph" w:customStyle="1" w:styleId="68ACF65256EF4A9FBDBECEB361170FF6">
    <w:name w:val="68ACF65256EF4A9FBDBECEB361170FF6"/>
  </w:style>
  <w:style w:type="paragraph" w:customStyle="1" w:styleId="42B5229314AF4BADB9F4EF3EE94A89C6">
    <w:name w:val="42B5229314AF4BADB9F4EF3EE94A89C6"/>
  </w:style>
  <w:style w:type="paragraph" w:customStyle="1" w:styleId="3FA8F4DAD5584706B1B8FC759AD02C26">
    <w:name w:val="3FA8F4DAD5584706B1B8FC759AD02C26"/>
  </w:style>
  <w:style w:type="paragraph" w:customStyle="1" w:styleId="84AF4B8909584870A17242C25D06608C">
    <w:name w:val="84AF4B8909584870A17242C25D06608C"/>
  </w:style>
  <w:style w:type="paragraph" w:customStyle="1" w:styleId="B9BC096D78304EE58611E8B54C382EBD">
    <w:name w:val="B9BC096D78304EE58611E8B54C382EBD"/>
  </w:style>
  <w:style w:type="paragraph" w:customStyle="1" w:styleId="17A900A8D21E451798DCB3B412E9B1AB">
    <w:name w:val="17A900A8D21E451798DCB3B412E9B1AB"/>
  </w:style>
  <w:style w:type="paragraph" w:customStyle="1" w:styleId="0FB1CAE2507E4B429ADEB08449D6FA7A">
    <w:name w:val="0FB1CAE2507E4B429ADEB08449D6FA7A"/>
  </w:style>
  <w:style w:type="paragraph" w:customStyle="1" w:styleId="D0A9F3D93C424BEF83BD221020A3267D">
    <w:name w:val="D0A9F3D93C424BEF83BD221020A3267D"/>
  </w:style>
  <w:style w:type="paragraph" w:customStyle="1" w:styleId="20B4338C4DCA48DA8248976C3C375689">
    <w:name w:val="20B4338C4DCA48DA8248976C3C375689"/>
  </w:style>
  <w:style w:type="paragraph" w:customStyle="1" w:styleId="13EDCE6D41924A83814DC8AC88F725C3">
    <w:name w:val="13EDCE6D41924A83814DC8AC88F725C3"/>
  </w:style>
  <w:style w:type="paragraph" w:customStyle="1" w:styleId="FE89F5300D4D4049949399871D45F388">
    <w:name w:val="FE89F5300D4D4049949399871D45F388"/>
  </w:style>
  <w:style w:type="paragraph" w:customStyle="1" w:styleId="F3DF9E02BE804BEAAAA2033899F7E91F">
    <w:name w:val="F3DF9E02BE804BEAAAA2033899F7E91F"/>
  </w:style>
  <w:style w:type="paragraph" w:customStyle="1" w:styleId="7D9CB1552F51407F9E4C5EE46D51F0B5">
    <w:name w:val="7D9CB1552F51407F9E4C5EE46D51F0B5"/>
  </w:style>
  <w:style w:type="paragraph" w:customStyle="1" w:styleId="C8A6625A3D3B445CB3446E2F96922119">
    <w:name w:val="C8A6625A3D3B445CB3446E2F96922119"/>
  </w:style>
  <w:style w:type="paragraph" w:customStyle="1" w:styleId="CB8C99F3841046A191D2E0E989CDCD48">
    <w:name w:val="CB8C99F3841046A191D2E0E989CDCD48"/>
  </w:style>
  <w:style w:type="paragraph" w:customStyle="1" w:styleId="E82F58C186854B2F94B99D41EAB05B61">
    <w:name w:val="E82F58C186854B2F94B99D41EAB05B61"/>
  </w:style>
  <w:style w:type="paragraph" w:customStyle="1" w:styleId="42E05CD6C46A4305842BA6529AB5E7A9">
    <w:name w:val="42E05CD6C46A4305842BA6529AB5E7A9"/>
  </w:style>
  <w:style w:type="paragraph" w:customStyle="1" w:styleId="1DF61E5EF27D42D5A9F16B3BD912D5FA">
    <w:name w:val="1DF61E5EF27D42D5A9F16B3BD912D5FA"/>
  </w:style>
  <w:style w:type="paragraph" w:customStyle="1" w:styleId="6B2546A077384E6E8DBA6AE4DC78EFAB">
    <w:name w:val="6B2546A077384E6E8DBA6AE4DC78EFAB"/>
  </w:style>
  <w:style w:type="paragraph" w:customStyle="1" w:styleId="3C1E22900587404F94006513EB039860">
    <w:name w:val="3C1E22900587404F94006513EB039860"/>
  </w:style>
  <w:style w:type="paragraph" w:customStyle="1" w:styleId="69C41285F0B64C44B670EA0F13D8CED3">
    <w:name w:val="69C41285F0B64C44B670EA0F13D8CED3"/>
  </w:style>
  <w:style w:type="paragraph" w:customStyle="1" w:styleId="460AE599CB424F7ABBBC63FC2B0C9ACF">
    <w:name w:val="460AE599CB424F7ABBBC63FC2B0C9ACF"/>
  </w:style>
  <w:style w:type="paragraph" w:customStyle="1" w:styleId="6ABBB37AC99143E1B203E44B2F7AD4A1">
    <w:name w:val="6ABBB37AC99143E1B203E44B2F7AD4A1"/>
  </w:style>
  <w:style w:type="paragraph" w:customStyle="1" w:styleId="2995C4C23D6243A9A2339F81025653D5">
    <w:name w:val="2995C4C23D6243A9A2339F81025653D5"/>
  </w:style>
  <w:style w:type="paragraph" w:customStyle="1" w:styleId="7BB19E38A5434A5A87C5A218FC60A2DC">
    <w:name w:val="7BB19E38A5434A5A87C5A218FC60A2DC"/>
  </w:style>
  <w:style w:type="paragraph" w:customStyle="1" w:styleId="E9648E1B1AAB4EDBA6E232D6D199E62A">
    <w:name w:val="E9648E1B1AAB4EDBA6E232D6D199E62A"/>
  </w:style>
  <w:style w:type="paragraph" w:customStyle="1" w:styleId="5BC4ABA373744835AA2C20583F74CC43">
    <w:name w:val="5BC4ABA373744835AA2C20583F74CC43"/>
  </w:style>
  <w:style w:type="paragraph" w:customStyle="1" w:styleId="B467930153B248BDA385FBE0C7C5BAB3">
    <w:name w:val="B467930153B248BDA385FBE0C7C5BAB3"/>
  </w:style>
  <w:style w:type="paragraph" w:customStyle="1" w:styleId="3411DE0C271C4EDB9E56111C5CE6F02F">
    <w:name w:val="3411DE0C271C4EDB9E56111C5CE6F02F"/>
  </w:style>
  <w:style w:type="paragraph" w:customStyle="1" w:styleId="AB60BD0713EF465CB0152B250EAE7D30">
    <w:name w:val="AB60BD0713EF465CB0152B250EAE7D30"/>
  </w:style>
  <w:style w:type="paragraph" w:customStyle="1" w:styleId="9C44F988ECEA43F18A1E9A79919CC98F">
    <w:name w:val="9C44F988ECEA43F18A1E9A79919CC98F"/>
  </w:style>
  <w:style w:type="paragraph" w:customStyle="1" w:styleId="CB7D38ACDE7E4B80A65649545A905EE8">
    <w:name w:val="CB7D38ACDE7E4B80A65649545A905EE8"/>
  </w:style>
  <w:style w:type="paragraph" w:customStyle="1" w:styleId="F0876B868FDB4CDAAC7FFDA40DAF7FBA">
    <w:name w:val="F0876B868FDB4CDAAC7FFDA40DAF7FBA"/>
  </w:style>
  <w:style w:type="paragraph" w:customStyle="1" w:styleId="7364654D208D47E7B0813DBCC35C61FB">
    <w:name w:val="7364654D208D47E7B0813DBCC35C61FB"/>
  </w:style>
  <w:style w:type="paragraph" w:customStyle="1" w:styleId="61845032565546538BAB7DAD9853F397">
    <w:name w:val="61845032565546538BAB7DAD9853F397"/>
  </w:style>
  <w:style w:type="paragraph" w:customStyle="1" w:styleId="380599406E3246F9AADD7D95D0F5C328">
    <w:name w:val="380599406E3246F9AADD7D95D0F5C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IDFL-FF-RAF01-RWS-Application-Form-IT(1.0)</Template>
  <TotalTime>0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Minimum Sample Size:</vt:lpstr>
      <vt:lpstr>Minimum Sample Size:</vt:lpstr>
    </vt:vector>
  </TitlesOfParts>
  <Company>IDFL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Robbie</dc:creator>
  <cp:lastModifiedBy>Robbie Salmon</cp:lastModifiedBy>
  <cp:revision>1</cp:revision>
  <cp:lastPrinted>2020-08-25T22:16:00Z</cp:lastPrinted>
  <dcterms:created xsi:type="dcterms:W3CDTF">2022-12-12T22:48:00Z</dcterms:created>
  <dcterms:modified xsi:type="dcterms:W3CDTF">2022-12-12T22:48:00Z</dcterms:modified>
</cp:coreProperties>
</file>