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38FB" w14:textId="77777777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2D3364" w14:paraId="5612EA72" w14:textId="77777777" w:rsidTr="00542D47">
        <w:trPr>
          <w:trHeight w:val="1043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4A2EB433" w14:textId="77777777" w:rsidR="001E72DC" w:rsidRPr="00F27532" w:rsidRDefault="001E72DC" w:rsidP="001E72DC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b/>
                <w:bCs/>
                <w:sz w:val="16"/>
                <w:szCs w:val="16"/>
                <w:u w:val="single"/>
                <w:lang w:eastAsia="zh-CN"/>
              </w:rPr>
              <w:t>INSTRUCTIONS</w:t>
            </w:r>
            <w:r w:rsidR="006A57CA">
              <w:rPr>
                <w:b/>
                <w:bCs/>
                <w:sz w:val="16"/>
                <w:szCs w:val="16"/>
                <w:u w:val="single"/>
                <w:lang w:eastAsia="zh-CN"/>
              </w:rPr>
              <w:t xml:space="preserve"> / ISTRUZIONI</w:t>
            </w:r>
            <w:r w:rsidRPr="00F27532">
              <w:rPr>
                <w:b/>
                <w:bCs/>
                <w:sz w:val="16"/>
                <w:szCs w:val="16"/>
                <w:lang w:eastAsia="zh-CN"/>
              </w:rPr>
              <w:t xml:space="preserve">: </w:t>
            </w:r>
          </w:p>
          <w:p w14:paraId="7CC3D926" w14:textId="77777777" w:rsidR="001E72DC" w:rsidRPr="00F27532" w:rsidRDefault="001E72DC" w:rsidP="001E72DC">
            <w:pPr>
              <w:rPr>
                <w:sz w:val="16"/>
                <w:szCs w:val="16"/>
                <w:lang w:eastAsia="zh-CN"/>
              </w:rPr>
            </w:pPr>
          </w:p>
          <w:p w14:paraId="006E71BB" w14:textId="77777777" w:rsidR="001E72DC" w:rsidRPr="007637E5" w:rsidRDefault="001E72DC" w:rsidP="00542D47">
            <w:pPr>
              <w:rPr>
                <w:sz w:val="16"/>
                <w:szCs w:val="16"/>
                <w:lang w:val="it-IT"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Please completely fill in all applicable information (section 1-</w:t>
            </w:r>
            <w:r w:rsidR="00845E44">
              <w:rPr>
                <w:sz w:val="16"/>
                <w:szCs w:val="16"/>
                <w:lang w:eastAsia="zh-CN"/>
              </w:rPr>
              <w:t>7</w:t>
            </w:r>
            <w:r w:rsidRPr="00F27532">
              <w:rPr>
                <w:sz w:val="16"/>
                <w:szCs w:val="16"/>
                <w:lang w:eastAsia="zh-CN"/>
              </w:rPr>
              <w:t xml:space="preserve">) and send applications to IDFL. </w:t>
            </w:r>
            <w:r w:rsidRPr="007637E5">
              <w:rPr>
                <w:sz w:val="16"/>
                <w:szCs w:val="16"/>
                <w:lang w:val="it-IT" w:eastAsia="zh-CN"/>
              </w:rPr>
              <w:t xml:space="preserve">If known, please also copy regional certification manager / auditor. </w:t>
            </w:r>
          </w:p>
          <w:p w14:paraId="280DCE34" w14:textId="77777777" w:rsidR="006A57CA" w:rsidRPr="004567E1" w:rsidRDefault="006A57CA" w:rsidP="006A57CA">
            <w:pPr>
              <w:rPr>
                <w:sz w:val="16"/>
                <w:szCs w:val="16"/>
                <w:lang w:val="it-IT" w:eastAsia="zh-CN"/>
              </w:rPr>
            </w:pPr>
            <w:r w:rsidRPr="004567E1">
              <w:rPr>
                <w:sz w:val="16"/>
                <w:szCs w:val="16"/>
                <w:lang w:val="it-IT" w:eastAsia="zh-CN"/>
              </w:rPr>
              <w:t>Si prega di compilare tutte le informazioni applicabili (sezione 1-</w:t>
            </w:r>
            <w:r>
              <w:rPr>
                <w:sz w:val="16"/>
                <w:szCs w:val="16"/>
                <w:lang w:val="it-IT" w:eastAsia="zh-CN"/>
              </w:rPr>
              <w:t>7</w:t>
            </w:r>
            <w:r w:rsidRPr="004567E1">
              <w:rPr>
                <w:sz w:val="16"/>
                <w:szCs w:val="16"/>
                <w:lang w:val="it-IT" w:eastAsia="zh-CN"/>
              </w:rPr>
              <w:t>) e</w:t>
            </w:r>
            <w:r>
              <w:rPr>
                <w:sz w:val="16"/>
                <w:szCs w:val="16"/>
                <w:lang w:val="it-IT" w:eastAsia="zh-CN"/>
              </w:rPr>
              <w:t xml:space="preserve"> di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 inviare l</w:t>
            </w:r>
            <w:r>
              <w:rPr>
                <w:sz w:val="16"/>
                <w:szCs w:val="16"/>
                <w:lang w:val="it-IT" w:eastAsia="zh-CN"/>
              </w:rPr>
              <w:t>a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 domanda </w:t>
            </w:r>
            <w:r>
              <w:rPr>
                <w:sz w:val="16"/>
                <w:szCs w:val="16"/>
                <w:lang w:val="it-IT" w:eastAsia="zh-CN"/>
              </w:rPr>
              <w:t xml:space="preserve">a 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IDFL. Se noto, si prega di </w:t>
            </w:r>
            <w:r>
              <w:rPr>
                <w:sz w:val="16"/>
                <w:szCs w:val="16"/>
                <w:lang w:val="it-IT" w:eastAsia="zh-CN"/>
              </w:rPr>
              <w:t xml:space="preserve">inviare la presente domanda 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anche </w:t>
            </w:r>
            <w:r>
              <w:rPr>
                <w:sz w:val="16"/>
                <w:szCs w:val="16"/>
                <w:lang w:val="it-IT" w:eastAsia="zh-CN"/>
              </w:rPr>
              <w:t>al R</w:t>
            </w:r>
            <w:r w:rsidRPr="004567E1">
              <w:rPr>
                <w:sz w:val="16"/>
                <w:szCs w:val="16"/>
                <w:lang w:val="it-IT" w:eastAsia="zh-CN"/>
              </w:rPr>
              <w:t>esponsabile della certificazione</w:t>
            </w:r>
            <w:r>
              <w:rPr>
                <w:sz w:val="16"/>
                <w:szCs w:val="16"/>
                <w:lang w:val="it-IT" w:eastAsia="zh-CN"/>
              </w:rPr>
              <w:t xml:space="preserve"> / Auditor regionale.</w:t>
            </w:r>
          </w:p>
          <w:p w14:paraId="34AC6E5E" w14:textId="77777777" w:rsidR="005B55B3" w:rsidRPr="006A57CA" w:rsidRDefault="005B55B3" w:rsidP="00542D47">
            <w:pPr>
              <w:rPr>
                <w:rFonts w:eastAsia="SimSun"/>
                <w:b/>
                <w:bCs/>
                <w:sz w:val="16"/>
                <w:szCs w:val="16"/>
                <w:u w:val="single"/>
                <w:lang w:val="it-IT" w:eastAsia="zh-CN"/>
              </w:rPr>
            </w:pPr>
          </w:p>
        </w:tc>
      </w:tr>
      <w:tr w:rsidR="00F27532" w:rsidRPr="002D3364" w14:paraId="52940909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EB8F4E3" w14:textId="77777777" w:rsidR="00F27532" w:rsidRPr="006A57CA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6A57CA">
              <w:rPr>
                <w:sz w:val="16"/>
                <w:szCs w:val="16"/>
                <w:lang w:val="it-IT" w:eastAsia="zh-CN"/>
              </w:rPr>
              <w:t>Section 1 Applicant Information</w:t>
            </w:r>
            <w:r w:rsidR="006A57CA">
              <w:rPr>
                <w:sz w:val="16"/>
                <w:szCs w:val="16"/>
                <w:lang w:val="it-IT" w:eastAsia="zh-CN"/>
              </w:rPr>
              <w:t xml:space="preserve"> </w:t>
            </w:r>
            <w:r w:rsidR="00205E76" w:rsidRPr="006A57CA">
              <w:rPr>
                <w:sz w:val="16"/>
                <w:szCs w:val="16"/>
                <w:lang w:val="it-IT" w:eastAsia="zh-CN"/>
              </w:rPr>
              <w:t>/</w:t>
            </w:r>
            <w:r w:rsidR="006A57CA" w:rsidRPr="00A54F0C">
              <w:rPr>
                <w:sz w:val="16"/>
                <w:szCs w:val="16"/>
                <w:lang w:val="it-IT" w:eastAsia="zh-CN"/>
              </w:rPr>
              <w:t xml:space="preserve"> Sezione 1 Informazioni</w:t>
            </w:r>
            <w:r w:rsidR="006A57CA">
              <w:rPr>
                <w:sz w:val="16"/>
                <w:szCs w:val="16"/>
                <w:lang w:val="it-IT" w:eastAsia="zh-CN"/>
              </w:rPr>
              <w:t xml:space="preserve"> sul Richiedente</w:t>
            </w:r>
          </w:p>
          <w:p w14:paraId="089785FB" w14:textId="77777777" w:rsidR="00F27532" w:rsidRPr="006A57CA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6A57CA">
              <w:rPr>
                <w:sz w:val="16"/>
                <w:szCs w:val="16"/>
                <w:lang w:val="it-IT" w:eastAsia="zh-CN"/>
              </w:rPr>
              <w:t>Section 2 Payment Information</w:t>
            </w:r>
            <w:r w:rsidR="006A57CA">
              <w:rPr>
                <w:sz w:val="16"/>
                <w:szCs w:val="16"/>
                <w:lang w:val="it-IT" w:eastAsia="zh-CN"/>
              </w:rPr>
              <w:t xml:space="preserve"> </w:t>
            </w:r>
            <w:r w:rsidR="00205E76" w:rsidRPr="006A57CA">
              <w:rPr>
                <w:sz w:val="16"/>
                <w:szCs w:val="16"/>
                <w:lang w:val="it-IT" w:eastAsia="zh-CN"/>
              </w:rPr>
              <w:t>/</w:t>
            </w:r>
            <w:r w:rsidR="006A57CA" w:rsidRPr="00A54F0C">
              <w:rPr>
                <w:sz w:val="16"/>
                <w:szCs w:val="16"/>
                <w:lang w:val="it-IT" w:eastAsia="zh-CN"/>
              </w:rPr>
              <w:t xml:space="preserve"> Sezione 2 Informazioni su</w:t>
            </w:r>
            <w:r w:rsidR="006A57CA">
              <w:rPr>
                <w:sz w:val="16"/>
                <w:szCs w:val="16"/>
                <w:lang w:val="it-IT" w:eastAsia="zh-CN"/>
              </w:rPr>
              <w:t xml:space="preserve"> pagamento</w:t>
            </w:r>
          </w:p>
          <w:p w14:paraId="37FB95AC" w14:textId="77777777" w:rsidR="002D3364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3 Standards</w:t>
            </w:r>
            <w:r w:rsidR="00205E76">
              <w:rPr>
                <w:sz w:val="16"/>
                <w:szCs w:val="16"/>
                <w:lang w:eastAsia="zh-CN"/>
              </w:rPr>
              <w:t>/</w:t>
            </w:r>
            <w:r w:rsidR="006A57CA">
              <w:rPr>
                <w:sz w:val="16"/>
                <w:szCs w:val="16"/>
                <w:lang w:eastAsia="zh-CN"/>
              </w:rPr>
              <w:t xml:space="preserve"> </w:t>
            </w:r>
          </w:p>
          <w:p w14:paraId="49A9B6C2" w14:textId="77777777" w:rsidR="00F27532" w:rsidRPr="002D3364" w:rsidRDefault="006A57CA" w:rsidP="002D3364">
            <w:pPr>
              <w:ind w:left="594"/>
              <w:rPr>
                <w:sz w:val="16"/>
                <w:szCs w:val="16"/>
                <w:lang w:eastAsia="zh-CN"/>
              </w:rPr>
            </w:pPr>
            <w:r w:rsidRPr="002D3364">
              <w:rPr>
                <w:sz w:val="16"/>
                <w:szCs w:val="16"/>
                <w:lang w:eastAsia="zh-CN"/>
              </w:rPr>
              <w:t>Sezione 3 Standard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ED51110" w14:textId="77777777" w:rsidR="00845E44" w:rsidRPr="006A57CA" w:rsidRDefault="00C62B7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6A57CA">
              <w:rPr>
                <w:sz w:val="16"/>
                <w:szCs w:val="16"/>
                <w:lang w:val="it-IT" w:eastAsia="zh-CN"/>
              </w:rPr>
              <w:t>Section 4 Material Recycling (Recyclers)</w:t>
            </w:r>
            <w:r w:rsidR="00205E76" w:rsidRPr="006A57CA">
              <w:rPr>
                <w:sz w:val="16"/>
                <w:szCs w:val="16"/>
                <w:lang w:val="it-IT" w:eastAsia="zh-CN"/>
              </w:rPr>
              <w:t xml:space="preserve">/ </w:t>
            </w:r>
            <w:r w:rsidR="006A57CA" w:rsidRPr="006A57CA">
              <w:rPr>
                <w:sz w:val="16"/>
                <w:szCs w:val="16"/>
                <w:lang w:val="it-IT" w:eastAsia="zh-CN"/>
              </w:rPr>
              <w:t>Sezione 4 Riciclo dei Materiali (Riciclatori)</w:t>
            </w:r>
          </w:p>
          <w:p w14:paraId="1EFC4B76" w14:textId="77777777" w:rsidR="00F27532" w:rsidRPr="00F27532" w:rsidRDefault="00C62B7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S</w:t>
            </w:r>
            <w:r w:rsidRPr="00F27532">
              <w:rPr>
                <w:sz w:val="16"/>
                <w:szCs w:val="16"/>
                <w:lang w:eastAsia="zh-CN"/>
              </w:rPr>
              <w:t xml:space="preserve">ection 5 </w:t>
            </w:r>
            <w:r>
              <w:rPr>
                <w:sz w:val="16"/>
                <w:szCs w:val="16"/>
                <w:lang w:eastAsia="zh-CN"/>
              </w:rPr>
              <w:t>F</w:t>
            </w:r>
            <w:r w:rsidRPr="00F27532">
              <w:rPr>
                <w:sz w:val="16"/>
                <w:szCs w:val="16"/>
                <w:lang w:eastAsia="zh-CN"/>
              </w:rPr>
              <w:t xml:space="preserve">acilities and </w:t>
            </w:r>
            <w:r>
              <w:rPr>
                <w:sz w:val="16"/>
                <w:szCs w:val="16"/>
                <w:lang w:eastAsia="zh-CN"/>
              </w:rPr>
              <w:t>P</w:t>
            </w:r>
            <w:r w:rsidRPr="00F27532">
              <w:rPr>
                <w:sz w:val="16"/>
                <w:szCs w:val="16"/>
                <w:lang w:eastAsia="zh-CN"/>
              </w:rPr>
              <w:t>rocesses</w:t>
            </w:r>
            <w:r w:rsidR="00F20073">
              <w:rPr>
                <w:sz w:val="16"/>
                <w:szCs w:val="16"/>
                <w:lang w:eastAsia="zh-CN"/>
              </w:rPr>
              <w:t xml:space="preserve">/ </w:t>
            </w:r>
            <w:r w:rsidR="006A57CA">
              <w:rPr>
                <w:sz w:val="16"/>
                <w:szCs w:val="16"/>
                <w:lang w:eastAsia="zh-CN"/>
              </w:rPr>
              <w:t>Sezione 5 Stabilimenti e Processi</w:t>
            </w:r>
          </w:p>
          <w:p w14:paraId="4FE7ADA1" w14:textId="77777777" w:rsidR="00F27532" w:rsidRPr="006A57CA" w:rsidRDefault="00F2753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6A57CA">
              <w:rPr>
                <w:sz w:val="16"/>
                <w:szCs w:val="16"/>
                <w:lang w:val="it-IT" w:eastAsia="zh-CN"/>
              </w:rPr>
              <w:t>Section 6 Certification Information</w:t>
            </w:r>
            <w:r w:rsidR="00F20073" w:rsidRPr="006A57CA">
              <w:rPr>
                <w:sz w:val="16"/>
                <w:szCs w:val="16"/>
                <w:lang w:val="it-IT" w:eastAsia="zh-CN"/>
              </w:rPr>
              <w:t xml:space="preserve">/ </w:t>
            </w:r>
            <w:r w:rsidR="006A57CA" w:rsidRPr="00A54F0C">
              <w:rPr>
                <w:sz w:val="16"/>
                <w:szCs w:val="16"/>
                <w:lang w:val="it-IT" w:eastAsia="zh-CN"/>
              </w:rPr>
              <w:t>Sezione 6 Informazioni sulla</w:t>
            </w:r>
            <w:r w:rsidR="006A57CA">
              <w:rPr>
                <w:sz w:val="16"/>
                <w:szCs w:val="16"/>
                <w:lang w:val="it-IT" w:eastAsia="zh-CN"/>
              </w:rPr>
              <w:t xml:space="preserve"> Certificazione</w:t>
            </w:r>
          </w:p>
          <w:p w14:paraId="05FCE96F" w14:textId="77777777" w:rsidR="00845E44" w:rsidRPr="006A57CA" w:rsidRDefault="00845E44" w:rsidP="00845E44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6A57CA">
              <w:rPr>
                <w:sz w:val="16"/>
                <w:szCs w:val="16"/>
                <w:lang w:val="it-IT" w:eastAsia="zh-CN"/>
              </w:rPr>
              <w:t xml:space="preserve">Section </w:t>
            </w:r>
            <w:r w:rsidR="00C62B72" w:rsidRPr="006A57CA">
              <w:rPr>
                <w:sz w:val="16"/>
                <w:szCs w:val="16"/>
                <w:lang w:val="it-IT" w:eastAsia="zh-CN"/>
              </w:rPr>
              <w:t>7</w:t>
            </w:r>
            <w:r w:rsidRPr="006A57CA">
              <w:rPr>
                <w:sz w:val="16"/>
                <w:szCs w:val="16"/>
                <w:lang w:val="it-IT" w:eastAsia="zh-CN"/>
              </w:rPr>
              <w:t xml:space="preserve"> Certification Information</w:t>
            </w:r>
            <w:r w:rsidR="00F20073" w:rsidRPr="006A57CA">
              <w:rPr>
                <w:sz w:val="16"/>
                <w:szCs w:val="16"/>
                <w:lang w:val="it-IT" w:eastAsia="zh-CN"/>
              </w:rPr>
              <w:t xml:space="preserve">/ </w:t>
            </w:r>
            <w:r w:rsidR="006A57CA" w:rsidRPr="00A54F0C">
              <w:rPr>
                <w:sz w:val="16"/>
                <w:szCs w:val="16"/>
                <w:lang w:val="it-IT" w:eastAsia="zh-CN"/>
              </w:rPr>
              <w:t xml:space="preserve">Sezione </w:t>
            </w:r>
            <w:r w:rsidR="006A57CA">
              <w:rPr>
                <w:sz w:val="16"/>
                <w:szCs w:val="16"/>
                <w:lang w:val="it-IT" w:eastAsia="zh-CN"/>
              </w:rPr>
              <w:t xml:space="preserve">7 </w:t>
            </w:r>
            <w:r w:rsidR="006A57CA" w:rsidRPr="00A54F0C">
              <w:rPr>
                <w:sz w:val="16"/>
                <w:szCs w:val="16"/>
                <w:lang w:val="it-IT" w:eastAsia="zh-CN"/>
              </w:rPr>
              <w:t>Informazioni sulla</w:t>
            </w:r>
            <w:r w:rsidR="006A57CA">
              <w:rPr>
                <w:sz w:val="16"/>
                <w:szCs w:val="16"/>
                <w:lang w:val="it-IT" w:eastAsia="zh-CN"/>
              </w:rPr>
              <w:t xml:space="preserve"> Certificazione</w:t>
            </w:r>
          </w:p>
        </w:tc>
      </w:tr>
    </w:tbl>
    <w:p w14:paraId="142B8393" w14:textId="77777777" w:rsidR="00B64655" w:rsidRPr="006A57CA" w:rsidRDefault="00B64655">
      <w:pPr>
        <w:rPr>
          <w:sz w:val="14"/>
          <w:szCs w:val="14"/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2D3364" w14:paraId="549BD021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6463680E" w14:textId="77777777" w:rsidR="005205BC" w:rsidRPr="003E4044" w:rsidRDefault="001E72DC" w:rsidP="00E16B2E">
            <w:pPr>
              <w:rPr>
                <w:rFonts w:eastAsia="PMingLiU"/>
                <w:b/>
                <w:color w:val="FFFFFF" w:themeColor="background1"/>
                <w:lang w:val="it-IT" w:eastAsia="zh-CN"/>
              </w:rPr>
            </w:pPr>
            <w:r w:rsidRPr="007637E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SECTION 1. </w:t>
            </w:r>
            <w:r w:rsidRPr="003E4044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APPLICANT INFORMATION</w:t>
            </w:r>
            <w:r w:rsidR="003E4044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/</w:t>
            </w:r>
            <w:r w:rsidR="005F5374" w:rsidRPr="003E4044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</w:t>
            </w:r>
            <w:r w:rsidR="003E4044"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SEZIONE 1</w:t>
            </w:r>
            <w:r w:rsidR="003E4044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.</w:t>
            </w:r>
            <w:r w:rsidR="003E4044"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INFORMAZIONI SUL RICHIEDENTE</w:t>
            </w:r>
          </w:p>
        </w:tc>
      </w:tr>
      <w:tr w:rsidR="003E4044" w:rsidRPr="002D3364" w14:paraId="79F4B39C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788C632B" w14:textId="77777777" w:rsidR="003E4044" w:rsidRPr="003E4044" w:rsidRDefault="003E4044" w:rsidP="003E4044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3E4044">
              <w:rPr>
                <w:bCs/>
                <w:sz w:val="20"/>
                <w:szCs w:val="20"/>
                <w:lang w:val="it-IT" w:eastAsia="zh-CN"/>
              </w:rPr>
              <w:t>Company Name</w:t>
            </w:r>
            <w:r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  <w:r w:rsidRPr="003E4044">
              <w:rPr>
                <w:bCs/>
                <w:sz w:val="20"/>
                <w:szCs w:val="20"/>
                <w:lang w:val="it-IT" w:eastAsia="zh-CN"/>
              </w:rPr>
              <w:t>/</w:t>
            </w:r>
            <w:r w:rsidRPr="009D5AB9">
              <w:rPr>
                <w:bCs/>
                <w:sz w:val="20"/>
                <w:szCs w:val="20"/>
                <w:lang w:val="it-IT" w:eastAsia="zh-CN"/>
              </w:rPr>
              <w:t xml:space="preserve"> Nome </w:t>
            </w:r>
            <w:r>
              <w:rPr>
                <w:bCs/>
                <w:sz w:val="20"/>
                <w:szCs w:val="20"/>
                <w:lang w:val="it-IT" w:eastAsia="zh-CN"/>
              </w:rPr>
              <w:t>Azienda</w:t>
            </w:r>
            <w:r w:rsidRPr="009D5AB9">
              <w:rPr>
                <w:bCs/>
                <w:sz w:val="20"/>
                <w:szCs w:val="20"/>
                <w:lang w:val="it-IT" w:eastAsia="zh-CN"/>
              </w:rPr>
              <w:t xml:space="preserve"> o Ragione sociale 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D895A0456D1F4C20ADDE43D1CDBF0D68"/>
            </w:placeholder>
          </w:sdtPr>
          <w:sdtContent>
            <w:tc>
              <w:tcPr>
                <w:tcW w:w="7090" w:type="dxa"/>
                <w:vAlign w:val="center"/>
              </w:tcPr>
              <w:p w14:paraId="3CC55904" w14:textId="77777777" w:rsidR="003E4044" w:rsidRPr="00C05E3E" w:rsidRDefault="003E4044" w:rsidP="003E4044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r w:rsidRPr="001A2EE1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p>
            </w:tc>
          </w:sdtContent>
        </w:sdt>
      </w:tr>
      <w:tr w:rsidR="003E4044" w:rsidRPr="002D3364" w14:paraId="000004D9" w14:textId="77777777" w:rsidTr="00265EC2">
        <w:trPr>
          <w:trHeight w:val="288"/>
        </w:trPr>
        <w:tc>
          <w:tcPr>
            <w:tcW w:w="3657" w:type="dxa"/>
            <w:vAlign w:val="center"/>
          </w:tcPr>
          <w:p w14:paraId="3B9B5A9D" w14:textId="77777777" w:rsidR="003E4044" w:rsidRPr="00970AED" w:rsidRDefault="003E4044" w:rsidP="003E404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</w:t>
            </w:r>
            <w:r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Pr="00F26615">
              <w:rPr>
                <w:bCs/>
                <w:sz w:val="20"/>
                <w:szCs w:val="20"/>
                <w:lang w:eastAsia="zh-CN"/>
              </w:rPr>
              <w:t>Nome Azienda</w:t>
            </w:r>
            <w:r>
              <w:rPr>
                <w:bCs/>
                <w:sz w:val="20"/>
                <w:szCs w:val="20"/>
                <w:lang w:eastAsia="zh-CN"/>
              </w:rPr>
              <w:t xml:space="preserve"> (Inglese):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00020217"/>
            <w:placeholder>
              <w:docPart w:val="B9794CC9D591487EA515C789F3E05499"/>
            </w:placeholder>
          </w:sdtPr>
          <w:sdtContent>
            <w:tc>
              <w:tcPr>
                <w:tcW w:w="7090" w:type="dxa"/>
                <w:vAlign w:val="center"/>
              </w:tcPr>
              <w:p w14:paraId="51F00516" w14:textId="77777777" w:rsidR="003E4044" w:rsidRPr="00C05E3E" w:rsidRDefault="003E4044" w:rsidP="003E4044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r w:rsidRPr="001A2EE1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p>
            </w:tc>
          </w:sdtContent>
        </w:sdt>
      </w:tr>
      <w:tr w:rsidR="003E4044" w:rsidRPr="002D3364" w14:paraId="25511977" w14:textId="77777777" w:rsidTr="002D511A">
        <w:trPr>
          <w:trHeight w:val="288"/>
        </w:trPr>
        <w:tc>
          <w:tcPr>
            <w:tcW w:w="3657" w:type="dxa"/>
            <w:vAlign w:val="center"/>
          </w:tcPr>
          <w:p w14:paraId="1BC6A2DF" w14:textId="77777777" w:rsidR="003E4044" w:rsidRPr="00970AED" w:rsidRDefault="003E4044" w:rsidP="003E404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>
              <w:rPr>
                <w:bCs/>
                <w:sz w:val="20"/>
                <w:szCs w:val="20"/>
                <w:lang w:eastAsia="zh-CN"/>
              </w:rPr>
              <w:t>/ Indirizzo: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36090444"/>
            <w:placeholder>
              <w:docPart w:val="9A7746EDF66E43C6A3B2FC58D5201D55"/>
            </w:placeholder>
          </w:sdtPr>
          <w:sdtContent>
            <w:tc>
              <w:tcPr>
                <w:tcW w:w="7090" w:type="dxa"/>
                <w:vAlign w:val="center"/>
              </w:tcPr>
              <w:p w14:paraId="2E62F4AB" w14:textId="77777777" w:rsidR="003E4044" w:rsidRPr="00C05E3E" w:rsidRDefault="003E4044" w:rsidP="003E4044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r w:rsidRPr="001A2EE1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p>
            </w:tc>
          </w:sdtContent>
        </w:sdt>
      </w:tr>
      <w:tr w:rsidR="003E4044" w:rsidRPr="002D3364" w14:paraId="640A353D" w14:textId="77777777" w:rsidTr="009B22C0">
        <w:trPr>
          <w:trHeight w:val="288"/>
        </w:trPr>
        <w:tc>
          <w:tcPr>
            <w:tcW w:w="3657" w:type="dxa"/>
            <w:vAlign w:val="center"/>
          </w:tcPr>
          <w:p w14:paraId="334ABFCD" w14:textId="77777777" w:rsidR="003E4044" w:rsidRPr="00970AED" w:rsidRDefault="003E4044" w:rsidP="003E404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>
              <w:rPr>
                <w:bCs/>
                <w:sz w:val="20"/>
                <w:szCs w:val="20"/>
                <w:lang w:eastAsia="zh-CN"/>
              </w:rPr>
              <w:t>/ Città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2092276341"/>
            <w:placeholder>
              <w:docPart w:val="C9AFCDFF821247DDBF6405B24915DA08"/>
            </w:placeholder>
          </w:sdtPr>
          <w:sdtContent>
            <w:tc>
              <w:tcPr>
                <w:tcW w:w="7090" w:type="dxa"/>
                <w:vAlign w:val="center"/>
              </w:tcPr>
              <w:p w14:paraId="55ACDF95" w14:textId="77777777" w:rsidR="003E4044" w:rsidRPr="00C05E3E" w:rsidRDefault="003E4044" w:rsidP="003E4044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r w:rsidRPr="001A2EE1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p>
            </w:tc>
          </w:sdtContent>
        </w:sdt>
      </w:tr>
      <w:tr w:rsidR="003E4044" w:rsidRPr="002D3364" w14:paraId="7907CC26" w14:textId="77777777" w:rsidTr="006F12C8">
        <w:trPr>
          <w:trHeight w:val="288"/>
        </w:trPr>
        <w:tc>
          <w:tcPr>
            <w:tcW w:w="3657" w:type="dxa"/>
            <w:vAlign w:val="center"/>
          </w:tcPr>
          <w:p w14:paraId="76A94464" w14:textId="77777777" w:rsidR="003E4044" w:rsidRPr="00970AED" w:rsidRDefault="003E4044" w:rsidP="003E404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>
              <w:rPr>
                <w:bCs/>
                <w:sz w:val="20"/>
                <w:szCs w:val="20"/>
                <w:lang w:eastAsia="zh-CN"/>
              </w:rPr>
              <w:t>/ Paese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830938687"/>
            <w:placeholder>
              <w:docPart w:val="0696A65B623C45158DE7E9CD49B63B64"/>
            </w:placeholder>
          </w:sdtPr>
          <w:sdtContent>
            <w:tc>
              <w:tcPr>
                <w:tcW w:w="7090" w:type="dxa"/>
                <w:vAlign w:val="center"/>
              </w:tcPr>
              <w:p w14:paraId="56B1AB5C" w14:textId="77777777" w:rsidR="003E4044" w:rsidRPr="00C05E3E" w:rsidRDefault="003E4044" w:rsidP="003E4044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r w:rsidRPr="001A2EE1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p>
            </w:tc>
          </w:sdtContent>
        </w:sdt>
      </w:tr>
      <w:tr w:rsidR="003E4044" w:rsidRPr="002D3364" w14:paraId="37B0796B" w14:textId="77777777" w:rsidTr="00C059CF">
        <w:trPr>
          <w:trHeight w:val="288"/>
        </w:trPr>
        <w:tc>
          <w:tcPr>
            <w:tcW w:w="3657" w:type="dxa"/>
            <w:vAlign w:val="center"/>
          </w:tcPr>
          <w:p w14:paraId="3B2FC4F1" w14:textId="77777777" w:rsidR="003E4044" w:rsidRPr="003E4044" w:rsidRDefault="003E4044" w:rsidP="003E4044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3E4044">
              <w:rPr>
                <w:bCs/>
                <w:sz w:val="20"/>
                <w:szCs w:val="20"/>
                <w:lang w:val="it-IT" w:eastAsia="zh-CN"/>
              </w:rPr>
              <w:t>Contact Person/ Persona di contatto: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71710890"/>
            <w:placeholder>
              <w:docPart w:val="8B3F9DE2D4424DD0BCB069526C3898BC"/>
            </w:placeholder>
          </w:sdtPr>
          <w:sdtContent>
            <w:tc>
              <w:tcPr>
                <w:tcW w:w="7090" w:type="dxa"/>
                <w:vAlign w:val="center"/>
              </w:tcPr>
              <w:p w14:paraId="32A32433" w14:textId="77777777" w:rsidR="003E4044" w:rsidRPr="00C05E3E" w:rsidRDefault="003E4044" w:rsidP="003E4044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r w:rsidRPr="001A2EE1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p>
            </w:tc>
          </w:sdtContent>
        </w:sdt>
      </w:tr>
      <w:tr w:rsidR="003E4044" w:rsidRPr="002D3364" w14:paraId="202F33EB" w14:textId="77777777" w:rsidTr="005C50DF">
        <w:trPr>
          <w:trHeight w:val="288"/>
        </w:trPr>
        <w:tc>
          <w:tcPr>
            <w:tcW w:w="3657" w:type="dxa"/>
            <w:vAlign w:val="center"/>
          </w:tcPr>
          <w:p w14:paraId="082EBCE4" w14:textId="77777777" w:rsidR="003E4044" w:rsidRPr="00970AED" w:rsidRDefault="003E4044" w:rsidP="003E404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>
              <w:rPr>
                <w:bCs/>
                <w:sz w:val="20"/>
                <w:szCs w:val="20"/>
                <w:lang w:eastAsia="zh-CN"/>
              </w:rPr>
              <w:t>/ Ruolo aziendale: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750160069"/>
            <w:placeholder>
              <w:docPart w:val="3169B7CD44044DAAAEA86A1D52945130"/>
            </w:placeholder>
          </w:sdtPr>
          <w:sdtContent>
            <w:tc>
              <w:tcPr>
                <w:tcW w:w="7090" w:type="dxa"/>
                <w:vAlign w:val="center"/>
              </w:tcPr>
              <w:p w14:paraId="04112117" w14:textId="77777777" w:rsidR="003E4044" w:rsidRPr="00C05E3E" w:rsidRDefault="003E4044" w:rsidP="003E4044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r w:rsidRPr="001A2EE1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p>
            </w:tc>
          </w:sdtContent>
        </w:sdt>
      </w:tr>
      <w:tr w:rsidR="003E4044" w:rsidRPr="002D3364" w14:paraId="6BD5BFFD" w14:textId="77777777" w:rsidTr="00792690">
        <w:trPr>
          <w:trHeight w:val="288"/>
        </w:trPr>
        <w:tc>
          <w:tcPr>
            <w:tcW w:w="3657" w:type="dxa"/>
            <w:vAlign w:val="center"/>
          </w:tcPr>
          <w:p w14:paraId="4DE77990" w14:textId="77777777" w:rsidR="003E4044" w:rsidRPr="00970AED" w:rsidRDefault="003E4044" w:rsidP="003E404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</w:t>
            </w:r>
            <w:r>
              <w:rPr>
                <w:bCs/>
                <w:sz w:val="20"/>
                <w:szCs w:val="20"/>
                <w:lang w:eastAsia="zh-CN"/>
              </w:rPr>
              <w:t>/ N° telefono.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96687283"/>
            <w:placeholder>
              <w:docPart w:val="2074DAF3A36442E5939AFC18B3E2D061"/>
            </w:placeholder>
          </w:sdtPr>
          <w:sdtContent>
            <w:tc>
              <w:tcPr>
                <w:tcW w:w="7090" w:type="dxa"/>
                <w:vAlign w:val="center"/>
              </w:tcPr>
              <w:p w14:paraId="442F762F" w14:textId="77777777" w:rsidR="003E4044" w:rsidRPr="00C05E3E" w:rsidRDefault="003E4044" w:rsidP="003E4044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r w:rsidRPr="001A2EE1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p>
            </w:tc>
          </w:sdtContent>
        </w:sdt>
      </w:tr>
      <w:tr w:rsidR="003E4044" w:rsidRPr="002D3364" w14:paraId="0FE18224" w14:textId="77777777" w:rsidTr="00260F77">
        <w:trPr>
          <w:trHeight w:val="288"/>
        </w:trPr>
        <w:tc>
          <w:tcPr>
            <w:tcW w:w="3657" w:type="dxa"/>
            <w:vAlign w:val="center"/>
          </w:tcPr>
          <w:p w14:paraId="023341BA" w14:textId="77777777" w:rsidR="003E4044" w:rsidRPr="00970AED" w:rsidRDefault="003E4044" w:rsidP="003E404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2002309642"/>
            <w:placeholder>
              <w:docPart w:val="9ECD5C213CDD444B85131C5EB585CA04"/>
            </w:placeholder>
          </w:sdtPr>
          <w:sdtContent>
            <w:tc>
              <w:tcPr>
                <w:tcW w:w="7090" w:type="dxa"/>
                <w:vAlign w:val="center"/>
              </w:tcPr>
              <w:p w14:paraId="036D36F2" w14:textId="77777777" w:rsidR="003E4044" w:rsidRPr="00C05E3E" w:rsidRDefault="003E4044" w:rsidP="003E4044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r w:rsidRPr="001A2EE1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p>
            </w:tc>
          </w:sdtContent>
        </w:sdt>
      </w:tr>
    </w:tbl>
    <w:p w14:paraId="594A473B" w14:textId="77777777" w:rsidR="00B64655" w:rsidRPr="00C05E3E" w:rsidRDefault="00B64655">
      <w:pPr>
        <w:rPr>
          <w:sz w:val="16"/>
          <w:szCs w:val="16"/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3060"/>
        <w:gridCol w:w="1440"/>
        <w:gridCol w:w="3282"/>
      </w:tblGrid>
      <w:tr w:rsidR="00C05E3E" w:rsidRPr="002D3364" w14:paraId="14C34D97" w14:textId="77777777" w:rsidTr="0076798B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119B7AD1" w14:textId="77777777" w:rsidR="00C05E3E" w:rsidRPr="00C05E3E" w:rsidRDefault="00C05E3E" w:rsidP="00C05E3E">
            <w:pPr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</w:pPr>
            <w:r w:rsidRPr="00C05E3E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SECTION 2. </w:t>
            </w:r>
            <w:r w:rsidRP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PAYMENT INFORMATION /</w:t>
            </w:r>
            <w:r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SEZIONE 2.</w:t>
            </w:r>
            <w:r w:rsidRP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INFORMAZIONI SU PA</w:t>
            </w:r>
            <w:r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GAMENTO</w:t>
            </w:r>
          </w:p>
        </w:tc>
      </w:tr>
      <w:tr w:rsidR="00C05E3E" w:rsidRPr="003601DF" w14:paraId="081E5E0E" w14:textId="77777777" w:rsidTr="0076798B">
        <w:trPr>
          <w:trHeight w:val="377"/>
        </w:trPr>
        <w:tc>
          <w:tcPr>
            <w:tcW w:w="2965" w:type="dxa"/>
            <w:vMerge w:val="restart"/>
            <w:vAlign w:val="center"/>
          </w:tcPr>
          <w:p w14:paraId="23844D09" w14:textId="77777777" w:rsidR="00C05E3E" w:rsidRPr="00970AED" w:rsidRDefault="00C05E3E" w:rsidP="00C05E3E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  <w:r>
              <w:rPr>
                <w:bCs/>
                <w:sz w:val="20"/>
                <w:szCs w:val="20"/>
                <w:lang w:eastAsia="zh-CN"/>
              </w:rPr>
              <w:t>/ Valuta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258C0812" w14:textId="77777777" w:rsidR="00C05E3E" w:rsidRPr="00970AED" w:rsidRDefault="00000000" w:rsidP="00C05E3E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E3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E3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E3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E3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E3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5E3E">
              <w:rPr>
                <w:bCs/>
                <w:sz w:val="22"/>
                <w:szCs w:val="22"/>
                <w:lang w:eastAsia="zh-CN"/>
              </w:rPr>
              <w:t>TRY</w:t>
            </w:r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E3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5E3E">
              <w:rPr>
                <w:bCs/>
                <w:sz w:val="22"/>
                <w:szCs w:val="22"/>
                <w:lang w:eastAsia="zh-CN"/>
              </w:rPr>
              <w:t xml:space="preserve">CHF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E3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5E3E">
              <w:rPr>
                <w:bCs/>
                <w:sz w:val="22"/>
                <w:szCs w:val="22"/>
                <w:lang w:eastAsia="zh-CN"/>
              </w:rPr>
              <w:t xml:space="preserve">INR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E3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5E3E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C05E3E" w:rsidRPr="002D3364" w14:paraId="1F69A4EE" w14:textId="77777777" w:rsidTr="0076798B">
        <w:trPr>
          <w:trHeight w:val="377"/>
        </w:trPr>
        <w:tc>
          <w:tcPr>
            <w:tcW w:w="2965" w:type="dxa"/>
            <w:vMerge/>
            <w:vAlign w:val="center"/>
          </w:tcPr>
          <w:p w14:paraId="100AE574" w14:textId="77777777" w:rsidR="00C05E3E" w:rsidRPr="00970AED" w:rsidRDefault="00C05E3E" w:rsidP="00C05E3E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0D11469F" w14:textId="77777777" w:rsidR="00C05E3E" w:rsidRDefault="00000000" w:rsidP="00C05E3E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E3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5E3E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E3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5E3E">
              <w:rPr>
                <w:bCs/>
                <w:sz w:val="22"/>
                <w:szCs w:val="22"/>
                <w:lang w:eastAsia="zh-CN"/>
              </w:rPr>
              <w:t>PKR</w:t>
            </w:r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E3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5E3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5E3E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19074418"/>
            <w:placeholder>
              <w:docPart w:val="BDCD1251E85D41D39D24BF61B1A091A6"/>
            </w:placeholder>
          </w:sdtPr>
          <w:sdtContent>
            <w:tc>
              <w:tcPr>
                <w:tcW w:w="4722" w:type="dxa"/>
                <w:gridSpan w:val="2"/>
                <w:shd w:val="clear" w:color="auto" w:fill="F2F2F2" w:themeFill="background1" w:themeFillShade="F2"/>
                <w:vAlign w:val="center"/>
              </w:tcPr>
              <w:p w14:paraId="6ACEED11" w14:textId="77777777" w:rsidR="00C05E3E" w:rsidRPr="007A5E89" w:rsidRDefault="00000000" w:rsidP="00C05E3E">
                <w:pPr>
                  <w:rPr>
                    <w:bCs/>
                    <w:sz w:val="22"/>
                    <w:szCs w:val="22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497802652"/>
                    <w:placeholder>
                      <w:docPart w:val="C641AB1C96D94283A1152FB6313DFBE1"/>
                    </w:placeholder>
                  </w:sdtPr>
                  <w:sdtContent>
                    <w:r w:rsidR="00C05E3E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C05E3E" w:rsidRPr="002D3364" w14:paraId="31E0C72B" w14:textId="77777777" w:rsidTr="00F92C67">
        <w:trPr>
          <w:trHeight w:val="377"/>
        </w:trPr>
        <w:tc>
          <w:tcPr>
            <w:tcW w:w="2965" w:type="dxa"/>
            <w:vAlign w:val="center"/>
          </w:tcPr>
          <w:p w14:paraId="32E90CC3" w14:textId="77777777" w:rsidR="00C05E3E" w:rsidRPr="00970AED" w:rsidRDefault="00C05E3E" w:rsidP="00C05E3E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VAT N° / Partita IVA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396957720"/>
            <w:placeholder>
              <w:docPart w:val="AB1071E070D74053B428FB5022CC2D0D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319B6790" w14:textId="77777777" w:rsidR="00C05E3E" w:rsidRPr="00C05E3E" w:rsidRDefault="00000000" w:rsidP="00C05E3E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779017908"/>
                    <w:placeholder>
                      <w:docPart w:val="4CD9D08D2C364741BEE7E0B3B12F7F52"/>
                    </w:placeholder>
                  </w:sdtPr>
                  <w:sdtContent>
                    <w:r w:rsidR="00C05E3E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C05E3E" w:rsidRPr="002D3364" w14:paraId="30D1C0B3" w14:textId="77777777" w:rsidTr="00F92C67">
        <w:trPr>
          <w:trHeight w:val="377"/>
        </w:trPr>
        <w:tc>
          <w:tcPr>
            <w:tcW w:w="2965" w:type="dxa"/>
            <w:vAlign w:val="center"/>
          </w:tcPr>
          <w:p w14:paraId="17459DE1" w14:textId="77777777" w:rsidR="00C05E3E" w:rsidRDefault="00C05E3E" w:rsidP="00C05E3E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Tax ID/ Codice fiscale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23019206"/>
            <w:placeholder>
              <w:docPart w:val="48CBC297CD1A4867A3245F733AF9CD9E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64C691BC" w14:textId="77777777" w:rsidR="00C05E3E" w:rsidRPr="00C05E3E" w:rsidRDefault="00000000" w:rsidP="00C05E3E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933160976"/>
                    <w:placeholder>
                      <w:docPart w:val="AF016273C164427DA92D64BC93FA0B0F"/>
                    </w:placeholder>
                  </w:sdtPr>
                  <w:sdtContent>
                    <w:r w:rsidR="00C05E3E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C05E3E" w:rsidRPr="002D3364" w14:paraId="4838A8CD" w14:textId="77777777" w:rsidTr="0076798B">
        <w:trPr>
          <w:trHeight w:val="288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79DA5FFA" w14:textId="77777777" w:rsidR="00C05E3E" w:rsidRPr="007A5E89" w:rsidRDefault="00C05E3E" w:rsidP="00C05E3E">
            <w:pPr>
              <w:rPr>
                <w:bCs/>
                <w:sz w:val="20"/>
                <w:szCs w:val="20"/>
                <w:lang w:val="it-IT" w:eastAsia="zh-CN"/>
              </w:rPr>
            </w:pPr>
            <w:r w:rsidRPr="007A5E89">
              <w:rPr>
                <w:b/>
                <w:sz w:val="20"/>
                <w:szCs w:val="20"/>
                <w:lang w:val="it-IT" w:eastAsia="zh-CN"/>
              </w:rPr>
              <w:t>PAYER COMPANY INFORMATION</w:t>
            </w:r>
            <w:r w:rsidRPr="007A5E89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7A5E89" w:rsidRPr="00F26615">
              <w:rPr>
                <w:b/>
                <w:sz w:val="20"/>
                <w:szCs w:val="20"/>
                <w:lang w:val="it-IT" w:eastAsia="zh-CN"/>
              </w:rPr>
              <w:t>INFO</w:t>
            </w:r>
            <w:r w:rsidR="007A5E89">
              <w:rPr>
                <w:b/>
                <w:sz w:val="20"/>
                <w:szCs w:val="20"/>
                <w:lang w:val="it-IT" w:eastAsia="zh-CN"/>
              </w:rPr>
              <w:t>R</w:t>
            </w:r>
            <w:r w:rsidR="007A5E89" w:rsidRPr="00F26615">
              <w:rPr>
                <w:b/>
                <w:sz w:val="20"/>
                <w:szCs w:val="20"/>
                <w:lang w:val="it-IT" w:eastAsia="zh-CN"/>
              </w:rPr>
              <w:t>MAZIONI SU</w:t>
            </w:r>
            <w:r w:rsidR="007A5E89">
              <w:rPr>
                <w:b/>
                <w:sz w:val="20"/>
                <w:szCs w:val="20"/>
                <w:lang w:val="it-IT" w:eastAsia="zh-CN"/>
              </w:rPr>
              <w:t>LL’AZENDA PAGANTE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49A0E890" w14:textId="77777777" w:rsidR="007A5E89" w:rsidRDefault="00000000" w:rsidP="00C05E3E">
            <w:pPr>
              <w:jc w:val="center"/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E3E" w:rsidRPr="007A5E89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C05E3E" w:rsidRPr="007A5E89">
              <w:rPr>
                <w:bCs/>
                <w:sz w:val="20"/>
                <w:szCs w:val="20"/>
                <w:lang w:val="it-IT" w:eastAsia="zh-CN"/>
              </w:rPr>
              <w:t xml:space="preserve"> SAME AS APPLICANT/</w:t>
            </w:r>
            <w:r w:rsidR="007A5E89" w:rsidRPr="00A84D53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</w:p>
          <w:p w14:paraId="3D06C823" w14:textId="77777777" w:rsidR="00C05E3E" w:rsidRPr="007A5E89" w:rsidRDefault="007A5E89" w:rsidP="00C05E3E">
            <w:pPr>
              <w:jc w:val="center"/>
              <w:rPr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>COME IL RICHIEDENTE</w:t>
            </w:r>
          </w:p>
        </w:tc>
      </w:tr>
      <w:tr w:rsidR="00B564C5" w:rsidRPr="002D3364" w14:paraId="5D429E18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40B0A241" w14:textId="77777777" w:rsidR="00B564C5" w:rsidRPr="00B564C5" w:rsidRDefault="00B564C5" w:rsidP="00B564C5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 xml:space="preserve">Company Name / Nome </w:t>
            </w:r>
            <w:r>
              <w:rPr>
                <w:bCs/>
                <w:sz w:val="20"/>
                <w:szCs w:val="20"/>
                <w:lang w:val="it-IT" w:eastAsia="zh-CN"/>
              </w:rPr>
              <w:t>A</w:t>
            </w:r>
            <w:r w:rsidRPr="00A84D53">
              <w:rPr>
                <w:bCs/>
                <w:sz w:val="20"/>
                <w:szCs w:val="20"/>
                <w:lang w:val="it-IT" w:eastAsia="zh-CN"/>
              </w:rPr>
              <w:t>zienda o Ra</w:t>
            </w:r>
            <w:r>
              <w:rPr>
                <w:bCs/>
                <w:sz w:val="20"/>
                <w:szCs w:val="20"/>
                <w:lang w:val="it-IT" w:eastAsia="zh-CN"/>
              </w:rPr>
              <w:t>gione sociale: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2CD6BD370A1A40EAB502A8CB1F2ADC6B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34D7306" w14:textId="77777777" w:rsidR="00B564C5" w:rsidRPr="00B564C5" w:rsidRDefault="00000000" w:rsidP="00B564C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141264338"/>
                    <w:placeholder>
                      <w:docPart w:val="D2B24FA9413E4FF6BDD9AB87276C70A7"/>
                    </w:placeholder>
                  </w:sdtPr>
                  <w:sdtContent>
                    <w:r w:rsidR="00B564C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564C5" w:rsidRPr="002D3364" w14:paraId="1EE54527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5FB7F4A7" w14:textId="77777777" w:rsidR="00B564C5" w:rsidRPr="00970AED" w:rsidRDefault="00B564C5" w:rsidP="00B564C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</w:t>
            </w:r>
            <w:r>
              <w:rPr>
                <w:bCs/>
                <w:sz w:val="20"/>
                <w:szCs w:val="20"/>
                <w:lang w:eastAsia="zh-CN"/>
              </w:rPr>
              <w:t xml:space="preserve"> / Nome Azienda (Inglese):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0FF118C5809A4A9097F5D294140E6580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F31A720" w14:textId="77777777" w:rsidR="00B564C5" w:rsidRPr="00B564C5" w:rsidRDefault="00000000" w:rsidP="00B564C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202313908"/>
                    <w:placeholder>
                      <w:docPart w:val="6D0056EB9D8845009369F2651EE2872F"/>
                    </w:placeholder>
                  </w:sdtPr>
                  <w:sdtContent>
                    <w:r w:rsidR="00B564C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564C5" w:rsidRPr="002D3364" w14:paraId="0B96774F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5C9AAA6E" w14:textId="77777777" w:rsidR="00B564C5" w:rsidRPr="00970AED" w:rsidRDefault="00B564C5" w:rsidP="00B564C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>
              <w:rPr>
                <w:bCs/>
                <w:sz w:val="20"/>
                <w:szCs w:val="20"/>
                <w:lang w:eastAsia="zh-CN"/>
              </w:rPr>
              <w:t xml:space="preserve"> / Indirizzo: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BDB0F742F46A495FB97F0B5D2E997CB7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4891FD1" w14:textId="77777777" w:rsidR="00B564C5" w:rsidRPr="00B564C5" w:rsidRDefault="00000000" w:rsidP="00B564C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914082161"/>
                    <w:placeholder>
                      <w:docPart w:val="1088917F91EC47EAB767E893F9369CA1"/>
                    </w:placeholder>
                  </w:sdtPr>
                  <w:sdtContent>
                    <w:r w:rsidR="00B564C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564C5" w:rsidRPr="002D3364" w14:paraId="0A2E3C8C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266BD822" w14:textId="77777777" w:rsidR="00B564C5" w:rsidRPr="00970AED" w:rsidRDefault="00B564C5" w:rsidP="00B564C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>
              <w:rPr>
                <w:bCs/>
                <w:sz w:val="20"/>
                <w:szCs w:val="20"/>
                <w:lang w:eastAsia="zh-CN"/>
              </w:rPr>
              <w:t xml:space="preserve"> / Città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6A02E882E52C4931B39A484A27B4109D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124F604E" w14:textId="77777777" w:rsidR="00B564C5" w:rsidRPr="00B564C5" w:rsidRDefault="00000000" w:rsidP="00B564C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434013423"/>
                    <w:placeholder>
                      <w:docPart w:val="8BB4A65AA44A4575B7D83689BB41B996"/>
                    </w:placeholder>
                  </w:sdtPr>
                  <w:sdtContent>
                    <w:r w:rsidR="00B564C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564C5" w:rsidRPr="002D3364" w14:paraId="1294AAFF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2AD580C8" w14:textId="77777777" w:rsidR="00B564C5" w:rsidRPr="00970AED" w:rsidRDefault="00B564C5" w:rsidP="00B564C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>
              <w:rPr>
                <w:bCs/>
                <w:sz w:val="20"/>
                <w:szCs w:val="20"/>
                <w:lang w:eastAsia="zh-CN"/>
              </w:rPr>
              <w:t xml:space="preserve"> / Paese: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84BE7638FA91463C9FB8FF742EA1C700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BBA3BCA" w14:textId="77777777" w:rsidR="00B564C5" w:rsidRPr="00B564C5" w:rsidRDefault="00000000" w:rsidP="00B564C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725873495"/>
                    <w:placeholder>
                      <w:docPart w:val="B0A815CF9587421784FC77D29DE34567"/>
                    </w:placeholder>
                  </w:sdtPr>
                  <w:sdtContent>
                    <w:r w:rsidR="00B564C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</w:sdtContent>
                </w:sdt>
                <w:r w:rsidR="00B564C5" w:rsidRPr="00970AED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B564C5" w:rsidRPr="002D3364" w14:paraId="3DBB47CC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6C70C0B7" w14:textId="77777777" w:rsidR="00B564C5" w:rsidRDefault="00B564C5" w:rsidP="00B564C5">
            <w:pPr>
              <w:rPr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 xml:space="preserve">Contact Person / </w:t>
            </w:r>
          </w:p>
          <w:p w14:paraId="3C9E22A5" w14:textId="77777777" w:rsidR="00B564C5" w:rsidRPr="00B564C5" w:rsidRDefault="00B564C5" w:rsidP="00B564C5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>Persona di con</w:t>
            </w:r>
            <w:r>
              <w:rPr>
                <w:bCs/>
                <w:sz w:val="20"/>
                <w:szCs w:val="20"/>
                <w:lang w:val="it-IT" w:eastAsia="zh-CN"/>
              </w:rPr>
              <w:t>tatto: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CBB79CAF8E0E4522A44AE186C00C862B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19A3D8A7" w14:textId="77777777" w:rsidR="00B564C5" w:rsidRPr="00B564C5" w:rsidRDefault="00000000" w:rsidP="00B564C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505589381"/>
                    <w:placeholder>
                      <w:docPart w:val="A9A2840DD8624537953A891F264B115E"/>
                    </w:placeholder>
                  </w:sdtPr>
                  <w:sdtContent>
                    <w:r w:rsidR="00B564C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564C5" w:rsidRPr="002D3364" w14:paraId="13A7A8ED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54BE41BD" w14:textId="77777777" w:rsidR="00B564C5" w:rsidRPr="00970AED" w:rsidRDefault="00B564C5" w:rsidP="00B564C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>
              <w:rPr>
                <w:bCs/>
                <w:sz w:val="20"/>
                <w:szCs w:val="20"/>
                <w:lang w:eastAsia="zh-CN"/>
              </w:rPr>
              <w:t xml:space="preserve"> / Ruolo aziendale: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C344658EAFD0494694BA205C16D42AC6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1ECC754" w14:textId="77777777" w:rsidR="00B564C5" w:rsidRPr="00B564C5" w:rsidRDefault="00000000" w:rsidP="00B564C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860127268"/>
                    <w:placeholder>
                      <w:docPart w:val="989938F6862C4997A6B3A1F0CF866D4D"/>
                    </w:placeholder>
                  </w:sdtPr>
                  <w:sdtContent>
                    <w:r w:rsidR="00B564C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564C5" w:rsidRPr="002D3364" w14:paraId="477EEA7F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2208438C" w14:textId="77777777" w:rsidR="00B564C5" w:rsidRPr="00970AED" w:rsidRDefault="00B564C5" w:rsidP="00B564C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>Phone No. / N° Telefono: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77E3871775544002A356FD1CDE8D2BA1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2141539" w14:textId="77777777" w:rsidR="00B564C5" w:rsidRPr="00B564C5" w:rsidRDefault="00000000" w:rsidP="00B564C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11248446"/>
                    <w:placeholder>
                      <w:docPart w:val="FD0FE5300B284E6C8B6397E0BBD51EF8"/>
                    </w:placeholder>
                  </w:sdtPr>
                  <w:sdtContent>
                    <w:r w:rsidR="00B564C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564C5" w:rsidRPr="002D3364" w14:paraId="73C49E22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6AF6EC37" w14:textId="77777777" w:rsidR="00B564C5" w:rsidRPr="00970AED" w:rsidRDefault="00B564C5" w:rsidP="00B564C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C64BF818B05A4537BCE6F20CC30D750C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1DD0F145" w14:textId="77777777" w:rsidR="00B564C5" w:rsidRPr="00B564C5" w:rsidRDefault="00000000" w:rsidP="00B564C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43193669"/>
                    <w:placeholder>
                      <w:docPart w:val="6C31FEEE316E435F95C6D4399063E8A8"/>
                    </w:placeholder>
                  </w:sdtPr>
                  <w:sdtContent>
                    <w:r w:rsidR="00B564C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58F375C9" w14:textId="77777777" w:rsidR="002F2E7D" w:rsidRPr="00B564C5" w:rsidRDefault="002F2E7D">
      <w:pPr>
        <w:rPr>
          <w:lang w:val="it-IT"/>
        </w:rPr>
      </w:pPr>
    </w:p>
    <w:p w14:paraId="0EFA8E8B" w14:textId="77777777" w:rsidR="000F143F" w:rsidRPr="00B564C5" w:rsidRDefault="000F143F">
      <w:pPr>
        <w:rPr>
          <w:lang w:val="it-IT"/>
        </w:rPr>
      </w:pPr>
    </w:p>
    <w:p w14:paraId="3D3B1AE6" w14:textId="77777777" w:rsidR="000F143F" w:rsidRPr="00B564C5" w:rsidRDefault="000F143F">
      <w:pPr>
        <w:rPr>
          <w:lang w:val="it-IT"/>
        </w:rPr>
      </w:pPr>
    </w:p>
    <w:p w14:paraId="1F83D06F" w14:textId="77777777" w:rsidR="000F143F" w:rsidRPr="00B564C5" w:rsidRDefault="000F143F">
      <w:pPr>
        <w:rPr>
          <w:lang w:val="it-IT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415"/>
        <w:gridCol w:w="270"/>
        <w:gridCol w:w="2411"/>
        <w:gridCol w:w="1729"/>
        <w:gridCol w:w="2989"/>
      </w:tblGrid>
      <w:tr w:rsidR="00542D47" w:rsidRPr="00E16B2E" w14:paraId="6A8477DA" w14:textId="77777777" w:rsidTr="009A20CB">
        <w:trPr>
          <w:trHeight w:val="288"/>
        </w:trPr>
        <w:tc>
          <w:tcPr>
            <w:tcW w:w="10814" w:type="dxa"/>
            <w:gridSpan w:val="5"/>
            <w:shd w:val="clear" w:color="auto" w:fill="0060AF"/>
            <w:vAlign w:val="center"/>
          </w:tcPr>
          <w:p w14:paraId="1EDFF4DD" w14:textId="77777777" w:rsidR="00CE4A8E" w:rsidRDefault="00542D47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0596124"/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3. STANDARD</w:t>
            </w:r>
            <w:r w:rsidR="00E46796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</w:t>
            </w:r>
            <w:r w:rsidR="00B564C5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DA2040">
              <w:rPr>
                <w:b/>
                <w:color w:val="FFFFFF" w:themeColor="background1"/>
                <w:sz w:val="20"/>
                <w:szCs w:val="20"/>
                <w:lang w:eastAsia="zh-CN"/>
              </w:rPr>
              <w:t>/</w:t>
            </w:r>
            <w:r w:rsidR="00B564C5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 SEZIONE 3. STANDARD</w:t>
            </w:r>
          </w:p>
          <w:p w14:paraId="10C18127" w14:textId="77777777" w:rsidR="00CE4A8E" w:rsidRPr="00A625AB" w:rsidRDefault="00CE4A8E" w:rsidP="00970AED">
            <w:pPr>
              <w:rPr>
                <w:b/>
                <w:color w:val="FFFFFF" w:themeColor="background1"/>
                <w:sz w:val="16"/>
                <w:szCs w:val="16"/>
                <w:lang w:eastAsia="zh-CN"/>
              </w:rPr>
            </w:pPr>
          </w:p>
        </w:tc>
      </w:tr>
      <w:tr w:rsidR="00572EB4" w:rsidRPr="002D3364" w14:paraId="7D32E862" w14:textId="77777777" w:rsidTr="00C0147F">
        <w:trPr>
          <w:trHeight w:val="288"/>
        </w:trPr>
        <w:tc>
          <w:tcPr>
            <w:tcW w:w="10814" w:type="dxa"/>
            <w:gridSpan w:val="5"/>
            <w:shd w:val="clear" w:color="auto" w:fill="FFFFFF" w:themeFill="background1"/>
          </w:tcPr>
          <w:p w14:paraId="76F6D95B" w14:textId="77777777" w:rsidR="00572EB4" w:rsidRDefault="00572EB4" w:rsidP="00572EB4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IMPORTANT TRANSACTION CERTIFICATE POLICY</w:t>
            </w:r>
            <w:r w:rsidR="00C0147F"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C0147F"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FOR SCOPE CERTIFICATE TRANSFERS</w:t>
            </w: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:  IDFL MAY NOT issue a transaction certificate for shipments made before the validity date of an IDFL scope certificate.</w:t>
            </w:r>
          </w:p>
          <w:p w14:paraId="76FD7F3A" w14:textId="77777777" w:rsidR="00B3680C" w:rsidRDefault="00B564C5" w:rsidP="00572EB4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</w:pPr>
            <w:r w:rsidRPr="00C6607C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IMPORTANTE: POLITICA PER IL </w:t>
            </w: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TRASFERIMENTO DEL CERTIFICATO DI SCOPO: IDFL non può emettere Certificati di   Transazione (TC) per spedizioni avvenute prima della data di emissione del Certificato </w:t>
            </w:r>
          </w:p>
          <w:p w14:paraId="7606C7FB" w14:textId="77777777" w:rsidR="00B564C5" w:rsidRPr="00B564C5" w:rsidRDefault="00B564C5" w:rsidP="00572EB4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</w:pPr>
          </w:p>
        </w:tc>
      </w:tr>
      <w:tr w:rsidR="001C585C" w:rsidRPr="002D3364" w14:paraId="299B674C" w14:textId="77777777" w:rsidTr="003601DF">
        <w:trPr>
          <w:trHeight w:val="288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2509EFB7" w14:textId="77777777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</w:p>
        </w:tc>
        <w:tc>
          <w:tcPr>
            <w:tcW w:w="739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DF98E" w14:textId="77777777" w:rsidR="001C585C" w:rsidRPr="00B564C5" w:rsidRDefault="00970AED" w:rsidP="005D4037">
            <w:pPr>
              <w:rPr>
                <w:b/>
                <w:sz w:val="20"/>
                <w:szCs w:val="20"/>
                <w:lang w:val="it-IT" w:eastAsia="zh-CN"/>
              </w:rPr>
            </w:pPr>
            <w:r w:rsidRPr="00B564C5">
              <w:rPr>
                <w:b/>
                <w:sz w:val="20"/>
                <w:szCs w:val="20"/>
                <w:lang w:val="it-IT" w:eastAsia="zh-CN"/>
              </w:rPr>
              <w:t>CERTIFICATION STATUS</w:t>
            </w:r>
            <w:r w:rsidR="009F6A5B" w:rsidRPr="00B564C5">
              <w:rPr>
                <w:b/>
                <w:sz w:val="20"/>
                <w:szCs w:val="20"/>
                <w:lang w:val="it-IT" w:eastAsia="zh-CN"/>
              </w:rPr>
              <w:t>/</w:t>
            </w:r>
            <w:r w:rsidR="00B564C5" w:rsidRPr="00B564C5">
              <w:rPr>
                <w:b/>
                <w:sz w:val="20"/>
                <w:szCs w:val="20"/>
                <w:lang w:val="it-IT" w:eastAsia="zh-CN"/>
              </w:rPr>
              <w:t xml:space="preserve"> STATO DELLA CERTIFICAZIONE</w:t>
            </w:r>
          </w:p>
        </w:tc>
      </w:tr>
      <w:bookmarkEnd w:id="0"/>
      <w:tr w:rsidR="00D825D7" w:rsidRPr="001C585C" w14:paraId="52C918DD" w14:textId="77777777" w:rsidTr="00DB1261">
        <w:trPr>
          <w:trHeight w:val="432"/>
        </w:trPr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9D6969D" w14:textId="77777777" w:rsidR="00D825D7" w:rsidRDefault="00000000" w:rsidP="00D825D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5D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825D7">
              <w:rPr>
                <w:bCs/>
                <w:sz w:val="20"/>
                <w:szCs w:val="20"/>
                <w:lang w:eastAsia="zh-CN"/>
              </w:rPr>
              <w:t>Global Recycled Standard (GRS)</w:t>
            </w:r>
          </w:p>
          <w:p w14:paraId="485CF43B" w14:textId="77777777" w:rsidR="00D825D7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  <w:p w14:paraId="31124431" w14:textId="77777777" w:rsidR="00D825D7" w:rsidRDefault="00D825D7" w:rsidP="00D825D7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C0147F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GRS scope certificate to an organization which holds an </w:t>
            </w:r>
            <w:r w:rsidRPr="00C0147F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RCS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RCS scope certificate is in the process of being transferred to IDF</w:t>
            </w:r>
            <w:r w:rsidR="009D507A" w:rsidRPr="00C0147F">
              <w:rPr>
                <w:bCs/>
                <w:color w:val="C00000"/>
                <w:sz w:val="14"/>
                <w:szCs w:val="14"/>
                <w:lang w:eastAsia="zh-CN"/>
              </w:rPr>
              <w:t>L.</w:t>
            </w:r>
          </w:p>
          <w:p w14:paraId="24CECD97" w14:textId="77777777" w:rsidR="00935B60" w:rsidRDefault="00935B60" w:rsidP="00D825D7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</w:p>
          <w:p w14:paraId="2CB1DFC4" w14:textId="77777777" w:rsidR="00935B60" w:rsidRPr="00B564C5" w:rsidRDefault="00B564C5" w:rsidP="00D825D7">
            <w:pPr>
              <w:rPr>
                <w:bCs/>
                <w:sz w:val="20"/>
                <w:szCs w:val="20"/>
                <w:lang w:val="it-IT" w:eastAsia="zh-CN"/>
              </w:rPr>
            </w:pP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Nota: IDFL </w:t>
            </w:r>
            <w:r w:rsidRPr="00B564C5">
              <w:rPr>
                <w:b/>
                <w:color w:val="C00000"/>
                <w:sz w:val="14"/>
                <w:szCs w:val="14"/>
                <w:u w:val="single"/>
                <w:lang w:val="it-IT" w:eastAsia="zh-CN"/>
              </w:rPr>
              <w:t>non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può rilasciare un Certificato di Scopo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>GR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S ad un'organizzazione in possesso di Certificato di Scopo </w:t>
            </w:r>
            <w:r w:rsidRPr="00B564C5">
              <w:rPr>
                <w:b/>
                <w:color w:val="C00000"/>
                <w:sz w:val="14"/>
                <w:szCs w:val="14"/>
                <w:u w:val="single"/>
                <w:lang w:val="it-IT" w:eastAsia="zh-CN"/>
              </w:rPr>
              <w:t xml:space="preserve">RCS 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rilasciato da un altro Organismo di Certificazione, a meno che non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sia 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in corso il trasferimento della certificazione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>RCS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a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3EE227BD" w14:textId="77777777" w:rsidR="00B564C5" w:rsidRPr="00BB51B5" w:rsidRDefault="00000000" w:rsidP="00B564C5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4C5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B564C5" w:rsidRPr="00BB51B5">
              <w:rPr>
                <w:bCs/>
                <w:sz w:val="20"/>
                <w:szCs w:val="20"/>
                <w:lang w:val="it-IT" w:eastAsia="zh-CN"/>
              </w:rPr>
              <w:t xml:space="preserve"> Initial Certification / </w:t>
            </w:r>
            <w:r w:rsidR="00B564C5">
              <w:rPr>
                <w:bCs/>
                <w:sz w:val="20"/>
                <w:szCs w:val="20"/>
                <w:lang w:val="it-IT" w:eastAsia="zh-CN"/>
              </w:rPr>
              <w:t>Prima Certificazione</w:t>
            </w:r>
            <w:r w:rsidR="00B564C5" w:rsidRPr="00BB51B5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</w:p>
          <w:p w14:paraId="051B46B8" w14:textId="77777777" w:rsidR="00D825D7" w:rsidRPr="00B564C5" w:rsidRDefault="00000000" w:rsidP="00B564C5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4C5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B564C5" w:rsidRPr="00BB51B5">
              <w:rPr>
                <w:bCs/>
                <w:sz w:val="20"/>
                <w:szCs w:val="20"/>
                <w:lang w:val="it-IT" w:eastAsia="zh-CN"/>
              </w:rPr>
              <w:t xml:space="preserve"> Renewal Certification / </w:t>
            </w:r>
            <w:r w:rsidR="00B564C5">
              <w:rPr>
                <w:bCs/>
                <w:sz w:val="20"/>
                <w:szCs w:val="20"/>
                <w:lang w:val="it-IT" w:eastAsia="zh-CN"/>
              </w:rPr>
              <w:t>Rinnovo Certificazione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4B825" w14:textId="77777777" w:rsidR="00D825D7" w:rsidRPr="001C585C" w:rsidRDefault="00000000" w:rsidP="00D825D7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3514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5D7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D825D7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D825D7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D825D7" w:rsidRPr="008E1E5E">
              <w:rPr>
                <w:bCs/>
                <w:sz w:val="17"/>
                <w:szCs w:val="17"/>
                <w:lang w:eastAsia="zh-CN"/>
              </w:rPr>
              <w:t>Currently GRS certified with another Certification Body (CB)*</w:t>
            </w:r>
            <w:r w:rsidR="005E5EAA">
              <w:rPr>
                <w:bCs/>
                <w:sz w:val="17"/>
                <w:szCs w:val="17"/>
                <w:lang w:eastAsia="zh-CN"/>
              </w:rPr>
              <w:t xml:space="preserve"> / </w:t>
            </w:r>
            <w:r w:rsidR="00B564C5">
              <w:rPr>
                <w:bCs/>
                <w:sz w:val="17"/>
                <w:szCs w:val="17"/>
                <w:lang w:eastAsia="zh-CN"/>
              </w:rPr>
              <w:t>Precedentemente/Attualmente certificato GRS da un altro Organismo di Certificazione*</w:t>
            </w:r>
          </w:p>
        </w:tc>
      </w:tr>
      <w:tr w:rsidR="00D825D7" w:rsidRPr="001C585C" w14:paraId="645F6D94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07CBC3B0" w14:textId="77777777" w:rsidR="00D825D7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2F1EE28C" w14:textId="77777777" w:rsidR="00D825D7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5E3C2" w14:textId="77777777" w:rsidR="00D825D7" w:rsidRDefault="00000000" w:rsidP="00D825D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464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5D7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D825D7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D825D7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D825D7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D825D7">
              <w:rPr>
                <w:bCs/>
                <w:sz w:val="17"/>
                <w:szCs w:val="17"/>
                <w:lang w:eastAsia="zh-CN"/>
              </w:rPr>
              <w:t>RCS</w:t>
            </w:r>
            <w:r w:rsidR="00D825D7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  <w:r w:rsidR="00A36ECF">
              <w:rPr>
                <w:bCs/>
                <w:sz w:val="17"/>
                <w:szCs w:val="17"/>
                <w:lang w:eastAsia="zh-CN"/>
              </w:rPr>
              <w:t xml:space="preserve">/ </w:t>
            </w:r>
            <w:r w:rsidR="00B564C5">
              <w:rPr>
                <w:bCs/>
                <w:sz w:val="17"/>
                <w:szCs w:val="17"/>
                <w:lang w:eastAsia="zh-CN"/>
              </w:rPr>
              <w:t>Precedentemente/Attualmente certificato RCS da un altro Organismo di Certificazione*</w:t>
            </w:r>
          </w:p>
        </w:tc>
      </w:tr>
      <w:tr w:rsidR="00B564C5" w:rsidRPr="002D3364" w14:paraId="524CDC84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BFBBA61" w14:textId="77777777" w:rsidR="00B564C5" w:rsidRPr="00970AED" w:rsidRDefault="00B564C5" w:rsidP="00B564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329FF7E" w14:textId="77777777" w:rsidR="00B564C5" w:rsidRPr="001C585C" w:rsidRDefault="00B564C5" w:rsidP="00B564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3D3B5FF6" w14:textId="77777777" w:rsidR="00B564C5" w:rsidRDefault="00B564C5" w:rsidP="00B564C5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29DD3C61" w14:textId="77777777" w:rsidR="00B564C5" w:rsidRDefault="00B564C5" w:rsidP="00B564C5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Precedente Progetto / </w:t>
            </w:r>
          </w:p>
          <w:p w14:paraId="2762312D" w14:textId="77777777" w:rsidR="00B564C5" w:rsidRPr="001C585C" w:rsidRDefault="00B564C5" w:rsidP="00B564C5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N° Licenza: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5174FD35A64144AB94B4D69370AAE305"/>
            </w:placeholder>
          </w:sdtPr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056050" w14:textId="77777777" w:rsidR="00B564C5" w:rsidRPr="00B564C5" w:rsidRDefault="00000000" w:rsidP="00B564C5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575804932"/>
                    <w:placeholder>
                      <w:docPart w:val="0EFD56C3802042D2AD1ED1CCE310C816"/>
                    </w:placeholder>
                  </w:sdtPr>
                  <w:sdtContent>
                    <w:r w:rsidR="00B564C5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564C5" w:rsidRPr="002D3364" w14:paraId="4706A53F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9B48CBE" w14:textId="77777777" w:rsidR="00B564C5" w:rsidRPr="00B564C5" w:rsidRDefault="00B564C5" w:rsidP="00B564C5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E88383A" w14:textId="77777777" w:rsidR="00B564C5" w:rsidRPr="00B564C5" w:rsidRDefault="00B564C5" w:rsidP="00B564C5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5AE1F5CA" w14:textId="77777777" w:rsidR="00B564C5" w:rsidRPr="00B564C5" w:rsidRDefault="00B564C5" w:rsidP="00B564C5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B564C5">
              <w:rPr>
                <w:rFonts w:eastAsia="PMingLiU"/>
                <w:bCs/>
                <w:sz w:val="18"/>
                <w:szCs w:val="18"/>
                <w:lang w:val="it-IT" w:eastAsia="zh-TW"/>
              </w:rPr>
              <w:t>Previous Certification Body</w:t>
            </w:r>
            <w:r>
              <w:rPr>
                <w:rFonts w:eastAsia="PMingLiU"/>
                <w:bCs/>
                <w:sz w:val="18"/>
                <w:szCs w:val="18"/>
                <w:lang w:val="it-IT" w:eastAsia="zh-TW"/>
              </w:rPr>
              <w:t>/</w:t>
            </w:r>
          </w:p>
          <w:p w14:paraId="299F35BA" w14:textId="77777777" w:rsidR="00B564C5" w:rsidRPr="00B564C5" w:rsidRDefault="00B564C5" w:rsidP="00B564C5">
            <w:pPr>
              <w:rPr>
                <w:bCs/>
                <w:sz w:val="18"/>
                <w:szCs w:val="18"/>
                <w:lang w:val="it-IT" w:eastAsia="zh-CN"/>
              </w:rPr>
            </w:pPr>
            <w:r w:rsidRPr="00B564C5">
              <w:rPr>
                <w:rFonts w:eastAsia="PMingLiU"/>
                <w:bCs/>
                <w:sz w:val="18"/>
                <w:szCs w:val="18"/>
                <w:lang w:val="it-IT" w:eastAsia="zh-TW"/>
              </w:rPr>
              <w:t>Precedente Organismo di Certificazione: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048661D28D5F4224BD91C9C926196CB5"/>
            </w:placeholder>
          </w:sdtPr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BDCF743" w14:textId="77777777" w:rsidR="00B564C5" w:rsidRPr="00B564C5" w:rsidRDefault="00000000" w:rsidP="00B564C5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48824448"/>
                    <w:placeholder>
                      <w:docPart w:val="DBAAAC1E9064432BA1B53A945708B2D7"/>
                    </w:placeholder>
                  </w:sdtPr>
                  <w:sdtContent>
                    <w:r w:rsidR="00B564C5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564C5" w:rsidRPr="002D3364" w14:paraId="4944C040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4FE4EE8" w14:textId="77777777" w:rsidR="00B564C5" w:rsidRPr="00B564C5" w:rsidRDefault="00B564C5" w:rsidP="00B564C5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5FF23" w14:textId="77777777" w:rsidR="00B564C5" w:rsidRPr="00B564C5" w:rsidRDefault="00B564C5" w:rsidP="00B564C5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4BB9A7EC" w14:textId="77777777" w:rsidR="00B564C5" w:rsidRPr="00B564C5" w:rsidRDefault="00B564C5" w:rsidP="00B564C5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B564C5">
              <w:rPr>
                <w:rFonts w:eastAsia="PMingLiU"/>
                <w:bCs/>
                <w:sz w:val="18"/>
                <w:szCs w:val="18"/>
                <w:lang w:val="it-IT" w:eastAsia="zh-TW"/>
              </w:rPr>
              <w:t>Certification Expiration Date</w:t>
            </w:r>
            <w:r>
              <w:rPr>
                <w:rFonts w:eastAsia="PMingLiU"/>
                <w:bCs/>
                <w:sz w:val="18"/>
                <w:szCs w:val="18"/>
                <w:lang w:val="it-IT" w:eastAsia="zh-TW"/>
              </w:rPr>
              <w:t>/</w:t>
            </w:r>
          </w:p>
          <w:p w14:paraId="2C6BEA25" w14:textId="77777777" w:rsidR="00B564C5" w:rsidRPr="00B564C5" w:rsidRDefault="00B564C5" w:rsidP="00B564C5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B564C5">
              <w:rPr>
                <w:rFonts w:eastAsia="PMingLiU"/>
                <w:bCs/>
                <w:sz w:val="18"/>
                <w:szCs w:val="18"/>
                <w:lang w:val="it-IT" w:eastAsia="zh-TW"/>
              </w:rPr>
              <w:t>Data Scadenza Certificazione: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45CA71B8D6374F8989D0155F2D8DE3B5"/>
            </w:placeholder>
          </w:sdtPr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024603" w14:textId="77777777" w:rsidR="00B564C5" w:rsidRPr="00B564C5" w:rsidRDefault="00000000" w:rsidP="00B564C5">
                <w:pPr>
                  <w:rPr>
                    <w:rFonts w:eastAsia="PMingLiU"/>
                    <w:bCs/>
                    <w:sz w:val="16"/>
                    <w:szCs w:val="16"/>
                    <w:lang w:val="it-IT" w:eastAsia="zh-TW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480270711"/>
                    <w:placeholder>
                      <w:docPart w:val="C00A4D6D7C2E45EEAB1A1740B1788126"/>
                    </w:placeholder>
                  </w:sdtPr>
                  <w:sdtContent>
                    <w:r w:rsidR="00B564C5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66E76" w:rsidRPr="002D3364" w14:paraId="1AE310A6" w14:textId="77777777" w:rsidTr="00500D15">
        <w:trPr>
          <w:trHeight w:val="288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6D9024F3" w14:textId="77777777" w:rsidR="00266E76" w:rsidRPr="00970AED" w:rsidRDefault="00266E76" w:rsidP="00266E76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39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665FA" w14:textId="77777777" w:rsidR="00266E76" w:rsidRPr="00266E76" w:rsidRDefault="00266E76" w:rsidP="00266E76">
            <w:pPr>
              <w:rPr>
                <w:b/>
                <w:sz w:val="20"/>
                <w:szCs w:val="20"/>
                <w:lang w:val="it-IT" w:eastAsia="zh-CN"/>
              </w:rPr>
            </w:pPr>
            <w:r w:rsidRPr="00B564C5">
              <w:rPr>
                <w:b/>
                <w:sz w:val="20"/>
                <w:szCs w:val="20"/>
                <w:lang w:val="it-IT" w:eastAsia="zh-CN"/>
              </w:rPr>
              <w:t>CERTIFICATION STATUS/ STATO DELLA CERTIFICAZIONE</w:t>
            </w:r>
          </w:p>
        </w:tc>
      </w:tr>
      <w:tr w:rsidR="00266E76" w:rsidRPr="001C585C" w14:paraId="144B9B6D" w14:textId="77777777" w:rsidTr="00500D15">
        <w:trPr>
          <w:trHeight w:val="432"/>
        </w:trPr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4026834" w14:textId="77777777" w:rsidR="00266E76" w:rsidRDefault="00000000" w:rsidP="00266E76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14333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E7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66E76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266E76">
              <w:rPr>
                <w:bCs/>
                <w:sz w:val="20"/>
                <w:szCs w:val="20"/>
                <w:lang w:eastAsia="zh-CN"/>
              </w:rPr>
              <w:t>Recycled Claim Standard (RCS)</w:t>
            </w:r>
          </w:p>
          <w:p w14:paraId="3B6459B3" w14:textId="77777777" w:rsidR="00266E76" w:rsidRPr="00C0147F" w:rsidRDefault="00266E76" w:rsidP="00266E76">
            <w:pPr>
              <w:rPr>
                <w:bCs/>
                <w:color w:val="C00000"/>
                <w:sz w:val="20"/>
                <w:szCs w:val="20"/>
                <w:lang w:eastAsia="zh-CN"/>
              </w:rPr>
            </w:pPr>
          </w:p>
          <w:p w14:paraId="13D1F475" w14:textId="77777777" w:rsidR="00266E76" w:rsidRDefault="00266E76" w:rsidP="00266E76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C0147F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RCS scope certificate to an organization which holds a </w:t>
            </w:r>
            <w:r w:rsidRPr="00C0147F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GRS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GRS scope certificate is in the process of being transferred to IDFL</w:t>
            </w:r>
            <w:r>
              <w:rPr>
                <w:bCs/>
                <w:color w:val="C00000"/>
                <w:sz w:val="14"/>
                <w:szCs w:val="14"/>
                <w:lang w:eastAsia="zh-CN"/>
              </w:rPr>
              <w:t>.</w:t>
            </w:r>
          </w:p>
          <w:p w14:paraId="789BEA77" w14:textId="77777777" w:rsidR="00266E76" w:rsidRDefault="00266E76" w:rsidP="00266E76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</w:p>
          <w:p w14:paraId="107EDFC1" w14:textId="77777777" w:rsidR="00266E76" w:rsidRPr="00B564C5" w:rsidRDefault="00266E76" w:rsidP="00266E76">
            <w:pPr>
              <w:rPr>
                <w:bCs/>
                <w:color w:val="C00000"/>
                <w:sz w:val="14"/>
                <w:szCs w:val="14"/>
                <w:lang w:val="it-IT" w:eastAsia="zh-CN"/>
              </w:rPr>
            </w:pP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Nota: IDFL </w:t>
            </w:r>
            <w:r w:rsidRPr="00B564C5">
              <w:rPr>
                <w:b/>
                <w:color w:val="C00000"/>
                <w:sz w:val="14"/>
                <w:szCs w:val="14"/>
                <w:u w:val="single"/>
                <w:lang w:val="it-IT" w:eastAsia="zh-CN"/>
              </w:rPr>
              <w:t>non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può rilasciare un Certificato di Scopo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>RCS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ad un'organizzazione in possesso di Certificato di Scopo </w:t>
            </w:r>
            <w:r w:rsidRPr="00B564C5">
              <w:rPr>
                <w:b/>
                <w:color w:val="C00000"/>
                <w:sz w:val="14"/>
                <w:szCs w:val="14"/>
                <w:u w:val="single"/>
                <w:lang w:val="it-IT" w:eastAsia="zh-CN"/>
              </w:rPr>
              <w:t xml:space="preserve">GRS 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>rilasciato da un altro Organismo di Certificazione, a meno che non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sia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in corso il trasferimento della certificazione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>GR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>S a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6E5AA0CA" w14:textId="77777777" w:rsidR="00266E76" w:rsidRPr="00BB51B5" w:rsidRDefault="00000000" w:rsidP="00266E76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7988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E76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266E76" w:rsidRPr="00BB51B5">
              <w:rPr>
                <w:bCs/>
                <w:sz w:val="20"/>
                <w:szCs w:val="20"/>
                <w:lang w:val="it-IT" w:eastAsia="zh-CN"/>
              </w:rPr>
              <w:t xml:space="preserve"> Initial Certification / </w:t>
            </w:r>
            <w:r w:rsidR="00266E76">
              <w:rPr>
                <w:bCs/>
                <w:sz w:val="20"/>
                <w:szCs w:val="20"/>
                <w:lang w:val="it-IT" w:eastAsia="zh-CN"/>
              </w:rPr>
              <w:t>Prima Certificazione</w:t>
            </w:r>
            <w:r w:rsidR="00266E76" w:rsidRPr="00BB51B5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</w:p>
          <w:p w14:paraId="25D74FA2" w14:textId="77777777" w:rsidR="00266E76" w:rsidRPr="00B564C5" w:rsidRDefault="00000000" w:rsidP="00266E76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181509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E76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266E76" w:rsidRPr="00BB51B5">
              <w:rPr>
                <w:bCs/>
                <w:sz w:val="20"/>
                <w:szCs w:val="20"/>
                <w:lang w:val="it-IT" w:eastAsia="zh-CN"/>
              </w:rPr>
              <w:t xml:space="preserve"> Renewal Certification / </w:t>
            </w:r>
            <w:r w:rsidR="00266E76">
              <w:rPr>
                <w:bCs/>
                <w:sz w:val="20"/>
                <w:szCs w:val="20"/>
                <w:lang w:val="it-IT" w:eastAsia="zh-CN"/>
              </w:rPr>
              <w:t>Rinnovo Certificazione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6C335" w14:textId="77777777" w:rsidR="00266E76" w:rsidRPr="001C585C" w:rsidRDefault="00000000" w:rsidP="00266E76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02694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E76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266E76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266E76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266E76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266E76">
              <w:rPr>
                <w:bCs/>
                <w:sz w:val="17"/>
                <w:szCs w:val="17"/>
                <w:lang w:eastAsia="zh-CN"/>
              </w:rPr>
              <w:t>RCS</w:t>
            </w:r>
            <w:r w:rsidR="00266E76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  <w:r w:rsidR="00266E76">
              <w:rPr>
                <w:bCs/>
                <w:sz w:val="17"/>
                <w:szCs w:val="17"/>
                <w:lang w:eastAsia="zh-CN"/>
              </w:rPr>
              <w:t xml:space="preserve"> / Precedentemente/Attualmente certificato RCS da un altro Organismo di Certificazione*</w:t>
            </w:r>
          </w:p>
        </w:tc>
      </w:tr>
      <w:tr w:rsidR="00266E76" w14:paraId="61606C73" w14:textId="77777777" w:rsidTr="00500D15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3966FE7" w14:textId="77777777" w:rsidR="00266E76" w:rsidRDefault="00266E76" w:rsidP="00266E76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2D4FB973" w14:textId="77777777" w:rsidR="00266E76" w:rsidRDefault="00266E76" w:rsidP="00266E76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A4405" w14:textId="77777777" w:rsidR="00266E76" w:rsidRDefault="00000000" w:rsidP="00266E76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20127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E76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266E76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266E76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266E76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266E76">
              <w:rPr>
                <w:bCs/>
                <w:sz w:val="17"/>
                <w:szCs w:val="17"/>
                <w:lang w:eastAsia="zh-CN"/>
              </w:rPr>
              <w:t>GRS</w:t>
            </w:r>
            <w:r w:rsidR="00266E76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  <w:r w:rsidR="00266E76">
              <w:rPr>
                <w:bCs/>
                <w:sz w:val="17"/>
                <w:szCs w:val="17"/>
                <w:lang w:eastAsia="zh-CN"/>
              </w:rPr>
              <w:t>/ Precedentemente/Attualmente certificato GRS da un altro Organismo di Certificazione*</w:t>
            </w:r>
          </w:p>
        </w:tc>
      </w:tr>
      <w:tr w:rsidR="00266E76" w:rsidRPr="002D3364" w14:paraId="4CF80395" w14:textId="77777777" w:rsidTr="00500D15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4B2D628D" w14:textId="77777777" w:rsidR="00266E76" w:rsidRPr="00970AED" w:rsidRDefault="00266E76" w:rsidP="00266E76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272A8ED8" w14:textId="77777777" w:rsidR="00266E76" w:rsidRPr="001C585C" w:rsidRDefault="00266E76" w:rsidP="00266E76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26B6C338" w14:textId="77777777" w:rsidR="00266E76" w:rsidRDefault="00266E76" w:rsidP="00266E76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4C6C1183" w14:textId="77777777" w:rsidR="00266E76" w:rsidRDefault="00266E76" w:rsidP="00266E76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Precedente Progetto / </w:t>
            </w:r>
          </w:p>
          <w:p w14:paraId="68E8A415" w14:textId="77777777" w:rsidR="00266E76" w:rsidRPr="001C585C" w:rsidRDefault="00266E76" w:rsidP="00266E76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N° Licenza: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411432777"/>
            <w:placeholder>
              <w:docPart w:val="C0FD04912E664358B7300C5EF724FECA"/>
            </w:placeholder>
          </w:sdtPr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EB9D22" w14:textId="77777777" w:rsidR="00266E76" w:rsidRPr="00B564C5" w:rsidRDefault="00000000" w:rsidP="00266E76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393612574"/>
                    <w:placeholder>
                      <w:docPart w:val="F735B747E18D40CBB7CAC908CAE10115"/>
                    </w:placeholder>
                  </w:sdtPr>
                  <w:sdtContent>
                    <w:r w:rsidR="00266E76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66E76" w:rsidRPr="002D3364" w14:paraId="11AB7155" w14:textId="77777777" w:rsidTr="00500D15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1AE49FD" w14:textId="77777777" w:rsidR="00266E76" w:rsidRPr="00B564C5" w:rsidRDefault="00266E76" w:rsidP="00266E76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6594719" w14:textId="77777777" w:rsidR="00266E76" w:rsidRPr="00B564C5" w:rsidRDefault="00266E76" w:rsidP="00266E76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5A098244" w14:textId="77777777" w:rsidR="00266E76" w:rsidRPr="00231D91" w:rsidRDefault="00266E76" w:rsidP="00266E76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 xml:space="preserve">Previous Certification Body: </w:t>
            </w:r>
          </w:p>
          <w:p w14:paraId="39D75208" w14:textId="77777777" w:rsidR="00266E76" w:rsidRPr="00B564C5" w:rsidRDefault="00266E76" w:rsidP="00266E76">
            <w:pPr>
              <w:rPr>
                <w:bCs/>
                <w:sz w:val="18"/>
                <w:szCs w:val="18"/>
                <w:lang w:val="it-IT" w:eastAsia="zh-CN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 xml:space="preserve">Precedente Organismo di Certificazione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292871998"/>
            <w:placeholder>
              <w:docPart w:val="AB00659F801E440AAE299FD428A1CD24"/>
            </w:placeholder>
          </w:sdtPr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472C2E4" w14:textId="77777777" w:rsidR="00266E76" w:rsidRPr="00B564C5" w:rsidRDefault="00000000" w:rsidP="00266E76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095598221"/>
                    <w:placeholder>
                      <w:docPart w:val="A6F3EAF4F20A4D1EBCD9C25B6416AD06"/>
                    </w:placeholder>
                  </w:sdtPr>
                  <w:sdtContent>
                    <w:r w:rsidR="00266E76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66E76" w:rsidRPr="002D3364" w14:paraId="2C79758C" w14:textId="77777777" w:rsidTr="00500D15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79278ECF" w14:textId="77777777" w:rsidR="00266E76" w:rsidRPr="00B564C5" w:rsidRDefault="00266E76" w:rsidP="00266E76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E9F98" w14:textId="77777777" w:rsidR="00266E76" w:rsidRPr="00B564C5" w:rsidRDefault="00266E76" w:rsidP="00266E76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495D88EC" w14:textId="77777777" w:rsidR="00266E76" w:rsidRPr="00231D91" w:rsidRDefault="00266E76" w:rsidP="00266E76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>Certification Expiration Date</w:t>
            </w:r>
          </w:p>
          <w:p w14:paraId="245AA592" w14:textId="77777777" w:rsidR="00266E76" w:rsidRPr="00B564C5" w:rsidRDefault="00266E76" w:rsidP="00266E76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>Data Scadenza Certificazione: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981117962"/>
            <w:placeholder>
              <w:docPart w:val="E1C9B6CA631B433CBA2321D92FD31C2F"/>
            </w:placeholder>
          </w:sdtPr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8E91BA" w14:textId="77777777" w:rsidR="00266E76" w:rsidRPr="00B564C5" w:rsidRDefault="00000000" w:rsidP="00266E76">
                <w:pPr>
                  <w:rPr>
                    <w:rFonts w:eastAsia="PMingLiU"/>
                    <w:bCs/>
                    <w:sz w:val="16"/>
                    <w:szCs w:val="16"/>
                    <w:lang w:val="it-IT" w:eastAsia="zh-TW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384920995"/>
                    <w:placeholder>
                      <w:docPart w:val="31749ED63E694E20AAD93753D4EA0FC1"/>
                    </w:placeholder>
                  </w:sdtPr>
                  <w:sdtContent>
                    <w:r w:rsidR="00266E76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4A9F41B1" w14:textId="77777777" w:rsidR="00404547" w:rsidRPr="00B564C5" w:rsidRDefault="00404547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5AA8083A" w14:textId="77777777" w:rsidR="003A61A1" w:rsidRPr="00B564C5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7B508C9B" w14:textId="77777777" w:rsidR="003A61A1" w:rsidRPr="00B564C5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5C2F19F5" w14:textId="77777777" w:rsidR="003A61A1" w:rsidRPr="00B564C5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1603AB64" w14:textId="77777777" w:rsidR="003A61A1" w:rsidRPr="00B564C5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25D2D793" w14:textId="77777777" w:rsidR="003A61A1" w:rsidRPr="00B564C5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24A4D761" w14:textId="77777777" w:rsidR="003A61A1" w:rsidRPr="00B564C5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62E767D2" w14:textId="77777777" w:rsidR="003A61A1" w:rsidRPr="00B564C5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6286DD58" w14:textId="77777777" w:rsidR="003A61A1" w:rsidRPr="00B564C5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6AE6750C" w14:textId="77777777" w:rsidR="003A61A1" w:rsidRPr="00B564C5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262545C5" w14:textId="77777777" w:rsidR="003A61A1" w:rsidRPr="00B564C5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5"/>
        <w:gridCol w:w="5442"/>
      </w:tblGrid>
      <w:tr w:rsidR="00845E44" w:rsidRPr="008017B3" w14:paraId="35399E2E" w14:textId="77777777" w:rsidTr="00500D15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7EF26C81" w14:textId="77777777" w:rsidR="00845E44" w:rsidRPr="008017B3" w:rsidRDefault="00845E44" w:rsidP="00500D15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val="it-IT" w:eastAsia="zh-CN"/>
              </w:rPr>
            </w:pPr>
            <w:r w:rsidRPr="00C62B72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4. MATERIAL RECYCLING (RECYCLERS)</w:t>
            </w:r>
            <w:r w:rsidR="00696F14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 / </w:t>
            </w:r>
            <w:r w:rsidR="008017B3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SEZIONE 4. </w:t>
            </w:r>
            <w:r w:rsidR="008017B3" w:rsidRPr="008017B3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RICICLO DEI MATERIALI (</w:t>
            </w:r>
            <w:r w:rsidR="008017B3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RICICLATORI)</w:t>
            </w:r>
          </w:p>
        </w:tc>
      </w:tr>
      <w:tr w:rsidR="00845E44" w:rsidRPr="008017B3" w14:paraId="45FB4E65" w14:textId="77777777" w:rsidTr="00500D15">
        <w:trPr>
          <w:trHeight w:val="1457"/>
        </w:trPr>
        <w:tc>
          <w:tcPr>
            <w:tcW w:w="2468" w:type="pct"/>
            <w:shd w:val="clear" w:color="auto" w:fill="FFFFFF" w:themeFill="background1"/>
          </w:tcPr>
          <w:p w14:paraId="7E76145D" w14:textId="77777777" w:rsidR="008017B3" w:rsidRDefault="00845E44" w:rsidP="00500D15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 xml:space="preserve">Does your organization or any of your facilities plan to perform recycling processes? </w:t>
            </w:r>
          </w:p>
          <w:p w14:paraId="12F822D5" w14:textId="77777777" w:rsidR="00C00CFB" w:rsidRPr="008017B3" w:rsidRDefault="008017B3" w:rsidP="00500D15">
            <w:pPr>
              <w:spacing w:before="120" w:line="276" w:lineRule="auto"/>
              <w:rPr>
                <w:bCs/>
                <w:sz w:val="20"/>
                <w:szCs w:val="20"/>
                <w:lang w:val="it-IT" w:eastAsia="zh-CN"/>
              </w:rPr>
            </w:pPr>
            <w:r w:rsidRPr="008017B3">
              <w:rPr>
                <w:bCs/>
                <w:sz w:val="20"/>
                <w:szCs w:val="20"/>
                <w:lang w:val="it-IT" w:eastAsia="zh-CN"/>
              </w:rPr>
              <w:t>L</w:t>
            </w:r>
            <w:r>
              <w:rPr>
                <w:sz w:val="20"/>
                <w:szCs w:val="20"/>
                <w:lang w:val="tr"/>
              </w:rPr>
              <w:t>’O</w:t>
            </w:r>
            <w:r w:rsidRPr="008017B3">
              <w:rPr>
                <w:sz w:val="20"/>
                <w:szCs w:val="20"/>
                <w:lang w:val="tr"/>
              </w:rPr>
              <w:t xml:space="preserve">rganizzazione o una delle </w:t>
            </w:r>
            <w:r>
              <w:rPr>
                <w:sz w:val="20"/>
                <w:szCs w:val="20"/>
                <w:lang w:val="tr"/>
              </w:rPr>
              <w:t>sue unıtà/stabılımentı svolge o ıntende svolgere processı dı rıcıclo</w:t>
            </w:r>
            <w:r w:rsidRPr="008017B3">
              <w:rPr>
                <w:sz w:val="20"/>
                <w:szCs w:val="20"/>
                <w:lang w:val="tr"/>
              </w:rPr>
              <w:t>?</w:t>
            </w:r>
          </w:p>
          <w:p w14:paraId="545D0059" w14:textId="77777777" w:rsidR="00845E44" w:rsidRPr="008017B3" w:rsidRDefault="00845E44" w:rsidP="00500D15">
            <w:pPr>
              <w:spacing w:before="120" w:line="276" w:lineRule="auto"/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532" w:type="pct"/>
            <w:shd w:val="clear" w:color="auto" w:fill="F2F2F2" w:themeFill="background1" w:themeFillShade="F2"/>
          </w:tcPr>
          <w:p w14:paraId="0EE32E4D" w14:textId="77777777" w:rsidR="00845E44" w:rsidRPr="008017B3" w:rsidRDefault="00000000" w:rsidP="00500D15">
            <w:pPr>
              <w:spacing w:before="120" w:line="276" w:lineRule="auto"/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8369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E44" w:rsidRPr="008017B3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845E44" w:rsidRPr="008017B3">
              <w:rPr>
                <w:bCs/>
                <w:sz w:val="20"/>
                <w:szCs w:val="20"/>
                <w:lang w:val="it-IT" w:eastAsia="zh-CN"/>
              </w:rPr>
              <w:t xml:space="preserve"> NO MATERIAL RECYCLING</w:t>
            </w:r>
            <w:r w:rsidR="00C00CFB" w:rsidRPr="008017B3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8017B3" w:rsidRPr="008017B3">
              <w:rPr>
                <w:bCs/>
                <w:sz w:val="20"/>
                <w:szCs w:val="20"/>
                <w:lang w:val="it-IT" w:eastAsia="zh-CN"/>
              </w:rPr>
              <w:t>NO RICICLO DEI</w:t>
            </w:r>
            <w:r w:rsidR="008017B3">
              <w:rPr>
                <w:bCs/>
                <w:sz w:val="20"/>
                <w:szCs w:val="20"/>
                <w:lang w:val="it-IT" w:eastAsia="zh-CN"/>
              </w:rPr>
              <w:t xml:space="preserve"> MATERIALI</w:t>
            </w:r>
          </w:p>
          <w:p w14:paraId="3C73FCE4" w14:textId="77777777" w:rsidR="00845E44" w:rsidRPr="008017B3" w:rsidRDefault="00000000" w:rsidP="00500D15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18399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E44" w:rsidRPr="008017B3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845E44" w:rsidRPr="008017B3">
              <w:rPr>
                <w:bCs/>
                <w:sz w:val="20"/>
                <w:szCs w:val="20"/>
                <w:lang w:val="it-IT" w:eastAsia="zh-CN"/>
              </w:rPr>
              <w:t xml:space="preserve"> YES, POST-CONSUMER MATERIALS*</w:t>
            </w:r>
            <w:r w:rsidR="00C00CFB" w:rsidRPr="008017B3">
              <w:rPr>
                <w:bCs/>
                <w:sz w:val="20"/>
                <w:szCs w:val="20"/>
                <w:lang w:val="it-IT" w:eastAsia="zh-CN"/>
              </w:rPr>
              <w:t xml:space="preserve">/ </w:t>
            </w:r>
            <w:r w:rsidR="008017B3" w:rsidRPr="008017B3">
              <w:rPr>
                <w:bCs/>
                <w:sz w:val="20"/>
                <w:szCs w:val="20"/>
                <w:lang w:val="it-IT" w:eastAsia="zh-CN"/>
              </w:rPr>
              <w:t>SI, RICICLO DI MATERIALI</w:t>
            </w:r>
            <w:r w:rsidR="008017B3">
              <w:rPr>
                <w:bCs/>
                <w:sz w:val="20"/>
                <w:szCs w:val="20"/>
                <w:lang w:val="it-IT" w:eastAsia="zh-CN"/>
              </w:rPr>
              <w:t xml:space="preserve"> PRE-CONSUMO</w:t>
            </w:r>
          </w:p>
          <w:p w14:paraId="48B98427" w14:textId="77777777" w:rsidR="00845E44" w:rsidRPr="008017B3" w:rsidRDefault="00000000" w:rsidP="00500D15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2463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E44" w:rsidRPr="008017B3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845E44" w:rsidRPr="008017B3">
              <w:rPr>
                <w:bCs/>
                <w:sz w:val="20"/>
                <w:szCs w:val="20"/>
                <w:lang w:val="it-IT" w:eastAsia="zh-CN"/>
              </w:rPr>
              <w:t xml:space="preserve"> YES, PRE-CONSUMER MATERIALS*</w:t>
            </w:r>
            <w:r w:rsidR="00C00CFB" w:rsidRPr="008017B3">
              <w:rPr>
                <w:bCs/>
                <w:sz w:val="20"/>
                <w:szCs w:val="20"/>
                <w:lang w:val="it-IT" w:eastAsia="zh-CN"/>
              </w:rPr>
              <w:t xml:space="preserve">/ </w:t>
            </w:r>
            <w:r w:rsidR="008017B3" w:rsidRPr="008017B3">
              <w:rPr>
                <w:bCs/>
                <w:sz w:val="20"/>
                <w:szCs w:val="20"/>
                <w:lang w:val="it-IT" w:eastAsia="zh-CN"/>
              </w:rPr>
              <w:t>SI, RICICLO DI MA</w:t>
            </w:r>
            <w:r w:rsidR="008017B3">
              <w:rPr>
                <w:bCs/>
                <w:sz w:val="20"/>
                <w:szCs w:val="20"/>
                <w:lang w:val="it-IT" w:eastAsia="zh-CN"/>
              </w:rPr>
              <w:t>TERIALI POST-CONSUMO</w:t>
            </w:r>
          </w:p>
          <w:p w14:paraId="100FB765" w14:textId="77777777" w:rsidR="00845E44" w:rsidRPr="008017B3" w:rsidRDefault="00000000" w:rsidP="00500D15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153194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E44" w:rsidRPr="008017B3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845E44" w:rsidRPr="008017B3">
              <w:rPr>
                <w:bCs/>
                <w:sz w:val="20"/>
                <w:szCs w:val="20"/>
                <w:lang w:val="it-IT" w:eastAsia="zh-CN"/>
              </w:rPr>
              <w:t xml:space="preserve"> YES, BOTH POST &amp; PRE-CONSUMER MATERIALS*</w:t>
            </w:r>
            <w:r w:rsidR="00C00CFB" w:rsidRPr="008017B3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8017B3" w:rsidRPr="008017B3">
              <w:rPr>
                <w:bCs/>
                <w:sz w:val="20"/>
                <w:szCs w:val="20"/>
                <w:lang w:val="it-IT" w:eastAsia="zh-CN"/>
              </w:rPr>
              <w:t>SI, RICICLO DI MATERIALI PRE e</w:t>
            </w:r>
            <w:r w:rsidR="008017B3">
              <w:rPr>
                <w:bCs/>
                <w:sz w:val="20"/>
                <w:szCs w:val="20"/>
                <w:lang w:val="it-IT" w:eastAsia="zh-CN"/>
              </w:rPr>
              <w:t xml:space="preserve"> POST-CONSUMO</w:t>
            </w:r>
          </w:p>
        </w:tc>
      </w:tr>
      <w:tr w:rsidR="00845E44" w:rsidRPr="002D3364" w14:paraId="7BE8D1EF" w14:textId="77777777" w:rsidTr="00500D15">
        <w:trPr>
          <w:trHeight w:val="530"/>
        </w:trPr>
        <w:tc>
          <w:tcPr>
            <w:tcW w:w="5000" w:type="pct"/>
            <w:gridSpan w:val="2"/>
            <w:shd w:val="clear" w:color="auto" w:fill="FFFFFF" w:themeFill="background1"/>
          </w:tcPr>
          <w:p w14:paraId="54FB5514" w14:textId="77777777" w:rsidR="00845E44" w:rsidRDefault="00845E44" w:rsidP="00500D15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*If you answered YES, please provide the below information regarding your recycling process.</w:t>
            </w:r>
          </w:p>
          <w:p w14:paraId="48FBB8AE" w14:textId="77777777" w:rsidR="009A5BC4" w:rsidRPr="008017B3" w:rsidRDefault="009A5BC4" w:rsidP="00500D15">
            <w:pPr>
              <w:spacing w:before="120" w:line="276" w:lineRule="auto"/>
              <w:rPr>
                <w:bCs/>
                <w:sz w:val="20"/>
                <w:szCs w:val="20"/>
                <w:lang w:val="it-IT" w:eastAsia="zh-CN"/>
              </w:rPr>
            </w:pPr>
            <w:r w:rsidRPr="00C62B72">
              <w:rPr>
                <w:sz w:val="20"/>
                <w:szCs w:val="20"/>
                <w:lang w:val="tr"/>
              </w:rPr>
              <w:t>*</w:t>
            </w:r>
            <w:r w:rsidR="008017B3">
              <w:rPr>
                <w:sz w:val="20"/>
                <w:szCs w:val="20"/>
                <w:lang w:val="tr"/>
              </w:rPr>
              <w:t>Se avete risposto SI,  si prega di fornire le seguenti informazioni relativamente ai processi di riciclo.</w:t>
            </w:r>
          </w:p>
        </w:tc>
      </w:tr>
      <w:tr w:rsidR="00845E44" w:rsidRPr="002D3364" w14:paraId="6BB3825A" w14:textId="77777777" w:rsidTr="00500D15">
        <w:trPr>
          <w:trHeight w:val="1520"/>
        </w:trPr>
        <w:tc>
          <w:tcPr>
            <w:tcW w:w="2468" w:type="pct"/>
            <w:shd w:val="clear" w:color="auto" w:fill="FFFFFF" w:themeFill="background1"/>
          </w:tcPr>
          <w:p w14:paraId="2DCABF27" w14:textId="77777777" w:rsidR="00845E44" w:rsidRPr="007637E5" w:rsidRDefault="00845E44" w:rsidP="00500D15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Please describe the input waste materials (</w:t>
            </w:r>
            <w:proofErr w:type="gramStart"/>
            <w:r w:rsidRPr="00C62B72">
              <w:rPr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C62B72">
              <w:rPr>
                <w:bCs/>
                <w:sz w:val="20"/>
                <w:szCs w:val="20"/>
                <w:lang w:eastAsia="zh-CN"/>
              </w:rPr>
              <w:t xml:space="preserve"> reclaimed material) being recycled. </w:t>
            </w:r>
            <w:r w:rsidRPr="007637E5">
              <w:rPr>
                <w:bCs/>
                <w:sz w:val="20"/>
                <w:szCs w:val="20"/>
                <w:lang w:val="it-IT" w:eastAsia="zh-CN"/>
              </w:rPr>
              <w:t>Please identify each as post-consumer or pre-consumer.</w:t>
            </w:r>
          </w:p>
          <w:p w14:paraId="5614026C" w14:textId="77777777" w:rsidR="00A66FF2" w:rsidRDefault="008017B3" w:rsidP="00500D15">
            <w:pPr>
              <w:spacing w:line="276" w:lineRule="auto"/>
              <w:rPr>
                <w:sz w:val="20"/>
                <w:szCs w:val="20"/>
                <w:lang w:val="tr"/>
              </w:rPr>
            </w:pPr>
            <w:r>
              <w:rPr>
                <w:sz w:val="20"/>
                <w:szCs w:val="20"/>
                <w:lang w:val="tr"/>
              </w:rPr>
              <w:t>Descrivere i rifiuti</w:t>
            </w:r>
            <w:r w:rsidR="00C146E6">
              <w:rPr>
                <w:sz w:val="20"/>
                <w:szCs w:val="20"/>
                <w:lang w:val="tr"/>
              </w:rPr>
              <w:t xml:space="preserve">, materiali di scarto </w:t>
            </w:r>
            <w:r>
              <w:rPr>
                <w:sz w:val="20"/>
                <w:szCs w:val="20"/>
                <w:lang w:val="tr"/>
              </w:rPr>
              <w:t>in ingresso (</w:t>
            </w:r>
            <w:r w:rsidR="00C146E6">
              <w:rPr>
                <w:sz w:val="20"/>
                <w:szCs w:val="20"/>
                <w:lang w:val="tr"/>
              </w:rPr>
              <w:t>cioè</w:t>
            </w:r>
            <w:r>
              <w:rPr>
                <w:sz w:val="20"/>
                <w:szCs w:val="20"/>
                <w:lang w:val="tr"/>
              </w:rPr>
              <w:t xml:space="preserve"> materiali recuperati) </w:t>
            </w:r>
            <w:r w:rsidR="00C146E6">
              <w:rPr>
                <w:sz w:val="20"/>
                <w:szCs w:val="20"/>
                <w:lang w:val="tr"/>
              </w:rPr>
              <w:t>da sottoporre al riciclo.</w:t>
            </w:r>
          </w:p>
          <w:p w14:paraId="58ADDF78" w14:textId="77777777" w:rsidR="008017B3" w:rsidRPr="006A57CA" w:rsidRDefault="008017B3" w:rsidP="00500D15">
            <w:pPr>
              <w:spacing w:line="276" w:lineRule="auto"/>
              <w:rPr>
                <w:bCs/>
                <w:sz w:val="20"/>
                <w:szCs w:val="20"/>
                <w:lang w:val="tr" w:eastAsia="zh-CN"/>
              </w:rPr>
            </w:pPr>
            <w:r w:rsidRPr="008017B3">
              <w:rPr>
                <w:bCs/>
                <w:sz w:val="20"/>
                <w:szCs w:val="20"/>
                <w:lang w:val="tr" w:eastAsia="zh-CN"/>
              </w:rPr>
              <w:t>Si prega di identificare ciascun</w:t>
            </w:r>
            <w:r w:rsidR="00C146E6">
              <w:rPr>
                <w:bCs/>
                <w:sz w:val="20"/>
                <w:szCs w:val="20"/>
                <w:lang w:val="tr" w:eastAsia="zh-CN"/>
              </w:rPr>
              <w:t xml:space="preserve"> materiale</w:t>
            </w:r>
            <w:r w:rsidRPr="008017B3">
              <w:rPr>
                <w:bCs/>
                <w:sz w:val="20"/>
                <w:szCs w:val="20"/>
                <w:lang w:val="tr" w:eastAsia="zh-CN"/>
              </w:rPr>
              <w:t xml:space="preserve"> come post-consumo o pre-consumo.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-2062468777"/>
            <w:placeholder>
              <w:docPart w:val="92764F1F83B742368A94F795490E27A8"/>
            </w:placeholder>
          </w:sdtPr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-1151663823"/>
                <w:placeholder>
                  <w:docPart w:val="2E3602112659486EBE8E96CB26B835BA"/>
                </w:placeholder>
              </w:sdtPr>
              <w:sdtContent>
                <w:tc>
                  <w:tcPr>
                    <w:tcW w:w="2532" w:type="pct"/>
                    <w:shd w:val="clear" w:color="auto" w:fill="F2F2F2" w:themeFill="background1" w:themeFillShade="F2"/>
                  </w:tcPr>
                  <w:p w14:paraId="2162F090" w14:textId="77777777" w:rsidR="00845E44" w:rsidRPr="00C146E6" w:rsidRDefault="00000000" w:rsidP="00500D15">
                    <w:pPr>
                      <w:spacing w:line="276" w:lineRule="auto"/>
                      <w:rPr>
                        <w:bCs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-906529355"/>
                        <w:placeholder>
                          <w:docPart w:val="91AF46DD04B041F1A879FEFC9111E57B"/>
                        </w:placeholder>
                      </w:sdtPr>
                      <w:sdtContent>
                        <w:r w:rsidR="00C146E6" w:rsidRPr="001A2EE1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845E44" w:rsidRPr="002D3364" w14:paraId="776B1CC3" w14:textId="77777777" w:rsidTr="00500D15">
        <w:trPr>
          <w:trHeight w:val="728"/>
        </w:trPr>
        <w:tc>
          <w:tcPr>
            <w:tcW w:w="2468" w:type="pct"/>
            <w:shd w:val="clear" w:color="auto" w:fill="FFFFFF" w:themeFill="background1"/>
            <w:vAlign w:val="center"/>
          </w:tcPr>
          <w:p w14:paraId="609C9FD1" w14:textId="77777777" w:rsidR="00845E44" w:rsidRDefault="00845E44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Estimated Number of collectors / concentrators of waste materials (</w:t>
            </w:r>
            <w:proofErr w:type="gramStart"/>
            <w:r w:rsidRPr="00C62B72">
              <w:rPr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C62B72">
              <w:rPr>
                <w:bCs/>
                <w:sz w:val="20"/>
                <w:szCs w:val="20"/>
                <w:lang w:eastAsia="zh-CN"/>
              </w:rPr>
              <w:t xml:space="preserve"> reclaimed material suppliers)? </w:t>
            </w:r>
          </w:p>
          <w:p w14:paraId="73AC0F22" w14:textId="77777777" w:rsidR="00C146E6" w:rsidRPr="00C146E6" w:rsidRDefault="00C146E6" w:rsidP="004F5ECA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r w:rsidRPr="00C146E6">
              <w:rPr>
                <w:bCs/>
                <w:sz w:val="20"/>
                <w:szCs w:val="20"/>
                <w:lang w:val="it-IT" w:eastAsia="zh-CN"/>
              </w:rPr>
              <w:t xml:space="preserve">Numero stimato di raccoglitori/concentratori di materiali di scarto (ovvero fornitori di materiale </w:t>
            </w:r>
            <w:r>
              <w:rPr>
                <w:bCs/>
                <w:sz w:val="20"/>
                <w:szCs w:val="20"/>
                <w:lang w:val="it-IT" w:eastAsia="zh-CN"/>
              </w:rPr>
              <w:t>da recupero</w:t>
            </w:r>
            <w:r w:rsidRPr="00C146E6">
              <w:rPr>
                <w:bCs/>
                <w:sz w:val="20"/>
                <w:szCs w:val="20"/>
                <w:lang w:val="it-IT" w:eastAsia="zh-CN"/>
              </w:rPr>
              <w:t>)?</w:t>
            </w:r>
          </w:p>
          <w:p w14:paraId="2ACD6F02" w14:textId="77777777" w:rsidR="00A66FF2" w:rsidRPr="00C146E6" w:rsidRDefault="00A66FF2" w:rsidP="00500D15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</w:p>
        </w:tc>
        <w:sdt>
          <w:sdtPr>
            <w:rPr>
              <w:bCs/>
              <w:sz w:val="20"/>
              <w:szCs w:val="20"/>
              <w:lang w:eastAsia="zh-CN"/>
            </w:rPr>
            <w:id w:val="1008255188"/>
            <w:placeholder>
              <w:docPart w:val="8E339E0A84754094899F2DCE056DA83E"/>
            </w:placeholder>
          </w:sdtPr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-597869188"/>
                <w:placeholder>
                  <w:docPart w:val="CF27963B85854F0184B09FD6376B5A3C"/>
                </w:placeholder>
              </w:sdtPr>
              <w:sdtContent>
                <w:tc>
                  <w:tcPr>
                    <w:tcW w:w="2532" w:type="pct"/>
                    <w:shd w:val="clear" w:color="auto" w:fill="F2F2F2" w:themeFill="background1" w:themeFillShade="F2"/>
                    <w:vAlign w:val="center"/>
                  </w:tcPr>
                  <w:p w14:paraId="262869AF" w14:textId="77777777" w:rsidR="00845E44" w:rsidRPr="00C146E6" w:rsidRDefault="00000000" w:rsidP="00500D15">
                    <w:pPr>
                      <w:spacing w:line="276" w:lineRule="auto"/>
                      <w:rPr>
                        <w:bCs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-681200192"/>
                        <w:placeholder>
                          <w:docPart w:val="A65BBFBAB01449ABA63140C33FE0F663"/>
                        </w:placeholder>
                      </w:sdtPr>
                      <w:sdtContent>
                        <w:r w:rsidR="00C146E6" w:rsidRPr="001A2EE1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845E44" w:rsidRPr="002D3364" w14:paraId="553FFDF8" w14:textId="77777777" w:rsidTr="00500D15">
        <w:trPr>
          <w:trHeight w:val="701"/>
        </w:trPr>
        <w:tc>
          <w:tcPr>
            <w:tcW w:w="2468" w:type="pct"/>
            <w:shd w:val="clear" w:color="auto" w:fill="FFFFFF" w:themeFill="background1"/>
            <w:vAlign w:val="center"/>
          </w:tcPr>
          <w:p w14:paraId="633B5BE6" w14:textId="77777777" w:rsidR="00845E44" w:rsidRDefault="00845E44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General Locations of (Region / Country) of collectors / concentrators (</w:t>
            </w:r>
            <w:proofErr w:type="gramStart"/>
            <w:r w:rsidRPr="00C62B72">
              <w:rPr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C62B72">
              <w:rPr>
                <w:bCs/>
                <w:sz w:val="20"/>
                <w:szCs w:val="20"/>
                <w:lang w:eastAsia="zh-CN"/>
              </w:rPr>
              <w:t xml:space="preserve"> reclaimed material suppliers)?</w:t>
            </w:r>
          </w:p>
          <w:p w14:paraId="77417884" w14:textId="77777777" w:rsidR="002D3DA6" w:rsidRPr="00C146E6" w:rsidRDefault="00C146E6" w:rsidP="00500D15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tr"/>
              </w:rPr>
              <w:t>Ubicazione (Regione/Paese) dei raccoglitori /concentratori  (ovvero dei fornitori di materiale di recupero).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2078393497"/>
            <w:placeholder>
              <w:docPart w:val="9B6BA2F9BAB24201B493EA619C9B6EB8"/>
            </w:placeholder>
          </w:sdtPr>
          <w:sdtContent>
            <w:tc>
              <w:tcPr>
                <w:tcW w:w="2532" w:type="pct"/>
                <w:shd w:val="clear" w:color="auto" w:fill="F2F2F2" w:themeFill="background1" w:themeFillShade="F2"/>
                <w:vAlign w:val="center"/>
              </w:tcPr>
              <w:p w14:paraId="25B96AB9" w14:textId="77777777" w:rsidR="00845E44" w:rsidRPr="00C146E6" w:rsidRDefault="00000000" w:rsidP="00500D15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657569284"/>
                    <w:placeholder>
                      <w:docPart w:val="B3425BDF5CCD4254A51CF6670EFDAFEB"/>
                    </w:placeholder>
                  </w:sdtPr>
                  <w:sdtContent>
                    <w:r w:rsidR="00C146E6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845E44" w:rsidRPr="002D3364" w14:paraId="501A33D8" w14:textId="77777777" w:rsidTr="00500D15">
        <w:trPr>
          <w:trHeight w:val="710"/>
        </w:trPr>
        <w:tc>
          <w:tcPr>
            <w:tcW w:w="2468" w:type="pct"/>
            <w:shd w:val="clear" w:color="auto" w:fill="FFFFFF" w:themeFill="background1"/>
            <w:vAlign w:val="center"/>
          </w:tcPr>
          <w:p w14:paraId="12FEE6DE" w14:textId="77777777" w:rsidR="00845E44" w:rsidRDefault="00845E44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General list of activities / processes of collectors and concentrators (</w:t>
            </w:r>
            <w:proofErr w:type="gramStart"/>
            <w:r w:rsidRPr="00C62B72">
              <w:rPr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C62B72">
              <w:rPr>
                <w:bCs/>
                <w:sz w:val="20"/>
                <w:szCs w:val="20"/>
                <w:lang w:eastAsia="zh-CN"/>
              </w:rPr>
              <w:t xml:space="preserve"> Collecting, Opening, Sorting, Flaking, etc.):</w:t>
            </w:r>
          </w:p>
          <w:p w14:paraId="57EB88F8" w14:textId="77777777" w:rsidR="00E10E73" w:rsidRPr="00C146E6" w:rsidRDefault="00C146E6" w:rsidP="00500D15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r w:rsidRPr="00C146E6">
              <w:rPr>
                <w:sz w:val="20"/>
                <w:szCs w:val="20"/>
                <w:lang w:val="tr"/>
              </w:rPr>
              <w:t xml:space="preserve">Elenco generale delle attività/processi </w:t>
            </w:r>
            <w:r>
              <w:rPr>
                <w:sz w:val="20"/>
                <w:szCs w:val="20"/>
                <w:lang w:val="tr"/>
              </w:rPr>
              <w:t>svolti dai</w:t>
            </w:r>
            <w:r w:rsidRPr="00C146E6">
              <w:rPr>
                <w:sz w:val="20"/>
                <w:szCs w:val="20"/>
                <w:lang w:val="tr"/>
              </w:rPr>
              <w:t xml:space="preserve"> raccoglitori e concentratori (es. Raccolta, Apertura, Smistamento, Sfaldamento, ecc.):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1072314296"/>
            <w:placeholder>
              <w:docPart w:val="5DB5C0BA7E6C4B709266AB1CDD2378D7"/>
            </w:placeholder>
          </w:sdtPr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1442269080"/>
                <w:placeholder>
                  <w:docPart w:val="00A6C60C0AD7422A830E177772E8AF40"/>
                </w:placeholder>
              </w:sdtPr>
              <w:sdtContent>
                <w:tc>
                  <w:tcPr>
                    <w:tcW w:w="2532" w:type="pct"/>
                    <w:shd w:val="clear" w:color="auto" w:fill="F2F2F2" w:themeFill="background1" w:themeFillShade="F2"/>
                    <w:vAlign w:val="center"/>
                  </w:tcPr>
                  <w:p w14:paraId="01F28663" w14:textId="77777777" w:rsidR="00845E44" w:rsidRPr="00C146E6" w:rsidRDefault="00000000" w:rsidP="00500D15">
                    <w:pPr>
                      <w:rPr>
                        <w:bCs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1546260095"/>
                        <w:placeholder>
                          <w:docPart w:val="7A1A042816584B8686B7B0CCB32925D8"/>
                        </w:placeholder>
                      </w:sdtPr>
                      <w:sdtContent>
                        <w:r w:rsidR="00C146E6" w:rsidRPr="001A2EE1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  <w:r w:rsidR="00A66FF2"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p>
                </w:tc>
              </w:sdtContent>
            </w:sdt>
          </w:sdtContent>
        </w:sdt>
      </w:tr>
      <w:tr w:rsidR="00C62B72" w:rsidRPr="002D3364" w14:paraId="7267EB09" w14:textId="77777777" w:rsidTr="00C62B72">
        <w:trPr>
          <w:trHeight w:val="7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1843C1EF" w14:textId="77777777" w:rsidR="00C62B72" w:rsidRPr="00C62B72" w:rsidRDefault="00C62B72" w:rsidP="00C62B72">
            <w:pPr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C62B72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NOTE: Reclaimed Material Suppliers are not required to be certified to the GRS/RCS </w:t>
            </w:r>
            <w:proofErr w:type="gramStart"/>
            <w:r w:rsidRPr="00C62B72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as long as</w:t>
            </w:r>
            <w:proofErr w:type="gramEnd"/>
            <w:r w:rsidRPr="00C62B72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 they are only involved </w:t>
            </w:r>
          </w:p>
          <w:p w14:paraId="7A73BDD8" w14:textId="77777777" w:rsidR="00C62B72" w:rsidRDefault="00C62B72" w:rsidP="00C62B72">
            <w:pPr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C62B72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in the material collection or material concentration processes. However, Material Recyclers will be required to keep records per the GRS/RCS requirements. Reclaimed Material suppliers may be subject to inspection, as mentioned in the Reclaimed Material Supplier Agreement, Appendix B.</w:t>
            </w:r>
          </w:p>
          <w:p w14:paraId="4547075F" w14:textId="77777777" w:rsidR="00C146E6" w:rsidRPr="00C146E6" w:rsidRDefault="00C146E6" w:rsidP="00C146E6">
            <w:pPr>
              <w:rPr>
                <w:i/>
                <w:color w:val="C00000"/>
                <w:sz w:val="18"/>
                <w:szCs w:val="18"/>
                <w:lang w:val="tr"/>
              </w:rPr>
            </w:pPr>
            <w:r w:rsidRPr="00C146E6">
              <w:rPr>
                <w:i/>
                <w:color w:val="C00000"/>
                <w:sz w:val="18"/>
                <w:szCs w:val="18"/>
                <w:lang w:val="tr"/>
              </w:rPr>
              <w:t>NOTA: i fornitori di materiale d</w:t>
            </w:r>
            <w:r>
              <w:rPr>
                <w:i/>
                <w:color w:val="C00000"/>
                <w:sz w:val="18"/>
                <w:szCs w:val="18"/>
                <w:lang w:val="tr"/>
              </w:rPr>
              <w:t>a</w:t>
            </w:r>
            <w:r w:rsidRPr="00C146E6">
              <w:rPr>
                <w:i/>
                <w:color w:val="C00000"/>
                <w:sz w:val="18"/>
                <w:szCs w:val="18"/>
                <w:lang w:val="tr"/>
              </w:rPr>
              <w:t xml:space="preserve"> recupero non devono essere certificati secondo il GRS/RCS purché siano coinvolti solo</w:t>
            </w:r>
          </w:p>
          <w:p w14:paraId="50F2A3BF" w14:textId="77777777" w:rsidR="00167C2E" w:rsidRPr="003A61A1" w:rsidRDefault="00C146E6" w:rsidP="00C146E6">
            <w:pPr>
              <w:rPr>
                <w:bCs/>
                <w:i/>
                <w:iCs/>
                <w:color w:val="C00000"/>
                <w:sz w:val="18"/>
                <w:szCs w:val="18"/>
                <w:lang w:val="tr" w:eastAsia="zh-CN"/>
              </w:rPr>
            </w:pPr>
            <w:r w:rsidRPr="00C146E6">
              <w:rPr>
                <w:i/>
                <w:color w:val="C00000"/>
                <w:sz w:val="18"/>
                <w:szCs w:val="18"/>
                <w:lang w:val="tr"/>
              </w:rPr>
              <w:t xml:space="preserve">nei processi di raccolta o concentrazione dei materiali. Tuttavia, i riciclatori di materiali saranno tenuti a conservare i registri in base ai requisiti GRS/RCS. I fornitori di materiale </w:t>
            </w:r>
            <w:r>
              <w:rPr>
                <w:i/>
                <w:color w:val="C00000"/>
                <w:sz w:val="18"/>
                <w:szCs w:val="18"/>
                <w:lang w:val="tr"/>
              </w:rPr>
              <w:t>da recupero</w:t>
            </w:r>
            <w:r w:rsidRPr="00C146E6">
              <w:rPr>
                <w:i/>
                <w:color w:val="C00000"/>
                <w:sz w:val="18"/>
                <w:szCs w:val="18"/>
                <w:lang w:val="tr"/>
              </w:rPr>
              <w:t xml:space="preserve"> possono essere soggetti a ispezione, come indicato nell'Accordo con il fornitore di materiale</w:t>
            </w:r>
            <w:r w:rsidR="006D4A6E">
              <w:rPr>
                <w:i/>
                <w:color w:val="C00000"/>
                <w:sz w:val="18"/>
                <w:szCs w:val="18"/>
                <w:lang w:val="tr"/>
              </w:rPr>
              <w:t xml:space="preserve"> da recupero (RMDF)</w:t>
            </w:r>
            <w:r w:rsidRPr="00C146E6">
              <w:rPr>
                <w:i/>
                <w:color w:val="C00000"/>
                <w:sz w:val="18"/>
                <w:szCs w:val="18"/>
                <w:lang w:val="tr"/>
              </w:rPr>
              <w:t>, Appendice B.</w:t>
            </w:r>
          </w:p>
          <w:p w14:paraId="0780C73C" w14:textId="77777777" w:rsidR="00E10E73" w:rsidRPr="003A61A1" w:rsidRDefault="00E10E73" w:rsidP="00C62B72">
            <w:pPr>
              <w:rPr>
                <w:bCs/>
                <w:sz w:val="20"/>
                <w:szCs w:val="20"/>
                <w:lang w:val="tr" w:eastAsia="zh-CN"/>
              </w:rPr>
            </w:pPr>
          </w:p>
        </w:tc>
      </w:tr>
    </w:tbl>
    <w:p w14:paraId="17B0B8D9" w14:textId="77777777" w:rsidR="00C62B72" w:rsidRDefault="00C62B72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tr" w:eastAsia="zh-CN"/>
        </w:rPr>
      </w:pPr>
    </w:p>
    <w:p w14:paraId="71B02AFB" w14:textId="77777777" w:rsidR="003A61A1" w:rsidRDefault="003A61A1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tr" w:eastAsia="zh-CN"/>
        </w:rPr>
      </w:pPr>
    </w:p>
    <w:p w14:paraId="0E6DCA56" w14:textId="77777777" w:rsidR="003A61A1" w:rsidRDefault="003A61A1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tr" w:eastAsia="zh-CN"/>
        </w:rPr>
      </w:pPr>
    </w:p>
    <w:p w14:paraId="24F7EF21" w14:textId="77777777" w:rsidR="003A61A1" w:rsidRDefault="003A61A1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tr" w:eastAsia="zh-CN"/>
        </w:rPr>
      </w:pPr>
    </w:p>
    <w:p w14:paraId="569D8D11" w14:textId="77777777" w:rsidR="003A61A1" w:rsidRPr="003A61A1" w:rsidRDefault="003A61A1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tr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7602"/>
      </w:tblGrid>
      <w:tr w:rsidR="00C62B72" w:rsidRPr="009A20CB" w14:paraId="42D4BD3D" w14:textId="77777777" w:rsidTr="00500D15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7539BB56" w14:textId="77777777" w:rsidR="00C62B72" w:rsidRPr="009A20CB" w:rsidRDefault="00C62B72" w:rsidP="00500D15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SECTION </w:t>
            </w:r>
            <w:r>
              <w:rPr>
                <w:b/>
                <w:color w:val="FFFFFF" w:themeColor="background1"/>
                <w:sz w:val="22"/>
                <w:szCs w:val="22"/>
                <w:lang w:eastAsia="zh-CN"/>
              </w:rPr>
              <w:t>5</w:t>
            </w: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. PRODUCTS</w:t>
            </w:r>
            <w:r w:rsidR="00E459E6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/ </w:t>
            </w:r>
            <w:r w:rsidR="0033023D">
              <w:rPr>
                <w:b/>
                <w:color w:val="FFFFFF" w:themeColor="background1"/>
                <w:sz w:val="22"/>
                <w:szCs w:val="22"/>
                <w:lang w:eastAsia="zh-CN"/>
              </w:rPr>
              <w:t>SEZIONE 5. PRODOTTI</w:t>
            </w:r>
          </w:p>
        </w:tc>
      </w:tr>
      <w:tr w:rsidR="00C62B72" w:rsidRPr="002D3364" w14:paraId="62495DDE" w14:textId="77777777" w:rsidTr="003A61A1">
        <w:trPr>
          <w:trHeight w:val="7937"/>
        </w:trPr>
        <w:tc>
          <w:tcPr>
            <w:tcW w:w="5000" w:type="pct"/>
            <w:gridSpan w:val="2"/>
            <w:shd w:val="clear" w:color="auto" w:fill="FFFFFF" w:themeFill="background1"/>
          </w:tcPr>
          <w:p w14:paraId="766CB5AF" w14:textId="77777777" w:rsidR="00C62B72" w:rsidRPr="00E16B2E" w:rsidRDefault="00C62B72" w:rsidP="00500D15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33023D"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/ ISTRUZIONI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4382E353" w14:textId="77777777" w:rsidR="00C62B72" w:rsidRDefault="00C62B72" w:rsidP="00500D15">
            <w:pPr>
              <w:spacing w:before="120" w:after="120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sz w:val="16"/>
                <w:szCs w:val="16"/>
                <w:lang w:eastAsia="zh-CN"/>
              </w:rPr>
              <w:t xml:space="preserve">Using the below information, please provide information about the products you would like to certify. 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>If your product category is not listed, please feel free to write in according to the specific product information. Please specify product details as ‘post-consumer’ and ‘pre-consumer’ respectively.</w:t>
            </w:r>
          </w:p>
          <w:p w14:paraId="0F57BE99" w14:textId="77777777" w:rsidR="00F32650" w:rsidRPr="007637E5" w:rsidRDefault="00F32650" w:rsidP="00F32650">
            <w:pPr>
              <w:spacing w:line="276" w:lineRule="auto"/>
              <w:rPr>
                <w:sz w:val="16"/>
                <w:szCs w:val="16"/>
                <w:lang w:val="it-IT"/>
              </w:rPr>
            </w:pPr>
            <w:r w:rsidRPr="007637E5">
              <w:rPr>
                <w:sz w:val="16"/>
                <w:szCs w:val="16"/>
                <w:lang w:val="it-IT"/>
              </w:rPr>
              <w:t>Utilizzando le informazioni di seguito riportate, si prega di fornire informazioni sui prodotti che si desidera certificare. Se la categoria del prodotto non è elencata, potete riportare le informazioni specifiche sul prodotto. Si prega di specificare i dettagli dei prodotti in termini di “post-consumo” e “pre-consumo”.</w:t>
            </w:r>
          </w:p>
          <w:p w14:paraId="3437A616" w14:textId="77777777" w:rsidR="003A61A1" w:rsidRPr="00F32650" w:rsidRDefault="003A61A1" w:rsidP="00500D15">
            <w:pPr>
              <w:spacing w:before="120" w:after="120"/>
              <w:rPr>
                <w:rFonts w:eastAsia="PMingLiU"/>
                <w:sz w:val="16"/>
                <w:szCs w:val="16"/>
                <w:lang w:val="it-IT" w:eastAsia="zh-CN"/>
              </w:rPr>
            </w:pPr>
          </w:p>
          <w:p w14:paraId="55EB5DCD" w14:textId="77777777" w:rsidR="001E7719" w:rsidRPr="007637E5" w:rsidRDefault="00C62B72" w:rsidP="00A303B8">
            <w:pPr>
              <w:spacing w:line="276" w:lineRule="auto"/>
              <w:rPr>
                <w:rFonts w:eastAsia="PMingLiU"/>
                <w:sz w:val="16"/>
                <w:szCs w:val="16"/>
                <w:lang w:val="it-IT" w:eastAsia="zh-CN"/>
              </w:rPr>
            </w:pPr>
            <w:r w:rsidRPr="00C0147F">
              <w:rPr>
                <w:rFonts w:eastAsia="PMingLiU"/>
                <w:sz w:val="16"/>
                <w:szCs w:val="16"/>
                <w:u w:val="single"/>
                <w:lang w:eastAsia="zh-CN"/>
              </w:rPr>
              <w:t>Post-Consumer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 xml:space="preserve"> – Material generated by households or by commercial, industrial, and institutional facilities in their role as end-users of the product that can no longer be used for its intended purpose. </w:t>
            </w:r>
            <w:r w:rsidRPr="007637E5">
              <w:rPr>
                <w:rFonts w:eastAsia="PMingLiU"/>
                <w:sz w:val="16"/>
                <w:szCs w:val="16"/>
                <w:lang w:val="it-IT" w:eastAsia="zh-CN"/>
              </w:rPr>
              <w:t>This includes returns of materials from the distribution chain</w:t>
            </w:r>
          </w:p>
          <w:p w14:paraId="417A6A13" w14:textId="77777777" w:rsidR="002E3170" w:rsidRPr="002E3170" w:rsidRDefault="00F32650" w:rsidP="00827798">
            <w:pPr>
              <w:spacing w:line="276" w:lineRule="auto"/>
              <w:rPr>
                <w:sz w:val="16"/>
                <w:szCs w:val="16"/>
                <w:u w:val="single"/>
                <w:lang w:val="tr"/>
              </w:rPr>
            </w:pPr>
            <w:r w:rsidRPr="002E3170">
              <w:rPr>
                <w:sz w:val="16"/>
                <w:szCs w:val="16"/>
                <w:u w:val="single"/>
                <w:lang w:val="tr"/>
              </w:rPr>
              <w:t>Post-consumo</w:t>
            </w:r>
            <w:r w:rsidRPr="002E3170">
              <w:rPr>
                <w:sz w:val="16"/>
                <w:szCs w:val="16"/>
                <w:lang w:val="tr"/>
              </w:rPr>
              <w:t xml:space="preserve"> </w:t>
            </w:r>
            <w:r w:rsidR="002E3170" w:rsidRPr="002E3170">
              <w:rPr>
                <w:sz w:val="16"/>
                <w:szCs w:val="16"/>
                <w:lang w:val="tr"/>
              </w:rPr>
              <w:t>–</w:t>
            </w:r>
            <w:r w:rsidRPr="002E3170">
              <w:rPr>
                <w:sz w:val="16"/>
                <w:szCs w:val="16"/>
                <w:lang w:val="tr"/>
              </w:rPr>
              <w:t xml:space="preserve"> </w:t>
            </w:r>
            <w:r w:rsidR="002E3170" w:rsidRPr="007637E5">
              <w:rPr>
                <w:rFonts w:eastAsia="PMingLiU"/>
                <w:sz w:val="16"/>
                <w:szCs w:val="16"/>
                <w:lang w:val="it-IT" w:eastAsia="zh-CN"/>
              </w:rPr>
              <w:t xml:space="preserve">Materiale generato da insediamenti domestici, commerciali, industriali e istituzionali nel loro ruolo di utilizzatori finali del prodotto, che non può più essere utilizzato per lo scopo previsto. Ciò include il ritorno </w:t>
            </w:r>
            <w:r w:rsidR="002D3364">
              <w:rPr>
                <w:rFonts w:eastAsia="PMingLiU"/>
                <w:sz w:val="16"/>
                <w:szCs w:val="16"/>
                <w:lang w:val="it-IT" w:eastAsia="zh-CN"/>
              </w:rPr>
              <w:t>del</w:t>
            </w:r>
            <w:r w:rsidR="002E3170" w:rsidRPr="007637E5">
              <w:rPr>
                <w:rFonts w:eastAsia="PMingLiU"/>
                <w:sz w:val="16"/>
                <w:szCs w:val="16"/>
                <w:lang w:val="it-IT" w:eastAsia="zh-CN"/>
              </w:rPr>
              <w:t xml:space="preserve"> materiale della catena di distribuzione.</w:t>
            </w:r>
          </w:p>
          <w:p w14:paraId="10442443" w14:textId="77777777" w:rsidR="001E7719" w:rsidRPr="002E3170" w:rsidRDefault="001E7719" w:rsidP="00500D15">
            <w:pPr>
              <w:spacing w:line="276" w:lineRule="auto"/>
              <w:rPr>
                <w:rFonts w:eastAsia="PMingLiU"/>
                <w:sz w:val="16"/>
                <w:szCs w:val="16"/>
                <w:lang w:val="it-IT" w:eastAsia="zh-CN"/>
              </w:rPr>
            </w:pPr>
          </w:p>
          <w:p w14:paraId="212FCB26" w14:textId="77777777" w:rsidR="00C62B72" w:rsidRDefault="00C62B72" w:rsidP="00500D15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sz w:val="16"/>
                <w:szCs w:val="16"/>
                <w:u w:val="single"/>
                <w:lang w:eastAsia="zh-CN"/>
              </w:rPr>
              <w:t>Pre-Consumer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 xml:space="preserve"> - Material diverted from the waste stream during the manufacturing process. Excluded is the reutilization of materials such as rework, regrind or scrap generated in a process and capable of being reclaimed within the same process that generated it.</w:t>
            </w:r>
          </w:p>
          <w:p w14:paraId="41913C1C" w14:textId="77777777" w:rsidR="00A303B8" w:rsidRPr="003A61A1" w:rsidRDefault="002E3170" w:rsidP="00BB6B4F">
            <w:pPr>
              <w:spacing w:line="276" w:lineRule="auto"/>
              <w:rPr>
                <w:rFonts w:eastAsia="PMingLiU"/>
                <w:sz w:val="16"/>
                <w:szCs w:val="16"/>
                <w:lang w:val="tr" w:eastAsia="zh-CN"/>
              </w:rPr>
            </w:pPr>
            <w:r>
              <w:rPr>
                <w:sz w:val="16"/>
                <w:szCs w:val="16"/>
                <w:u w:val="single"/>
                <w:lang w:val="tr"/>
              </w:rPr>
              <w:t>Pre-consumo</w:t>
            </w:r>
            <w:r w:rsidRPr="002E3170">
              <w:rPr>
                <w:sz w:val="16"/>
                <w:szCs w:val="16"/>
                <w:lang w:val="tr"/>
              </w:rPr>
              <w:t xml:space="preserve"> -</w:t>
            </w:r>
            <w:r>
              <w:rPr>
                <w:sz w:val="16"/>
                <w:szCs w:val="16"/>
                <w:u w:val="single"/>
                <w:lang w:val="tr"/>
              </w:rPr>
              <w:t xml:space="preserve"> </w:t>
            </w:r>
            <w:r w:rsidRPr="007637E5">
              <w:rPr>
                <w:rFonts w:eastAsia="PMingLiU"/>
                <w:sz w:val="16"/>
                <w:szCs w:val="16"/>
                <w:lang w:val="it-IT" w:eastAsia="zh-CN"/>
              </w:rPr>
              <w:t>materiale sottratto dal flusso dei rifiuti durante un processo di fabbricazione. È escluso il riutilizzo di materiali rilavorati, rimacinati o dei residui generati in un processo e in grado di essere recuperati nello stesso processo che li ha generati.</w:t>
            </w:r>
          </w:p>
          <w:p w14:paraId="7BBBC6B3" w14:textId="77777777" w:rsidR="00A303B8" w:rsidRPr="003A61A1" w:rsidRDefault="00A303B8" w:rsidP="00500D15">
            <w:pPr>
              <w:spacing w:line="276" w:lineRule="auto"/>
              <w:rPr>
                <w:rFonts w:eastAsia="PMingLiU"/>
                <w:sz w:val="16"/>
                <w:szCs w:val="16"/>
                <w:lang w:val="tr" w:eastAsia="zh-CN"/>
              </w:rPr>
            </w:pPr>
          </w:p>
          <w:p w14:paraId="6DC2BAA2" w14:textId="77777777" w:rsidR="00C62B72" w:rsidRDefault="00C62B72" w:rsidP="00500D15">
            <w:pPr>
              <w:spacing w:before="120" w:after="120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sz w:val="16"/>
                <w:szCs w:val="16"/>
                <w:lang w:eastAsia="zh-CN"/>
              </w:rPr>
              <w:t xml:space="preserve">For more information, please see TE Materials Processes and Products Classification.  </w:t>
            </w:r>
          </w:p>
          <w:p w14:paraId="627ED18F" w14:textId="77777777" w:rsidR="002E3170" w:rsidRPr="002E3170" w:rsidRDefault="002E3170" w:rsidP="002E3170">
            <w:pPr>
              <w:spacing w:line="276" w:lineRule="auto"/>
              <w:rPr>
                <w:sz w:val="16"/>
                <w:szCs w:val="16"/>
                <w:lang w:val="it-IT"/>
              </w:rPr>
            </w:pPr>
            <w:r w:rsidRPr="002E3170">
              <w:rPr>
                <w:sz w:val="16"/>
                <w:szCs w:val="16"/>
                <w:lang w:val="it-IT"/>
              </w:rPr>
              <w:t>Per ulteriori informazioni, si prega di consultare il documento “</w:t>
            </w:r>
            <w:r w:rsidRPr="002E3170">
              <w:rPr>
                <w:rFonts w:eastAsia="PMingLiU"/>
                <w:sz w:val="16"/>
                <w:szCs w:val="16"/>
                <w:lang w:val="it-IT" w:eastAsia="zh-CN"/>
              </w:rPr>
              <w:t>TE/GOTS Materials Processes and Products Classification”.</w:t>
            </w:r>
          </w:p>
          <w:p w14:paraId="363A4CC4" w14:textId="77777777" w:rsidR="00DE0686" w:rsidRPr="002E3170" w:rsidRDefault="00DE0686" w:rsidP="00500D15">
            <w:pPr>
              <w:spacing w:before="120" w:after="120"/>
              <w:rPr>
                <w:rFonts w:eastAsia="PMingLiU"/>
                <w:sz w:val="16"/>
                <w:szCs w:val="16"/>
                <w:lang w:val="it-IT" w:eastAsia="zh-CN"/>
              </w:rPr>
            </w:pPr>
          </w:p>
          <w:p w14:paraId="759FD1AB" w14:textId="77777777" w:rsidR="00C62B72" w:rsidRDefault="00C62B72" w:rsidP="00500D15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C0147F">
              <w:rPr>
                <w:sz w:val="16"/>
                <w:szCs w:val="16"/>
              </w:rPr>
              <w:t xml:space="preserve"> </w:t>
            </w: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This information is for pre-assessment only; a product specification must be submitted later during the application process.</w:t>
            </w:r>
          </w:p>
          <w:p w14:paraId="0F3B7E7E" w14:textId="77777777" w:rsidR="00110532" w:rsidRPr="002E3170" w:rsidRDefault="002E3170" w:rsidP="00654568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val="it-IT" w:eastAsia="zh-CN"/>
              </w:rPr>
            </w:pPr>
            <w:r w:rsidRPr="002E3170">
              <w:rPr>
                <w:i/>
                <w:color w:val="C00000"/>
                <w:sz w:val="16"/>
                <w:szCs w:val="16"/>
                <w:lang w:val="tr"/>
              </w:rPr>
              <w:t xml:space="preserve">NOTA: </w:t>
            </w:r>
            <w:r w:rsidRPr="002E3170">
              <w:rPr>
                <w:rFonts w:eastAsia="PMingLiU"/>
                <w:i/>
                <w:iCs/>
                <w:color w:val="C00000"/>
                <w:sz w:val="16"/>
                <w:szCs w:val="16"/>
                <w:lang w:val="it-IT" w:eastAsia="zh-CN"/>
              </w:rPr>
              <w:t>Queste</w:t>
            </w:r>
            <w:r w:rsidRPr="002E3170">
              <w:rPr>
                <w:i/>
                <w:iCs/>
                <w:color w:val="C00000"/>
                <w:sz w:val="16"/>
                <w:szCs w:val="16"/>
                <w:lang w:val="it-IT"/>
              </w:rPr>
              <w:t xml:space="preserve"> informazioni sono solo per la valutazione preliminare; le specifiche del prodotto dovranno essere presentate successivamente durante la domanda per la certificazione</w:t>
            </w:r>
          </w:p>
          <w:p w14:paraId="78705481" w14:textId="77777777" w:rsidR="00110532" w:rsidRPr="002E3170" w:rsidRDefault="00110532" w:rsidP="00500D15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val="it-IT" w:eastAsia="zh-CN"/>
              </w:rPr>
            </w:pPr>
          </w:p>
          <w:p w14:paraId="0866C391" w14:textId="77777777" w:rsidR="00C62B72" w:rsidRPr="00C0147F" w:rsidRDefault="00C62B72" w:rsidP="00500D15">
            <w:pPr>
              <w:spacing w:before="120"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</w:t>
            </w:r>
            <w:r w:rsidR="002E3170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 xml:space="preserve"> </w:t>
            </w:r>
            <w:r w:rsidR="00110532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/</w:t>
            </w:r>
            <w:r w:rsidR="002E3170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 xml:space="preserve"> </w:t>
            </w:r>
            <w:r w:rsidR="00110532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</w:t>
            </w:r>
            <w:r w:rsidR="002E3170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A</w:t>
            </w: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 xml:space="preserve">: </w:t>
            </w:r>
          </w:p>
          <w:p w14:paraId="696937F6" w14:textId="77777777" w:rsidR="002E3170" w:rsidRDefault="00C62B72" w:rsidP="002E3170">
            <w:pPr>
              <w:pStyle w:val="ListParagraph"/>
              <w:numPr>
                <w:ilvl w:val="0"/>
                <w:numId w:val="38"/>
              </w:numPr>
              <w:spacing w:before="120" w:line="276" w:lineRule="auto"/>
              <w:ind w:left="342"/>
              <w:rPr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color w:val="C00000"/>
                <w:sz w:val="16"/>
                <w:szCs w:val="16"/>
                <w:lang w:eastAsia="zh-CN"/>
              </w:rPr>
              <w:t xml:space="preserve">GRS products must contain a minimum of 20% certified recycled content. For products with 20-94% certified GRS content, choose GRS (20-94%). For products with 95-100% certified GRS content choose GRS (100%). GRS Logo can only be used on products with minimum 50% certified recycled content. </w:t>
            </w:r>
          </w:p>
          <w:p w14:paraId="0494D19B" w14:textId="77777777" w:rsidR="00DD5114" w:rsidRPr="00CF26DD" w:rsidRDefault="002E3170" w:rsidP="002E3170">
            <w:pPr>
              <w:spacing w:before="120" w:line="276" w:lineRule="auto"/>
              <w:ind w:left="315"/>
              <w:rPr>
                <w:color w:val="C00000"/>
                <w:sz w:val="16"/>
                <w:szCs w:val="16"/>
                <w:lang w:val="it-IT" w:eastAsia="zh-CN"/>
              </w:rPr>
            </w:pPr>
            <w:r>
              <w:rPr>
                <w:color w:val="C00000"/>
                <w:sz w:val="16"/>
                <w:szCs w:val="16"/>
                <w:lang w:val="tr"/>
              </w:rPr>
              <w:t xml:space="preserve"> </w:t>
            </w:r>
            <w:r w:rsidRPr="002E3170">
              <w:rPr>
                <w:color w:val="C00000"/>
                <w:sz w:val="16"/>
                <w:szCs w:val="16"/>
                <w:lang w:val="tr"/>
              </w:rPr>
              <w:t xml:space="preserve">I prodotti GRS devono contenere almeno il 20% di </w:t>
            </w:r>
            <w:r>
              <w:rPr>
                <w:color w:val="C00000"/>
                <w:sz w:val="16"/>
                <w:szCs w:val="16"/>
                <w:lang w:val="tr"/>
              </w:rPr>
              <w:t xml:space="preserve">materiale </w:t>
            </w:r>
            <w:r w:rsidRPr="002E3170">
              <w:rPr>
                <w:color w:val="C00000"/>
                <w:sz w:val="16"/>
                <w:szCs w:val="16"/>
                <w:lang w:val="tr"/>
              </w:rPr>
              <w:t>riciclato</w:t>
            </w:r>
            <w:r>
              <w:rPr>
                <w:color w:val="C00000"/>
                <w:sz w:val="16"/>
                <w:szCs w:val="16"/>
                <w:lang w:val="tr"/>
              </w:rPr>
              <w:t xml:space="preserve">. </w:t>
            </w:r>
            <w:r w:rsidRPr="002E3170">
              <w:rPr>
                <w:color w:val="C00000"/>
                <w:sz w:val="16"/>
                <w:szCs w:val="16"/>
                <w:lang w:val="tr"/>
              </w:rPr>
              <w:t xml:space="preserve">Per i prodotti con contenuto di GRS certificato </w:t>
            </w:r>
            <w:r w:rsidR="00CF26DD">
              <w:rPr>
                <w:color w:val="C00000"/>
                <w:sz w:val="16"/>
                <w:szCs w:val="16"/>
                <w:lang w:val="tr"/>
              </w:rPr>
              <w:t xml:space="preserve">tra </w:t>
            </w:r>
            <w:r w:rsidRPr="002E3170">
              <w:rPr>
                <w:color w:val="C00000"/>
                <w:sz w:val="16"/>
                <w:szCs w:val="16"/>
                <w:lang w:val="tr"/>
              </w:rPr>
              <w:t>20-94%, scegliere GRS (20-94%). Per i prodotti con contenuto di GRS certificato 95-100% scegliere GRS (100%).</w:t>
            </w:r>
            <w:r w:rsidR="00CF26DD">
              <w:rPr>
                <w:color w:val="C00000"/>
                <w:sz w:val="16"/>
                <w:szCs w:val="16"/>
                <w:lang w:val="tr"/>
              </w:rPr>
              <w:t xml:space="preserve"> Il lo</w:t>
            </w:r>
            <w:r w:rsidRPr="002E3170">
              <w:rPr>
                <w:color w:val="C00000"/>
                <w:sz w:val="16"/>
                <w:szCs w:val="16"/>
                <w:lang w:val="tr"/>
              </w:rPr>
              <w:t xml:space="preserve">go </w:t>
            </w:r>
            <w:r w:rsidR="00CF26DD">
              <w:rPr>
                <w:color w:val="C00000"/>
                <w:sz w:val="16"/>
                <w:szCs w:val="16"/>
                <w:lang w:val="tr"/>
              </w:rPr>
              <w:t xml:space="preserve">GRS </w:t>
            </w:r>
            <w:r w:rsidRPr="002E3170">
              <w:rPr>
                <w:color w:val="C00000"/>
                <w:sz w:val="16"/>
                <w:szCs w:val="16"/>
                <w:lang w:val="tr"/>
              </w:rPr>
              <w:t xml:space="preserve">può essere utilizzato solo su prodotti con contenuto riciclato certificato minimo </w:t>
            </w:r>
            <w:r w:rsidR="00CF26DD">
              <w:rPr>
                <w:color w:val="C00000"/>
                <w:sz w:val="16"/>
                <w:szCs w:val="16"/>
                <w:lang w:val="tr"/>
              </w:rPr>
              <w:t xml:space="preserve">del </w:t>
            </w:r>
            <w:r w:rsidRPr="002E3170">
              <w:rPr>
                <w:color w:val="C00000"/>
                <w:sz w:val="16"/>
                <w:szCs w:val="16"/>
                <w:lang w:val="tr"/>
              </w:rPr>
              <w:t>50%.</w:t>
            </w:r>
          </w:p>
          <w:p w14:paraId="5C39D6BD" w14:textId="77777777" w:rsidR="00C62B72" w:rsidRDefault="00C62B72" w:rsidP="00500D15">
            <w:pPr>
              <w:pStyle w:val="ListParagraph"/>
              <w:numPr>
                <w:ilvl w:val="0"/>
                <w:numId w:val="37"/>
              </w:numPr>
              <w:spacing w:before="120" w:line="276" w:lineRule="auto"/>
              <w:ind w:left="342"/>
              <w:rPr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color w:val="C00000"/>
                <w:sz w:val="16"/>
                <w:szCs w:val="16"/>
                <w:lang w:eastAsia="zh-CN"/>
              </w:rPr>
              <w:t>RCS products must contain a minimum of 5% certified recycled content.</w:t>
            </w:r>
            <w:r w:rsidRPr="00C0147F">
              <w:rPr>
                <w:b/>
                <w:bCs/>
                <w:color w:val="C00000"/>
                <w:sz w:val="16"/>
                <w:szCs w:val="16"/>
                <w:lang w:eastAsia="zh-CN"/>
              </w:rPr>
              <w:t xml:space="preserve"> </w:t>
            </w:r>
            <w:r w:rsidRPr="00C0147F">
              <w:rPr>
                <w:color w:val="C00000"/>
                <w:sz w:val="16"/>
                <w:szCs w:val="16"/>
                <w:lang w:eastAsia="zh-CN"/>
              </w:rPr>
              <w:t>For products with 5-94% certified RCS content, choose RCS (5-94%).  For products with 95-100% certified RCS content choose RCS (100%).  RCS 100% must contain a minimum of 95% certified recycled content.</w:t>
            </w:r>
          </w:p>
          <w:p w14:paraId="31EFE9AD" w14:textId="77777777" w:rsidR="00DD5114" w:rsidRPr="007637E5" w:rsidRDefault="00CF26DD" w:rsidP="00DD5114">
            <w:pPr>
              <w:pStyle w:val="ListParagraph"/>
              <w:numPr>
                <w:ilvl w:val="0"/>
                <w:numId w:val="42"/>
              </w:numPr>
              <w:spacing w:before="120" w:line="276" w:lineRule="auto"/>
              <w:ind w:left="342"/>
              <w:rPr>
                <w:color w:val="C00000"/>
                <w:sz w:val="16"/>
                <w:szCs w:val="16"/>
                <w:lang w:val="it-IT" w:eastAsia="zh-CN"/>
              </w:rPr>
            </w:pPr>
            <w:r w:rsidRPr="00CF26DD">
              <w:rPr>
                <w:color w:val="C00000"/>
                <w:sz w:val="16"/>
                <w:szCs w:val="16"/>
                <w:lang w:val="tr"/>
              </w:rPr>
              <w:t xml:space="preserve">I prodotti RCS devono contenere almeno il 5% di </w:t>
            </w:r>
            <w:r>
              <w:rPr>
                <w:color w:val="C00000"/>
                <w:sz w:val="16"/>
                <w:szCs w:val="16"/>
                <w:lang w:val="tr"/>
              </w:rPr>
              <w:t xml:space="preserve">materiale </w:t>
            </w:r>
            <w:r w:rsidRPr="00CF26DD">
              <w:rPr>
                <w:color w:val="C00000"/>
                <w:sz w:val="16"/>
                <w:szCs w:val="16"/>
                <w:lang w:val="tr"/>
              </w:rPr>
              <w:t>riciclato</w:t>
            </w:r>
            <w:r>
              <w:rPr>
                <w:color w:val="C00000"/>
                <w:sz w:val="16"/>
                <w:szCs w:val="16"/>
                <w:lang w:val="tr"/>
              </w:rPr>
              <w:t>.</w:t>
            </w:r>
            <w:r w:rsidRPr="00CF26DD">
              <w:rPr>
                <w:color w:val="C00000"/>
                <w:sz w:val="16"/>
                <w:szCs w:val="16"/>
                <w:lang w:val="tr"/>
              </w:rPr>
              <w:t xml:space="preserve">Per i prodotti con contenuto RCS certificato </w:t>
            </w:r>
            <w:r>
              <w:rPr>
                <w:color w:val="C00000"/>
                <w:sz w:val="16"/>
                <w:szCs w:val="16"/>
                <w:lang w:val="tr"/>
              </w:rPr>
              <w:t xml:space="preserve">tra </w:t>
            </w:r>
            <w:r w:rsidRPr="00CF26DD">
              <w:rPr>
                <w:color w:val="C00000"/>
                <w:sz w:val="16"/>
                <w:szCs w:val="16"/>
                <w:lang w:val="tr"/>
              </w:rPr>
              <w:t xml:space="preserve">5-94%, scegliere RCS (5-94%). Per i prodotti con contenuto RCS certificato 95-100% scegliere RCS (100%). RCS 100% deve contenere almeno il 95% di </w:t>
            </w:r>
            <w:r>
              <w:rPr>
                <w:color w:val="C00000"/>
                <w:sz w:val="16"/>
                <w:szCs w:val="16"/>
                <w:lang w:val="tr"/>
              </w:rPr>
              <w:t xml:space="preserve">materiale </w:t>
            </w:r>
            <w:r w:rsidRPr="00CF26DD">
              <w:rPr>
                <w:color w:val="C00000"/>
                <w:sz w:val="16"/>
                <w:szCs w:val="16"/>
                <w:lang w:val="tr"/>
              </w:rPr>
              <w:t>riciclato certificato</w:t>
            </w:r>
            <w:r w:rsidR="00DD5114" w:rsidRPr="00C0147F">
              <w:rPr>
                <w:color w:val="C00000"/>
                <w:sz w:val="16"/>
                <w:szCs w:val="16"/>
                <w:lang w:val="tr"/>
              </w:rPr>
              <w:t>.</w:t>
            </w:r>
          </w:p>
          <w:p w14:paraId="5BE46398" w14:textId="77777777" w:rsidR="00DD5114" w:rsidRPr="007637E5" w:rsidRDefault="00DD5114" w:rsidP="00DD5114">
            <w:pPr>
              <w:pStyle w:val="ListParagraph"/>
              <w:spacing w:before="120" w:line="276" w:lineRule="auto"/>
              <w:ind w:left="342"/>
              <w:rPr>
                <w:color w:val="C00000"/>
                <w:sz w:val="16"/>
                <w:szCs w:val="16"/>
                <w:lang w:val="it-IT" w:eastAsia="zh-CN"/>
              </w:rPr>
            </w:pPr>
          </w:p>
          <w:p w14:paraId="63CD9E93" w14:textId="77777777" w:rsidR="00C62B72" w:rsidRPr="007637E5" w:rsidRDefault="00C62B72" w:rsidP="00500D15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</w:pPr>
          </w:p>
        </w:tc>
      </w:tr>
      <w:tr w:rsidR="00C62B72" w:rsidRPr="002D3364" w14:paraId="3E4B5F26" w14:textId="77777777" w:rsidTr="00500D15">
        <w:trPr>
          <w:trHeight w:val="395"/>
        </w:trPr>
        <w:tc>
          <w:tcPr>
            <w:tcW w:w="1463" w:type="pct"/>
            <w:shd w:val="clear" w:color="auto" w:fill="BFBFBF" w:themeFill="background1" w:themeFillShade="BF"/>
            <w:vAlign w:val="center"/>
          </w:tcPr>
          <w:p w14:paraId="33A30024" w14:textId="77777777" w:rsidR="00C62B72" w:rsidRPr="00075009" w:rsidRDefault="00C62B72" w:rsidP="00500D1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 w:rsidRPr="00075009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>Product Categories</w:t>
            </w:r>
            <w:r w:rsidR="00075009" w:rsidRPr="00075009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 xml:space="preserve"> / Categorie di Prodo</w:t>
            </w:r>
            <w:r w:rsidR="00075009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 xml:space="preserve">tti </w:t>
            </w:r>
          </w:p>
          <w:p w14:paraId="0F492D89" w14:textId="77777777" w:rsidR="00C62B72" w:rsidRPr="00075009" w:rsidRDefault="00C62B72" w:rsidP="00500D15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it-IT" w:eastAsia="zh-CN"/>
              </w:rPr>
            </w:pPr>
            <w:r w:rsidRPr="00075009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>Choose all that apply</w:t>
            </w:r>
            <w:r w:rsidR="00DD5114" w:rsidRPr="00075009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>/</w:t>
            </w:r>
            <w:r w:rsidR="00075009"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 Selezionare tutte </w:t>
            </w:r>
            <w:r w:rsidR="00075009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le opzioni </w:t>
            </w:r>
            <w:r w:rsidR="00075009"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applica</w:t>
            </w:r>
            <w:r w:rsidR="00075009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bili</w:t>
            </w:r>
          </w:p>
        </w:tc>
        <w:tc>
          <w:tcPr>
            <w:tcW w:w="3537" w:type="pct"/>
            <w:shd w:val="clear" w:color="auto" w:fill="BFBFBF" w:themeFill="background1" w:themeFillShade="BF"/>
            <w:vAlign w:val="center"/>
          </w:tcPr>
          <w:p w14:paraId="0564AD0D" w14:textId="77777777" w:rsidR="00C62B72" w:rsidRPr="00075009" w:rsidRDefault="00C62B72" w:rsidP="00500D1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 w:rsidRPr="00075009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>Product Details</w:t>
            </w:r>
            <w:r w:rsidR="00075009" w:rsidRPr="00075009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 xml:space="preserve"> / Sottocategorie di Prodotti</w:t>
            </w:r>
          </w:p>
          <w:p w14:paraId="024F7BC1" w14:textId="77777777" w:rsidR="00C62B72" w:rsidRPr="00075009" w:rsidRDefault="00C62B72" w:rsidP="00500D15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it-IT" w:eastAsia="zh-CN"/>
              </w:rPr>
            </w:pPr>
            <w:r w:rsidRPr="00075009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>List all that apply</w:t>
            </w:r>
            <w:r w:rsidR="00DD5114" w:rsidRPr="00075009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/ </w:t>
            </w:r>
            <w:r w:rsidR="00075009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Elencare </w:t>
            </w:r>
            <w:r w:rsidR="00075009"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tutte </w:t>
            </w:r>
            <w:r w:rsidR="00075009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le opzioni </w:t>
            </w:r>
            <w:r w:rsidR="00075009"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applica</w:t>
            </w:r>
            <w:r w:rsidR="00075009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bili</w:t>
            </w:r>
          </w:p>
        </w:tc>
      </w:tr>
      <w:tr w:rsidR="00075009" w:rsidRPr="002D3364" w14:paraId="19D471BC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C8E0BF2" w14:textId="77777777" w:rsidR="00075009" w:rsidRPr="00075009" w:rsidRDefault="00000000" w:rsidP="00075009">
            <w:pPr>
              <w:spacing w:line="276" w:lineRule="auto"/>
              <w:rPr>
                <w:rFonts w:eastAsia="SimSun"/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3364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075009" w:rsidRPr="00557742">
              <w:rPr>
                <w:bCs/>
                <w:sz w:val="20"/>
                <w:szCs w:val="20"/>
                <w:lang w:val="it-IT" w:eastAsia="zh-CN"/>
              </w:rPr>
              <w:t xml:space="preserve"> Home Textiles / Bedding / Tessili per la casa / Biancheria da letto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2DB1508E2A594FBDB6D84635EDF3B035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206D3D46" w14:textId="77777777" w:rsidR="00075009" w:rsidRPr="00075009" w:rsidRDefault="00000000" w:rsidP="00075009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038615711"/>
                    <w:placeholder>
                      <w:docPart w:val="4B3E287775F7486A94EA0235D7C30C24"/>
                    </w:placeholder>
                  </w:sdtPr>
                  <w:sdtContent>
                    <w:r w:rsidR="00075009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075009" w:rsidRPr="002D3364" w14:paraId="5093DD9C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61C01D5" w14:textId="77777777" w:rsidR="00075009" w:rsidRPr="009B630E" w:rsidRDefault="00000000" w:rsidP="00075009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09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009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  <w:r w:rsidR="00075009">
              <w:rPr>
                <w:bCs/>
                <w:sz w:val="20"/>
                <w:szCs w:val="20"/>
                <w:lang w:eastAsia="zh-CN"/>
              </w:rPr>
              <w:t xml:space="preserve"> / Abbigliamento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5B8FF7DAF70B4F63AD9C8610AA479C66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B7EF542" w14:textId="77777777" w:rsidR="00075009" w:rsidRPr="00075009" w:rsidRDefault="00000000" w:rsidP="00075009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700469990"/>
                    <w:placeholder>
                      <w:docPart w:val="C24DFACA730E4F25A8883DC0A0B6B18D"/>
                    </w:placeholder>
                  </w:sdtPr>
                  <w:sdtContent>
                    <w:r w:rsidR="00075009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075009" w:rsidRPr="002D3364" w14:paraId="1077D4CE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3A99498" w14:textId="77777777" w:rsidR="00075009" w:rsidRPr="009B630E" w:rsidRDefault="00000000" w:rsidP="00075009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09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009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  <w:r w:rsidR="00075009">
              <w:rPr>
                <w:bCs/>
                <w:sz w:val="20"/>
                <w:szCs w:val="20"/>
                <w:lang w:eastAsia="zh-CN"/>
              </w:rPr>
              <w:t>/Accesori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D17E96FE0CE048628A5085F93ACA0EA5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2BB66CC7" w14:textId="77777777" w:rsidR="00075009" w:rsidRPr="00075009" w:rsidRDefault="00000000" w:rsidP="000750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436515484"/>
                    <w:placeholder>
                      <w:docPart w:val="6FDD10C16B1E466685D5CA33B8D755A0"/>
                    </w:placeholder>
                  </w:sdtPr>
                  <w:sdtContent>
                    <w:r w:rsidR="00075009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075009" w:rsidRPr="002D3364" w14:paraId="6EFC7FF3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02B9363" w14:textId="77777777" w:rsidR="00075009" w:rsidRPr="009B630E" w:rsidRDefault="00000000" w:rsidP="00075009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7E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009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  <w:r w:rsidR="00075009">
              <w:rPr>
                <w:bCs/>
                <w:sz w:val="20"/>
                <w:szCs w:val="20"/>
                <w:lang w:eastAsia="zh-CN"/>
              </w:rPr>
              <w:t>/Calzature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894084098D7D4D3C93FED7C715C0D83E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2C231C8" w14:textId="77777777" w:rsidR="00075009" w:rsidRPr="00BD20C4" w:rsidRDefault="00000000" w:rsidP="000750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99821345"/>
                    <w:placeholder>
                      <w:docPart w:val="900E61F469484426B8A74A4B1B5C90B8"/>
                    </w:placeholder>
                  </w:sdtPr>
                  <w:sdtContent>
                    <w:r w:rsidR="00075009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075009" w:rsidRPr="002D3364" w14:paraId="5E572403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7C57341" w14:textId="77777777" w:rsidR="00075009" w:rsidRPr="009B630E" w:rsidRDefault="00000000" w:rsidP="00075009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09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009" w:rsidRPr="009B630E">
              <w:rPr>
                <w:bCs/>
                <w:sz w:val="20"/>
                <w:szCs w:val="20"/>
                <w:lang w:eastAsia="zh-CN"/>
              </w:rPr>
              <w:t xml:space="preserve"> Fabrics</w:t>
            </w:r>
            <w:r w:rsidR="00075009">
              <w:rPr>
                <w:bCs/>
                <w:sz w:val="20"/>
                <w:szCs w:val="20"/>
                <w:lang w:eastAsia="zh-CN"/>
              </w:rPr>
              <w:t>/Tessuti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AC4C72DE6CA44409BA1AD6B5DDB254BF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CE37DA0" w14:textId="77777777" w:rsidR="00075009" w:rsidRPr="00BD20C4" w:rsidRDefault="00000000" w:rsidP="000750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140947655"/>
                    <w:placeholder>
                      <w:docPart w:val="3C6A65F01EAA46D7A08DA59F722C209B"/>
                    </w:placeholder>
                  </w:sdtPr>
                  <w:sdtContent>
                    <w:r w:rsidR="00075009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075009" w:rsidRPr="002D3364" w14:paraId="5ED310E7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00D6C78" w14:textId="77777777" w:rsidR="00075009" w:rsidRPr="009B630E" w:rsidRDefault="00000000" w:rsidP="00075009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09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009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  <w:r w:rsidR="00075009">
              <w:rPr>
                <w:bCs/>
                <w:sz w:val="20"/>
                <w:szCs w:val="20"/>
                <w:lang w:eastAsia="zh-CN"/>
              </w:rPr>
              <w:t>/Filati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7B8784A6D5714F25885254F4B121D849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2E070838" w14:textId="77777777" w:rsidR="00075009" w:rsidRPr="00BD20C4" w:rsidRDefault="00000000" w:rsidP="000750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783304909"/>
                    <w:placeholder>
                      <w:docPart w:val="1E767D8326C34D2EA29A021AB01F7507"/>
                    </w:placeholder>
                  </w:sdtPr>
                  <w:sdtContent>
                    <w:r w:rsidR="00075009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075009" w:rsidRPr="002D3364" w14:paraId="2A35B8EF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23C4F79" w14:textId="77777777" w:rsidR="00075009" w:rsidRPr="009B630E" w:rsidRDefault="00000000" w:rsidP="00075009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09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009" w:rsidRPr="009B630E">
              <w:rPr>
                <w:bCs/>
                <w:sz w:val="20"/>
                <w:szCs w:val="20"/>
                <w:lang w:eastAsia="zh-CN"/>
              </w:rPr>
              <w:t xml:space="preserve"> Fibers / Filaments </w:t>
            </w:r>
            <w:r w:rsidR="00075009">
              <w:rPr>
                <w:bCs/>
                <w:sz w:val="20"/>
                <w:szCs w:val="20"/>
                <w:lang w:eastAsia="zh-CN"/>
              </w:rPr>
              <w:t>/ Fibre / Filamenti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FC0705B551B24145B10315E1AE9AF247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3EC1C1D4" w14:textId="77777777" w:rsidR="00075009" w:rsidRPr="00BD20C4" w:rsidRDefault="00000000" w:rsidP="000750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58148203"/>
                    <w:placeholder>
                      <w:docPart w:val="DBE79FA1680240549BB5A38D6A39A91F"/>
                    </w:placeholder>
                  </w:sdtPr>
                  <w:sdtContent>
                    <w:r w:rsidR="00075009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075009" w:rsidRPr="002D3364" w14:paraId="3CDDC6F8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A047746" w14:textId="77777777" w:rsidR="00075009" w:rsidRPr="009B630E" w:rsidRDefault="00000000" w:rsidP="00075009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09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009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  <w:r w:rsidR="00075009">
              <w:rPr>
                <w:bCs/>
                <w:sz w:val="20"/>
                <w:szCs w:val="20"/>
                <w:lang w:eastAsia="zh-CN"/>
              </w:rPr>
              <w:t xml:space="preserve"> / Materiali per imbottiture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5E273C2163C44E1CACD3E8B39B03C436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8609916" w14:textId="77777777" w:rsidR="00075009" w:rsidRPr="00075009" w:rsidRDefault="00000000" w:rsidP="000750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482925779"/>
                    <w:placeholder>
                      <w:docPart w:val="8A37D10ACB5C4313BA7E942F3D4B9258"/>
                    </w:placeholder>
                  </w:sdtPr>
                  <w:sdtContent>
                    <w:r w:rsidR="00075009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075009" w:rsidRPr="002D3364" w14:paraId="50520A9C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326FA1A" w14:textId="77777777" w:rsidR="00075009" w:rsidRPr="009B630E" w:rsidRDefault="00000000" w:rsidP="00075009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09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009" w:rsidRPr="009B630E">
              <w:rPr>
                <w:bCs/>
                <w:sz w:val="20"/>
                <w:szCs w:val="20"/>
                <w:lang w:eastAsia="zh-CN"/>
              </w:rPr>
              <w:t xml:space="preserve"> Packaging</w:t>
            </w:r>
            <w:r w:rsidR="00075009">
              <w:rPr>
                <w:bCs/>
                <w:sz w:val="20"/>
                <w:szCs w:val="20"/>
                <w:lang w:eastAsia="zh-CN"/>
              </w:rPr>
              <w:t xml:space="preserve"> / Imballaggi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469C9A68A91349F8BA0F5EC5E9939AC5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29558167" w14:textId="77777777" w:rsidR="00075009" w:rsidRPr="00BD20C4" w:rsidRDefault="00000000" w:rsidP="000750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421399437"/>
                    <w:placeholder>
                      <w:docPart w:val="DE27426A2DEB4E3B8440E79CAF11EC48"/>
                    </w:placeholder>
                  </w:sdtPr>
                  <w:sdtContent>
                    <w:r w:rsidR="00075009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075009" w:rsidRPr="002D3364" w14:paraId="7511F011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66DD35E" w14:textId="77777777" w:rsidR="00075009" w:rsidRPr="009B630E" w:rsidRDefault="00000000" w:rsidP="00075009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09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009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75009">
              <w:rPr>
                <w:bCs/>
                <w:sz w:val="20"/>
                <w:szCs w:val="20"/>
                <w:lang w:eastAsia="zh-CN"/>
              </w:rPr>
              <w:t xml:space="preserve">Recycled Materials / Materiali riciclati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0CC0861FEBBE4A12BDADA4FEBF7509DA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E52AF09" w14:textId="77777777" w:rsidR="00075009" w:rsidRPr="00BD20C4" w:rsidRDefault="00000000" w:rsidP="000750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205856871"/>
                    <w:placeholder>
                      <w:docPart w:val="1EB2A637A7EE421A9345EE29B909C464"/>
                    </w:placeholder>
                  </w:sdtPr>
                  <w:sdtContent>
                    <w:r w:rsidR="00075009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075009" w:rsidRPr="002D3364" w14:paraId="4098B575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C33A97F" w14:textId="77777777" w:rsidR="00075009" w:rsidRPr="00BD20C4" w:rsidRDefault="00075009" w:rsidP="00075009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r w:rsidRPr="00D051AC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D051AC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1827042689"/>
                <w:placeholder>
                  <w:docPart w:val="32AABB028FF9454DBDA0E536A61A31C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D051AC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  <w:sdt>
              <w:sdtPr>
                <w:rPr>
                  <w:rFonts w:eastAsia="PMingLiU"/>
                  <w:color w:val="808080" w:themeColor="background1" w:themeShade="80"/>
                  <w:sz w:val="20"/>
                  <w:szCs w:val="20"/>
                  <w:lang w:eastAsia="zh-CN"/>
                </w:rPr>
                <w:id w:val="1824163412"/>
                <w:placeholder>
                  <w:docPart w:val="305A188655774C85B63407B148899F51"/>
                </w:placeholder>
              </w:sdtPr>
              <w:sdtEndPr>
                <w:rPr>
                  <w:rFonts w:eastAsiaTheme="minorEastAsia"/>
                  <w:bCs/>
                  <w:color w:val="auto"/>
                </w:rPr>
              </w:sdtEndPr>
              <w:sdtContent>
                <w:r w:rsidR="00BD20C4" w:rsidRPr="00BD20C4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 xml:space="preserve"> </w:t>
                </w:r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A50D594CDFF24415867EA0393EB62516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4FA4792" w14:textId="77777777" w:rsidR="00075009" w:rsidRPr="00BD20C4" w:rsidRDefault="00000000" w:rsidP="000750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366806131"/>
                    <w:placeholder>
                      <w:docPart w:val="B84646F711B54F72B038CDA0B7C7F297"/>
                    </w:placeholder>
                  </w:sdtPr>
                  <w:sdtContent>
                    <w:r w:rsidR="00075009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075009" w:rsidRPr="002D3364" w14:paraId="310A6589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3D762870" w14:textId="77777777" w:rsidR="00075009" w:rsidRPr="00BD20C4" w:rsidRDefault="00075009" w:rsidP="00075009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</w:pPr>
            <w:r w:rsidRPr="00D051AC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D051AC">
              <w:rPr>
                <w:bCs/>
                <w:sz w:val="20"/>
                <w:szCs w:val="20"/>
                <w:lang w:val="it-IT" w:eastAsia="zh-CN"/>
              </w:rPr>
              <w:t xml:space="preserve"> Other </w:t>
            </w:r>
            <w:r w:rsidRPr="00D051AC">
              <w:rPr>
                <w:bCs/>
                <w:lang w:val="it-IT" w:eastAsia="zh-CN"/>
              </w:rPr>
              <w:t xml:space="preserve">/ </w:t>
            </w:r>
            <w:r w:rsidRPr="00D051AC">
              <w:rPr>
                <w:bCs/>
                <w:sz w:val="20"/>
                <w:szCs w:val="20"/>
                <w:lang w:val="it-IT" w:eastAsia="zh-CN"/>
              </w:rPr>
              <w:t>Altro</w:t>
            </w:r>
            <w:r w:rsidRPr="00D051AC">
              <w:rPr>
                <w:bCs/>
                <w:sz w:val="18"/>
                <w:szCs w:val="18"/>
                <w:lang w:val="it-IT" w:eastAsia="zh-CN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  <w:lang w:eastAsia="zh-CN"/>
                </w:rPr>
                <w:id w:val="1353458928"/>
                <w:placeholder>
                  <w:docPart w:val="45BBEA176ACB4E3286A27E39E1E6744B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eastAsia="PMingLiU"/>
                      <w:sz w:val="18"/>
                      <w:szCs w:val="18"/>
                      <w:lang w:eastAsia="zh-CN"/>
                    </w:rPr>
                    <w:id w:val="1465850903"/>
                    <w:placeholder>
                      <w:docPart w:val="11BB028583CA42318D2BBA426D28B6DB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rFonts w:eastAsia="PMingLiU"/>
                          <w:bCs/>
                          <w:sz w:val="18"/>
                          <w:szCs w:val="18"/>
                          <w:lang w:eastAsia="zh-CN"/>
                        </w:rPr>
                        <w:id w:val="526222003"/>
                        <w:placeholder>
                          <w:docPart w:val="23B4B1E6EDEB496AB4F5E36975310633"/>
                        </w:placeholder>
                      </w:sdtPr>
                      <w:sdtContent>
                        <w:r w:rsidRPr="00D051AC">
                          <w:rPr>
                            <w:rStyle w:val="PlaceholderText"/>
                            <w:sz w:val="18"/>
                            <w:szCs w:val="18"/>
                            <w:lang w:val="tr"/>
                          </w:rPr>
                          <w:t>Clicca qui per inserire il testo.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placeholder>
              <w:docPart w:val="0C7CEDA3D05E475D9B3614CC4BDEE70A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8FA2FD8" w14:textId="77777777" w:rsidR="00075009" w:rsidRPr="00BD20C4" w:rsidRDefault="00000000" w:rsidP="000750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85371539"/>
                    <w:placeholder>
                      <w:docPart w:val="822C6B16B39B4A40AA6658E2AC9059B5"/>
                    </w:placeholder>
                  </w:sdtPr>
                  <w:sdtContent>
                    <w:r w:rsidR="00075009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D20C4" w:rsidRPr="002D3364" w14:paraId="0CEF7D01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6E5FA2E" w14:textId="77777777" w:rsidR="00BD20C4" w:rsidRPr="00BD20C4" w:rsidRDefault="00BD20C4" w:rsidP="00BD20C4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</w:pPr>
            <w:r w:rsidRPr="00D051AC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D051AC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1356722802"/>
                <w:placeholder>
                  <w:docPart w:val="2180C2CB46604A40949815848C8BEECE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D051AC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  <w:sdt>
              <w:sdtPr>
                <w:rPr>
                  <w:rFonts w:eastAsia="PMingLiU"/>
                  <w:color w:val="808080" w:themeColor="background1" w:themeShade="80"/>
                  <w:sz w:val="20"/>
                  <w:szCs w:val="20"/>
                  <w:lang w:eastAsia="zh-CN"/>
                </w:rPr>
                <w:id w:val="1079019641"/>
                <w:placeholder>
                  <w:docPart w:val="7EF0E8CDDBEF4F0CB3D91A4CC216C5B1"/>
                </w:placeholder>
              </w:sdtPr>
              <w:sdtEndPr>
                <w:rPr>
                  <w:rFonts w:eastAsiaTheme="minorEastAsia"/>
                  <w:bCs/>
                  <w:color w:val="auto"/>
                </w:rPr>
              </w:sdtEndPr>
              <w:sdtContent>
                <w:r w:rsidRPr="00BD20C4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 xml:space="preserve"> </w:t>
                </w:r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484239938"/>
            <w:placeholder>
              <w:docPart w:val="0C25BB02EF90487B96E97696257BE8AF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FBBA680" w14:textId="77777777" w:rsidR="00BD20C4" w:rsidRPr="00BD20C4" w:rsidRDefault="00000000" w:rsidP="00BD20C4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924446385"/>
                    <w:placeholder>
                      <w:docPart w:val="1C19D7973EA64A669F7E3B52DB28FE3B"/>
                    </w:placeholder>
                  </w:sdtPr>
                  <w:sdtContent>
                    <w:r w:rsidR="00BD20C4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D20C4" w:rsidRPr="002D3364" w14:paraId="641AF5D1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A9B569E" w14:textId="77777777" w:rsidR="00BD20C4" w:rsidRPr="00BD20C4" w:rsidRDefault="00BD20C4" w:rsidP="00BD20C4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r w:rsidRPr="00D051AC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D051AC">
              <w:rPr>
                <w:bCs/>
                <w:sz w:val="20"/>
                <w:szCs w:val="20"/>
                <w:lang w:val="it-IT" w:eastAsia="zh-CN"/>
              </w:rPr>
              <w:t xml:space="preserve"> Other </w:t>
            </w:r>
            <w:r w:rsidRPr="00D051AC">
              <w:rPr>
                <w:bCs/>
                <w:lang w:val="it-IT" w:eastAsia="zh-CN"/>
              </w:rPr>
              <w:t xml:space="preserve">/ </w:t>
            </w:r>
            <w:r w:rsidRPr="00D051AC">
              <w:rPr>
                <w:bCs/>
                <w:sz w:val="20"/>
                <w:szCs w:val="20"/>
                <w:lang w:val="it-IT" w:eastAsia="zh-CN"/>
              </w:rPr>
              <w:t>Altro</w:t>
            </w:r>
            <w:r w:rsidRPr="00D051AC">
              <w:rPr>
                <w:bCs/>
                <w:sz w:val="18"/>
                <w:szCs w:val="18"/>
                <w:lang w:val="it-IT" w:eastAsia="zh-CN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  <w:lang w:eastAsia="zh-CN"/>
                </w:rPr>
                <w:id w:val="-961257923"/>
                <w:placeholder>
                  <w:docPart w:val="563B9F42158049D5A03F532E79AD0FB8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eastAsia="PMingLiU"/>
                      <w:sz w:val="18"/>
                      <w:szCs w:val="18"/>
                      <w:lang w:eastAsia="zh-CN"/>
                    </w:rPr>
                    <w:id w:val="-1389557209"/>
                    <w:placeholder>
                      <w:docPart w:val="E44EF3C97F2F42E0A892C808B051FA3E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rFonts w:eastAsia="PMingLiU"/>
                          <w:bCs/>
                          <w:sz w:val="18"/>
                          <w:szCs w:val="18"/>
                          <w:lang w:eastAsia="zh-CN"/>
                        </w:rPr>
                        <w:id w:val="-693842935"/>
                        <w:placeholder>
                          <w:docPart w:val="9E3AACEA9CE346C9840FB29EC5581D4B"/>
                        </w:placeholder>
                      </w:sdtPr>
                      <w:sdtContent>
                        <w:r w:rsidRPr="00D051AC">
                          <w:rPr>
                            <w:rStyle w:val="PlaceholderText"/>
                            <w:sz w:val="18"/>
                            <w:szCs w:val="18"/>
                            <w:lang w:val="tr"/>
                          </w:rPr>
                          <w:t>Clicca qui per inserire il testo.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648738356"/>
            <w:placeholder>
              <w:docPart w:val="E24093168A03461F8D47CD5368BF2836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456E1A3" w14:textId="77777777" w:rsidR="00BD20C4" w:rsidRPr="00BD20C4" w:rsidRDefault="00000000" w:rsidP="00BD20C4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352771360"/>
                    <w:placeholder>
                      <w:docPart w:val="722FA74C96E449FC8C63CDA486EFC41A"/>
                    </w:placeholder>
                  </w:sdtPr>
                  <w:sdtContent>
                    <w:r w:rsidR="00BD20C4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C62B72" w:rsidRPr="002D3364" w14:paraId="72C5B96C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9553754" w14:textId="77777777" w:rsidR="00C62B72" w:rsidRPr="00BD20C4" w:rsidRDefault="00BD20C4" w:rsidP="00500D15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</w:pPr>
            <w:r w:rsidRPr="00D051AC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D051AC">
              <w:rPr>
                <w:bCs/>
                <w:sz w:val="20"/>
                <w:szCs w:val="20"/>
                <w:lang w:val="it-IT" w:eastAsia="zh-CN"/>
              </w:rPr>
              <w:t xml:space="preserve"> Other </w:t>
            </w:r>
            <w:r w:rsidRPr="00D051AC">
              <w:rPr>
                <w:bCs/>
                <w:lang w:val="it-IT" w:eastAsia="zh-CN"/>
              </w:rPr>
              <w:t xml:space="preserve">/ </w:t>
            </w:r>
            <w:r w:rsidRPr="00D051AC">
              <w:rPr>
                <w:bCs/>
                <w:sz w:val="20"/>
                <w:szCs w:val="20"/>
                <w:lang w:val="it-IT" w:eastAsia="zh-CN"/>
              </w:rPr>
              <w:t>Altro</w:t>
            </w:r>
            <w:r w:rsidRPr="00D051AC">
              <w:rPr>
                <w:bCs/>
                <w:sz w:val="18"/>
                <w:szCs w:val="18"/>
                <w:lang w:val="it-IT" w:eastAsia="zh-CN"/>
              </w:rPr>
              <w:t xml:space="preserve"> </w:t>
            </w:r>
            <w:sdt>
              <w:sdtPr>
                <w:rPr>
                  <w:rFonts w:eastAsia="PMingLiU"/>
                  <w:sz w:val="18"/>
                  <w:szCs w:val="18"/>
                  <w:lang w:eastAsia="zh-CN"/>
                </w:rPr>
                <w:id w:val="-2102558470"/>
                <w:placeholder>
                  <w:docPart w:val="187DD26D98704972B01E1B112BFBC80B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eastAsia="PMingLiU"/>
                      <w:bCs/>
                      <w:sz w:val="18"/>
                      <w:szCs w:val="18"/>
                      <w:lang w:eastAsia="zh-CN"/>
                    </w:rPr>
                    <w:id w:val="1248003691"/>
                    <w:placeholder>
                      <w:docPart w:val="5083D7E33788445CBBFBC6535DADAF64"/>
                    </w:placeholder>
                  </w:sdtPr>
                  <w:sdtContent>
                    <w:r w:rsidRPr="00D051AC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sdtContent>
            </w:sd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194881826"/>
                <w:placeholder>
                  <w:docPart w:val="1AACDF647F4B416BBB9A15CB60A09769"/>
                </w:placeholder>
              </w:sdtPr>
              <w:sdtEndPr>
                <w:rPr>
                  <w:rFonts w:eastAsiaTheme="minorEastAsia"/>
                  <w:bCs/>
                </w:rPr>
              </w:sdtEndPr>
              <w:sdtContent>
                <w:r w:rsidRPr="00BD20C4">
                  <w:rPr>
                    <w:rFonts w:eastAsia="PMingLiU"/>
                    <w:sz w:val="20"/>
                    <w:szCs w:val="20"/>
                    <w:lang w:val="it-IT" w:eastAsia="zh-CN"/>
                  </w:rPr>
                  <w:t xml:space="preserve"> </w:t>
                </w:r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458311916"/>
            <w:placeholder>
              <w:docPart w:val="EB576567317E47CFAEAF024B8A2B231D"/>
            </w:placeholder>
          </w:sdtPr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5387AA4" w14:textId="77777777" w:rsidR="00C62B72" w:rsidRPr="00BD20C4" w:rsidRDefault="00000000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31679044"/>
                    <w:placeholder>
                      <w:docPart w:val="C40995390B974FDAB9AE8838DF181025"/>
                    </w:placeholder>
                  </w:sdtPr>
                  <w:sdtContent>
                    <w:r w:rsidR="00BD20C4" w:rsidRPr="0055774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266747E4" w14:textId="77777777" w:rsidR="00C62B72" w:rsidRPr="00BD20C4" w:rsidRDefault="00C62B72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p w14:paraId="633DBFC8" w14:textId="77777777" w:rsidR="00C62B72" w:rsidRDefault="00183246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information.</w:t>
      </w:r>
    </w:p>
    <w:p w14:paraId="52F34036" w14:textId="77777777" w:rsidR="00086DA8" w:rsidRPr="006E183C" w:rsidRDefault="006E183C" w:rsidP="00814E3F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  <w:r w:rsidRPr="004301B2">
        <w:rPr>
          <w:rFonts w:eastAsia="PMingLiU"/>
          <w:i/>
          <w:iCs/>
          <w:color w:val="C00000"/>
          <w:sz w:val="20"/>
          <w:szCs w:val="28"/>
          <w:lang w:val="it-IT" w:eastAsia="zh-CN"/>
        </w:rPr>
        <w:t xml:space="preserve">Se necessario ulteriore spazio </w:t>
      </w:r>
      <w:r>
        <w:rPr>
          <w:rFonts w:eastAsia="PMingLiU"/>
          <w:i/>
          <w:iCs/>
          <w:color w:val="C00000"/>
          <w:sz w:val="20"/>
          <w:szCs w:val="28"/>
          <w:lang w:val="it-IT" w:eastAsia="zh-CN"/>
        </w:rPr>
        <w:t xml:space="preserve">per fornire le informazioni di cui sopra, </w:t>
      </w:r>
      <w:r w:rsidRPr="004301B2">
        <w:rPr>
          <w:rFonts w:eastAsia="PMingLiU"/>
          <w:i/>
          <w:iCs/>
          <w:color w:val="C00000"/>
          <w:sz w:val="20"/>
          <w:szCs w:val="28"/>
          <w:lang w:val="it-IT" w:eastAsia="zh-CN"/>
        </w:rPr>
        <w:t>si prega di utilizzare altri documenti (p</w:t>
      </w:r>
      <w:r>
        <w:rPr>
          <w:rFonts w:eastAsia="PMingLiU"/>
          <w:i/>
          <w:iCs/>
          <w:color w:val="C00000"/>
          <w:sz w:val="20"/>
          <w:szCs w:val="28"/>
          <w:lang w:val="it-IT" w:eastAsia="zh-CN"/>
        </w:rPr>
        <w:t>referibilmente excel o word)</w:t>
      </w:r>
      <w:r w:rsidRPr="004301B2">
        <w:rPr>
          <w:rFonts w:eastAsia="PMingLiU"/>
          <w:i/>
          <w:iCs/>
          <w:color w:val="C00000"/>
          <w:sz w:val="20"/>
          <w:szCs w:val="28"/>
          <w:lang w:val="it-IT" w:eastAsia="zh-CN"/>
        </w:rPr>
        <w:t>.</w:t>
      </w:r>
    </w:p>
    <w:p w14:paraId="58F32850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035E76F5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5A064C13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3EA16226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503F1F33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209CC7BD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39A759D4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642DEE62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511F13AC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304280CE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02543814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73F8178D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0FAC7696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664E145C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5C6FEC48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4CC85E59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3DD84E27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2E3B157F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2BB46F1F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4417C4C3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5EE45823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791614BF" w14:textId="77777777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5F26E204" w14:textId="77777777" w:rsidR="003A61A1" w:rsidRPr="006E183C" w:rsidRDefault="003A61A1" w:rsidP="00814E3F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p w14:paraId="71B98C64" w14:textId="77777777" w:rsidR="00086DA8" w:rsidRPr="006E183C" w:rsidRDefault="00086DA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p w14:paraId="764BC978" w14:textId="77777777" w:rsidR="003A61A1" w:rsidRPr="006E183C" w:rsidRDefault="003A61A1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p w14:paraId="547CE539" w14:textId="77777777" w:rsidR="003A61A1" w:rsidRPr="006E183C" w:rsidRDefault="003A61A1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6227A8" w14:paraId="048F7128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56729372" w14:textId="77777777" w:rsidR="001E72DC" w:rsidRPr="006227A8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val="it-IT"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SECTION </w:t>
            </w:r>
            <w:r w:rsidR="00845E44">
              <w:rPr>
                <w:b/>
                <w:color w:val="FFFFFF" w:themeColor="background1"/>
                <w:sz w:val="22"/>
                <w:szCs w:val="22"/>
                <w:lang w:eastAsia="zh-CN"/>
              </w:rPr>
              <w:t>6</w:t>
            </w: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. </w:t>
            </w:r>
            <w:r w:rsidRPr="007637E5">
              <w:rPr>
                <w:b/>
                <w:color w:val="FFFFFF" w:themeColor="background1"/>
                <w:sz w:val="22"/>
                <w:szCs w:val="22"/>
                <w:lang w:eastAsia="zh-CN"/>
              </w:rPr>
              <w:t>FACILITIES AND PROCESSES</w:t>
            </w:r>
            <w:r w:rsidR="00086DA8" w:rsidRPr="007637E5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/ </w:t>
            </w:r>
            <w:r w:rsidR="006227A8" w:rsidRPr="007637E5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SEZIONE 6. </w:t>
            </w:r>
            <w:r w:rsidR="006227A8" w:rsidRPr="006227A8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STABILIMENTI E PROCESSI</w:t>
            </w:r>
          </w:p>
        </w:tc>
      </w:tr>
      <w:tr w:rsidR="001E72DC" w:rsidRPr="002D3364" w14:paraId="1BF9B5F6" w14:textId="77777777" w:rsidTr="005D4037">
        <w:trPr>
          <w:trHeight w:val="208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DF4BEDC" w14:textId="77777777" w:rsidR="001E72DC" w:rsidRPr="00E16B2E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086DA8">
              <w:rPr>
                <w:b/>
                <w:bCs/>
                <w:sz w:val="18"/>
                <w:szCs w:val="18"/>
                <w:u w:val="single"/>
                <w:lang w:eastAsia="zh-CN"/>
              </w:rPr>
              <w:t>/</w:t>
            </w:r>
            <w:r w:rsidR="006227A8"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ISTRUZIONI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014AC1A9" w14:textId="77777777" w:rsidR="001E72DC" w:rsidRDefault="001E72DC" w:rsidP="001E72DC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</w:p>
          <w:p w14:paraId="2BF42BAA" w14:textId="77777777" w:rsidR="006227A8" w:rsidRPr="004301B2" w:rsidRDefault="006227A8" w:rsidP="006227A8">
            <w:pPr>
              <w:spacing w:before="120" w:line="276" w:lineRule="auto"/>
              <w:rPr>
                <w:sz w:val="18"/>
                <w:lang w:val="it-IT" w:eastAsia="zh-CN"/>
              </w:rPr>
            </w:pPr>
            <w:r w:rsidRPr="004301B2">
              <w:rPr>
                <w:sz w:val="18"/>
                <w:lang w:val="it-IT" w:eastAsia="zh-CN"/>
              </w:rPr>
              <w:t>Si prega di fornire le seguenti informazioni per tutt</w:t>
            </w:r>
            <w:r>
              <w:rPr>
                <w:sz w:val="18"/>
                <w:lang w:val="it-IT" w:eastAsia="zh-CN"/>
              </w:rPr>
              <w:t>i gli</w:t>
            </w:r>
            <w:r w:rsidRPr="004301B2">
              <w:rPr>
                <w:sz w:val="18"/>
                <w:lang w:val="it-IT" w:eastAsia="zh-CN"/>
              </w:rPr>
              <w:t xml:space="preserve"> </w:t>
            </w:r>
            <w:r>
              <w:rPr>
                <w:sz w:val="18"/>
                <w:lang w:val="it-IT" w:eastAsia="zh-CN"/>
              </w:rPr>
              <w:t>stabilimenti</w:t>
            </w:r>
            <w:r w:rsidRPr="004301B2">
              <w:rPr>
                <w:sz w:val="18"/>
                <w:lang w:val="it-IT" w:eastAsia="zh-CN"/>
              </w:rPr>
              <w:t xml:space="preserve"> che commercia</w:t>
            </w:r>
            <w:r>
              <w:rPr>
                <w:sz w:val="18"/>
                <w:lang w:val="it-IT" w:eastAsia="zh-CN"/>
              </w:rPr>
              <w:t>lizzano</w:t>
            </w:r>
            <w:r w:rsidRPr="004301B2">
              <w:rPr>
                <w:sz w:val="18"/>
                <w:lang w:val="it-IT" w:eastAsia="zh-CN"/>
              </w:rPr>
              <w:t>/</w:t>
            </w:r>
            <w:r>
              <w:rPr>
                <w:sz w:val="18"/>
                <w:lang w:val="it-IT" w:eastAsia="zh-CN"/>
              </w:rPr>
              <w:t>manipolano</w:t>
            </w:r>
            <w:r w:rsidRPr="004301B2">
              <w:rPr>
                <w:sz w:val="18"/>
                <w:lang w:val="it-IT" w:eastAsia="zh-CN"/>
              </w:rPr>
              <w:t>/</w:t>
            </w:r>
            <w:r>
              <w:rPr>
                <w:sz w:val="18"/>
                <w:lang w:val="it-IT" w:eastAsia="zh-CN"/>
              </w:rPr>
              <w:t xml:space="preserve">producono </w:t>
            </w:r>
            <w:r w:rsidRPr="004301B2">
              <w:rPr>
                <w:sz w:val="18"/>
                <w:lang w:val="it-IT" w:eastAsia="zh-CN"/>
              </w:rPr>
              <w:t>prodotti certificati in</w:t>
            </w:r>
            <w:r>
              <w:rPr>
                <w:sz w:val="18"/>
                <w:lang w:val="it-IT" w:eastAsia="zh-CN"/>
              </w:rPr>
              <w:t xml:space="preserve">cluse nello scopo della </w:t>
            </w:r>
            <w:r w:rsidRPr="004301B2">
              <w:rPr>
                <w:sz w:val="18"/>
                <w:lang w:val="it-IT" w:eastAsia="zh-CN"/>
              </w:rPr>
              <w:t xml:space="preserve">certificazione. Ciò include le informazioni sul richiedente e può includere le informazioni </w:t>
            </w:r>
            <w:r>
              <w:rPr>
                <w:sz w:val="18"/>
                <w:lang w:val="it-IT" w:eastAsia="zh-CN"/>
              </w:rPr>
              <w:t xml:space="preserve">relative ad </w:t>
            </w:r>
            <w:r w:rsidRPr="004301B2">
              <w:rPr>
                <w:sz w:val="18"/>
                <w:lang w:val="it-IT" w:eastAsia="zh-CN"/>
              </w:rPr>
              <w:t>altre strutture</w:t>
            </w:r>
            <w:r>
              <w:rPr>
                <w:sz w:val="18"/>
                <w:lang w:val="it-IT" w:eastAsia="zh-CN"/>
              </w:rPr>
              <w:t xml:space="preserve"> o stabilimenti</w:t>
            </w:r>
            <w:r w:rsidRPr="004301B2">
              <w:rPr>
                <w:sz w:val="18"/>
                <w:lang w:val="it-IT" w:eastAsia="zh-CN"/>
              </w:rPr>
              <w:t xml:space="preserve"> come uffici, centri di distribuzione e/o </w:t>
            </w:r>
            <w:r>
              <w:rPr>
                <w:sz w:val="18"/>
                <w:lang w:val="it-IT" w:eastAsia="zh-CN"/>
              </w:rPr>
              <w:t>conto-terzisti</w:t>
            </w:r>
            <w:r w:rsidRPr="004301B2">
              <w:rPr>
                <w:sz w:val="18"/>
                <w:lang w:val="it-IT" w:eastAsia="zh-CN"/>
              </w:rPr>
              <w:t xml:space="preserve"> che saranno inclusi nello stesso </w:t>
            </w:r>
            <w:r>
              <w:rPr>
                <w:sz w:val="18"/>
                <w:lang w:val="it-IT" w:eastAsia="zh-CN"/>
              </w:rPr>
              <w:t xml:space="preserve">scopo </w:t>
            </w:r>
            <w:r w:rsidRPr="004301B2">
              <w:rPr>
                <w:sz w:val="18"/>
                <w:lang w:val="it-IT" w:eastAsia="zh-CN"/>
              </w:rPr>
              <w:t>d</w:t>
            </w:r>
            <w:r>
              <w:rPr>
                <w:sz w:val="18"/>
                <w:lang w:val="it-IT" w:eastAsia="zh-CN"/>
              </w:rPr>
              <w:t xml:space="preserve">ella </w:t>
            </w:r>
            <w:r w:rsidRPr="004301B2">
              <w:rPr>
                <w:sz w:val="18"/>
                <w:lang w:val="it-IT" w:eastAsia="zh-CN"/>
              </w:rPr>
              <w:t>certificazione.</w:t>
            </w:r>
          </w:p>
          <w:p w14:paraId="513BE63C" w14:textId="77777777" w:rsidR="00086DA8" w:rsidRPr="006227A8" w:rsidRDefault="00086DA8" w:rsidP="001E72DC">
            <w:pPr>
              <w:spacing w:before="120" w:line="276" w:lineRule="auto"/>
              <w:rPr>
                <w:sz w:val="18"/>
                <w:lang w:val="it-IT" w:eastAsia="zh-CN"/>
              </w:rPr>
            </w:pPr>
          </w:p>
          <w:p w14:paraId="01FC6A19" w14:textId="77777777" w:rsidR="003E6B6B" w:rsidRPr="005A31D0" w:rsidRDefault="003E6B6B" w:rsidP="003E6B6B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val="it-IT" w:eastAsia="zh-CN"/>
              </w:rPr>
            </w:pPr>
            <w:r w:rsidRPr="005A31D0">
              <w:rPr>
                <w:b/>
                <w:bCs/>
                <w:sz w:val="18"/>
                <w:szCs w:val="18"/>
                <w:lang w:val="it-IT" w:eastAsia="zh-CN"/>
              </w:rPr>
              <w:t>Number of Employees / Numero lavoratori :</w:t>
            </w:r>
            <w:r w:rsidRPr="005A31D0">
              <w:rPr>
                <w:sz w:val="18"/>
                <w:szCs w:val="18"/>
                <w:lang w:val="it-IT" w:eastAsia="zh-CN"/>
              </w:rPr>
              <w:t xml:space="preserve"> Please include all permanent, contracted, and sub-contracted employees. / Si prega di includere tutti i dipendenti</w:t>
            </w:r>
            <w:r>
              <w:rPr>
                <w:sz w:val="18"/>
                <w:szCs w:val="18"/>
                <w:lang w:val="it-IT" w:eastAsia="zh-CN"/>
              </w:rPr>
              <w:t xml:space="preserve"> a tempo indeterminato, a contratto o in sub-appalto.</w:t>
            </w:r>
          </w:p>
          <w:p w14:paraId="4B7EF83B" w14:textId="77777777" w:rsidR="003E6B6B" w:rsidRPr="005A31D0" w:rsidRDefault="003E6B6B" w:rsidP="003E6B6B">
            <w:pPr>
              <w:spacing w:line="276" w:lineRule="auto"/>
              <w:rPr>
                <w:sz w:val="18"/>
                <w:szCs w:val="18"/>
                <w:lang w:val="it-IT" w:eastAsia="zh-CN"/>
              </w:rPr>
            </w:pPr>
          </w:p>
          <w:p w14:paraId="6105BD49" w14:textId="77777777" w:rsidR="003E6B6B" w:rsidRDefault="003E6B6B" w:rsidP="003E6B6B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-</w:t>
            </w:r>
            <w:r w:rsidRPr="00E16B2E">
              <w:rPr>
                <w:sz w:val="18"/>
                <w:szCs w:val="18"/>
                <w:lang w:eastAsia="zh-CN"/>
              </w:rPr>
              <w:t xml:space="preserve"> Ginning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 etc.</w:t>
            </w:r>
          </w:p>
          <w:p w14:paraId="343B7FCC" w14:textId="77777777" w:rsidR="003E6B6B" w:rsidRPr="005A31D0" w:rsidRDefault="003E6B6B" w:rsidP="003E6B6B">
            <w:pPr>
              <w:pStyle w:val="ListParagraph"/>
              <w:spacing w:line="276" w:lineRule="auto"/>
              <w:ind w:left="316"/>
              <w:rPr>
                <w:sz w:val="18"/>
                <w:szCs w:val="18"/>
                <w:lang w:val="it-IT" w:eastAsia="zh-CN"/>
              </w:rPr>
            </w:pPr>
            <w:r>
              <w:rPr>
                <w:b/>
                <w:sz w:val="18"/>
                <w:szCs w:val="18"/>
                <w:lang w:val="it-IT" w:eastAsia="zh-CN"/>
              </w:rPr>
              <w:t>Elenco</w:t>
            </w:r>
            <w:r w:rsidRPr="005A31D0">
              <w:rPr>
                <w:b/>
                <w:sz w:val="18"/>
                <w:szCs w:val="18"/>
                <w:lang w:val="it-IT" w:eastAsia="zh-CN"/>
              </w:rPr>
              <w:t xml:space="preserve"> delle Attività / Processi: </w:t>
            </w:r>
            <w:r w:rsidRPr="005A31D0">
              <w:rPr>
                <w:bCs/>
                <w:sz w:val="18"/>
                <w:szCs w:val="18"/>
                <w:lang w:val="it-IT" w:eastAsia="zh-CN"/>
              </w:rPr>
              <w:t>Esempi: Ginnatura, Filatura, Tessitura, Tintura, Manifattura, Tessitura a naveta, Tessi</w:t>
            </w:r>
            <w:r>
              <w:rPr>
                <w:bCs/>
                <w:sz w:val="18"/>
                <w:szCs w:val="18"/>
                <w:lang w:val="it-IT" w:eastAsia="zh-CN"/>
              </w:rPr>
              <w:t>tura a maglia, Lavaggio, Finissaggio, Cucito, Stampa, Commercializzazione (acquisito e vendita, senza lavorazioni) Stoccaggio, Importazione, Esportazione, Amministrazione, Conto-terzista, ecc.</w:t>
            </w:r>
          </w:p>
          <w:p w14:paraId="69A28CA0" w14:textId="77777777" w:rsidR="001E72DC" w:rsidRPr="003E6B6B" w:rsidRDefault="001E72DC" w:rsidP="001E72DC">
            <w:pPr>
              <w:pStyle w:val="ListParagraph"/>
              <w:spacing w:line="276" w:lineRule="auto"/>
              <w:ind w:left="360"/>
              <w:rPr>
                <w:rFonts w:eastAsia="PMingLiU"/>
                <w:sz w:val="18"/>
                <w:szCs w:val="18"/>
                <w:lang w:val="it-IT" w:eastAsia="zh-CN"/>
              </w:rPr>
            </w:pPr>
          </w:p>
        </w:tc>
      </w:tr>
      <w:tr w:rsidR="001E72DC" w:rsidRPr="004730AB" w14:paraId="219CA5DF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55C65E0E" w14:textId="77777777" w:rsidR="001E72DC" w:rsidRDefault="00970AED" w:rsidP="001E72DC">
            <w:pPr>
              <w:rPr>
                <w:color w:val="C00000"/>
                <w:sz w:val="18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  <w:p w14:paraId="36132810" w14:textId="77777777" w:rsidR="007E5BAA" w:rsidRPr="003E6B6B" w:rsidRDefault="003E6B6B" w:rsidP="001E72DC">
            <w:pPr>
              <w:rPr>
                <w:color w:val="C00000"/>
                <w:sz w:val="18"/>
                <w:lang w:val="it-IT" w:eastAsia="zh-CN"/>
              </w:rPr>
            </w:pPr>
            <w:r w:rsidRPr="00060B22">
              <w:rPr>
                <w:b/>
                <w:bCs/>
                <w:color w:val="C00000"/>
                <w:sz w:val="18"/>
                <w:lang w:val="it-IT" w:eastAsia="zh-CN"/>
              </w:rPr>
              <w:t>OBBLIGATORIO: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Ci sono </w:t>
            </w:r>
            <w:r>
              <w:rPr>
                <w:color w:val="C00000"/>
                <w:sz w:val="18"/>
                <w:lang w:val="it-IT" w:eastAsia="zh-CN"/>
              </w:rPr>
              <w:t>conto-terzisti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che commercia</w:t>
            </w:r>
            <w:r>
              <w:rPr>
                <w:color w:val="C00000"/>
                <w:sz w:val="18"/>
                <w:lang w:val="it-IT" w:eastAsia="zh-CN"/>
              </w:rPr>
              <w:t xml:space="preserve">lizzano </w:t>
            </w:r>
            <w:r w:rsidRPr="00060B22">
              <w:rPr>
                <w:color w:val="C00000"/>
                <w:sz w:val="18"/>
                <w:lang w:val="it-IT" w:eastAsia="zh-CN"/>
              </w:rPr>
              <w:t>/</w:t>
            </w:r>
            <w:r>
              <w:rPr>
                <w:color w:val="C00000"/>
                <w:sz w:val="18"/>
                <w:lang w:val="it-IT" w:eastAsia="zh-CN"/>
              </w:rPr>
              <w:t xml:space="preserve"> manipolano </w:t>
            </w:r>
            <w:r w:rsidRPr="00060B22">
              <w:rPr>
                <w:color w:val="C00000"/>
                <w:sz w:val="18"/>
                <w:lang w:val="it-IT" w:eastAsia="zh-CN"/>
              </w:rPr>
              <w:t>/</w:t>
            </w:r>
            <w:r>
              <w:rPr>
                <w:color w:val="C00000"/>
                <w:sz w:val="18"/>
                <w:lang w:val="it-IT" w:eastAsia="zh-CN"/>
              </w:rPr>
              <w:t xml:space="preserve"> svolgono lavorazioni su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prodotti certificati </w:t>
            </w:r>
            <w:r>
              <w:rPr>
                <w:color w:val="C00000"/>
                <w:sz w:val="18"/>
                <w:lang w:val="it-IT" w:eastAsia="zh-CN"/>
              </w:rPr>
              <w:t xml:space="preserve">inclusi nello scopo della 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certificazione? </w:t>
            </w:r>
            <w:r>
              <w:rPr>
                <w:color w:val="C00000"/>
                <w:sz w:val="18"/>
                <w:lang w:val="it-IT" w:eastAsia="zh-CN"/>
              </w:rPr>
              <w:t>Se sì</w:t>
            </w:r>
            <w:r w:rsidRPr="00060B22">
              <w:rPr>
                <w:color w:val="C00000"/>
                <w:sz w:val="18"/>
                <w:lang w:val="it-IT" w:eastAsia="zh-CN"/>
              </w:rPr>
              <w:t>, indicar</w:t>
            </w:r>
            <w:r>
              <w:rPr>
                <w:color w:val="C00000"/>
                <w:sz w:val="18"/>
                <w:lang w:val="it-IT" w:eastAsia="zh-CN"/>
              </w:rPr>
              <w:t>e tali conto-terzisti riportandoli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nell'Elenco </w:t>
            </w:r>
            <w:r>
              <w:rPr>
                <w:color w:val="C00000"/>
                <w:sz w:val="18"/>
                <w:lang w:val="it-IT" w:eastAsia="zh-CN"/>
              </w:rPr>
              <w:t xml:space="preserve">delle </w:t>
            </w:r>
            <w:r w:rsidRPr="00060B22">
              <w:rPr>
                <w:color w:val="C00000"/>
                <w:sz w:val="18"/>
                <w:lang w:val="it-IT" w:eastAsia="zh-CN"/>
              </w:rPr>
              <w:t>attività/processi.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7F4B3A6" w14:textId="77777777" w:rsidR="001E72DC" w:rsidRPr="00970AED" w:rsidRDefault="00000000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</w:p>
        </w:tc>
      </w:tr>
      <w:tr w:rsidR="003E6B6B" w:rsidRPr="004730AB" w14:paraId="30158D37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11942931" w14:textId="77777777" w:rsidR="003E6B6B" w:rsidRPr="003E6B6B" w:rsidRDefault="003E6B6B" w:rsidP="003E6B6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it-IT" w:eastAsia="zh-CN"/>
              </w:rPr>
            </w:pPr>
            <w:r w:rsidRPr="003E6B6B">
              <w:rPr>
                <w:b/>
                <w:bCs/>
                <w:sz w:val="18"/>
                <w:szCs w:val="18"/>
                <w:lang w:val="it-IT" w:eastAsia="zh-CN"/>
              </w:rPr>
              <w:t>Facility/Unit Name</w:t>
            </w:r>
          </w:p>
          <w:p w14:paraId="7BFCF3B8" w14:textId="77777777" w:rsidR="003E6B6B" w:rsidRPr="003E6B6B" w:rsidRDefault="003E6B6B" w:rsidP="003E6B6B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 w:rsidRPr="003E6B6B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>Denominazione Stabilimento/Unità produttiva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321EDF84" w14:textId="77777777" w:rsidR="003E6B6B" w:rsidRDefault="003E6B6B" w:rsidP="003E6B6B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6571A697" w14:textId="77777777" w:rsidR="003E6B6B" w:rsidRDefault="003E6B6B" w:rsidP="003E6B6B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  <w:p w14:paraId="5410CE50" w14:textId="77777777" w:rsidR="003E6B6B" w:rsidRPr="003E6B6B" w:rsidRDefault="003E6B6B" w:rsidP="003E6B6B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>
              <w:rPr>
                <w:b/>
                <w:bCs/>
                <w:sz w:val="18"/>
                <w:szCs w:val="18"/>
                <w:lang w:val="it-IT" w:eastAsia="zh-CN"/>
              </w:rPr>
              <w:t>Indirizzo Stabilimento/Unità produttiva (Via, Città, Regione, CAP, Paese)</w:t>
            </w:r>
            <w:r w:rsidRPr="004567E1">
              <w:rPr>
                <w:b/>
                <w:bCs/>
                <w:sz w:val="18"/>
                <w:szCs w:val="18"/>
                <w:lang w:val="it-IT" w:eastAsia="zh-CN"/>
              </w:rPr>
              <w:t xml:space="preserve"> 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23C7BCA3" w14:textId="77777777" w:rsidR="003E6B6B" w:rsidRDefault="003E6B6B" w:rsidP="003E6B6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Number of </w:t>
            </w:r>
            <w:r>
              <w:rPr>
                <w:b/>
                <w:bCs/>
                <w:sz w:val="18"/>
                <w:szCs w:val="18"/>
                <w:lang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mployees</w:t>
            </w:r>
          </w:p>
          <w:p w14:paraId="409C906F" w14:textId="77777777" w:rsidR="003E6B6B" w:rsidRPr="004730AB" w:rsidRDefault="003E6B6B" w:rsidP="003E6B6B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Numero lavoratori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515DB649" w14:textId="77777777" w:rsidR="003E6B6B" w:rsidRDefault="003E6B6B" w:rsidP="003E6B6B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  <w:p w14:paraId="1326DEB2" w14:textId="77777777" w:rsidR="003E6B6B" w:rsidRPr="004730AB" w:rsidRDefault="003E6B6B" w:rsidP="003E6B6B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 xml:space="preserve">Lista delle Attività / Processi 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553A13C7" w14:textId="77777777" w:rsidR="003E6B6B" w:rsidRPr="004730AB" w:rsidRDefault="003E6B6B" w:rsidP="003E6B6B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386DE8">
              <w:rPr>
                <w:b/>
                <w:bCs/>
                <w:sz w:val="18"/>
                <w:szCs w:val="18"/>
                <w:lang w:val="it-IT" w:eastAsia="zh-CN"/>
              </w:rPr>
              <w:t xml:space="preserve">Certified Previously / </w:t>
            </w:r>
            <w:r>
              <w:rPr>
                <w:b/>
                <w:bCs/>
                <w:sz w:val="18"/>
                <w:szCs w:val="18"/>
                <w:lang w:val="it-IT" w:eastAsia="zh-CN"/>
              </w:rPr>
              <w:t>Certificat</w:t>
            </w:r>
            <w:r w:rsidR="00CC79F8">
              <w:rPr>
                <w:b/>
                <w:bCs/>
                <w:sz w:val="18"/>
                <w:szCs w:val="18"/>
                <w:lang w:val="it-IT" w:eastAsia="zh-CN"/>
              </w:rPr>
              <w:t>o</w:t>
            </w:r>
            <w:r>
              <w:rPr>
                <w:b/>
                <w:bCs/>
                <w:sz w:val="18"/>
                <w:szCs w:val="18"/>
                <w:lang w:val="it-IT" w:eastAsia="zh-CN"/>
              </w:rPr>
              <w:t xml:space="preserve"> in precedenza</w:t>
            </w:r>
            <w:r w:rsidRPr="00386DE8">
              <w:rPr>
                <w:b/>
                <w:bCs/>
                <w:sz w:val="18"/>
                <w:szCs w:val="18"/>
                <w:lang w:val="it-IT" w:eastAsia="zh-CN"/>
              </w:rPr>
              <w:t xml:space="preserve"> (Y/N)</w:t>
            </w:r>
          </w:p>
        </w:tc>
      </w:tr>
      <w:tr w:rsidR="003E6B6B" w:rsidRPr="004730AB" w14:paraId="61060420" w14:textId="77777777" w:rsidTr="003A61A1">
        <w:trPr>
          <w:trHeight w:val="845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3A8696E0E6E34243AD8643E89AB451E4"/>
            </w:placeholder>
          </w:sdtPr>
          <w:sdtContent>
            <w:tc>
              <w:tcPr>
                <w:tcW w:w="1003" w:type="pct"/>
              </w:tcPr>
              <w:p w14:paraId="45D73B3D" w14:textId="77777777" w:rsidR="003E6B6B" w:rsidRPr="003E6B6B" w:rsidRDefault="00000000" w:rsidP="003E6B6B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568269711"/>
                    <w:placeholder>
                      <w:docPart w:val="B4B1ABFA50224410AEC24E25A018AFA2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C461F89109E842D19C7E9E907B2DF082"/>
            </w:placeholder>
          </w:sdtPr>
          <w:sdtContent>
            <w:tc>
              <w:tcPr>
                <w:tcW w:w="1172" w:type="pct"/>
              </w:tcPr>
              <w:p w14:paraId="6D087F34" w14:textId="77777777" w:rsidR="003E6B6B" w:rsidRPr="003E6B6B" w:rsidRDefault="00000000" w:rsidP="003E6B6B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86494129"/>
                    <w:placeholder>
                      <w:docPart w:val="C97B3149247A4C9287D9C5B50D157483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6F5B11D0A9AB407BB4169F9B8242E6B1"/>
            </w:placeholder>
          </w:sdtPr>
          <w:sdtContent>
            <w:tc>
              <w:tcPr>
                <w:tcW w:w="586" w:type="pct"/>
              </w:tcPr>
              <w:p w14:paraId="7A04EB3E" w14:textId="77777777" w:rsidR="003E6B6B" w:rsidRPr="003E6B6B" w:rsidRDefault="00000000" w:rsidP="003E6B6B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081562061"/>
                    <w:placeholder>
                      <w:docPart w:val="7DFD7C044DE14AE985147036D8E1C05F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B0C6791E2FFD463B9E9BAB3AF1492153"/>
            </w:placeholder>
          </w:sdtPr>
          <w:sdtContent>
            <w:tc>
              <w:tcPr>
                <w:tcW w:w="1466" w:type="pct"/>
              </w:tcPr>
              <w:p w14:paraId="29C1A562" w14:textId="77777777" w:rsidR="003E6B6B" w:rsidRPr="003E6B6B" w:rsidRDefault="00000000" w:rsidP="003E6B6B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138919280"/>
                    <w:placeholder>
                      <w:docPart w:val="AAFE562E26C14F28B056677FBBA07DB2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1456411860"/>
            <w:placeholder>
              <w:docPart w:val="3A7AAC750AD1414AA51F57BB920FAB4D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04F25DD2" w14:textId="77777777" w:rsidR="003E6B6B" w:rsidRPr="00E46796" w:rsidRDefault="003E6B6B" w:rsidP="003E6B6B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3E6B6B" w:rsidRPr="004730AB" w14:paraId="65B90F0C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752044182"/>
            <w:placeholder>
              <w:docPart w:val="85541FB13A3A4ABDA00AC18C889B1EBD"/>
            </w:placeholder>
          </w:sdtPr>
          <w:sdtContent>
            <w:tc>
              <w:tcPr>
                <w:tcW w:w="1003" w:type="pct"/>
              </w:tcPr>
              <w:p w14:paraId="3ED91A5D" w14:textId="77777777" w:rsidR="003E6B6B" w:rsidRPr="003E6B6B" w:rsidRDefault="00000000" w:rsidP="003E6B6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319100678"/>
                    <w:placeholder>
                      <w:docPart w:val="2D587558E088499DA785A7BCBE713959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297905220"/>
            <w:placeholder>
              <w:docPart w:val="2C607D0DEBD14429A569AB88917DFAB1"/>
            </w:placeholder>
          </w:sdtPr>
          <w:sdtContent>
            <w:tc>
              <w:tcPr>
                <w:tcW w:w="1172" w:type="pct"/>
              </w:tcPr>
              <w:p w14:paraId="29D53A5A" w14:textId="77777777" w:rsidR="003E6B6B" w:rsidRPr="000D6DA1" w:rsidRDefault="00000000" w:rsidP="003E6B6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241140426"/>
                    <w:placeholder>
                      <w:docPart w:val="D4597DA2B7674FD99E4ACC2D0CC1EF6F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80757130"/>
            <w:placeholder>
              <w:docPart w:val="FC295A339CD4436EBB04D2C5373F075A"/>
            </w:placeholder>
          </w:sdtPr>
          <w:sdtContent>
            <w:tc>
              <w:tcPr>
                <w:tcW w:w="586" w:type="pct"/>
              </w:tcPr>
              <w:p w14:paraId="742C5CFE" w14:textId="77777777" w:rsidR="003E6B6B" w:rsidRPr="000D6DA1" w:rsidRDefault="00000000" w:rsidP="003E6B6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731226684"/>
                    <w:placeholder>
                      <w:docPart w:val="EF14C81C66774179AE33A5D21CEEBD6B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57580324"/>
            <w:placeholder>
              <w:docPart w:val="CF3AF2F8BF1944FD91A9CDE4B7182548"/>
            </w:placeholder>
          </w:sdtPr>
          <w:sdtContent>
            <w:tc>
              <w:tcPr>
                <w:tcW w:w="1466" w:type="pct"/>
              </w:tcPr>
              <w:p w14:paraId="64F8755B" w14:textId="77777777" w:rsidR="003E6B6B" w:rsidRPr="000D6DA1" w:rsidRDefault="00000000" w:rsidP="003E6B6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874221681"/>
                    <w:placeholder>
                      <w:docPart w:val="CA5F37509EDB42BE99313B126A598FBC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1218740424"/>
            <w:placeholder>
              <w:docPart w:val="51E07CBE932D4337B5F298701A84E7A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2ABB1248" w14:textId="77777777" w:rsidR="003E6B6B" w:rsidRPr="00E46796" w:rsidRDefault="003E6B6B" w:rsidP="003E6B6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3E6B6B" w:rsidRPr="004730AB" w14:paraId="1948B65C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365962999"/>
            <w:placeholder>
              <w:docPart w:val="79CA1D99710645F885F5EF55107287F1"/>
            </w:placeholder>
          </w:sdtPr>
          <w:sdtContent>
            <w:tc>
              <w:tcPr>
                <w:tcW w:w="1003" w:type="pct"/>
              </w:tcPr>
              <w:p w14:paraId="078336B9" w14:textId="77777777" w:rsidR="003E6B6B" w:rsidRPr="000D6DA1" w:rsidRDefault="00000000" w:rsidP="003E6B6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707465300"/>
                    <w:placeholder>
                      <w:docPart w:val="C4E732D309ED4BB3ACF740509EBAA1F4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7463346"/>
            <w:placeholder>
              <w:docPart w:val="30D83C99943A4CF0A9E581B6CD50E8A6"/>
            </w:placeholder>
          </w:sdtPr>
          <w:sdtContent>
            <w:tc>
              <w:tcPr>
                <w:tcW w:w="1172" w:type="pct"/>
              </w:tcPr>
              <w:p w14:paraId="4FD7183F" w14:textId="77777777" w:rsidR="003E6B6B" w:rsidRPr="000D6DA1" w:rsidRDefault="00000000" w:rsidP="003E6B6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901204165"/>
                    <w:placeholder>
                      <w:docPart w:val="B866AC8C53B34E03B8DFF6EB33BCEF00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528290183"/>
            <w:placeholder>
              <w:docPart w:val="6A24397BA4764454911AA45693031F55"/>
            </w:placeholder>
          </w:sdtPr>
          <w:sdtContent>
            <w:tc>
              <w:tcPr>
                <w:tcW w:w="586" w:type="pct"/>
              </w:tcPr>
              <w:p w14:paraId="09C9F5D7" w14:textId="77777777" w:rsidR="003E6B6B" w:rsidRPr="000D6DA1" w:rsidRDefault="00000000" w:rsidP="003E6B6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940879533"/>
                    <w:placeholder>
                      <w:docPart w:val="E1EAD7014B3E470DAC2076D7544167D6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53517770"/>
            <w:placeholder>
              <w:docPart w:val="B250BFF831084304B7251D5B62230420"/>
            </w:placeholder>
          </w:sdtPr>
          <w:sdtContent>
            <w:tc>
              <w:tcPr>
                <w:tcW w:w="1466" w:type="pct"/>
              </w:tcPr>
              <w:p w14:paraId="23E9017D" w14:textId="77777777" w:rsidR="003E6B6B" w:rsidRPr="000D6DA1" w:rsidRDefault="00000000" w:rsidP="003E6B6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494098582"/>
                    <w:placeholder>
                      <w:docPart w:val="751DED9FEB38452C8083796BC6EC3824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720630277"/>
            <w:placeholder>
              <w:docPart w:val="46A7E15590F24D5D9DC8EAB1F0FF789C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3CEADDB8" w14:textId="77777777" w:rsidR="003E6B6B" w:rsidRPr="00E46796" w:rsidRDefault="003E6B6B" w:rsidP="003E6B6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3E6B6B" w:rsidRPr="004730AB" w14:paraId="6330B7B9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46768638"/>
            <w:placeholder>
              <w:docPart w:val="0228E3FDC13C460EA092A42D6CF63F80"/>
            </w:placeholder>
          </w:sdtPr>
          <w:sdtContent>
            <w:tc>
              <w:tcPr>
                <w:tcW w:w="1003" w:type="pct"/>
              </w:tcPr>
              <w:p w14:paraId="1588AB16" w14:textId="77777777" w:rsidR="003E6B6B" w:rsidRPr="000D6DA1" w:rsidRDefault="00000000" w:rsidP="003E6B6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152990572"/>
                    <w:placeholder>
                      <w:docPart w:val="AA77FFB050CA47B6B9083C812F5CE1B7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010507413"/>
            <w:placeholder>
              <w:docPart w:val="1A8E727CF5A648CC916C06E5D5B7224A"/>
            </w:placeholder>
          </w:sdtPr>
          <w:sdtContent>
            <w:tc>
              <w:tcPr>
                <w:tcW w:w="1172" w:type="pct"/>
              </w:tcPr>
              <w:p w14:paraId="37181F4B" w14:textId="77777777" w:rsidR="003E6B6B" w:rsidRPr="000D6DA1" w:rsidRDefault="00000000" w:rsidP="003E6B6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264067384"/>
                    <w:placeholder>
                      <w:docPart w:val="ADBAFD89A76E4A448D223812E359B8C7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90087988"/>
            <w:placeholder>
              <w:docPart w:val="DA869BCAAFF34492ADDEC5C631389CA6"/>
            </w:placeholder>
          </w:sdtPr>
          <w:sdtContent>
            <w:tc>
              <w:tcPr>
                <w:tcW w:w="586" w:type="pct"/>
              </w:tcPr>
              <w:p w14:paraId="337551D8" w14:textId="77777777" w:rsidR="003E6B6B" w:rsidRPr="000D6DA1" w:rsidRDefault="00000000" w:rsidP="003E6B6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816323348"/>
                    <w:placeholder>
                      <w:docPart w:val="884A6F7DA13949C0BC309B2034437A97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27337114"/>
            <w:placeholder>
              <w:docPart w:val="01043EDF826B4B84A657B234B866662A"/>
            </w:placeholder>
          </w:sdtPr>
          <w:sdtContent>
            <w:tc>
              <w:tcPr>
                <w:tcW w:w="1466" w:type="pct"/>
              </w:tcPr>
              <w:p w14:paraId="36D19DE4" w14:textId="77777777" w:rsidR="003E6B6B" w:rsidRPr="000D6DA1" w:rsidRDefault="00000000" w:rsidP="003E6B6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625654373"/>
                    <w:placeholder>
                      <w:docPart w:val="DA969D16983640CDAB3AC5D91E1F8CC2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689878733"/>
            <w:placeholder>
              <w:docPart w:val="6947908342B841D591D8F8FEB9DB52C6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22A3062D" w14:textId="77777777" w:rsidR="003E6B6B" w:rsidRPr="00E46796" w:rsidRDefault="003E6B6B" w:rsidP="003E6B6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3E6B6B" w:rsidRPr="004730AB" w14:paraId="68EE44DD" w14:textId="77777777" w:rsidTr="003A61A1">
        <w:trPr>
          <w:trHeight w:val="755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469362941"/>
            <w:placeholder>
              <w:docPart w:val="BF9E93B98A804DB9A6F93E1DC7DECC2C"/>
            </w:placeholder>
          </w:sdtPr>
          <w:sdtContent>
            <w:tc>
              <w:tcPr>
                <w:tcW w:w="1003" w:type="pct"/>
              </w:tcPr>
              <w:p w14:paraId="5F052A11" w14:textId="77777777" w:rsidR="003E6B6B" w:rsidRPr="000D6DA1" w:rsidRDefault="00000000" w:rsidP="003E6B6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520292854"/>
                    <w:placeholder>
                      <w:docPart w:val="0023BAEA43BB4EEDAE2875B51B6BA504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462609645"/>
            <w:placeholder>
              <w:docPart w:val="C0BD48F836D44D6EAF6A4931ADDCA9DC"/>
            </w:placeholder>
          </w:sdtPr>
          <w:sdtContent>
            <w:tc>
              <w:tcPr>
                <w:tcW w:w="1172" w:type="pct"/>
              </w:tcPr>
              <w:p w14:paraId="642BC3A9" w14:textId="77777777" w:rsidR="003E6B6B" w:rsidRPr="000D6DA1" w:rsidRDefault="00000000" w:rsidP="003E6B6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150488404"/>
                    <w:placeholder>
                      <w:docPart w:val="CD0E96EB48DB4BDC9D1EC391EC3027E1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17424992"/>
            <w:placeholder>
              <w:docPart w:val="8437A242C6D0455CA0EE88E06A049102"/>
            </w:placeholder>
          </w:sdtPr>
          <w:sdtContent>
            <w:tc>
              <w:tcPr>
                <w:tcW w:w="586" w:type="pct"/>
              </w:tcPr>
              <w:p w14:paraId="7DFE2366" w14:textId="77777777" w:rsidR="003E6B6B" w:rsidRPr="000D6DA1" w:rsidRDefault="00000000" w:rsidP="003E6B6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277299249"/>
                    <w:placeholder>
                      <w:docPart w:val="100380D2EE9C4B71A89677CC6826EEAC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4045168"/>
            <w:placeholder>
              <w:docPart w:val="0EFDE0F20ACF469E8FFB95D52C41DA27"/>
            </w:placeholder>
          </w:sdtPr>
          <w:sdtContent>
            <w:tc>
              <w:tcPr>
                <w:tcW w:w="1466" w:type="pct"/>
              </w:tcPr>
              <w:p w14:paraId="19A10DAC" w14:textId="77777777" w:rsidR="003E6B6B" w:rsidRPr="000D6DA1" w:rsidRDefault="00000000" w:rsidP="003E6B6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88904695"/>
                    <w:placeholder>
                      <w:docPart w:val="EC0A9264EBBC4A83BD4CFFAFCD09180A"/>
                    </w:placeholder>
                  </w:sdtPr>
                  <w:sdtContent>
                    <w:r w:rsidR="003E6B6B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782299759"/>
            <w:placeholder>
              <w:docPart w:val="9B2DDFA3162B4879BD6FF33994ECF716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52963EA6" w14:textId="77777777" w:rsidR="003E6B6B" w:rsidRPr="00E46796" w:rsidRDefault="003E6B6B" w:rsidP="003E6B6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0D6DA1" w:rsidRPr="004730AB" w14:paraId="188F6555" w14:textId="77777777" w:rsidTr="003A61A1">
        <w:trPr>
          <w:trHeight w:val="755"/>
          <w:jc w:val="center"/>
        </w:trPr>
        <w:tc>
          <w:tcPr>
            <w:tcW w:w="1003" w:type="pct"/>
          </w:tcPr>
          <w:p w14:paraId="17D4B4F8" w14:textId="77777777" w:rsidR="000D6DA1" w:rsidRPr="000D6DA1" w:rsidRDefault="00000000" w:rsidP="000D6DA1">
            <w:pPr>
              <w:spacing w:line="276" w:lineRule="auto"/>
              <w:rPr>
                <w:rFonts w:eastAsia="PMingLiU"/>
                <w:sz w:val="18"/>
                <w:szCs w:val="18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445968059"/>
                <w:placeholder>
                  <w:docPart w:val="D0109CCAF2204FD6979D4E79F783C84F"/>
                </w:placeholder>
              </w:sdtPr>
              <w:sdtContent>
                <w:r w:rsidR="000D6DA1" w:rsidRPr="00965B7B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testo.</w:t>
                </w:r>
              </w:sdtContent>
            </w:sdt>
          </w:p>
        </w:tc>
        <w:tc>
          <w:tcPr>
            <w:tcW w:w="1172" w:type="pct"/>
          </w:tcPr>
          <w:p w14:paraId="562F4A09" w14:textId="77777777" w:rsidR="000D6DA1" w:rsidRPr="000D6DA1" w:rsidRDefault="00000000" w:rsidP="000D6DA1">
            <w:pPr>
              <w:spacing w:line="276" w:lineRule="auto"/>
              <w:rPr>
                <w:rFonts w:eastAsia="PMingLiU"/>
                <w:sz w:val="18"/>
                <w:szCs w:val="18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621766721"/>
                <w:placeholder>
                  <w:docPart w:val="A41760D4E62E46C69177BB3BB57A3BEA"/>
                </w:placeholder>
              </w:sdtPr>
              <w:sdtContent>
                <w:r w:rsidR="000D6DA1" w:rsidRPr="00965B7B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testo.</w:t>
                </w:r>
              </w:sdtContent>
            </w:sdt>
          </w:p>
        </w:tc>
        <w:tc>
          <w:tcPr>
            <w:tcW w:w="586" w:type="pct"/>
          </w:tcPr>
          <w:p w14:paraId="6F382118" w14:textId="77777777" w:rsidR="000D6DA1" w:rsidRPr="000D6DA1" w:rsidRDefault="00000000" w:rsidP="000D6DA1">
            <w:pPr>
              <w:spacing w:line="276" w:lineRule="auto"/>
              <w:jc w:val="center"/>
              <w:rPr>
                <w:rFonts w:eastAsia="PMingLiU"/>
                <w:sz w:val="18"/>
                <w:szCs w:val="18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735694480"/>
                <w:placeholder>
                  <w:docPart w:val="87C7F5EC9F824E43BE6846A05E6B966C"/>
                </w:placeholder>
              </w:sdtPr>
              <w:sdtContent>
                <w:r w:rsidR="000D6DA1" w:rsidRPr="00965B7B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testo.</w:t>
                </w:r>
              </w:sdtContent>
            </w:sdt>
          </w:p>
        </w:tc>
        <w:tc>
          <w:tcPr>
            <w:tcW w:w="1466" w:type="pct"/>
          </w:tcPr>
          <w:p w14:paraId="575A9027" w14:textId="77777777" w:rsidR="000D6DA1" w:rsidRPr="000D6DA1" w:rsidRDefault="00000000" w:rsidP="000D6DA1">
            <w:pPr>
              <w:spacing w:line="276" w:lineRule="auto"/>
              <w:rPr>
                <w:rFonts w:eastAsia="PMingLiU"/>
                <w:sz w:val="18"/>
                <w:szCs w:val="18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3483767"/>
                <w:placeholder>
                  <w:docPart w:val="3C4E3E4225E04E8C96BF29052F3542EA"/>
                </w:placeholder>
              </w:sdtPr>
              <w:sdtContent>
                <w:r w:rsidR="000D6DA1" w:rsidRPr="00965B7B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testo.</w:t>
                </w:r>
              </w:sdtContent>
            </w:sdt>
          </w:p>
        </w:tc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529770319"/>
            <w:placeholder>
              <w:docPart w:val="478874A1793543FD95D6B8CF9A5B5382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4858FA84" w14:textId="77777777" w:rsidR="000D6DA1" w:rsidRPr="00F01221" w:rsidRDefault="000D6DA1" w:rsidP="000D6DA1">
                <w:pPr>
                  <w:spacing w:line="276" w:lineRule="auto"/>
                  <w:jc w:val="center"/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</w:pPr>
                <w:r w:rsidRPr="00066A5F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0D6DA1" w:rsidRPr="004730AB" w14:paraId="41BC6943" w14:textId="77777777" w:rsidTr="003A61A1">
        <w:trPr>
          <w:trHeight w:val="755"/>
          <w:jc w:val="center"/>
        </w:trPr>
        <w:tc>
          <w:tcPr>
            <w:tcW w:w="1003" w:type="pct"/>
          </w:tcPr>
          <w:p w14:paraId="502F3D61" w14:textId="77777777" w:rsidR="000D6DA1" w:rsidRPr="000D6DA1" w:rsidRDefault="00000000" w:rsidP="000D6DA1">
            <w:pPr>
              <w:spacing w:line="276" w:lineRule="auto"/>
              <w:rPr>
                <w:rFonts w:eastAsia="PMingLiU"/>
                <w:sz w:val="18"/>
                <w:szCs w:val="18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2107833979"/>
                <w:placeholder>
                  <w:docPart w:val="15EF9EC813A644BF8765DACB85594BF6"/>
                </w:placeholder>
              </w:sdtPr>
              <w:sdtContent>
                <w:r w:rsidR="000D6DA1" w:rsidRPr="00965B7B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testo.</w:t>
                </w:r>
              </w:sdtContent>
            </w:sdt>
          </w:p>
        </w:tc>
        <w:tc>
          <w:tcPr>
            <w:tcW w:w="1172" w:type="pct"/>
          </w:tcPr>
          <w:p w14:paraId="3F52815D" w14:textId="77777777" w:rsidR="000D6DA1" w:rsidRPr="000D6DA1" w:rsidRDefault="00000000" w:rsidP="000D6DA1">
            <w:pPr>
              <w:spacing w:line="276" w:lineRule="auto"/>
              <w:rPr>
                <w:rFonts w:eastAsia="PMingLiU"/>
                <w:sz w:val="18"/>
                <w:szCs w:val="18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1804885540"/>
                <w:placeholder>
                  <w:docPart w:val="99D2856BB6E841E8AAC4EB533D72C780"/>
                </w:placeholder>
              </w:sdtPr>
              <w:sdtContent>
                <w:r w:rsidR="000D6DA1" w:rsidRPr="00965B7B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testo.</w:t>
                </w:r>
              </w:sdtContent>
            </w:sdt>
          </w:p>
        </w:tc>
        <w:tc>
          <w:tcPr>
            <w:tcW w:w="586" w:type="pct"/>
          </w:tcPr>
          <w:p w14:paraId="5B399F6E" w14:textId="77777777" w:rsidR="000D6DA1" w:rsidRPr="000D6DA1" w:rsidRDefault="00000000" w:rsidP="000D6DA1">
            <w:pPr>
              <w:spacing w:line="276" w:lineRule="auto"/>
              <w:jc w:val="center"/>
              <w:rPr>
                <w:rFonts w:eastAsia="PMingLiU"/>
                <w:sz w:val="18"/>
                <w:szCs w:val="18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649027805"/>
                <w:placeholder>
                  <w:docPart w:val="32EA674E08764300ACCD1BB7496F9622"/>
                </w:placeholder>
              </w:sdtPr>
              <w:sdtContent>
                <w:r w:rsidR="000D6DA1" w:rsidRPr="00965B7B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testo.</w:t>
                </w:r>
              </w:sdtContent>
            </w:sdt>
          </w:p>
        </w:tc>
        <w:tc>
          <w:tcPr>
            <w:tcW w:w="1466" w:type="pct"/>
          </w:tcPr>
          <w:p w14:paraId="4CA62636" w14:textId="77777777" w:rsidR="000D6DA1" w:rsidRPr="000D6DA1" w:rsidRDefault="00000000" w:rsidP="000D6DA1">
            <w:pPr>
              <w:spacing w:line="276" w:lineRule="auto"/>
              <w:rPr>
                <w:rFonts w:eastAsia="PMingLiU"/>
                <w:sz w:val="18"/>
                <w:szCs w:val="18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366611437"/>
                <w:placeholder>
                  <w:docPart w:val="89F3A360AD5B4ED6B3D7677BC335338C"/>
                </w:placeholder>
              </w:sdtPr>
              <w:sdtContent>
                <w:r w:rsidR="000D6DA1" w:rsidRPr="00965B7B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testo.</w:t>
                </w:r>
              </w:sdtContent>
            </w:sdt>
          </w:p>
        </w:tc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1420091103"/>
            <w:placeholder>
              <w:docPart w:val="36A1C7C9328C49438022634D2E26E52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1D14CAFF" w14:textId="77777777" w:rsidR="000D6DA1" w:rsidRPr="00F01221" w:rsidRDefault="000D6DA1" w:rsidP="000D6DA1">
                <w:pPr>
                  <w:spacing w:line="276" w:lineRule="auto"/>
                  <w:jc w:val="center"/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</w:pPr>
                <w:r w:rsidRPr="00066A5F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0D6DA1" w:rsidRPr="004730AB" w14:paraId="493FA391" w14:textId="77777777" w:rsidTr="003A61A1">
        <w:trPr>
          <w:trHeight w:val="755"/>
          <w:jc w:val="center"/>
        </w:trPr>
        <w:tc>
          <w:tcPr>
            <w:tcW w:w="1003" w:type="pct"/>
          </w:tcPr>
          <w:p w14:paraId="741EF3E5" w14:textId="77777777" w:rsidR="000D6DA1" w:rsidRPr="000D6DA1" w:rsidRDefault="00000000" w:rsidP="000D6DA1">
            <w:pPr>
              <w:spacing w:line="276" w:lineRule="auto"/>
              <w:rPr>
                <w:rFonts w:eastAsia="PMingLiU"/>
                <w:sz w:val="18"/>
                <w:szCs w:val="18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1754479065"/>
                <w:placeholder>
                  <w:docPart w:val="15084272A3994A4B9CC94DCE8408B935"/>
                </w:placeholder>
              </w:sdtPr>
              <w:sdtContent>
                <w:r w:rsidR="000D6DA1" w:rsidRPr="00965B7B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testo.</w:t>
                </w:r>
              </w:sdtContent>
            </w:sdt>
          </w:p>
        </w:tc>
        <w:tc>
          <w:tcPr>
            <w:tcW w:w="1172" w:type="pct"/>
          </w:tcPr>
          <w:p w14:paraId="627FA01C" w14:textId="77777777" w:rsidR="000D6DA1" w:rsidRPr="000D6DA1" w:rsidRDefault="00000000" w:rsidP="000D6DA1">
            <w:pPr>
              <w:spacing w:line="276" w:lineRule="auto"/>
              <w:rPr>
                <w:rFonts w:eastAsia="PMingLiU"/>
                <w:sz w:val="18"/>
                <w:szCs w:val="18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1948614107"/>
                <w:placeholder>
                  <w:docPart w:val="3E0C060DD5154224B7377DCD5E25C5A6"/>
                </w:placeholder>
              </w:sdtPr>
              <w:sdtContent>
                <w:r w:rsidR="000D6DA1" w:rsidRPr="00965B7B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testo.</w:t>
                </w:r>
              </w:sdtContent>
            </w:sdt>
          </w:p>
        </w:tc>
        <w:tc>
          <w:tcPr>
            <w:tcW w:w="586" w:type="pct"/>
          </w:tcPr>
          <w:p w14:paraId="552E3F31" w14:textId="77777777" w:rsidR="000D6DA1" w:rsidRPr="000D6DA1" w:rsidRDefault="00000000" w:rsidP="000D6DA1">
            <w:pPr>
              <w:spacing w:line="276" w:lineRule="auto"/>
              <w:jc w:val="center"/>
              <w:rPr>
                <w:rFonts w:eastAsia="PMingLiU"/>
                <w:sz w:val="18"/>
                <w:szCs w:val="18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256258949"/>
                <w:placeholder>
                  <w:docPart w:val="75A9CA3BAB4D4514A3581A7DD23DCF3E"/>
                </w:placeholder>
              </w:sdtPr>
              <w:sdtContent>
                <w:r w:rsidR="000D6DA1" w:rsidRPr="00965B7B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testo.</w:t>
                </w:r>
              </w:sdtContent>
            </w:sdt>
          </w:p>
        </w:tc>
        <w:tc>
          <w:tcPr>
            <w:tcW w:w="1466" w:type="pct"/>
          </w:tcPr>
          <w:p w14:paraId="6A3B1FA7" w14:textId="77777777" w:rsidR="000D6DA1" w:rsidRPr="000D6DA1" w:rsidRDefault="00000000" w:rsidP="000D6DA1">
            <w:pPr>
              <w:spacing w:line="276" w:lineRule="auto"/>
              <w:rPr>
                <w:rFonts w:eastAsia="PMingLiU"/>
                <w:sz w:val="18"/>
                <w:szCs w:val="18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1007826847"/>
                <w:placeholder>
                  <w:docPart w:val="364F36D232654710A9B5A62134F5EF7B"/>
                </w:placeholder>
              </w:sdtPr>
              <w:sdtContent>
                <w:r w:rsidR="000D6DA1" w:rsidRPr="00965B7B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testo.</w:t>
                </w:r>
              </w:sdtContent>
            </w:sdt>
          </w:p>
        </w:tc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1693443473"/>
            <w:placeholder>
              <w:docPart w:val="A7D9BA1D30B54122AE93810ADC76C1B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793A363C" w14:textId="77777777" w:rsidR="000D6DA1" w:rsidRPr="00F01221" w:rsidRDefault="000D6DA1" w:rsidP="000D6DA1">
                <w:pPr>
                  <w:spacing w:line="276" w:lineRule="auto"/>
                  <w:jc w:val="center"/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</w:pPr>
                <w:r w:rsidRPr="00066A5F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</w:tbl>
    <w:p w14:paraId="2972D09D" w14:textId="77777777" w:rsidR="00754B64" w:rsidRDefault="00183246" w:rsidP="00D972AC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34B9CFD5" w14:textId="77777777" w:rsidR="008E5702" w:rsidRPr="000D6DA1" w:rsidRDefault="000D6DA1" w:rsidP="00691DB5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  <w:r w:rsidRPr="00E33367">
        <w:rPr>
          <w:rFonts w:eastAsia="PMingLiU"/>
          <w:i/>
          <w:iCs/>
          <w:color w:val="C00000"/>
          <w:sz w:val="19"/>
          <w:szCs w:val="19"/>
          <w:lang w:val="it-IT" w:eastAsia="zh-CN"/>
        </w:rPr>
        <w:t>Se necessario ulteriore spazio per fornire le informazioni di cui sopra, si prega di utilizzare altri documenti (preferibilmente excel o word)</w:t>
      </w:r>
      <w:r w:rsidR="008E5702" w:rsidRPr="00183246">
        <w:rPr>
          <w:i/>
          <w:color w:val="C00000"/>
          <w:sz w:val="19"/>
          <w:szCs w:val="19"/>
          <w:lang w:val="tr"/>
        </w:rPr>
        <w:t>.</w:t>
      </w:r>
    </w:p>
    <w:p w14:paraId="5766EC14" w14:textId="77777777" w:rsidR="009A20CB" w:rsidRPr="00D71F1B" w:rsidRDefault="009A20CB" w:rsidP="007C0884">
      <w:pPr>
        <w:rPr>
          <w:rFonts w:eastAsia="PMingLiU"/>
          <w:sz w:val="16"/>
          <w:szCs w:val="16"/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2D3364" w14:paraId="7C27C68D" w14:textId="77777777" w:rsidTr="00DB1261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227BA2F8" w14:textId="77777777" w:rsidR="00F27532" w:rsidRPr="00D71F1B" w:rsidRDefault="00F27532" w:rsidP="00DB1261">
            <w:pPr>
              <w:rPr>
                <w:b/>
                <w:color w:val="FFFFFF" w:themeColor="background1"/>
                <w:lang w:val="it-IT" w:eastAsia="zh-CN"/>
              </w:rPr>
            </w:pPr>
            <w:r w:rsidRPr="007637E5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 xml:space="preserve">SECTION </w:t>
            </w:r>
            <w:r w:rsidR="00845E44" w:rsidRPr="007637E5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7</w:t>
            </w:r>
            <w:r w:rsidRPr="007637E5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 xml:space="preserve">. </w:t>
            </w:r>
            <w:r w:rsidRPr="00D71F1B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CERTIFICATION INFORMATION</w:t>
            </w:r>
            <w:r w:rsidR="000B3685" w:rsidRPr="00D71F1B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 xml:space="preserve">/ </w:t>
            </w:r>
            <w:r w:rsidR="00D71F1B" w:rsidRPr="00E33367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 xml:space="preserve">SEZIONE </w:t>
            </w:r>
            <w:r w:rsidR="00D71F1B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7</w:t>
            </w:r>
            <w:r w:rsidR="00D71F1B" w:rsidRPr="00E33367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. INFORMAZIONI SULLA CERTIFICAZIONE</w:t>
            </w:r>
          </w:p>
        </w:tc>
      </w:tr>
      <w:tr w:rsidR="00F27532" w:rsidRPr="002D3364" w14:paraId="035849C0" w14:textId="77777777" w:rsidTr="00DB1261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1CF913D9" w14:textId="77777777" w:rsidR="00F27532" w:rsidRDefault="00F27532" w:rsidP="00DB1261">
            <w:pPr>
              <w:rPr>
                <w:b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  <w:p w14:paraId="1A7B32CB" w14:textId="77777777" w:rsidR="00880967" w:rsidRPr="005B6833" w:rsidRDefault="005B6833" w:rsidP="00DB1261">
            <w:pPr>
              <w:rPr>
                <w:b/>
                <w:sz w:val="20"/>
                <w:szCs w:val="20"/>
                <w:lang w:val="it-IT" w:eastAsia="zh-CN"/>
              </w:rPr>
            </w:pPr>
            <w:r w:rsidRPr="00E33367">
              <w:rPr>
                <w:b/>
                <w:bCs/>
                <w:sz w:val="20"/>
                <w:szCs w:val="20"/>
                <w:lang w:val="it-IT"/>
              </w:rPr>
              <w:t xml:space="preserve">Certificazioni – L’Organizzazione o </w:t>
            </w:r>
            <w:r>
              <w:rPr>
                <w:b/>
                <w:bCs/>
                <w:sz w:val="20"/>
                <w:szCs w:val="20"/>
                <w:lang w:val="it-IT"/>
              </w:rPr>
              <w:t>gli stabilimenti produttivi sono certificati in accordo ad uno dei seguenti standard?</w:t>
            </w:r>
          </w:p>
        </w:tc>
      </w:tr>
      <w:tr w:rsidR="00F27532" w14:paraId="7D2C632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6D120079" w14:textId="77777777" w:rsidR="00F27532" w:rsidRPr="00E46796" w:rsidRDefault="00F27532" w:rsidP="00DB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6A904DC" w14:textId="77777777" w:rsidR="00F27532" w:rsidRDefault="00000000" w:rsidP="00DB12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0F247FA3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AE3E8D1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sz w:val="20"/>
                <w:szCs w:val="20"/>
              </w:rPr>
              <w:t xml:space="preserve">Global </w:t>
            </w:r>
            <w:r w:rsidR="00D825D7">
              <w:rPr>
                <w:sz w:val="20"/>
                <w:szCs w:val="20"/>
              </w:rPr>
              <w:t>Organic Textile Standard (GOTS)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4676F46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052B3394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6415454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34CD244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5179A119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65666312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3F38D1F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064BF5D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22616D2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A464EDB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49EAB35E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B23CBA5" w14:textId="77777777" w:rsidR="00F27532" w:rsidRPr="00E46796" w:rsidRDefault="00F27532" w:rsidP="00DB1261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74840CD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01E4736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BEFEE25" w14:textId="77777777" w:rsidR="00F27532" w:rsidRPr="00E46796" w:rsidRDefault="00D825D7" w:rsidP="00DB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</w:t>
            </w:r>
            <w:r w:rsidR="008C1B74">
              <w:rPr>
                <w:sz w:val="20"/>
                <w:szCs w:val="20"/>
              </w:rPr>
              <w:t>tal Module 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E8FE8D8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21B8A946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42CBE9E" w14:textId="77777777" w:rsidR="00F27532" w:rsidRPr="00E46796" w:rsidRDefault="00D825D7" w:rsidP="00DB126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39978B6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8C1B74" w:rsidRPr="00F76397" w14:paraId="6301D3A4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4429D06" w14:textId="77777777" w:rsidR="008C1B74" w:rsidRDefault="008C1B74" w:rsidP="00DB126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A8ECAAB" w14:textId="77777777" w:rsidR="008C1B74" w:rsidRDefault="00000000" w:rsidP="00DB12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B7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8C1B7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C1B7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B7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8C1B7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C1B7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D825D7" w14:paraId="5E5B7A93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8212C65" w14:textId="77777777" w:rsidR="00D825D7" w:rsidRDefault="00D825D7" w:rsidP="00D825D7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E46796">
              <w:rPr>
                <w:sz w:val="20"/>
                <w:szCs w:val="20"/>
              </w:rPr>
              <w:t>?</w:t>
            </w:r>
          </w:p>
          <w:p w14:paraId="0BB0F52A" w14:textId="77777777" w:rsidR="005B6833" w:rsidRPr="005B6833" w:rsidRDefault="005B6833" w:rsidP="00D825D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Altro</w:t>
            </w:r>
            <w:r w:rsidRPr="00D56166">
              <w:rPr>
                <w:sz w:val="20"/>
                <w:szCs w:val="20"/>
                <w:lang w:val="it-IT"/>
              </w:rPr>
              <w:t xml:space="preserve"> standard approvato in accordo </w:t>
            </w:r>
            <w:r>
              <w:rPr>
                <w:sz w:val="20"/>
                <w:szCs w:val="20"/>
                <w:lang w:val="it-IT"/>
              </w:rPr>
              <w:t xml:space="preserve">ai requisiti di riferimento ambientali </w:t>
            </w:r>
            <w:r w:rsidRPr="00D56166">
              <w:rPr>
                <w:sz w:val="20"/>
                <w:szCs w:val="20"/>
                <w:lang w:val="it-IT"/>
              </w:rPr>
              <w:t>GSCP</w:t>
            </w:r>
            <w:r>
              <w:rPr>
                <w:sz w:val="20"/>
                <w:szCs w:val="20"/>
                <w:lang w:val="it-IT"/>
              </w:rPr>
              <w:t xml:space="preserve"> 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EB9F0E6" w14:textId="77777777" w:rsidR="00D825D7" w:rsidRDefault="00000000" w:rsidP="00D825D7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7588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5D7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D825D7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D825D7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679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1A1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D825D7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D825D7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D825D7" w:rsidRPr="00F76397" w14:paraId="7611C65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67A3D21" w14:textId="77777777" w:rsidR="00D825D7" w:rsidRDefault="00D825D7" w:rsidP="00D825D7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  <w:p w14:paraId="4A881220" w14:textId="77777777" w:rsidR="001558EA" w:rsidRPr="005B6833" w:rsidRDefault="005B6833" w:rsidP="00D825D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Altro</w:t>
            </w:r>
            <w:r w:rsidRPr="00D56166">
              <w:rPr>
                <w:sz w:val="20"/>
                <w:szCs w:val="20"/>
                <w:lang w:val="it-IT"/>
              </w:rPr>
              <w:t xml:space="preserve"> standard approvato in accordo </w:t>
            </w:r>
            <w:r>
              <w:rPr>
                <w:sz w:val="20"/>
                <w:szCs w:val="20"/>
                <w:lang w:val="it-IT"/>
              </w:rPr>
              <w:t xml:space="preserve">al codice di riferimento </w:t>
            </w:r>
            <w:r w:rsidRPr="00D56166">
              <w:rPr>
                <w:sz w:val="20"/>
                <w:szCs w:val="20"/>
                <w:lang w:val="it-IT"/>
              </w:rPr>
              <w:t>GSCP</w:t>
            </w:r>
            <w:r>
              <w:rPr>
                <w:sz w:val="20"/>
                <w:szCs w:val="20"/>
                <w:lang w:val="it-IT"/>
              </w:rPr>
              <w:t xml:space="preserve"> per audit sociali?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670613"/>
            <w:placeholder>
              <w:docPart w:val="86DF52914B194A2195AD75CEF51963FD"/>
            </w:placeholder>
          </w:sdtPr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612C2845" w14:textId="77777777" w:rsidR="00D825D7" w:rsidRPr="00432A76" w:rsidRDefault="00000000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sdt>
                  <w:sdtPr>
                    <w:rPr>
                      <w:bCs/>
                      <w:sz w:val="20"/>
                      <w:szCs w:val="28"/>
                      <w:lang w:eastAsia="zh-CN"/>
                    </w:rPr>
                    <w:id w:val="1866857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A61A1">
                      <w:rPr>
                        <w:rFonts w:ascii="MS Gothic" w:eastAsia="MS Gothic" w:hAnsi="MS Gothic" w:hint="eastAsia"/>
                        <w:bCs/>
                        <w:sz w:val="20"/>
                        <w:szCs w:val="28"/>
                        <w:lang w:eastAsia="zh-CN"/>
                      </w:rPr>
                      <w:t>☐</w:t>
                    </w:r>
                  </w:sdtContent>
                </w:sdt>
                <w:r w:rsidR="008C1B74">
                  <w:rPr>
                    <w:bCs/>
                    <w:sz w:val="20"/>
                    <w:szCs w:val="28"/>
                    <w:lang w:eastAsia="zh-CN"/>
                  </w:rPr>
                  <w:t xml:space="preserve">   </w:t>
                </w:r>
                <w:r w:rsidR="008C1B74" w:rsidRPr="005C7A4F">
                  <w:rPr>
                    <w:bCs/>
                    <w:sz w:val="20"/>
                    <w:szCs w:val="28"/>
                    <w:lang w:eastAsia="zh-CN"/>
                  </w:rPr>
                  <w:t xml:space="preserve">YES   </w:t>
                </w:r>
                <w:sdt>
                  <w:sdtPr>
                    <w:rPr>
                      <w:bCs/>
                      <w:sz w:val="20"/>
                      <w:szCs w:val="28"/>
                      <w:lang w:eastAsia="zh-CN"/>
                    </w:rPr>
                    <w:id w:val="166295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C1B74">
                      <w:rPr>
                        <w:rFonts w:ascii="MS Gothic" w:eastAsia="MS Gothic" w:hAnsi="MS Gothic" w:hint="eastAsia"/>
                        <w:bCs/>
                        <w:sz w:val="20"/>
                        <w:szCs w:val="28"/>
                        <w:lang w:eastAsia="zh-CN"/>
                      </w:rPr>
                      <w:t>☐</w:t>
                    </w:r>
                  </w:sdtContent>
                </w:sdt>
                <w:r w:rsidR="008C1B74">
                  <w:rPr>
                    <w:bCs/>
                    <w:sz w:val="20"/>
                    <w:szCs w:val="28"/>
                    <w:lang w:eastAsia="zh-CN"/>
                  </w:rPr>
                  <w:t xml:space="preserve">   </w:t>
                </w:r>
                <w:r w:rsidR="008C1B74" w:rsidRPr="005C7A4F">
                  <w:rPr>
                    <w:bCs/>
                    <w:sz w:val="20"/>
                    <w:szCs w:val="28"/>
                    <w:lang w:eastAsia="zh-CN"/>
                  </w:rPr>
                  <w:t>NO</w:t>
                </w:r>
              </w:p>
            </w:tc>
          </w:sdtContent>
        </w:sdt>
      </w:tr>
      <w:tr w:rsidR="00D825D7" w:rsidRPr="002D3364" w14:paraId="37960D89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22F1F6CE" w14:textId="77777777" w:rsidR="00D825D7" w:rsidRPr="005B6833" w:rsidRDefault="00D825D7" w:rsidP="00D825D7">
            <w:pPr>
              <w:rPr>
                <w:bCs/>
                <w:sz w:val="20"/>
                <w:szCs w:val="20"/>
                <w:lang w:val="it-IT" w:eastAsia="zh-CN"/>
              </w:rPr>
            </w:pPr>
            <w:r w:rsidRPr="005B6833">
              <w:rPr>
                <w:b/>
                <w:sz w:val="20"/>
                <w:szCs w:val="20"/>
                <w:lang w:val="it-IT" w:eastAsia="zh-CN"/>
              </w:rPr>
              <w:t>Certification Compliance</w:t>
            </w:r>
            <w:r w:rsidR="001558EA" w:rsidRPr="005B6833">
              <w:rPr>
                <w:b/>
                <w:sz w:val="20"/>
                <w:szCs w:val="20"/>
                <w:lang w:val="it-IT" w:eastAsia="zh-CN"/>
              </w:rPr>
              <w:t>/</w:t>
            </w:r>
            <w:r w:rsidR="005B6833" w:rsidRPr="00714D12">
              <w:rPr>
                <w:b/>
                <w:sz w:val="20"/>
                <w:szCs w:val="20"/>
                <w:lang w:val="it-IT" w:eastAsia="zh-CN"/>
              </w:rPr>
              <w:t xml:space="preserve"> Conformità della Certificazione</w:t>
            </w:r>
          </w:p>
        </w:tc>
      </w:tr>
      <w:tr w:rsidR="00D825D7" w14:paraId="61D01C94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2920C4D" w14:textId="77777777" w:rsidR="00D825D7" w:rsidRPr="007637E5" w:rsidRDefault="00D825D7" w:rsidP="00D825D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</w:t>
            </w:r>
            <w:r w:rsidRPr="007637E5">
              <w:rPr>
                <w:sz w:val="20"/>
                <w:szCs w:val="20"/>
                <w:lang w:val="it-IT"/>
              </w:rPr>
              <w:t xml:space="preserve">If yes, please provide detailed information below. </w:t>
            </w:r>
          </w:p>
          <w:p w14:paraId="07EE9D0C" w14:textId="77777777" w:rsidR="009B29D3" w:rsidRDefault="005B6833" w:rsidP="00D825D7">
            <w:pPr>
              <w:rPr>
                <w:sz w:val="20"/>
                <w:szCs w:val="20"/>
              </w:rPr>
            </w:pPr>
            <w:r w:rsidRPr="00714D12">
              <w:rPr>
                <w:sz w:val="20"/>
                <w:szCs w:val="20"/>
                <w:lang w:val="it-IT"/>
              </w:rPr>
              <w:t>All'organizzazione 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714D12">
              <w:rPr>
                <w:sz w:val="20"/>
                <w:szCs w:val="20"/>
                <w:lang w:val="it-IT"/>
              </w:rPr>
              <w:t>a</w:t>
            </w:r>
            <w:r>
              <w:rPr>
                <w:sz w:val="20"/>
                <w:szCs w:val="20"/>
                <w:lang w:val="it-IT"/>
              </w:rPr>
              <w:t xml:space="preserve">lle </w:t>
            </w:r>
            <w:r w:rsidRPr="00714D12">
              <w:rPr>
                <w:sz w:val="20"/>
                <w:szCs w:val="20"/>
                <w:lang w:val="it-IT"/>
              </w:rPr>
              <w:t xml:space="preserve">sue </w:t>
            </w:r>
            <w:r>
              <w:rPr>
                <w:sz w:val="20"/>
                <w:szCs w:val="20"/>
                <w:lang w:val="it-IT"/>
              </w:rPr>
              <w:t>unità/stabilimenti</w:t>
            </w:r>
            <w:r w:rsidRPr="00714D12">
              <w:rPr>
                <w:sz w:val="20"/>
                <w:szCs w:val="20"/>
                <w:lang w:val="it-IT"/>
              </w:rPr>
              <w:t xml:space="preserve"> è stata negata la certificazione da un altro Organismo di Certificazione? In caso affermativo, fornire informazioni dettagliate di seguito.</w:t>
            </w:r>
          </w:p>
          <w:p w14:paraId="680B9C3D" w14:textId="77777777" w:rsidR="009B29D3" w:rsidRPr="00E46796" w:rsidRDefault="009B29D3" w:rsidP="00D825D7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075C9EC" w14:textId="77777777" w:rsidR="00D825D7" w:rsidRDefault="00000000" w:rsidP="00D825D7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5D7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D825D7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D825D7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5D7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D825D7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D825D7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D825D7" w:rsidRPr="002D3364" w14:paraId="004703FC" w14:textId="77777777" w:rsidTr="005B6833">
        <w:trPr>
          <w:trHeight w:val="664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EC0CA52679AC4B4C9A982EE767DE937C"/>
              </w:placeholder>
            </w:sdtPr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-963110359"/>
                  <w:placeholder>
                    <w:docPart w:val="BDBC9AFB814447038C04492F57031B22"/>
                  </w:placeholder>
                </w:sdtPr>
                <w:sdtContent>
                  <w:sdt>
                    <w:sdtPr>
                      <w:rPr>
                        <w:rFonts w:eastAsia="PMingLiU"/>
                        <w:sz w:val="20"/>
                        <w:szCs w:val="20"/>
                        <w:lang w:eastAsia="zh-CN"/>
                      </w:rPr>
                      <w:id w:val="-987622509"/>
                      <w:placeholder>
                        <w:docPart w:val="D1EFB2D6A9174DE6A28C23E3CED4B347"/>
                      </w:placeholder>
                    </w:sdtPr>
                    <w:sdtContent>
                      <w:sdt>
                        <w:sdtPr>
                          <w:rPr>
                            <w:rFonts w:eastAsia="PMingLiU"/>
                            <w:sz w:val="20"/>
                            <w:szCs w:val="20"/>
                            <w:lang w:eastAsia="zh-CN"/>
                          </w:rPr>
                          <w:id w:val="1972550281"/>
                          <w:placeholder>
                            <w:docPart w:val="4BAE877C1C674C138F39D7932AB290BB"/>
                          </w:placeholder>
                        </w:sdtPr>
                        <w:sdtContent>
                          <w:p w14:paraId="07E53C4D" w14:textId="77777777" w:rsidR="00D825D7" w:rsidRPr="005B6833" w:rsidRDefault="00000000" w:rsidP="00D825D7">
                            <w:pPr>
                              <w:rPr>
                                <w:rFonts w:eastAsia="PMingLiU"/>
                                <w:sz w:val="20"/>
                                <w:szCs w:val="20"/>
                                <w:lang w:val="it-IT" w:eastAsia="zh-CN"/>
                              </w:rPr>
                            </w:pPr>
                            <w:sdt>
                              <w:sdtPr>
                                <w:rPr>
                                  <w:rFonts w:eastAsia="PMingLiU"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id w:val="385536759"/>
                                <w:placeholder>
                                  <w:docPart w:val="0E6F03EAF24247BC8EF182C5EC814246"/>
                                </w:placeholder>
                              </w:sdtPr>
                              <w:sdtContent>
                                <w:r w:rsidR="005B6833" w:rsidRPr="00714D12">
                                  <w:rPr>
                                    <w:rStyle w:val="PlaceholderText"/>
                                    <w:sz w:val="20"/>
                                    <w:szCs w:val="20"/>
                                    <w:lang w:val="tr"/>
                                  </w:rPr>
                                  <w:t>Clicca qui per inserire il testo.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9D507A" w:rsidRPr="00F76397" w14:paraId="3D4AC7D1" w14:textId="77777777" w:rsidTr="009D507A">
        <w:trPr>
          <w:trHeight w:val="288"/>
        </w:trPr>
        <w:tc>
          <w:tcPr>
            <w:tcW w:w="8725" w:type="dxa"/>
            <w:vAlign w:val="center"/>
          </w:tcPr>
          <w:p w14:paraId="3F707BE4" w14:textId="77777777" w:rsidR="009D507A" w:rsidRPr="007637E5" w:rsidRDefault="009D507A" w:rsidP="00D825D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</w:t>
            </w:r>
            <w:r w:rsidRPr="007637E5">
              <w:rPr>
                <w:sz w:val="20"/>
                <w:szCs w:val="20"/>
                <w:lang w:val="it-IT"/>
              </w:rPr>
              <w:t xml:space="preserve">If yes, please explain below. </w:t>
            </w:r>
          </w:p>
          <w:p w14:paraId="594DAD26" w14:textId="77777777" w:rsidR="005260A8" w:rsidRDefault="005B6833" w:rsidP="00D825D7">
            <w:pPr>
              <w:rPr>
                <w:rFonts w:eastAsia="PMingLiU"/>
                <w:sz w:val="20"/>
                <w:szCs w:val="20"/>
                <w:lang w:eastAsia="zh-CN"/>
              </w:rPr>
            </w:pPr>
            <w:r w:rsidRPr="00BB316C">
              <w:rPr>
                <w:sz w:val="20"/>
                <w:szCs w:val="20"/>
                <w:lang w:val="it-IT"/>
              </w:rPr>
              <w:t xml:space="preserve">L'organizzazione o </w:t>
            </w:r>
            <w:r>
              <w:rPr>
                <w:sz w:val="20"/>
                <w:szCs w:val="20"/>
                <w:lang w:val="it-IT"/>
              </w:rPr>
              <w:t>le sue unità/stabilimenti sono</w:t>
            </w:r>
            <w:r w:rsidRPr="00BB316C">
              <w:rPr>
                <w:sz w:val="20"/>
                <w:szCs w:val="20"/>
                <w:lang w:val="it-IT"/>
              </w:rPr>
              <w:t xml:space="preserve"> stat</w:t>
            </w:r>
            <w:r>
              <w:rPr>
                <w:sz w:val="20"/>
                <w:szCs w:val="20"/>
                <w:lang w:val="it-IT"/>
              </w:rPr>
              <w:t>e</w:t>
            </w:r>
            <w:r w:rsidRPr="00BB316C">
              <w:rPr>
                <w:sz w:val="20"/>
                <w:szCs w:val="20"/>
                <w:lang w:val="it-IT"/>
              </w:rPr>
              <w:t xml:space="preserve"> bandit</w:t>
            </w:r>
            <w:r>
              <w:rPr>
                <w:sz w:val="20"/>
                <w:szCs w:val="20"/>
                <w:lang w:val="it-IT"/>
              </w:rPr>
              <w:t>e</w:t>
            </w:r>
            <w:r w:rsidRPr="00BB316C">
              <w:rPr>
                <w:sz w:val="20"/>
                <w:szCs w:val="20"/>
                <w:lang w:val="it-IT"/>
              </w:rPr>
              <w:t xml:space="preserve"> dalla certificazione? Se sì, </w:t>
            </w:r>
            <w:r>
              <w:rPr>
                <w:sz w:val="20"/>
                <w:szCs w:val="20"/>
                <w:lang w:val="it-IT"/>
              </w:rPr>
              <w:t xml:space="preserve">fornire motivazione </w:t>
            </w:r>
            <w:r w:rsidRPr="00BB316C">
              <w:rPr>
                <w:sz w:val="20"/>
                <w:szCs w:val="20"/>
                <w:lang w:val="it-IT"/>
              </w:rPr>
              <w:t>di seguito.</w:t>
            </w:r>
          </w:p>
        </w:tc>
        <w:tc>
          <w:tcPr>
            <w:tcW w:w="2022" w:type="dxa"/>
            <w:vAlign w:val="center"/>
          </w:tcPr>
          <w:p w14:paraId="13F8726F" w14:textId="77777777" w:rsidR="009D507A" w:rsidRDefault="00000000" w:rsidP="00D825D7">
            <w:pPr>
              <w:rPr>
                <w:rFonts w:eastAsia="PMingLiU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6847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07A" w:rsidRPr="009D507A">
                  <w:rPr>
                    <w:rFonts w:ascii="Segoe UI Symbol" w:hAnsi="Segoe UI Symbol" w:cs="Segoe UI Symbol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D507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D507A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6436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07A" w:rsidRPr="009D507A">
                  <w:rPr>
                    <w:rFonts w:ascii="Segoe UI Symbol" w:hAnsi="Segoe UI Symbol" w:cs="Segoe UI Symbol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D507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D507A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D825D7" w:rsidRPr="00F76397" w14:paraId="0157A84E" w14:textId="77777777" w:rsidTr="00DB1261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F74CC7BA826E4D1F986C1C52E26051E0"/>
              </w:placeholder>
            </w:sdtPr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-1330048944"/>
                  <w:placeholder>
                    <w:docPart w:val="C9253820EE754E14AA33BD2DA0EB7186"/>
                  </w:placeholder>
                </w:sdtPr>
                <w:sdtContent>
                  <w:p w14:paraId="78E07F4E" w14:textId="77777777" w:rsidR="005260A8" w:rsidRPr="005B6833" w:rsidRDefault="00000000" w:rsidP="009D3534">
                    <w:pPr>
                      <w:rPr>
                        <w:rFonts w:eastAsia="PMingLiU"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1811665725"/>
                        <w:placeholder>
                          <w:docPart w:val="0289527453204E39B8CCAD53D94BDED9"/>
                        </w:placeholder>
                      </w:sdtPr>
                      <w:sdtContent>
                        <w:r w:rsidR="005B6833" w:rsidRPr="00714D12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</w:p>
                </w:sdtContent>
              </w:sdt>
              <w:p w14:paraId="5780C021" w14:textId="77777777" w:rsidR="00D825D7" w:rsidRDefault="00000000" w:rsidP="00D825D7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</w:tbl>
    <w:p w14:paraId="1AE0648C" w14:textId="77777777" w:rsidR="00F27532" w:rsidRDefault="00F27532" w:rsidP="007C0884">
      <w:pPr>
        <w:rPr>
          <w:rFonts w:eastAsia="PMingLiU"/>
          <w:sz w:val="16"/>
          <w:szCs w:val="16"/>
        </w:rPr>
      </w:pPr>
    </w:p>
    <w:p w14:paraId="2D7E08C8" w14:textId="77777777" w:rsidR="003A61A1" w:rsidRDefault="003A61A1" w:rsidP="007C0884">
      <w:pPr>
        <w:rPr>
          <w:rFonts w:eastAsia="PMingLiU"/>
          <w:sz w:val="16"/>
          <w:szCs w:val="16"/>
        </w:rPr>
      </w:pPr>
    </w:p>
    <w:p w14:paraId="5723AF4B" w14:textId="77777777" w:rsidR="003A61A1" w:rsidRDefault="003A61A1" w:rsidP="007C0884">
      <w:pPr>
        <w:rPr>
          <w:rFonts w:eastAsia="PMingLiU"/>
          <w:sz w:val="16"/>
          <w:szCs w:val="16"/>
        </w:rPr>
      </w:pPr>
    </w:p>
    <w:p w14:paraId="0F08AF25" w14:textId="77777777" w:rsidR="003A61A1" w:rsidRPr="004730AB" w:rsidRDefault="003A61A1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5B6833" w:rsidRPr="002D3364" w14:paraId="080703EE" w14:textId="77777777" w:rsidTr="00F62B5B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5B33E6F8" w14:textId="77777777" w:rsidR="005B6833" w:rsidRDefault="005B6833" w:rsidP="00F62B5B">
            <w:pPr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130B1B3" w14:textId="77777777" w:rsidR="005B6833" w:rsidRPr="007637E5" w:rsidRDefault="005B6833" w:rsidP="00F62B5B">
            <w:pPr>
              <w:rPr>
                <w:b/>
                <w:bCs/>
                <w:sz w:val="18"/>
                <w:szCs w:val="18"/>
              </w:rPr>
            </w:pPr>
          </w:p>
          <w:p w14:paraId="741E18A9" w14:textId="77777777" w:rsidR="005B6833" w:rsidRPr="00BB316C" w:rsidRDefault="005B6833" w:rsidP="00F62B5B">
            <w:pPr>
              <w:rPr>
                <w:b/>
                <w:bCs/>
                <w:sz w:val="18"/>
                <w:szCs w:val="18"/>
                <w:lang w:val="it-IT"/>
              </w:rPr>
            </w:pPr>
            <w:r w:rsidRPr="00BB316C">
              <w:rPr>
                <w:b/>
                <w:bCs/>
                <w:sz w:val="18"/>
                <w:szCs w:val="18"/>
                <w:lang w:val="it-IT"/>
              </w:rPr>
              <w:t>Il sottoscritto conferma che tutte le informazioni contenute nel modulo di domanda sono completamente veritiere. Fare consapevolmente dichiarazion</w:t>
            </w:r>
            <w:r>
              <w:rPr>
                <w:b/>
                <w:bCs/>
                <w:sz w:val="18"/>
                <w:szCs w:val="18"/>
                <w:lang w:val="it-IT"/>
              </w:rPr>
              <w:t>i</w:t>
            </w:r>
            <w:r w:rsidRPr="00BB316C">
              <w:rPr>
                <w:b/>
                <w:bCs/>
                <w:sz w:val="18"/>
                <w:szCs w:val="18"/>
                <w:lang w:val="it-IT"/>
              </w:rPr>
              <w:t xml:space="preserve"> fals</w:t>
            </w:r>
            <w:r>
              <w:rPr>
                <w:b/>
                <w:bCs/>
                <w:sz w:val="18"/>
                <w:szCs w:val="18"/>
                <w:lang w:val="it-IT"/>
              </w:rPr>
              <w:t>e</w:t>
            </w:r>
            <w:r w:rsidRPr="00BB316C">
              <w:rPr>
                <w:b/>
                <w:bCs/>
                <w:sz w:val="18"/>
                <w:szCs w:val="18"/>
                <w:lang w:val="it-IT"/>
              </w:rPr>
              <w:t xml:space="preserve"> su questa domanda può comportare la cessazione della certificazione.</w:t>
            </w:r>
          </w:p>
          <w:p w14:paraId="41A4F651" w14:textId="77777777" w:rsidR="005B6833" w:rsidRPr="00BB316C" w:rsidRDefault="005B6833" w:rsidP="00F62B5B">
            <w:pPr>
              <w:rPr>
                <w:rFonts w:eastAsia="PMingLiU"/>
                <w:b/>
                <w:bCs/>
                <w:sz w:val="18"/>
                <w:szCs w:val="18"/>
                <w:lang w:val="it-IT"/>
              </w:rPr>
            </w:pPr>
          </w:p>
          <w:p w14:paraId="708A630E" w14:textId="77777777" w:rsidR="005B6833" w:rsidRPr="00BB316C" w:rsidRDefault="005B6833" w:rsidP="00F62B5B">
            <w:pPr>
              <w:rPr>
                <w:rFonts w:eastAsia="PMingLiU"/>
                <w:b/>
                <w:bCs/>
                <w:lang w:val="it-IT"/>
              </w:rPr>
            </w:pPr>
          </w:p>
        </w:tc>
      </w:tr>
      <w:tr w:rsidR="005B6833" w:rsidRPr="002D3364" w14:paraId="24657F5F" w14:textId="77777777" w:rsidTr="00F62B5B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102E6E0C" w14:textId="77777777" w:rsidR="005B6833" w:rsidRPr="005D4037" w:rsidRDefault="005B6833" w:rsidP="00F62B5B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Nome Azienda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604078C1" w14:textId="77777777" w:rsidR="005B6833" w:rsidRPr="00BB316C" w:rsidRDefault="005B6833" w:rsidP="00F62B5B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Company’s Registered Seal/Stamp / Timbro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</w:t>
            </w: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/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T</w:t>
            </w: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imbro registrato:</w:t>
            </w:r>
          </w:p>
        </w:tc>
      </w:tr>
      <w:tr w:rsidR="005B6833" w:rsidRPr="002D3364" w14:paraId="5C9E6BCC" w14:textId="77777777" w:rsidTr="00F62B5B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  <w:placeholder>
              <w:docPart w:val="91B25F61690D4D9BBE3238B26CA546D6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placeholder>
                  <w:docPart w:val="2671E040B992490098791E2D091DB671"/>
                </w:placeholder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64D431A2" w14:textId="77777777" w:rsidR="005B6833" w:rsidRPr="00BB316C" w:rsidRDefault="00000000" w:rsidP="00F62B5B">
                    <w:pPr>
                      <w:rPr>
                        <w:rFonts w:eastAsia="PMingLiU"/>
                        <w:b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-435671988"/>
                        <w:placeholder>
                          <w:docPart w:val="E1A36987564340C29B6308996743CBAC"/>
                        </w:placeholder>
                      </w:sdtPr>
                      <w:sdtContent>
                        <w:r w:rsidR="005B6833" w:rsidRPr="00714D12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  <w:r w:rsidR="005B6833" w:rsidRPr="00E4679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B80F0B0" w14:textId="77777777" w:rsidR="005B6833" w:rsidRPr="00BB316C" w:rsidRDefault="005B6833" w:rsidP="00F62B5B">
            <w:pPr>
              <w:rPr>
                <w:rFonts w:eastAsia="PMingLiU"/>
                <w:sz w:val="22"/>
                <w:szCs w:val="22"/>
                <w:lang w:val="it-IT" w:eastAsia="zh-CN"/>
              </w:rPr>
            </w:pPr>
          </w:p>
        </w:tc>
      </w:tr>
      <w:tr w:rsidR="005B6833" w:rsidRPr="002D3364" w14:paraId="7233B02A" w14:textId="77777777" w:rsidTr="00F62B5B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A6579" w14:textId="77777777" w:rsidR="005B6833" w:rsidRPr="00BB316C" w:rsidRDefault="005B6833" w:rsidP="00F62B5B">
            <w:pPr>
              <w:rPr>
                <w:rFonts w:eastAsia="PMingLiU"/>
                <w:b/>
                <w:bCs/>
                <w:sz w:val="22"/>
                <w:szCs w:val="22"/>
                <w:lang w:val="it-IT" w:eastAsia="zh-CN"/>
              </w:rPr>
            </w:pP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Authorized Signature / Firma Persona autorizzata: </w:t>
            </w:r>
          </w:p>
        </w:tc>
      </w:tr>
      <w:tr w:rsidR="005B6833" w:rsidRPr="002D3364" w14:paraId="718E7233" w14:textId="77777777" w:rsidTr="00F62B5B">
        <w:trPr>
          <w:trHeight w:val="485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A39F6" w14:textId="77777777" w:rsidR="005B6833" w:rsidRPr="00BB316C" w:rsidRDefault="005B6833" w:rsidP="00F62B5B">
            <w:pPr>
              <w:rPr>
                <w:rFonts w:eastAsia="PMingLiU"/>
                <w:sz w:val="22"/>
                <w:szCs w:val="22"/>
                <w:lang w:val="it-IT"/>
              </w:rPr>
            </w:pPr>
          </w:p>
        </w:tc>
      </w:tr>
      <w:tr w:rsidR="005B6833" w:rsidRPr="002D3364" w14:paraId="060C909A" w14:textId="77777777" w:rsidTr="00F62B5B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FF495" w14:textId="77777777" w:rsidR="005B6833" w:rsidRPr="005D4037" w:rsidRDefault="005B6833" w:rsidP="00F62B5B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Nome e Ruolo del F</w:t>
            </w:r>
            <w:r w:rsidR="00046CE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ir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matario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placeholder>
              <w:docPart w:val="5AA91C1D257F4411AD908D5009175A87"/>
            </w:placeholder>
          </w:sdtPr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F16BAE3" w14:textId="77777777" w:rsidR="005B6833" w:rsidRPr="00BB316C" w:rsidRDefault="00000000" w:rsidP="00F62B5B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253780559"/>
                    <w:placeholder>
                      <w:docPart w:val="2E6AB4236A72427BAA78B55A7017F590"/>
                    </w:placeholder>
                  </w:sdtPr>
                  <w:sdtContent>
                    <w:r w:rsidR="005B6833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B6833" w:rsidRPr="002D3364" w14:paraId="5A02ADC9" w14:textId="77777777" w:rsidTr="00F62B5B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425BC" w14:textId="77777777" w:rsidR="005B6833" w:rsidRPr="005D4037" w:rsidRDefault="005B6833" w:rsidP="00F62B5B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Data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placeholder>
              <w:docPart w:val="A72E9986ABAF4A9AA558269E7F93289E"/>
            </w:placeholder>
          </w:sdtPr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EF86335" w14:textId="77777777" w:rsidR="005B6833" w:rsidRPr="00BB316C" w:rsidRDefault="00000000" w:rsidP="00F62B5B">
                <w:pPr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46891227"/>
                    <w:placeholder>
                      <w:docPart w:val="FA4E23355DAD4A6EB5F801F14A762049"/>
                    </w:placeholder>
                  </w:sdtPr>
                  <w:sdtContent>
                    <w:r w:rsidR="005B6833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B6833" w:rsidRPr="002D3364" w14:paraId="5BDCDF1E" w14:textId="77777777" w:rsidTr="00F62B5B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1E770" w14:textId="77777777" w:rsidR="005B6833" w:rsidRDefault="005B6833" w:rsidP="00F62B5B">
            <w:pPr>
              <w:rPr>
                <w:rFonts w:eastAsia="SimSun"/>
                <w:color w:val="C00000"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>* If another company is helping with the application, please provide the following information:</w:t>
            </w:r>
          </w:p>
          <w:p w14:paraId="16A8915A" w14:textId="77777777" w:rsidR="005B6833" w:rsidRPr="00601D8A" w:rsidRDefault="005B6833" w:rsidP="00F62B5B">
            <w:pPr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</w:pPr>
            <w:r w:rsidRPr="00601D8A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>* Se un’altra organizzazione fornisce supporto per la</w:t>
            </w:r>
            <w:r w:rsidR="00DA2FED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 xml:space="preserve"> presentazione della</w:t>
            </w:r>
            <w:r w:rsidRPr="00601D8A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 xml:space="preserve"> domanda, si p</w:t>
            </w:r>
            <w:r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>rega di fornire le informazioni seguenti:</w:t>
            </w:r>
            <w:r w:rsidRPr="00601D8A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 xml:space="preserve"> </w:t>
            </w:r>
          </w:p>
        </w:tc>
      </w:tr>
      <w:tr w:rsidR="005B6833" w:rsidRPr="002D3364" w14:paraId="5F4C12BB" w14:textId="77777777" w:rsidTr="00F62B5B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86F4B" w14:textId="77777777" w:rsidR="005B6833" w:rsidRPr="00601D8A" w:rsidRDefault="005B6833" w:rsidP="00F62B5B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601D8A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Application Representative Company / Azienda rapp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resentante per la Domanda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08622885"/>
            <w:placeholder>
              <w:docPart w:val="D0BFF72B77B64EC887D7A11742AC9FAC"/>
            </w:placeholder>
          </w:sdt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8827195" w14:textId="77777777" w:rsidR="005B6833" w:rsidRPr="00601D8A" w:rsidRDefault="00000000" w:rsidP="00F62B5B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708865871"/>
                    <w:placeholder>
                      <w:docPart w:val="6ABB6887D7AA45AF862016F5C53F20C1"/>
                    </w:placeholder>
                  </w:sdtPr>
                  <w:sdtContent>
                    <w:r w:rsidR="005B6833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B6833" w:rsidRPr="002D3364" w14:paraId="100FE590" w14:textId="77777777" w:rsidTr="00F62B5B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77338" w14:textId="77777777" w:rsidR="005B6833" w:rsidRPr="00601D8A" w:rsidRDefault="005B6833" w:rsidP="00F62B5B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601D8A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Application Representative Contact Name /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</w:t>
            </w:r>
            <w:r w:rsidRPr="00601D8A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Persona di Contatto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del rappresentante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73096130"/>
            <w:placeholder>
              <w:docPart w:val="64CB8A8FEE1E4E8EB6F6C39E32A48034"/>
            </w:placeholder>
          </w:sdt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58BD24E" w14:textId="77777777" w:rsidR="005B6833" w:rsidRPr="00601D8A" w:rsidRDefault="00000000" w:rsidP="00F62B5B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3416815"/>
                    <w:placeholder>
                      <w:docPart w:val="9533169712C546E2A99D7798EE53FF21"/>
                    </w:placeholder>
                  </w:sdtPr>
                  <w:sdtContent>
                    <w:r w:rsidR="005B6833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B6833" w:rsidRPr="002D3364" w14:paraId="74CE203E" w14:textId="77777777" w:rsidTr="00F62B5B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67617" w14:textId="77777777" w:rsidR="005B6833" w:rsidRPr="00302519" w:rsidRDefault="005B6833" w:rsidP="00F62B5B">
            <w:pP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</w:pPr>
            <w:r w:rsidRPr="00302519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Application Representative Contact Email / </w:t>
            </w:r>
          </w:p>
          <w:p w14:paraId="404D33B6" w14:textId="77777777" w:rsidR="005B6833" w:rsidRPr="00302519" w:rsidRDefault="005B6833" w:rsidP="00F62B5B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302519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Indirizzo e-mai della persona di contatto del rappresentante: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433156"/>
            <w:placeholder>
              <w:docPart w:val="076748BBD41647ADB0D875725C5855B9"/>
            </w:placeholder>
          </w:sdt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CC5A169" w14:textId="77777777" w:rsidR="005B6833" w:rsidRPr="00601D8A" w:rsidRDefault="00000000" w:rsidP="00F62B5B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497313129"/>
                    <w:placeholder>
                      <w:docPart w:val="27D7CFA80C2C4404A0F839E999B0AE50"/>
                    </w:placeholder>
                  </w:sdtPr>
                  <w:sdtContent>
                    <w:r w:rsidR="005B6833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22B7E855" w14:textId="77777777" w:rsidR="00A37A9F" w:rsidRPr="005B6833" w:rsidRDefault="00A37A9F" w:rsidP="007C0884">
      <w:pPr>
        <w:rPr>
          <w:rFonts w:eastAsia="PMingLiU"/>
          <w:sz w:val="16"/>
          <w:szCs w:val="16"/>
          <w:lang w:val="it-IT" w:eastAsia="zh-TW"/>
        </w:rPr>
      </w:pPr>
    </w:p>
    <w:sectPr w:rsidR="00A37A9F" w:rsidRPr="005B6833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60B9" w14:textId="77777777" w:rsidR="00027281" w:rsidRDefault="00027281">
      <w:r>
        <w:separator/>
      </w:r>
    </w:p>
  </w:endnote>
  <w:endnote w:type="continuationSeparator" w:id="0">
    <w:p w14:paraId="04C9DD47" w14:textId="77777777" w:rsidR="00027281" w:rsidRDefault="0002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1811" w14:textId="77777777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3A61A1" w14:paraId="3A221AC2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63C418D8" w14:textId="77777777" w:rsidR="003A61A1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74F9FA0C" w14:textId="77777777" w:rsidR="003A61A1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34FA878F" w14:textId="77777777" w:rsidR="003A61A1" w:rsidRPr="00A46077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0A2F53B1" w14:textId="77777777" w:rsidR="003A61A1" w:rsidRPr="003601DF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54AA5F80" w14:textId="77777777" w:rsidR="003A61A1" w:rsidRPr="003601DF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271EA62A" w14:textId="77777777" w:rsidR="003A61A1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3A61A1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5DD96BFA" w14:textId="77777777" w:rsidR="003A61A1" w:rsidRPr="003A61A1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79104409" w14:textId="77777777" w:rsidR="003A61A1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000F14E5" w14:textId="77777777" w:rsidR="003A61A1" w:rsidRPr="006A57CA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it-IT"/>
            </w:rPr>
          </w:pPr>
          <w:r w:rsidRPr="006A57CA">
            <w:rPr>
              <w:b/>
              <w:color w:val="FFFFFF" w:themeColor="background1"/>
              <w:sz w:val="18"/>
              <w:szCs w:val="18"/>
              <w:lang w:val="it-IT"/>
            </w:rPr>
            <w:t xml:space="preserve">IDFL China: </w:t>
          </w:r>
          <w:r w:rsidRPr="006A57CA">
            <w:rPr>
              <w:bCs/>
              <w:color w:val="FFFFFF" w:themeColor="background1"/>
              <w:sz w:val="18"/>
              <w:szCs w:val="18"/>
              <w:lang w:val="it-IT"/>
            </w:rPr>
            <w:t>audits@idfl.com</w:t>
          </w:r>
        </w:p>
        <w:p w14:paraId="5DA13FF9" w14:textId="77777777" w:rsidR="003A61A1" w:rsidRPr="006A57CA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it-IT"/>
            </w:rPr>
          </w:pPr>
          <w:r w:rsidRPr="006A57CA">
            <w:rPr>
              <w:b/>
              <w:color w:val="FFFFFF" w:themeColor="background1"/>
              <w:sz w:val="18"/>
              <w:szCs w:val="18"/>
              <w:lang w:val="it-IT"/>
            </w:rPr>
            <w:t xml:space="preserve">IDFL Taipei: </w:t>
          </w:r>
          <w:r w:rsidRPr="006A57CA">
            <w:rPr>
              <w:color w:val="FFFFFF" w:themeColor="background1"/>
              <w:sz w:val="18"/>
              <w:szCs w:val="18"/>
              <w:lang w:val="it-IT"/>
            </w:rPr>
            <w:t>tw</w:t>
          </w:r>
          <w:r w:rsidRPr="006A57CA">
            <w:rPr>
              <w:bCs/>
              <w:color w:val="FFFFFF" w:themeColor="background1"/>
              <w:sz w:val="18"/>
              <w:szCs w:val="18"/>
              <w:lang w:val="it-IT"/>
            </w:rPr>
            <w:t>.audits@idfl.com</w:t>
          </w:r>
        </w:p>
        <w:p w14:paraId="0E2028CD" w14:textId="77777777" w:rsidR="003A61A1" w:rsidRPr="003601DF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02C9EC76" w14:textId="77777777" w:rsidR="003A61A1" w:rsidRPr="003601DF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17810FE2" w14:textId="77777777" w:rsidR="003A61A1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4D4B209A" w14:textId="77777777" w:rsidR="003A61A1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562E9A12" w14:textId="77777777" w:rsidR="003A61A1" w:rsidRPr="003601DF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54D9947B" w14:textId="77777777" w:rsidR="003A61A1" w:rsidRPr="009A20CB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75135D06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496969C8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6C0BE74F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1FB5B0BF" w14:textId="77777777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184A4A5C" w14:textId="77777777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2E49277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6F80" w14:textId="77777777" w:rsidR="00027281" w:rsidRDefault="00027281">
      <w:r>
        <w:separator/>
      </w:r>
    </w:p>
  </w:footnote>
  <w:footnote w:type="continuationSeparator" w:id="0">
    <w:p w14:paraId="66BCFBDD" w14:textId="77777777" w:rsidR="00027281" w:rsidRDefault="0002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B814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4CE9F088" w14:textId="77777777" w:rsidTr="00E16B2E">
      <w:trPr>
        <w:trHeight w:val="986"/>
      </w:trPr>
      <w:tc>
        <w:tcPr>
          <w:tcW w:w="1980" w:type="dxa"/>
          <w:vAlign w:val="center"/>
        </w:tcPr>
        <w:p w14:paraId="3FC1CB68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28A4CB24" wp14:editId="5511F7EC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2E8E29E7" w14:textId="77777777" w:rsidTr="00E16B2E">
            <w:tc>
              <w:tcPr>
                <w:tcW w:w="6619" w:type="dxa"/>
                <w:vAlign w:val="center"/>
              </w:tcPr>
              <w:p w14:paraId="08A51D3E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  <w:r w:rsidR="00DA2040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/</w:t>
                </w:r>
                <w:r w:rsidR="006A57CA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DOMANDA</w:t>
                </w:r>
              </w:p>
            </w:tc>
            <w:tc>
              <w:tcPr>
                <w:tcW w:w="2622" w:type="dxa"/>
                <w:vMerge w:val="restart"/>
              </w:tcPr>
              <w:p w14:paraId="415F7970" w14:textId="77777777" w:rsidR="00E64057" w:rsidRDefault="00E64057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 w:rsidRPr="00E64057">
                  <w:rPr>
                    <w:bCs/>
                    <w:sz w:val="16"/>
                    <w:szCs w:val="16"/>
                    <w:lang w:eastAsia="zh-CN"/>
                  </w:rPr>
                  <w:t>IDFL-FF-GRS01</w:t>
                </w:r>
                <w:r w:rsidR="00C0147F">
                  <w:rPr>
                    <w:bCs/>
                    <w:sz w:val="16"/>
                    <w:szCs w:val="16"/>
                    <w:lang w:eastAsia="zh-CN"/>
                  </w:rPr>
                  <w:t xml:space="preserve"> V1.0 </w:t>
                </w:r>
                <w:r w:rsidR="006A57CA">
                  <w:rPr>
                    <w:bCs/>
                    <w:sz w:val="16"/>
                    <w:szCs w:val="16"/>
                    <w:lang w:eastAsia="zh-CN"/>
                  </w:rPr>
                  <w:t>IT</w:t>
                </w:r>
              </w:p>
              <w:p w14:paraId="06C29415" w14:textId="77777777" w:rsidR="00A75549" w:rsidRPr="00E16B2E" w:rsidRDefault="00A75549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6A57CA">
                  <w:rPr>
                    <w:bCs/>
                    <w:sz w:val="16"/>
                    <w:szCs w:val="16"/>
                    <w:lang w:eastAsia="zh-CN"/>
                  </w:rPr>
                  <w:t>November 2022</w:t>
                </w:r>
              </w:p>
              <w:p w14:paraId="71B7ADA9" w14:textId="77777777" w:rsidR="00432A76" w:rsidRPr="00E16B2E" w:rsidRDefault="00432A76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22A64D87" w14:textId="77777777" w:rsidTr="00E16B2E">
            <w:tc>
              <w:tcPr>
                <w:tcW w:w="6619" w:type="dxa"/>
              </w:tcPr>
              <w:p w14:paraId="1EEA3FFD" w14:textId="77777777" w:rsidR="00432A76" w:rsidRDefault="00A75549" w:rsidP="007E77DC">
                <w:pPr>
                  <w:pStyle w:val="Header"/>
                  <w:rPr>
                    <w:rFonts w:eastAsia="SimSun"/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Global Recycled Standard (GRS)</w:t>
                </w:r>
              </w:p>
              <w:p w14:paraId="1BA581D0" w14:textId="77777777" w:rsidR="00A75549" w:rsidRPr="00E16B2E" w:rsidRDefault="00A75549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b/>
                    <w:sz w:val="20"/>
                    <w:lang w:eastAsia="zh-CN"/>
                  </w:rPr>
                  <w:t>Recycled Claim Standard (RCS)</w:t>
                </w:r>
              </w:p>
            </w:tc>
            <w:tc>
              <w:tcPr>
                <w:tcW w:w="2622" w:type="dxa"/>
                <w:vMerge/>
              </w:tcPr>
              <w:p w14:paraId="3771C52E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60F90962" w14:textId="77777777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45BD7BE1" w14:textId="77777777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95DEF"/>
    <w:multiLevelType w:val="hybridMultilevel"/>
    <w:tmpl w:val="B776C1F8"/>
    <w:lvl w:ilvl="0" w:tplc="C88C4E8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D77B9C"/>
    <w:multiLevelType w:val="multilevel"/>
    <w:tmpl w:val="C79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E3F"/>
    <w:multiLevelType w:val="multilevel"/>
    <w:tmpl w:val="F080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618F3"/>
    <w:multiLevelType w:val="hybridMultilevel"/>
    <w:tmpl w:val="231EB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304CA"/>
    <w:multiLevelType w:val="hybridMultilevel"/>
    <w:tmpl w:val="EE0A9034"/>
    <w:lvl w:ilvl="0" w:tplc="F6D0284A">
      <w:start w:val="1"/>
      <w:numFmt w:val="bullet"/>
      <w:lvlText w:val="­"/>
      <w:lvlJc w:val="left"/>
      <w:pPr>
        <w:tabs>
          <w:tab w:val="num" w:pos="1607"/>
        </w:tabs>
        <w:ind w:left="1440" w:hanging="19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504DA3"/>
    <w:multiLevelType w:val="multilevel"/>
    <w:tmpl w:val="31E0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36628"/>
    <w:multiLevelType w:val="multilevel"/>
    <w:tmpl w:val="B05C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E7A0A"/>
    <w:multiLevelType w:val="hybridMultilevel"/>
    <w:tmpl w:val="5C9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748832">
    <w:abstractNumId w:val="0"/>
  </w:num>
  <w:num w:numId="2" w16cid:durableId="1848325216">
    <w:abstractNumId w:val="26"/>
  </w:num>
  <w:num w:numId="3" w16cid:durableId="595942469">
    <w:abstractNumId w:val="39"/>
  </w:num>
  <w:num w:numId="4" w16cid:durableId="321080418">
    <w:abstractNumId w:val="3"/>
  </w:num>
  <w:num w:numId="5" w16cid:durableId="1449619620">
    <w:abstractNumId w:val="22"/>
  </w:num>
  <w:num w:numId="6" w16cid:durableId="14968954">
    <w:abstractNumId w:val="17"/>
  </w:num>
  <w:num w:numId="7" w16cid:durableId="1890800881">
    <w:abstractNumId w:val="9"/>
  </w:num>
  <w:num w:numId="8" w16cid:durableId="1360231031">
    <w:abstractNumId w:val="15"/>
  </w:num>
  <w:num w:numId="9" w16cid:durableId="1352874509">
    <w:abstractNumId w:val="33"/>
  </w:num>
  <w:num w:numId="10" w16cid:durableId="1227953453">
    <w:abstractNumId w:val="13"/>
  </w:num>
  <w:num w:numId="11" w16cid:durableId="88088392">
    <w:abstractNumId w:val="16"/>
  </w:num>
  <w:num w:numId="12" w16cid:durableId="546529229">
    <w:abstractNumId w:val="31"/>
  </w:num>
  <w:num w:numId="13" w16cid:durableId="722947828">
    <w:abstractNumId w:val="30"/>
  </w:num>
  <w:num w:numId="14" w16cid:durableId="226308406">
    <w:abstractNumId w:val="38"/>
  </w:num>
  <w:num w:numId="15" w16cid:durableId="334504332">
    <w:abstractNumId w:val="19"/>
  </w:num>
  <w:num w:numId="16" w16cid:durableId="971642299">
    <w:abstractNumId w:val="10"/>
  </w:num>
  <w:num w:numId="17" w16cid:durableId="521674520">
    <w:abstractNumId w:val="41"/>
  </w:num>
  <w:num w:numId="18" w16cid:durableId="1264412726">
    <w:abstractNumId w:val="5"/>
  </w:num>
  <w:num w:numId="19" w16cid:durableId="346908227">
    <w:abstractNumId w:val="4"/>
  </w:num>
  <w:num w:numId="20" w16cid:durableId="1208681671">
    <w:abstractNumId w:val="25"/>
  </w:num>
  <w:num w:numId="21" w16cid:durableId="1312826642">
    <w:abstractNumId w:val="14"/>
  </w:num>
  <w:num w:numId="22" w16cid:durableId="1465585394">
    <w:abstractNumId w:val="23"/>
  </w:num>
  <w:num w:numId="23" w16cid:durableId="1442725365">
    <w:abstractNumId w:val="32"/>
  </w:num>
  <w:num w:numId="24" w16cid:durableId="1054426217">
    <w:abstractNumId w:val="40"/>
  </w:num>
  <w:num w:numId="25" w16cid:durableId="1774009758">
    <w:abstractNumId w:val="28"/>
  </w:num>
  <w:num w:numId="26" w16cid:durableId="1151943704">
    <w:abstractNumId w:val="7"/>
  </w:num>
  <w:num w:numId="27" w16cid:durableId="1115517515">
    <w:abstractNumId w:val="36"/>
  </w:num>
  <w:num w:numId="28" w16cid:durableId="1229994254">
    <w:abstractNumId w:val="6"/>
  </w:num>
  <w:num w:numId="29" w16cid:durableId="715546075">
    <w:abstractNumId w:val="34"/>
  </w:num>
  <w:num w:numId="30" w16cid:durableId="1233664326">
    <w:abstractNumId w:val="27"/>
  </w:num>
  <w:num w:numId="31" w16cid:durableId="387194778">
    <w:abstractNumId w:val="42"/>
  </w:num>
  <w:num w:numId="32" w16cid:durableId="425659191">
    <w:abstractNumId w:val="20"/>
  </w:num>
  <w:num w:numId="33" w16cid:durableId="1446389631">
    <w:abstractNumId w:val="12"/>
  </w:num>
  <w:num w:numId="34" w16cid:durableId="1773552342">
    <w:abstractNumId w:val="37"/>
  </w:num>
  <w:num w:numId="35" w16cid:durableId="2051225334">
    <w:abstractNumId w:val="18"/>
  </w:num>
  <w:num w:numId="36" w16cid:durableId="1342076980">
    <w:abstractNumId w:val="1"/>
  </w:num>
  <w:num w:numId="37" w16cid:durableId="1501777769">
    <w:abstractNumId w:val="35"/>
  </w:num>
  <w:num w:numId="38" w16cid:durableId="284510067">
    <w:abstractNumId w:val="11"/>
  </w:num>
  <w:num w:numId="39" w16cid:durableId="992299697">
    <w:abstractNumId w:val="29"/>
  </w:num>
  <w:num w:numId="40" w16cid:durableId="16033011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47156687">
    <w:abstractNumId w:val="24"/>
  </w:num>
  <w:num w:numId="42" w16cid:durableId="17348092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16116384">
    <w:abstractNumId w:val="2"/>
  </w:num>
  <w:num w:numId="44" w16cid:durableId="1397557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1451134">
    <w:abstractNumId w:val="8"/>
  </w:num>
  <w:num w:numId="46" w16cid:durableId="21449302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0090746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DC042F"/>
    <w:rsid w:val="000012A4"/>
    <w:rsid w:val="00001522"/>
    <w:rsid w:val="00003DC9"/>
    <w:rsid w:val="0000458D"/>
    <w:rsid w:val="000045E2"/>
    <w:rsid w:val="00005860"/>
    <w:rsid w:val="000058BA"/>
    <w:rsid w:val="00011BC7"/>
    <w:rsid w:val="000127C7"/>
    <w:rsid w:val="00012C1C"/>
    <w:rsid w:val="00014769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27281"/>
    <w:rsid w:val="00030BA8"/>
    <w:rsid w:val="00032845"/>
    <w:rsid w:val="00033004"/>
    <w:rsid w:val="0003314B"/>
    <w:rsid w:val="00036844"/>
    <w:rsid w:val="000370EC"/>
    <w:rsid w:val="00040706"/>
    <w:rsid w:val="00042676"/>
    <w:rsid w:val="000433A9"/>
    <w:rsid w:val="00045109"/>
    <w:rsid w:val="00045D7B"/>
    <w:rsid w:val="0004648E"/>
    <w:rsid w:val="00046CE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5009"/>
    <w:rsid w:val="00075120"/>
    <w:rsid w:val="00077575"/>
    <w:rsid w:val="00083650"/>
    <w:rsid w:val="0008409E"/>
    <w:rsid w:val="00084C73"/>
    <w:rsid w:val="00084D6F"/>
    <w:rsid w:val="00085F6D"/>
    <w:rsid w:val="0008615C"/>
    <w:rsid w:val="00086DA8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3685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D6DA1"/>
    <w:rsid w:val="000E08C7"/>
    <w:rsid w:val="000E4CB4"/>
    <w:rsid w:val="000E74A3"/>
    <w:rsid w:val="000F143F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0532"/>
    <w:rsid w:val="001113A0"/>
    <w:rsid w:val="0011173B"/>
    <w:rsid w:val="001155EB"/>
    <w:rsid w:val="00115F26"/>
    <w:rsid w:val="00120886"/>
    <w:rsid w:val="001210DD"/>
    <w:rsid w:val="001214BD"/>
    <w:rsid w:val="00121C65"/>
    <w:rsid w:val="00122F31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58EA"/>
    <w:rsid w:val="00157DF9"/>
    <w:rsid w:val="001606CB"/>
    <w:rsid w:val="00160F95"/>
    <w:rsid w:val="0016125F"/>
    <w:rsid w:val="001628C6"/>
    <w:rsid w:val="0016727E"/>
    <w:rsid w:val="00167C2E"/>
    <w:rsid w:val="00170E4C"/>
    <w:rsid w:val="00174D57"/>
    <w:rsid w:val="00176D81"/>
    <w:rsid w:val="0017706B"/>
    <w:rsid w:val="00177149"/>
    <w:rsid w:val="00177BD6"/>
    <w:rsid w:val="00177D37"/>
    <w:rsid w:val="00181FF9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B708B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837"/>
    <w:rsid w:val="001D3686"/>
    <w:rsid w:val="001D37D6"/>
    <w:rsid w:val="001D4800"/>
    <w:rsid w:val="001E090C"/>
    <w:rsid w:val="001E38C6"/>
    <w:rsid w:val="001E3F93"/>
    <w:rsid w:val="001E45F8"/>
    <w:rsid w:val="001E5206"/>
    <w:rsid w:val="001E6400"/>
    <w:rsid w:val="001E72DC"/>
    <w:rsid w:val="001E7719"/>
    <w:rsid w:val="001F20C0"/>
    <w:rsid w:val="001F58BA"/>
    <w:rsid w:val="001F640C"/>
    <w:rsid w:val="001F76E7"/>
    <w:rsid w:val="00200379"/>
    <w:rsid w:val="00202FA3"/>
    <w:rsid w:val="00203CDB"/>
    <w:rsid w:val="0020449D"/>
    <w:rsid w:val="00205E76"/>
    <w:rsid w:val="00207575"/>
    <w:rsid w:val="002169DD"/>
    <w:rsid w:val="0021761E"/>
    <w:rsid w:val="0022447F"/>
    <w:rsid w:val="00225A8A"/>
    <w:rsid w:val="00226070"/>
    <w:rsid w:val="00226EA7"/>
    <w:rsid w:val="002316D7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553C"/>
    <w:rsid w:val="00255E6F"/>
    <w:rsid w:val="00256476"/>
    <w:rsid w:val="00256ACF"/>
    <w:rsid w:val="0025715E"/>
    <w:rsid w:val="00263208"/>
    <w:rsid w:val="0026569D"/>
    <w:rsid w:val="00266E76"/>
    <w:rsid w:val="002672DC"/>
    <w:rsid w:val="002701A8"/>
    <w:rsid w:val="00270D2E"/>
    <w:rsid w:val="002711D8"/>
    <w:rsid w:val="00271E7F"/>
    <w:rsid w:val="002757CA"/>
    <w:rsid w:val="00276FC3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393E"/>
    <w:rsid w:val="002C6E57"/>
    <w:rsid w:val="002C7874"/>
    <w:rsid w:val="002D2694"/>
    <w:rsid w:val="002D3364"/>
    <w:rsid w:val="002D3DA6"/>
    <w:rsid w:val="002D75EE"/>
    <w:rsid w:val="002D7CF3"/>
    <w:rsid w:val="002E0047"/>
    <w:rsid w:val="002E0B0E"/>
    <w:rsid w:val="002E3170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24ABD"/>
    <w:rsid w:val="0033023D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72B5C"/>
    <w:rsid w:val="003745F4"/>
    <w:rsid w:val="0037672A"/>
    <w:rsid w:val="0038095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61A1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1D76"/>
    <w:rsid w:val="003D228F"/>
    <w:rsid w:val="003D282F"/>
    <w:rsid w:val="003D3740"/>
    <w:rsid w:val="003D42D2"/>
    <w:rsid w:val="003D4DCB"/>
    <w:rsid w:val="003D4F7B"/>
    <w:rsid w:val="003D7CA1"/>
    <w:rsid w:val="003E4044"/>
    <w:rsid w:val="003E4877"/>
    <w:rsid w:val="003E4E79"/>
    <w:rsid w:val="003E565A"/>
    <w:rsid w:val="003E5716"/>
    <w:rsid w:val="003E6B6B"/>
    <w:rsid w:val="003F0734"/>
    <w:rsid w:val="003F1F56"/>
    <w:rsid w:val="003F3B9C"/>
    <w:rsid w:val="003F4431"/>
    <w:rsid w:val="003F4EB5"/>
    <w:rsid w:val="003F58F6"/>
    <w:rsid w:val="003F7C54"/>
    <w:rsid w:val="003F7D2C"/>
    <w:rsid w:val="00400393"/>
    <w:rsid w:val="004018A1"/>
    <w:rsid w:val="00404547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7C1D"/>
    <w:rsid w:val="00427D69"/>
    <w:rsid w:val="00432A76"/>
    <w:rsid w:val="00432F3C"/>
    <w:rsid w:val="00433BBC"/>
    <w:rsid w:val="00433FC2"/>
    <w:rsid w:val="00435455"/>
    <w:rsid w:val="00437F7C"/>
    <w:rsid w:val="00444260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E7EB3"/>
    <w:rsid w:val="004F0019"/>
    <w:rsid w:val="004F24A4"/>
    <w:rsid w:val="004F2CE7"/>
    <w:rsid w:val="004F35D8"/>
    <w:rsid w:val="004F4F71"/>
    <w:rsid w:val="00500388"/>
    <w:rsid w:val="00500A1F"/>
    <w:rsid w:val="005055F1"/>
    <w:rsid w:val="00510942"/>
    <w:rsid w:val="00512C26"/>
    <w:rsid w:val="005140ED"/>
    <w:rsid w:val="00514C62"/>
    <w:rsid w:val="005168AF"/>
    <w:rsid w:val="005205BC"/>
    <w:rsid w:val="005260A8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54945"/>
    <w:rsid w:val="00560746"/>
    <w:rsid w:val="00561148"/>
    <w:rsid w:val="00563014"/>
    <w:rsid w:val="00563468"/>
    <w:rsid w:val="00566CF7"/>
    <w:rsid w:val="0056723D"/>
    <w:rsid w:val="00567952"/>
    <w:rsid w:val="005723DC"/>
    <w:rsid w:val="00572EB4"/>
    <w:rsid w:val="00576EC5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55B3"/>
    <w:rsid w:val="005B6833"/>
    <w:rsid w:val="005B7F4B"/>
    <w:rsid w:val="005C02AF"/>
    <w:rsid w:val="005C39A9"/>
    <w:rsid w:val="005C4076"/>
    <w:rsid w:val="005C581B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5EAA"/>
    <w:rsid w:val="005E62B2"/>
    <w:rsid w:val="005E6469"/>
    <w:rsid w:val="005E6AD3"/>
    <w:rsid w:val="005E6BE6"/>
    <w:rsid w:val="005E78C1"/>
    <w:rsid w:val="005F2AA9"/>
    <w:rsid w:val="005F3529"/>
    <w:rsid w:val="005F51DB"/>
    <w:rsid w:val="005F5374"/>
    <w:rsid w:val="005F6C5C"/>
    <w:rsid w:val="005F75ED"/>
    <w:rsid w:val="00602887"/>
    <w:rsid w:val="00604ED2"/>
    <w:rsid w:val="006106AE"/>
    <w:rsid w:val="00610C80"/>
    <w:rsid w:val="00611CEA"/>
    <w:rsid w:val="00613ACB"/>
    <w:rsid w:val="006178BA"/>
    <w:rsid w:val="0062056B"/>
    <w:rsid w:val="00621C19"/>
    <w:rsid w:val="006227A8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0E3C"/>
    <w:rsid w:val="00672DE4"/>
    <w:rsid w:val="006749C3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96F1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7CA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C7CFC"/>
    <w:rsid w:val="006D162C"/>
    <w:rsid w:val="006D27E8"/>
    <w:rsid w:val="006D2E04"/>
    <w:rsid w:val="006D3D69"/>
    <w:rsid w:val="006D4A6E"/>
    <w:rsid w:val="006D5B96"/>
    <w:rsid w:val="006D74EF"/>
    <w:rsid w:val="006D79EF"/>
    <w:rsid w:val="006E183C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56148"/>
    <w:rsid w:val="00763737"/>
    <w:rsid w:val="007637E5"/>
    <w:rsid w:val="00766986"/>
    <w:rsid w:val="007669C5"/>
    <w:rsid w:val="00766ACC"/>
    <w:rsid w:val="0076798B"/>
    <w:rsid w:val="00772A4D"/>
    <w:rsid w:val="00774891"/>
    <w:rsid w:val="00775453"/>
    <w:rsid w:val="00775D20"/>
    <w:rsid w:val="00775E97"/>
    <w:rsid w:val="00777F59"/>
    <w:rsid w:val="0078014E"/>
    <w:rsid w:val="00780CC8"/>
    <w:rsid w:val="00785623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A5E89"/>
    <w:rsid w:val="007B1ABA"/>
    <w:rsid w:val="007C0884"/>
    <w:rsid w:val="007C1A33"/>
    <w:rsid w:val="007C1F29"/>
    <w:rsid w:val="007C3CF2"/>
    <w:rsid w:val="007D1313"/>
    <w:rsid w:val="007D370D"/>
    <w:rsid w:val="007D6B45"/>
    <w:rsid w:val="007D6F01"/>
    <w:rsid w:val="007D6F9E"/>
    <w:rsid w:val="007D7F6F"/>
    <w:rsid w:val="007E0D46"/>
    <w:rsid w:val="007E1B9F"/>
    <w:rsid w:val="007E278C"/>
    <w:rsid w:val="007E2B60"/>
    <w:rsid w:val="007E3069"/>
    <w:rsid w:val="007E3612"/>
    <w:rsid w:val="007E38A2"/>
    <w:rsid w:val="007E5BAA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17B3"/>
    <w:rsid w:val="00803145"/>
    <w:rsid w:val="008045CF"/>
    <w:rsid w:val="00804C73"/>
    <w:rsid w:val="0080699E"/>
    <w:rsid w:val="00807061"/>
    <w:rsid w:val="008119FD"/>
    <w:rsid w:val="00813182"/>
    <w:rsid w:val="008148D2"/>
    <w:rsid w:val="00815EAF"/>
    <w:rsid w:val="00816DCE"/>
    <w:rsid w:val="00821AE9"/>
    <w:rsid w:val="00822E69"/>
    <w:rsid w:val="0082407D"/>
    <w:rsid w:val="008255AE"/>
    <w:rsid w:val="0082613D"/>
    <w:rsid w:val="00826C6B"/>
    <w:rsid w:val="00833180"/>
    <w:rsid w:val="00834F09"/>
    <w:rsid w:val="00835A53"/>
    <w:rsid w:val="00835B61"/>
    <w:rsid w:val="00836EE1"/>
    <w:rsid w:val="00844040"/>
    <w:rsid w:val="00845E44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0967"/>
    <w:rsid w:val="00885647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B74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8E5702"/>
    <w:rsid w:val="008F032F"/>
    <w:rsid w:val="008F1815"/>
    <w:rsid w:val="008F1CAE"/>
    <w:rsid w:val="0090070D"/>
    <w:rsid w:val="0090102E"/>
    <w:rsid w:val="009012BD"/>
    <w:rsid w:val="00902CFE"/>
    <w:rsid w:val="00903984"/>
    <w:rsid w:val="00904E54"/>
    <w:rsid w:val="00906907"/>
    <w:rsid w:val="00907E38"/>
    <w:rsid w:val="00912DBB"/>
    <w:rsid w:val="00913634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3152"/>
    <w:rsid w:val="00935610"/>
    <w:rsid w:val="0093564E"/>
    <w:rsid w:val="00935B60"/>
    <w:rsid w:val="0093775F"/>
    <w:rsid w:val="009400F6"/>
    <w:rsid w:val="009407BD"/>
    <w:rsid w:val="009431B9"/>
    <w:rsid w:val="009453AF"/>
    <w:rsid w:val="009473FC"/>
    <w:rsid w:val="009477E9"/>
    <w:rsid w:val="00947AE7"/>
    <w:rsid w:val="00950604"/>
    <w:rsid w:val="009507C0"/>
    <w:rsid w:val="00950AB6"/>
    <w:rsid w:val="009510B3"/>
    <w:rsid w:val="00951DA6"/>
    <w:rsid w:val="009521B7"/>
    <w:rsid w:val="00952495"/>
    <w:rsid w:val="00952B8D"/>
    <w:rsid w:val="00953B5A"/>
    <w:rsid w:val="00953CA1"/>
    <w:rsid w:val="0096088D"/>
    <w:rsid w:val="00960F20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5BC4"/>
    <w:rsid w:val="009A6027"/>
    <w:rsid w:val="009A6ECC"/>
    <w:rsid w:val="009A7449"/>
    <w:rsid w:val="009A74E1"/>
    <w:rsid w:val="009B24AD"/>
    <w:rsid w:val="009B29D3"/>
    <w:rsid w:val="009B6150"/>
    <w:rsid w:val="009B6538"/>
    <w:rsid w:val="009C6846"/>
    <w:rsid w:val="009C6E55"/>
    <w:rsid w:val="009C729C"/>
    <w:rsid w:val="009C7456"/>
    <w:rsid w:val="009C7738"/>
    <w:rsid w:val="009C7D47"/>
    <w:rsid w:val="009D08E2"/>
    <w:rsid w:val="009D3DBF"/>
    <w:rsid w:val="009D4710"/>
    <w:rsid w:val="009D4F00"/>
    <w:rsid w:val="009D507A"/>
    <w:rsid w:val="009D58F3"/>
    <w:rsid w:val="009D6BAB"/>
    <w:rsid w:val="009D6D03"/>
    <w:rsid w:val="009D7F8F"/>
    <w:rsid w:val="009E1A96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9F6A5B"/>
    <w:rsid w:val="00A00F50"/>
    <w:rsid w:val="00A0261B"/>
    <w:rsid w:val="00A03575"/>
    <w:rsid w:val="00A03F00"/>
    <w:rsid w:val="00A1037C"/>
    <w:rsid w:val="00A10582"/>
    <w:rsid w:val="00A10A08"/>
    <w:rsid w:val="00A117A1"/>
    <w:rsid w:val="00A174A7"/>
    <w:rsid w:val="00A17DFB"/>
    <w:rsid w:val="00A20373"/>
    <w:rsid w:val="00A227C6"/>
    <w:rsid w:val="00A25222"/>
    <w:rsid w:val="00A25830"/>
    <w:rsid w:val="00A27158"/>
    <w:rsid w:val="00A303B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6ECF"/>
    <w:rsid w:val="00A370FF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F7E"/>
    <w:rsid w:val="00A60A80"/>
    <w:rsid w:val="00A60CCE"/>
    <w:rsid w:val="00A61F28"/>
    <w:rsid w:val="00A62240"/>
    <w:rsid w:val="00A6250B"/>
    <w:rsid w:val="00A625AB"/>
    <w:rsid w:val="00A62E98"/>
    <w:rsid w:val="00A638C2"/>
    <w:rsid w:val="00A638C3"/>
    <w:rsid w:val="00A63A00"/>
    <w:rsid w:val="00A66FF2"/>
    <w:rsid w:val="00A74460"/>
    <w:rsid w:val="00A74D96"/>
    <w:rsid w:val="00A754D8"/>
    <w:rsid w:val="00A75549"/>
    <w:rsid w:val="00A760D9"/>
    <w:rsid w:val="00A773A8"/>
    <w:rsid w:val="00A81044"/>
    <w:rsid w:val="00A81BCC"/>
    <w:rsid w:val="00A82663"/>
    <w:rsid w:val="00A83207"/>
    <w:rsid w:val="00A83E92"/>
    <w:rsid w:val="00A84824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8C"/>
    <w:rsid w:val="00AA3E43"/>
    <w:rsid w:val="00AA52D2"/>
    <w:rsid w:val="00AA56BF"/>
    <w:rsid w:val="00AA6851"/>
    <w:rsid w:val="00AB122A"/>
    <w:rsid w:val="00AB2BFA"/>
    <w:rsid w:val="00AB60F4"/>
    <w:rsid w:val="00AB77E5"/>
    <w:rsid w:val="00AB78A7"/>
    <w:rsid w:val="00AC33B4"/>
    <w:rsid w:val="00AC50EC"/>
    <w:rsid w:val="00AC5A8A"/>
    <w:rsid w:val="00AD03C4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2401"/>
    <w:rsid w:val="00AF25E9"/>
    <w:rsid w:val="00AF272B"/>
    <w:rsid w:val="00AF3901"/>
    <w:rsid w:val="00AF7564"/>
    <w:rsid w:val="00AF7B6D"/>
    <w:rsid w:val="00B02568"/>
    <w:rsid w:val="00B11B9D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3680C"/>
    <w:rsid w:val="00B4055A"/>
    <w:rsid w:val="00B4190D"/>
    <w:rsid w:val="00B45940"/>
    <w:rsid w:val="00B4679B"/>
    <w:rsid w:val="00B500EF"/>
    <w:rsid w:val="00B5427D"/>
    <w:rsid w:val="00B55574"/>
    <w:rsid w:val="00B555FC"/>
    <w:rsid w:val="00B564C5"/>
    <w:rsid w:val="00B565A1"/>
    <w:rsid w:val="00B622C4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26C0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0C4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0CFB"/>
    <w:rsid w:val="00C0147F"/>
    <w:rsid w:val="00C03120"/>
    <w:rsid w:val="00C05E3E"/>
    <w:rsid w:val="00C10D48"/>
    <w:rsid w:val="00C12F08"/>
    <w:rsid w:val="00C146E6"/>
    <w:rsid w:val="00C14D55"/>
    <w:rsid w:val="00C15E67"/>
    <w:rsid w:val="00C1773A"/>
    <w:rsid w:val="00C206F8"/>
    <w:rsid w:val="00C21523"/>
    <w:rsid w:val="00C2212B"/>
    <w:rsid w:val="00C243A1"/>
    <w:rsid w:val="00C24D64"/>
    <w:rsid w:val="00C3218E"/>
    <w:rsid w:val="00C32FE7"/>
    <w:rsid w:val="00C416C8"/>
    <w:rsid w:val="00C45C0C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2B72"/>
    <w:rsid w:val="00C63D7D"/>
    <w:rsid w:val="00C6461A"/>
    <w:rsid w:val="00C702D4"/>
    <w:rsid w:val="00C70C11"/>
    <w:rsid w:val="00C70F2B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978BF"/>
    <w:rsid w:val="00CA3305"/>
    <w:rsid w:val="00CA6195"/>
    <w:rsid w:val="00CB4252"/>
    <w:rsid w:val="00CB49FA"/>
    <w:rsid w:val="00CB7867"/>
    <w:rsid w:val="00CC5790"/>
    <w:rsid w:val="00CC798F"/>
    <w:rsid w:val="00CC79F8"/>
    <w:rsid w:val="00CD09F9"/>
    <w:rsid w:val="00CD1434"/>
    <w:rsid w:val="00CD34AB"/>
    <w:rsid w:val="00CD3E57"/>
    <w:rsid w:val="00CE26D9"/>
    <w:rsid w:val="00CE4A8E"/>
    <w:rsid w:val="00CE572F"/>
    <w:rsid w:val="00CE6647"/>
    <w:rsid w:val="00CE67F0"/>
    <w:rsid w:val="00CE686B"/>
    <w:rsid w:val="00CE6D3C"/>
    <w:rsid w:val="00CE74D2"/>
    <w:rsid w:val="00CF0397"/>
    <w:rsid w:val="00CF26DD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3687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7182"/>
    <w:rsid w:val="00D60D4B"/>
    <w:rsid w:val="00D6222A"/>
    <w:rsid w:val="00D64BDD"/>
    <w:rsid w:val="00D656B9"/>
    <w:rsid w:val="00D71F1B"/>
    <w:rsid w:val="00D75777"/>
    <w:rsid w:val="00D75DA5"/>
    <w:rsid w:val="00D7739F"/>
    <w:rsid w:val="00D825D7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040"/>
    <w:rsid w:val="00DA2B9B"/>
    <w:rsid w:val="00DA2FED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042F"/>
    <w:rsid w:val="00DC1E44"/>
    <w:rsid w:val="00DC4600"/>
    <w:rsid w:val="00DC4854"/>
    <w:rsid w:val="00DC52F9"/>
    <w:rsid w:val="00DC6C33"/>
    <w:rsid w:val="00DC7D97"/>
    <w:rsid w:val="00DD0277"/>
    <w:rsid w:val="00DD2E96"/>
    <w:rsid w:val="00DD4678"/>
    <w:rsid w:val="00DD4E2E"/>
    <w:rsid w:val="00DD5114"/>
    <w:rsid w:val="00DD5D39"/>
    <w:rsid w:val="00DD6F1F"/>
    <w:rsid w:val="00DD7516"/>
    <w:rsid w:val="00DD7B0B"/>
    <w:rsid w:val="00DE0686"/>
    <w:rsid w:val="00DE0D91"/>
    <w:rsid w:val="00DE2001"/>
    <w:rsid w:val="00DE28EA"/>
    <w:rsid w:val="00DE2A47"/>
    <w:rsid w:val="00DE554C"/>
    <w:rsid w:val="00DE6854"/>
    <w:rsid w:val="00DE71B4"/>
    <w:rsid w:val="00DE723B"/>
    <w:rsid w:val="00DF015F"/>
    <w:rsid w:val="00DF0D4C"/>
    <w:rsid w:val="00DF2504"/>
    <w:rsid w:val="00DF2630"/>
    <w:rsid w:val="00DF338A"/>
    <w:rsid w:val="00DF5176"/>
    <w:rsid w:val="00DF5509"/>
    <w:rsid w:val="00DF5756"/>
    <w:rsid w:val="00E0014B"/>
    <w:rsid w:val="00E00635"/>
    <w:rsid w:val="00E01FE6"/>
    <w:rsid w:val="00E027C2"/>
    <w:rsid w:val="00E036CD"/>
    <w:rsid w:val="00E03D26"/>
    <w:rsid w:val="00E04574"/>
    <w:rsid w:val="00E05BB2"/>
    <w:rsid w:val="00E06CDF"/>
    <w:rsid w:val="00E0768B"/>
    <w:rsid w:val="00E07952"/>
    <w:rsid w:val="00E10E73"/>
    <w:rsid w:val="00E13460"/>
    <w:rsid w:val="00E16B16"/>
    <w:rsid w:val="00E16B2E"/>
    <w:rsid w:val="00E20AA6"/>
    <w:rsid w:val="00E21F85"/>
    <w:rsid w:val="00E2276D"/>
    <w:rsid w:val="00E279A0"/>
    <w:rsid w:val="00E27FBB"/>
    <w:rsid w:val="00E305C9"/>
    <w:rsid w:val="00E3710A"/>
    <w:rsid w:val="00E37337"/>
    <w:rsid w:val="00E401B8"/>
    <w:rsid w:val="00E44A1F"/>
    <w:rsid w:val="00E44C3C"/>
    <w:rsid w:val="00E45177"/>
    <w:rsid w:val="00E459E6"/>
    <w:rsid w:val="00E464AB"/>
    <w:rsid w:val="00E46796"/>
    <w:rsid w:val="00E5069C"/>
    <w:rsid w:val="00E509B9"/>
    <w:rsid w:val="00E560B7"/>
    <w:rsid w:val="00E6051D"/>
    <w:rsid w:val="00E60945"/>
    <w:rsid w:val="00E60B08"/>
    <w:rsid w:val="00E615FD"/>
    <w:rsid w:val="00E61805"/>
    <w:rsid w:val="00E62327"/>
    <w:rsid w:val="00E64057"/>
    <w:rsid w:val="00E64CD5"/>
    <w:rsid w:val="00E65E7E"/>
    <w:rsid w:val="00E667F5"/>
    <w:rsid w:val="00E66FEA"/>
    <w:rsid w:val="00E7037A"/>
    <w:rsid w:val="00E70942"/>
    <w:rsid w:val="00E70D36"/>
    <w:rsid w:val="00E714FF"/>
    <w:rsid w:val="00E724E8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B0243"/>
    <w:rsid w:val="00EB1B46"/>
    <w:rsid w:val="00EB2B9A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EF6695"/>
    <w:rsid w:val="00F00D7B"/>
    <w:rsid w:val="00F0351A"/>
    <w:rsid w:val="00F070F1"/>
    <w:rsid w:val="00F10640"/>
    <w:rsid w:val="00F106F1"/>
    <w:rsid w:val="00F1297E"/>
    <w:rsid w:val="00F14F41"/>
    <w:rsid w:val="00F165B8"/>
    <w:rsid w:val="00F17026"/>
    <w:rsid w:val="00F1728A"/>
    <w:rsid w:val="00F20073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2650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7020E"/>
    <w:rsid w:val="00F70B5E"/>
    <w:rsid w:val="00F718C9"/>
    <w:rsid w:val="00F72ABE"/>
    <w:rsid w:val="00F73F6D"/>
    <w:rsid w:val="00F745BB"/>
    <w:rsid w:val="00F76397"/>
    <w:rsid w:val="00F77403"/>
    <w:rsid w:val="00F80DA8"/>
    <w:rsid w:val="00F86C86"/>
    <w:rsid w:val="00F9222D"/>
    <w:rsid w:val="00F9284D"/>
    <w:rsid w:val="00F938A5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52CB"/>
    <w:rsid w:val="00FB5F8D"/>
    <w:rsid w:val="00FB60CD"/>
    <w:rsid w:val="00FB6794"/>
    <w:rsid w:val="00FB77CB"/>
    <w:rsid w:val="00FC24F1"/>
    <w:rsid w:val="00FC2529"/>
    <w:rsid w:val="00FC3041"/>
    <w:rsid w:val="00FC5776"/>
    <w:rsid w:val="00FC58FF"/>
    <w:rsid w:val="00FC59CF"/>
    <w:rsid w:val="00FD19E0"/>
    <w:rsid w:val="00FD3B45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F5221"/>
  <w15:docId w15:val="{0144EE13-16C5-4C70-9827-1D6AD458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C5776"/>
    <w:rPr>
      <w:color w:val="800080" w:themeColor="followedHyperlink"/>
      <w:u w:val="single"/>
    </w:rPr>
  </w:style>
  <w:style w:type="character" w:customStyle="1" w:styleId="ts-alignment-element-highlighted">
    <w:name w:val="ts-alignment-element-highlighted"/>
    <w:basedOn w:val="DefaultParagraphFont"/>
    <w:rsid w:val="001558EA"/>
  </w:style>
  <w:style w:type="character" w:customStyle="1" w:styleId="ts-alignment-element">
    <w:name w:val="ts-alignment-element"/>
    <w:basedOn w:val="DefaultParagraphFont"/>
    <w:rsid w:val="001558EA"/>
  </w:style>
  <w:style w:type="character" w:styleId="CommentReference">
    <w:name w:val="annotation reference"/>
    <w:basedOn w:val="DefaultParagraphFont"/>
    <w:semiHidden/>
    <w:unhideWhenUsed/>
    <w:rsid w:val="00181F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1FF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9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2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9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\Dropbox%20(Audits)\A1%20Audit%20Team%20Folder%20(Universal)\01%20Forms\001.%20Applications\GRS%20and%20RCS\IDFL-FF-GRS01-GRS_RCS-Application-Form-(IT1.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5A0456D1F4C20ADDE43D1CDBF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916D-6BE2-44DD-981D-0FFCC160F53F}"/>
      </w:docPartPr>
      <w:docPartBody>
        <w:p w:rsidR="00000000" w:rsidRDefault="00000000">
          <w:pPr>
            <w:pStyle w:val="D895A0456D1F4C20ADDE43D1CDBF0D6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794CC9D591487EA515C789F3E0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D0CE-75E5-4148-B6BB-B6EEC7947B7B}"/>
      </w:docPartPr>
      <w:docPartBody>
        <w:p w:rsidR="00000000" w:rsidRDefault="00000000">
          <w:pPr>
            <w:pStyle w:val="B9794CC9D591487EA515C789F3E0549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7746EDF66E43C6A3B2FC58D520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644B-489C-44EB-93B7-CB81CCEFD71C}"/>
      </w:docPartPr>
      <w:docPartBody>
        <w:p w:rsidR="00000000" w:rsidRDefault="00000000">
          <w:pPr>
            <w:pStyle w:val="9A7746EDF66E43C6A3B2FC58D5201D5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AFCDFF821247DDBF6405B24915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C8A-0544-486D-BFD1-CF6B3403DAE9}"/>
      </w:docPartPr>
      <w:docPartBody>
        <w:p w:rsidR="00000000" w:rsidRDefault="00000000">
          <w:pPr>
            <w:pStyle w:val="C9AFCDFF821247DDBF6405B24915DA0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96A65B623C45158DE7E9CD49B6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E66E-37E4-4348-9305-ACD33D32E354}"/>
      </w:docPartPr>
      <w:docPartBody>
        <w:p w:rsidR="00000000" w:rsidRDefault="00000000">
          <w:pPr>
            <w:pStyle w:val="0696A65B623C45158DE7E9CD49B63B6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3F9DE2D4424DD0BCB069526C38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3E99-0CDD-463B-B094-A07668123C45}"/>
      </w:docPartPr>
      <w:docPartBody>
        <w:p w:rsidR="00000000" w:rsidRDefault="00000000">
          <w:pPr>
            <w:pStyle w:val="8B3F9DE2D4424DD0BCB069526C3898BC"/>
          </w:pPr>
          <w:r w:rsidRPr="00970AED">
            <w:rPr>
              <w:rStyle w:val="PlaceholderText"/>
              <w:sz w:val="20"/>
              <w:szCs w:val="20"/>
            </w:rPr>
            <w:t xml:space="preserve">Click here to enter </w:t>
          </w:r>
          <w:r w:rsidRPr="00970AED">
            <w:rPr>
              <w:rStyle w:val="PlaceholderText"/>
              <w:sz w:val="20"/>
              <w:szCs w:val="20"/>
            </w:rPr>
            <w:t>text.</w:t>
          </w:r>
        </w:p>
      </w:docPartBody>
    </w:docPart>
    <w:docPart>
      <w:docPartPr>
        <w:name w:val="3169B7CD44044DAAAEA86A1D52945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FEE9-D23E-415F-8723-0E64238CE89B}"/>
      </w:docPartPr>
      <w:docPartBody>
        <w:p w:rsidR="00000000" w:rsidRDefault="00000000">
          <w:pPr>
            <w:pStyle w:val="3169B7CD44044DAAAEA86A1D5294513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74DAF3A36442E5939AFC18B3E2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8226-4A9C-4C63-8DF6-87C14FE69C7B}"/>
      </w:docPartPr>
      <w:docPartBody>
        <w:p w:rsidR="00000000" w:rsidRDefault="00000000">
          <w:pPr>
            <w:pStyle w:val="2074DAF3A36442E5939AFC18B3E2D06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CD5C213CDD444B85131C5EB585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E895-CC8C-431E-9F1F-BC06022BAD60}"/>
      </w:docPartPr>
      <w:docPartBody>
        <w:p w:rsidR="00000000" w:rsidRDefault="00000000">
          <w:pPr>
            <w:pStyle w:val="9ECD5C213CDD444B85131C5EB585CA0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CD1251E85D41D39D24BF61B1A0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FBED-47CE-4CFA-9E8E-6BB00FA1987B}"/>
      </w:docPartPr>
      <w:docPartBody>
        <w:p w:rsidR="00000000" w:rsidRDefault="00000000">
          <w:pPr>
            <w:pStyle w:val="BDCD1251E85D41D39D24BF61B1A091A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41AB1C96D94283A1152FB6313D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E5C0-5B77-48DB-8EDC-E10C95E5E57F}"/>
      </w:docPartPr>
      <w:docPartBody>
        <w:p w:rsidR="00000000" w:rsidRDefault="00000000">
          <w:pPr>
            <w:pStyle w:val="C641AB1C96D94283A1152FB6313DFBE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1071E070D74053B428FB5022CC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5142-DF88-4CB4-8DD3-2B161638F78A}"/>
      </w:docPartPr>
      <w:docPartBody>
        <w:p w:rsidR="00000000" w:rsidRDefault="00000000">
          <w:pPr>
            <w:pStyle w:val="AB1071E070D74053B428FB5022CC2D0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D9D08D2C364741BEE7E0B3B12F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E5B8-842F-439E-AE25-4649F24B090E}"/>
      </w:docPartPr>
      <w:docPartBody>
        <w:p w:rsidR="00000000" w:rsidRDefault="00000000">
          <w:pPr>
            <w:pStyle w:val="4CD9D08D2C364741BEE7E0B3B12F7F5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CBC297CD1A4867A3245F733AF9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419F-A4E9-4B2D-BBBA-EFB8323B9194}"/>
      </w:docPartPr>
      <w:docPartBody>
        <w:p w:rsidR="00000000" w:rsidRDefault="00000000">
          <w:pPr>
            <w:pStyle w:val="48CBC297CD1A4867A3245F733AF9CD9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016273C164427DA92D64BC93FA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FDB0-D692-4A12-A47E-E9E8A5EC2D86}"/>
      </w:docPartPr>
      <w:docPartBody>
        <w:p w:rsidR="00000000" w:rsidRDefault="00000000">
          <w:pPr>
            <w:pStyle w:val="AF016273C164427DA92D64BC93FA0B0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D6BD370A1A40EAB502A8CB1F2A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455F2-518A-417C-A84F-8F47B0872B83}"/>
      </w:docPartPr>
      <w:docPartBody>
        <w:p w:rsidR="00000000" w:rsidRDefault="00000000">
          <w:pPr>
            <w:pStyle w:val="2CD6BD370A1A40EAB502A8CB1F2ADC6B"/>
          </w:pPr>
          <w:r w:rsidRPr="00970AED">
            <w:rPr>
              <w:rStyle w:val="PlaceholderText"/>
              <w:sz w:val="20"/>
              <w:szCs w:val="20"/>
            </w:rPr>
            <w:t>Click here to en</w:t>
          </w:r>
          <w:r w:rsidRPr="00970AED">
            <w:rPr>
              <w:rStyle w:val="PlaceholderText"/>
              <w:sz w:val="20"/>
              <w:szCs w:val="20"/>
            </w:rPr>
            <w:t>ter text.</w:t>
          </w:r>
        </w:p>
      </w:docPartBody>
    </w:docPart>
    <w:docPart>
      <w:docPartPr>
        <w:name w:val="D2B24FA9413E4FF6BDD9AB87276C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EE54-FE42-41ED-A43F-FAD334FD391F}"/>
      </w:docPartPr>
      <w:docPartBody>
        <w:p w:rsidR="00000000" w:rsidRDefault="00000000">
          <w:pPr>
            <w:pStyle w:val="D2B24FA9413E4FF6BDD9AB87276C70A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F118C5809A4A9097F5D294140E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D980-68D9-49E3-91C1-1ACBFB2BFB4A}"/>
      </w:docPartPr>
      <w:docPartBody>
        <w:p w:rsidR="00000000" w:rsidRDefault="00000000">
          <w:pPr>
            <w:pStyle w:val="0FF118C5809A4A9097F5D294140E658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0056EB9D8845009369F2651EE2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11DC-FCE8-4542-B359-80695742612F}"/>
      </w:docPartPr>
      <w:docPartBody>
        <w:p w:rsidR="00000000" w:rsidRDefault="00000000">
          <w:pPr>
            <w:pStyle w:val="6D0056EB9D8845009369F2651EE2872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B0F742F46A495FB97F0B5D2E99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DABC-9976-401D-9CB5-B4816C32E7F5}"/>
      </w:docPartPr>
      <w:docPartBody>
        <w:p w:rsidR="00000000" w:rsidRDefault="00000000">
          <w:pPr>
            <w:pStyle w:val="BDB0F742F46A495FB97F0B5D2E997CB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88917F91EC47EAB767E893F936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BD75-5563-4066-BCB0-A02B493F3B1B}"/>
      </w:docPartPr>
      <w:docPartBody>
        <w:p w:rsidR="00000000" w:rsidRDefault="00000000">
          <w:pPr>
            <w:pStyle w:val="1088917F91EC47EAB767E893F9369CA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02E882E52C4931B39A484A27B4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E31E-8443-4D73-9CB2-771139D283EA}"/>
      </w:docPartPr>
      <w:docPartBody>
        <w:p w:rsidR="00000000" w:rsidRDefault="00000000">
          <w:pPr>
            <w:pStyle w:val="6A02E882E52C4931B39A484A27B4109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B4A65AA44A4575B7D83689BB41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1A37-15B8-4687-8E6E-73AACD644B28}"/>
      </w:docPartPr>
      <w:docPartBody>
        <w:p w:rsidR="00000000" w:rsidRDefault="00000000">
          <w:pPr>
            <w:pStyle w:val="8BB4A65AA44A4575B7D83689BB41B99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BE7638FA91463C9FB8FF742EA1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C1FF-307E-4A9A-8EA6-1F3606ACF846}"/>
      </w:docPartPr>
      <w:docPartBody>
        <w:p w:rsidR="00000000" w:rsidRDefault="00000000">
          <w:pPr>
            <w:pStyle w:val="84BE7638FA91463C9FB8FF742EA1C70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A815CF9587421784FC77D29DE3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3A29-4123-400E-BC6C-2E8908F6AA58}"/>
      </w:docPartPr>
      <w:docPartBody>
        <w:p w:rsidR="00000000" w:rsidRDefault="00000000">
          <w:pPr>
            <w:pStyle w:val="B0A815CF9587421784FC77D29DE3456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B79CAF8E0E4522A44AE186C00C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AE0D-081F-4219-8C87-6922B0F75865}"/>
      </w:docPartPr>
      <w:docPartBody>
        <w:p w:rsidR="00000000" w:rsidRDefault="00000000">
          <w:pPr>
            <w:pStyle w:val="CBB79CAF8E0E4522A44AE186C00C862B"/>
          </w:pPr>
          <w:r w:rsidRPr="00970AED">
            <w:rPr>
              <w:rStyle w:val="PlaceholderText"/>
              <w:sz w:val="20"/>
              <w:szCs w:val="20"/>
            </w:rPr>
            <w:t xml:space="preserve">Click </w:t>
          </w:r>
          <w:r w:rsidRPr="00970AED">
            <w:rPr>
              <w:rStyle w:val="PlaceholderText"/>
              <w:sz w:val="20"/>
              <w:szCs w:val="20"/>
            </w:rPr>
            <w:t>here to enter text.</w:t>
          </w:r>
        </w:p>
      </w:docPartBody>
    </w:docPart>
    <w:docPart>
      <w:docPartPr>
        <w:name w:val="A9A2840DD8624537953A891F264B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1144-38D0-4A91-AECA-18EFC87F7039}"/>
      </w:docPartPr>
      <w:docPartBody>
        <w:p w:rsidR="00000000" w:rsidRDefault="00000000">
          <w:pPr>
            <w:pStyle w:val="A9A2840DD8624537953A891F264B115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44658EAFD0494694BA205C16D4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EEE9-C294-4BDB-BC53-7CC81E738B84}"/>
      </w:docPartPr>
      <w:docPartBody>
        <w:p w:rsidR="00000000" w:rsidRDefault="00000000">
          <w:pPr>
            <w:pStyle w:val="C344658EAFD0494694BA205C16D42AC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9938F6862C4997A6B3A1F0CF86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5308-CDC6-4D12-A64E-3B930645650B}"/>
      </w:docPartPr>
      <w:docPartBody>
        <w:p w:rsidR="00000000" w:rsidRDefault="00000000">
          <w:pPr>
            <w:pStyle w:val="989938F6862C4997A6B3A1F0CF866D4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E3871775544002A356FD1CDE8D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3293-A1F9-4C57-BA8B-C46FC0F721AF}"/>
      </w:docPartPr>
      <w:docPartBody>
        <w:p w:rsidR="00000000" w:rsidRDefault="00000000">
          <w:pPr>
            <w:pStyle w:val="77E3871775544002A356FD1CDE8D2BA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0FE5300B284E6C8B6397E0BBD5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BFCF-693E-4556-95BF-B872A3F194F3}"/>
      </w:docPartPr>
      <w:docPartBody>
        <w:p w:rsidR="00000000" w:rsidRDefault="00000000">
          <w:pPr>
            <w:pStyle w:val="FD0FE5300B284E6C8B6397E0BBD51EF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4BF818B05A4537BCE6F20CC30D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1A40-6EEC-4C69-8669-75E80FDF386E}"/>
      </w:docPartPr>
      <w:docPartBody>
        <w:p w:rsidR="00000000" w:rsidRDefault="00000000">
          <w:pPr>
            <w:pStyle w:val="C64BF818B05A4537BCE6F20CC30D750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31FEEE316E435F95C6D4399063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6CF0-0A32-4374-8F4B-EDCC0BB507ED}"/>
      </w:docPartPr>
      <w:docPartBody>
        <w:p w:rsidR="00000000" w:rsidRDefault="00000000">
          <w:pPr>
            <w:pStyle w:val="6C31FEEE316E435F95C6D4399063E8A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74FD35A64144AB94B4D69370AA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3C32-CE17-4DC4-8887-D810397A4BFD}"/>
      </w:docPartPr>
      <w:docPartBody>
        <w:p w:rsidR="00000000" w:rsidRDefault="00000000">
          <w:pPr>
            <w:pStyle w:val="5174FD35A64144AB94B4D69370AAE30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EFD56C3802042D2AD1ED1CCE310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9E78-AB4B-4997-B701-7A3E55F037F2}"/>
      </w:docPartPr>
      <w:docPartBody>
        <w:p w:rsidR="00000000" w:rsidRDefault="00000000">
          <w:pPr>
            <w:pStyle w:val="0EFD56C3802042D2AD1ED1CCE310C81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8661D28D5F4224BD91C9C92619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97FC-6AC2-4E3C-901F-B6F4E058F176}"/>
      </w:docPartPr>
      <w:docPartBody>
        <w:p w:rsidR="00000000" w:rsidRDefault="00000000">
          <w:pPr>
            <w:pStyle w:val="048661D28D5F4224BD91C9C926196CB5"/>
          </w:pPr>
          <w:r w:rsidRPr="00AB1A73">
            <w:rPr>
              <w:rStyle w:val="PlaceholderText"/>
              <w:sz w:val="16"/>
              <w:szCs w:val="16"/>
            </w:rPr>
            <w:t>Cl</w:t>
          </w:r>
          <w:r w:rsidRPr="00AB1A73">
            <w:rPr>
              <w:rStyle w:val="PlaceholderText"/>
              <w:sz w:val="16"/>
              <w:szCs w:val="16"/>
            </w:rPr>
            <w:t>ick here to enter text.</w:t>
          </w:r>
        </w:p>
      </w:docPartBody>
    </w:docPart>
    <w:docPart>
      <w:docPartPr>
        <w:name w:val="DBAAAC1E9064432BA1B53A945708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2AC9-061B-427F-9A38-1267E18574BE}"/>
      </w:docPartPr>
      <w:docPartBody>
        <w:p w:rsidR="00000000" w:rsidRDefault="00000000">
          <w:pPr>
            <w:pStyle w:val="DBAAAC1E9064432BA1B53A945708B2D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CA71B8D6374F8989D0155F2D8D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AEFEC-9B51-45E4-A681-763E06501D3C}"/>
      </w:docPartPr>
      <w:docPartBody>
        <w:p w:rsidR="00000000" w:rsidRDefault="00000000">
          <w:pPr>
            <w:pStyle w:val="45CA71B8D6374F8989D0155F2D8DE3B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00A4D6D7C2E45EEAB1A1740B178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24D1-EEFA-4D8E-8CEA-B324FB5EBD7C}"/>
      </w:docPartPr>
      <w:docPartBody>
        <w:p w:rsidR="00000000" w:rsidRDefault="00000000">
          <w:pPr>
            <w:pStyle w:val="C00A4D6D7C2E45EEAB1A1740B178812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FD04912E664358B7300C5EF724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4189-F217-4E92-99D9-0454F37A35CD}"/>
      </w:docPartPr>
      <w:docPartBody>
        <w:p w:rsidR="00000000" w:rsidRDefault="00000000">
          <w:pPr>
            <w:pStyle w:val="C0FD04912E664358B7300C5EF724FEC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735B747E18D40CBB7CAC908CAE1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61FD-88F7-4C20-A1DF-69F07B9D8BF8}"/>
      </w:docPartPr>
      <w:docPartBody>
        <w:p w:rsidR="00000000" w:rsidRDefault="00000000">
          <w:pPr>
            <w:pStyle w:val="F735B747E18D40CBB7CAC908CAE1011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00659F801E440AAE299FD428A1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D515-9C5F-41AF-BD2E-0A10089B4F6C}"/>
      </w:docPartPr>
      <w:docPartBody>
        <w:p w:rsidR="00000000" w:rsidRDefault="00000000">
          <w:pPr>
            <w:pStyle w:val="AB00659F801E440AAE299FD428A1CD2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6F3EAF4F20A4D1EBCD9C25B6416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739B-7AA8-48FD-BB1B-C329AACA3D3C}"/>
      </w:docPartPr>
      <w:docPartBody>
        <w:p w:rsidR="00000000" w:rsidRDefault="00000000">
          <w:pPr>
            <w:pStyle w:val="A6F3EAF4F20A4D1EBCD9C25B6416AD0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C9B6CA631B433CBA2321D92FD3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EE01E-BA3E-4BAE-9961-9EF96D60FB15}"/>
      </w:docPartPr>
      <w:docPartBody>
        <w:p w:rsidR="00000000" w:rsidRDefault="00000000">
          <w:pPr>
            <w:pStyle w:val="E1C9B6CA631B433CBA2321D92FD31C2F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1749ED63E694E20AAD93753D4EA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A983-CE74-41C4-BB1D-12A4022C5BA2}"/>
      </w:docPartPr>
      <w:docPartBody>
        <w:p w:rsidR="00000000" w:rsidRDefault="00000000">
          <w:pPr>
            <w:pStyle w:val="31749ED63E694E20AAD93753D4EA0FC1"/>
          </w:pPr>
          <w:r w:rsidRPr="00970AED">
            <w:rPr>
              <w:rStyle w:val="PlaceholderText"/>
              <w:sz w:val="20"/>
              <w:szCs w:val="20"/>
            </w:rPr>
            <w:t xml:space="preserve">Click here to enter </w:t>
          </w:r>
          <w:r w:rsidRPr="00970AED">
            <w:rPr>
              <w:rStyle w:val="PlaceholderText"/>
              <w:sz w:val="20"/>
              <w:szCs w:val="20"/>
            </w:rPr>
            <w:t>text.</w:t>
          </w:r>
        </w:p>
      </w:docPartBody>
    </w:docPart>
    <w:docPart>
      <w:docPartPr>
        <w:name w:val="92764F1F83B742368A94F795490E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A55A-AA49-401F-A977-24E089B58CC6}"/>
      </w:docPartPr>
      <w:docPartBody>
        <w:p w:rsidR="00000000" w:rsidRDefault="00000000">
          <w:pPr>
            <w:pStyle w:val="92764F1F83B742368A94F795490E27A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3602112659486EBE8E96CB26B8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ABED-1852-41A6-BAC0-99E5CB06F54E}"/>
      </w:docPartPr>
      <w:docPartBody>
        <w:p w:rsidR="00000000" w:rsidRDefault="00000000">
          <w:pPr>
            <w:pStyle w:val="2E3602112659486EBE8E96CB26B835B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1AF46DD04B041F1A879FEFC9111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5E69-989F-4136-9F35-3500C9598DF2}"/>
      </w:docPartPr>
      <w:docPartBody>
        <w:p w:rsidR="00000000" w:rsidRDefault="00000000">
          <w:pPr>
            <w:pStyle w:val="91AF46DD04B041F1A879FEFC9111E57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339E0A84754094899F2DCE056D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AFCC-5D58-48BF-BD57-21C902B91526}"/>
      </w:docPartPr>
      <w:docPartBody>
        <w:p w:rsidR="00000000" w:rsidRDefault="00000000">
          <w:pPr>
            <w:pStyle w:val="8E339E0A84754094899F2DCE056DA83E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F27963B85854F0184B09FD6376B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D97B-5365-47CA-A850-7F1BDC4EB631}"/>
      </w:docPartPr>
      <w:docPartBody>
        <w:p w:rsidR="00000000" w:rsidRDefault="00000000">
          <w:pPr>
            <w:pStyle w:val="CF27963B85854F0184B09FD6376B5A3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65BBFBAB01449ABA63140C33FE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6443-8228-4FED-ABBD-6811BD9C9282}"/>
      </w:docPartPr>
      <w:docPartBody>
        <w:p w:rsidR="00000000" w:rsidRDefault="00000000">
          <w:pPr>
            <w:pStyle w:val="A65BBFBAB01449ABA63140C33FE0F66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6BA2F9BAB24201B493EA619C9B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E9E1-3C42-48D2-8914-6264C9608EA4}"/>
      </w:docPartPr>
      <w:docPartBody>
        <w:p w:rsidR="00000000" w:rsidRDefault="00000000">
          <w:pPr>
            <w:pStyle w:val="9B6BA2F9BAB24201B493EA619C9B6EB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3425BDF5CCD4254A51CF6670EFD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8929-F2C7-4888-A806-B1F1C46C24B1}"/>
      </w:docPartPr>
      <w:docPartBody>
        <w:p w:rsidR="00000000" w:rsidRDefault="00000000">
          <w:pPr>
            <w:pStyle w:val="B3425BDF5CCD4254A51CF6670EFDAFE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B5C0BA7E6C4B709266AB1CDD23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7328-3BBE-4D45-88C7-9BEF970D4EFD}"/>
      </w:docPartPr>
      <w:docPartBody>
        <w:p w:rsidR="00000000" w:rsidRDefault="00000000">
          <w:pPr>
            <w:pStyle w:val="5DB5C0BA7E6C4B709266AB1CDD2378D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0A6C60C0AD7422A830E177772E8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2ACD6-8D9B-4106-AB83-469F38D2DFE0}"/>
      </w:docPartPr>
      <w:docPartBody>
        <w:p w:rsidR="00000000" w:rsidRDefault="00000000">
          <w:pPr>
            <w:pStyle w:val="00A6C60C0AD7422A830E177772E8AF4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1A042816584B8686B7B0CCB329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B9C2-483B-474A-A1A5-75D3EF539DA0}"/>
      </w:docPartPr>
      <w:docPartBody>
        <w:p w:rsidR="00000000" w:rsidRDefault="00000000">
          <w:pPr>
            <w:pStyle w:val="7A1A042816584B8686B7B0CCB32925D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B1508E2A594FBDB6D84635EDF3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2E5D-7F59-42E5-AAC2-E6C73F894B7C}"/>
      </w:docPartPr>
      <w:docPartBody>
        <w:p w:rsidR="00000000" w:rsidRDefault="00000000">
          <w:pPr>
            <w:pStyle w:val="2DB1508E2A594FBDB6D84635EDF3B03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3E287775F7486A94EA0235D7C3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A8F5-2446-4AA3-BE9E-D65AD7D7C285}"/>
      </w:docPartPr>
      <w:docPartBody>
        <w:p w:rsidR="00000000" w:rsidRDefault="00000000">
          <w:pPr>
            <w:pStyle w:val="4B3E287775F7486A94EA0235D7C30C2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8FF7DAF70B4F63AD9C8610AA47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E6CD-F1C5-426A-8B13-F7703C95911E}"/>
      </w:docPartPr>
      <w:docPartBody>
        <w:p w:rsidR="00000000" w:rsidRDefault="00000000">
          <w:pPr>
            <w:pStyle w:val="5B8FF7DAF70B4F63AD9C8610AA479C6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4DFACA730E4F25A8883DC0A0B6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5CC7-BA0C-45A7-AE5F-5DE67007D8E3}"/>
      </w:docPartPr>
      <w:docPartBody>
        <w:p w:rsidR="00000000" w:rsidRDefault="00000000">
          <w:pPr>
            <w:pStyle w:val="C24DFACA730E4F25A8883DC0A0B6B18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7E96FE0CE048628A5085F93ACA0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9A61-F609-4FD8-84A6-4C21F4256623}"/>
      </w:docPartPr>
      <w:docPartBody>
        <w:p w:rsidR="00000000" w:rsidRDefault="00000000">
          <w:pPr>
            <w:pStyle w:val="D17E96FE0CE048628A5085F93ACA0EA5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FDD10C16B1E466685D5CA33B8D7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7222-8873-4366-8EAB-495209AB4304}"/>
      </w:docPartPr>
      <w:docPartBody>
        <w:p w:rsidR="00000000" w:rsidRDefault="00000000">
          <w:pPr>
            <w:pStyle w:val="6FDD10C16B1E466685D5CA33B8D755A0"/>
          </w:pPr>
          <w:r w:rsidRPr="00970AED">
            <w:rPr>
              <w:rStyle w:val="PlaceholderText"/>
              <w:sz w:val="20"/>
              <w:szCs w:val="20"/>
            </w:rPr>
            <w:t>Click here to en</w:t>
          </w:r>
          <w:r w:rsidRPr="00970AED">
            <w:rPr>
              <w:rStyle w:val="PlaceholderText"/>
              <w:sz w:val="20"/>
              <w:szCs w:val="20"/>
            </w:rPr>
            <w:t>ter text.</w:t>
          </w:r>
        </w:p>
      </w:docPartBody>
    </w:docPart>
    <w:docPart>
      <w:docPartPr>
        <w:name w:val="894084098D7D4D3C93FED7C715C0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6D35-D2C0-49E7-891D-60D395B85EDE}"/>
      </w:docPartPr>
      <w:docPartBody>
        <w:p w:rsidR="00000000" w:rsidRDefault="00000000">
          <w:pPr>
            <w:pStyle w:val="894084098D7D4D3C93FED7C715C0D83E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00E61F469484426B8A74A4B1B5C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F260-045D-40A1-B57C-FB3FAE513820}"/>
      </w:docPartPr>
      <w:docPartBody>
        <w:p w:rsidR="00000000" w:rsidRDefault="00000000">
          <w:pPr>
            <w:pStyle w:val="900E61F469484426B8A74A4B1B5C90B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4C72DE6CA44409BA1AD6B5DDB2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BFDE-581F-4FBB-AB57-977617FA85A7}"/>
      </w:docPartPr>
      <w:docPartBody>
        <w:p w:rsidR="00000000" w:rsidRDefault="00000000">
          <w:pPr>
            <w:pStyle w:val="AC4C72DE6CA44409BA1AD6B5DDB254B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6A65F01EAA46D7A08DA59F722C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C874-EFC9-41A6-B7AB-A8CD8823AFEB}"/>
      </w:docPartPr>
      <w:docPartBody>
        <w:p w:rsidR="00000000" w:rsidRDefault="00000000">
          <w:pPr>
            <w:pStyle w:val="3C6A65F01EAA46D7A08DA59F722C209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8784A6D5714F25885254F4B121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4AA0-0EA8-45BD-8CCB-571BDE77AA33}"/>
      </w:docPartPr>
      <w:docPartBody>
        <w:p w:rsidR="00000000" w:rsidRDefault="00000000">
          <w:pPr>
            <w:pStyle w:val="7B8784A6D5714F25885254F4B121D84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E767D8326C34D2EA29A021AB01F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D62F-39CA-4DA2-80C2-499FDDA4FEAE}"/>
      </w:docPartPr>
      <w:docPartBody>
        <w:p w:rsidR="00000000" w:rsidRDefault="00000000">
          <w:pPr>
            <w:pStyle w:val="1E767D8326C34D2EA29A021AB01F750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0705B551B24145B10315E1AE9AF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C362-962A-48D7-8AC3-AF3B5EFE8B47}"/>
      </w:docPartPr>
      <w:docPartBody>
        <w:p w:rsidR="00000000" w:rsidRDefault="00000000">
          <w:pPr>
            <w:pStyle w:val="FC0705B551B24145B10315E1AE9AF24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BE79FA1680240549BB5A38D6A39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923C-E152-4B96-A207-DC2A9EC6246B}"/>
      </w:docPartPr>
      <w:docPartBody>
        <w:p w:rsidR="00000000" w:rsidRDefault="00000000">
          <w:pPr>
            <w:pStyle w:val="DBE79FA1680240549BB5A38D6A39A91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273C2163C44E1CACD3E8B39B03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B2B6-B8E6-434C-940F-C7BB8F4A903B}"/>
      </w:docPartPr>
      <w:docPartBody>
        <w:p w:rsidR="00000000" w:rsidRDefault="00000000">
          <w:pPr>
            <w:pStyle w:val="5E273C2163C44E1CACD3E8B39B03C43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A37D10ACB5C4313BA7E942F3D4B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EAC1-1B39-43EC-93D2-27057D778122}"/>
      </w:docPartPr>
      <w:docPartBody>
        <w:p w:rsidR="00000000" w:rsidRDefault="00000000">
          <w:pPr>
            <w:pStyle w:val="8A37D10ACB5C4313BA7E942F3D4B9258"/>
          </w:pPr>
          <w:r w:rsidRPr="00970AED">
            <w:rPr>
              <w:rStyle w:val="PlaceholderText"/>
              <w:sz w:val="20"/>
              <w:szCs w:val="20"/>
            </w:rPr>
            <w:t xml:space="preserve">Click </w:t>
          </w:r>
          <w:r w:rsidRPr="00970AED">
            <w:rPr>
              <w:rStyle w:val="PlaceholderText"/>
              <w:sz w:val="20"/>
              <w:szCs w:val="20"/>
            </w:rPr>
            <w:t>here to enter text.</w:t>
          </w:r>
        </w:p>
      </w:docPartBody>
    </w:docPart>
    <w:docPart>
      <w:docPartPr>
        <w:name w:val="469C9A68A91349F8BA0F5EC5E993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07EB-70CA-4976-A301-1FD05EADCB4A}"/>
      </w:docPartPr>
      <w:docPartBody>
        <w:p w:rsidR="00000000" w:rsidRDefault="00000000">
          <w:pPr>
            <w:pStyle w:val="469C9A68A91349F8BA0F5EC5E9939AC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27426A2DEB4E3B8440E79CAF11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5D4A-7AB4-48EA-B798-2383834519BE}"/>
      </w:docPartPr>
      <w:docPartBody>
        <w:p w:rsidR="00000000" w:rsidRDefault="00000000">
          <w:pPr>
            <w:pStyle w:val="DE27426A2DEB4E3B8440E79CAF11EC4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C0861FEBBE4A12BDADA4FEBF7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2782-9AB9-4EF1-B4F3-F02A72AC7592}"/>
      </w:docPartPr>
      <w:docPartBody>
        <w:p w:rsidR="00000000" w:rsidRDefault="00000000">
          <w:pPr>
            <w:pStyle w:val="0CC0861FEBBE4A12BDADA4FEBF7509D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EB2A637A7EE421A9345EE29B909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F7E6-DEAA-4181-B45C-7F5BDFF8678B}"/>
      </w:docPartPr>
      <w:docPartBody>
        <w:p w:rsidR="00000000" w:rsidRDefault="00000000">
          <w:pPr>
            <w:pStyle w:val="1EB2A637A7EE421A9345EE29B909C46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AABB028FF9454DBDA0E536A61A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268C-665D-49C4-8F50-6B2D8723D177}"/>
      </w:docPartPr>
      <w:docPartBody>
        <w:p w:rsidR="00000000" w:rsidRDefault="00000000">
          <w:pPr>
            <w:pStyle w:val="32AABB028FF9454DBDA0E536A61A31C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5A188655774C85B63407B14889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8BB5-F0E6-4444-93E1-D528866A619E}"/>
      </w:docPartPr>
      <w:docPartBody>
        <w:p w:rsidR="00000000" w:rsidRDefault="00000000">
          <w:pPr>
            <w:pStyle w:val="305A188655774C85B63407B148899F51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A50D594CDFF24415867EA0393EB6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83CD-3E6F-4338-9FE3-D0998493957D}"/>
      </w:docPartPr>
      <w:docPartBody>
        <w:p w:rsidR="00000000" w:rsidRDefault="00000000">
          <w:pPr>
            <w:pStyle w:val="A50D594CDFF24415867EA0393EB6251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4646F711B54F72B038CDA0B7C7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40C7-410B-4D49-8B7D-8DF4FBC62C5E}"/>
      </w:docPartPr>
      <w:docPartBody>
        <w:p w:rsidR="00000000" w:rsidRDefault="00000000">
          <w:pPr>
            <w:pStyle w:val="B84646F711B54F72B038CDA0B7C7F29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BBEA176ACB4E3286A27E39E1E6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98F1-BA88-42A6-9AB1-0692A9A8B637}"/>
      </w:docPartPr>
      <w:docPartBody>
        <w:p w:rsidR="00000000" w:rsidRDefault="00000000">
          <w:pPr>
            <w:pStyle w:val="45BBEA176ACB4E3286A27E39E1E6744B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11BB028583CA42318D2BBA426D28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B243-7350-4385-A194-A360C5A18475}"/>
      </w:docPartPr>
      <w:docPartBody>
        <w:p w:rsidR="00000000" w:rsidRDefault="00000000">
          <w:pPr>
            <w:pStyle w:val="11BB028583CA42318D2BBA426D28B6DB"/>
          </w:pPr>
          <w:r w:rsidRPr="006B4937">
            <w:rPr>
              <w:rStyle w:val="PlaceholderText"/>
              <w:sz w:val="18"/>
              <w:szCs w:val="18"/>
            </w:rPr>
            <w:t>Cl</w:t>
          </w:r>
          <w:r w:rsidRPr="006B4937">
            <w:rPr>
              <w:rStyle w:val="PlaceholderText"/>
              <w:sz w:val="18"/>
              <w:szCs w:val="18"/>
            </w:rPr>
            <w:t>ick here to enter text.</w:t>
          </w:r>
        </w:p>
      </w:docPartBody>
    </w:docPart>
    <w:docPart>
      <w:docPartPr>
        <w:name w:val="23B4B1E6EDEB496AB4F5E3697531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DEE8-BF39-4908-B9ED-7A97843F5A61}"/>
      </w:docPartPr>
      <w:docPartBody>
        <w:p w:rsidR="00000000" w:rsidRDefault="00000000">
          <w:pPr>
            <w:pStyle w:val="23B4B1E6EDEB496AB4F5E369753106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7CEDA3D05E475D9B3614CC4BDE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2592-76AC-4110-B08C-4A96E7E176DB}"/>
      </w:docPartPr>
      <w:docPartBody>
        <w:p w:rsidR="00000000" w:rsidRDefault="00000000">
          <w:pPr>
            <w:pStyle w:val="0C7CEDA3D05E475D9B3614CC4BDEE70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22C6B16B39B4A40AA6658E2AC90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56BE-53DB-4DEC-9275-22CC8AF8DDD3}"/>
      </w:docPartPr>
      <w:docPartBody>
        <w:p w:rsidR="00000000" w:rsidRDefault="00000000">
          <w:pPr>
            <w:pStyle w:val="822C6B16B39B4A40AA6658E2AC9059B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80C2CB46604A40949815848C8B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9C27-2F62-4B5A-8866-A47041E490EA}"/>
      </w:docPartPr>
      <w:docPartBody>
        <w:p w:rsidR="00000000" w:rsidRDefault="00000000">
          <w:pPr>
            <w:pStyle w:val="2180C2CB46604A40949815848C8BEECE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EF0E8CDDBEF4F0CB3D91A4CC216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36D2-7FF2-42B5-AEE7-C5EA9782F3EE}"/>
      </w:docPartPr>
      <w:docPartBody>
        <w:p w:rsidR="00000000" w:rsidRDefault="00000000">
          <w:pPr>
            <w:pStyle w:val="7EF0E8CDDBEF4F0CB3D91A4CC216C5B1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0C25BB02EF90487B96E97696257BE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DFF1-12BF-4791-ACE4-39D1B4761B69}"/>
      </w:docPartPr>
      <w:docPartBody>
        <w:p w:rsidR="00000000" w:rsidRDefault="00000000">
          <w:pPr>
            <w:pStyle w:val="0C25BB02EF90487B96E97696257BE8A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C19D7973EA64A669F7E3B52DB28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469B-13AB-4E83-9425-A927429E8E6C}"/>
      </w:docPartPr>
      <w:docPartBody>
        <w:p w:rsidR="00000000" w:rsidRDefault="00000000">
          <w:pPr>
            <w:pStyle w:val="1C19D7973EA64A669F7E3B52DB28FE3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3B9F42158049D5A03F532E79AD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58F9-2150-4F81-9734-F852E8F60409}"/>
      </w:docPartPr>
      <w:docPartBody>
        <w:p w:rsidR="00000000" w:rsidRDefault="00000000">
          <w:pPr>
            <w:pStyle w:val="563B9F42158049D5A03F532E79AD0FB8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44EF3C97F2F42E0A892C808B051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9E0F-3670-436B-8572-13C15586839F}"/>
      </w:docPartPr>
      <w:docPartBody>
        <w:p w:rsidR="00000000" w:rsidRDefault="00000000">
          <w:pPr>
            <w:pStyle w:val="E44EF3C97F2F42E0A892C808B051FA3E"/>
          </w:pPr>
          <w:r w:rsidRPr="006B4937">
            <w:rPr>
              <w:rStyle w:val="PlaceholderText"/>
              <w:sz w:val="18"/>
              <w:szCs w:val="18"/>
            </w:rPr>
            <w:t xml:space="preserve">Click here to enter </w:t>
          </w:r>
          <w:r w:rsidRPr="006B4937">
            <w:rPr>
              <w:rStyle w:val="PlaceholderText"/>
              <w:sz w:val="18"/>
              <w:szCs w:val="18"/>
            </w:rPr>
            <w:t>text.</w:t>
          </w:r>
        </w:p>
      </w:docPartBody>
    </w:docPart>
    <w:docPart>
      <w:docPartPr>
        <w:name w:val="9E3AACEA9CE346C9840FB29EC558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ABB6-33D6-4427-B8CA-72A15DDD257D}"/>
      </w:docPartPr>
      <w:docPartBody>
        <w:p w:rsidR="00000000" w:rsidRDefault="00000000">
          <w:pPr>
            <w:pStyle w:val="9E3AACEA9CE346C9840FB29EC5581D4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4093168A03461F8D47CD5368BF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5C3A-5D6E-43B2-BFC3-7BA1886676A8}"/>
      </w:docPartPr>
      <w:docPartBody>
        <w:p w:rsidR="00000000" w:rsidRDefault="00000000">
          <w:pPr>
            <w:pStyle w:val="E24093168A03461F8D47CD5368BF283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22FA74C96E449FC8C63CDA486EF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3552-4034-43DF-940A-656CA13EC19D}"/>
      </w:docPartPr>
      <w:docPartBody>
        <w:p w:rsidR="00000000" w:rsidRDefault="00000000">
          <w:pPr>
            <w:pStyle w:val="722FA74C96E449FC8C63CDA486EFC41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7DD26D98704972B01E1B112BFBC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0572-A501-4EF1-B428-B1934D8DF27D}"/>
      </w:docPartPr>
      <w:docPartBody>
        <w:p w:rsidR="00000000" w:rsidRDefault="00000000">
          <w:pPr>
            <w:pStyle w:val="187DD26D98704972B01E1B112BFBC80B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083D7E33788445CBBFBC6535DAD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7FD9-3DB5-42B3-9FF2-60667482159C}"/>
      </w:docPartPr>
      <w:docPartBody>
        <w:p w:rsidR="00000000" w:rsidRDefault="00000000">
          <w:pPr>
            <w:pStyle w:val="5083D7E33788445CBBFBC6535DADAF6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ACDF647F4B416BBB9A15CB60A0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CEC1-299C-4130-9ECA-14FBE396EAE4}"/>
      </w:docPartPr>
      <w:docPartBody>
        <w:p w:rsidR="00000000" w:rsidRDefault="00000000">
          <w:pPr>
            <w:pStyle w:val="1AACDF647F4B416BBB9A15CB60A09769"/>
          </w:pPr>
          <w:r w:rsidRPr="00BA462C">
            <w:rPr>
              <w:rStyle w:val="PlaceholderText"/>
            </w:rPr>
            <w:t xml:space="preserve">Click </w:t>
          </w:r>
          <w:r w:rsidRPr="00BA462C">
            <w:rPr>
              <w:rStyle w:val="PlaceholderText"/>
            </w:rPr>
            <w:t>here to enter text.</w:t>
          </w:r>
        </w:p>
      </w:docPartBody>
    </w:docPart>
    <w:docPart>
      <w:docPartPr>
        <w:name w:val="EB576567317E47CFAEAF024B8A2B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9C0D9-9ED1-45CF-A778-5C00598A3262}"/>
      </w:docPartPr>
      <w:docPartBody>
        <w:p w:rsidR="00000000" w:rsidRDefault="00000000">
          <w:pPr>
            <w:pStyle w:val="EB576567317E47CFAEAF024B8A2B231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40995390B974FDAB9AE8838DF18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67EF-AD28-4877-B45B-66B0071B7248}"/>
      </w:docPartPr>
      <w:docPartBody>
        <w:p w:rsidR="00000000" w:rsidRDefault="00000000">
          <w:pPr>
            <w:pStyle w:val="C40995390B974FDAB9AE8838DF18102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8696E0E6E34243AD8643E89AB4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AF5B-8AB9-4750-90F8-229AE69D9CC1}"/>
      </w:docPartPr>
      <w:docPartBody>
        <w:p w:rsidR="00000000" w:rsidRDefault="00000000">
          <w:pPr>
            <w:pStyle w:val="3A8696E0E6E34243AD8643E89AB451E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4B1ABFA50224410AEC24E25A018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C222-E018-4CEF-9465-354866ADE110}"/>
      </w:docPartPr>
      <w:docPartBody>
        <w:p w:rsidR="00000000" w:rsidRDefault="00000000">
          <w:pPr>
            <w:pStyle w:val="B4B1ABFA50224410AEC24E25A018AFA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61F89109E842D19C7E9E907B2D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3E85-1368-4E19-A070-4C2B964B8AC8}"/>
      </w:docPartPr>
      <w:docPartBody>
        <w:p w:rsidR="00000000" w:rsidRDefault="00000000">
          <w:pPr>
            <w:pStyle w:val="C461F89109E842D19C7E9E907B2DF08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97B3149247A4C9287D9C5B50D15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EA43-6EF0-4D56-9965-1002863202D6}"/>
      </w:docPartPr>
      <w:docPartBody>
        <w:p w:rsidR="00000000" w:rsidRDefault="00000000">
          <w:pPr>
            <w:pStyle w:val="C97B3149247A4C9287D9C5B50D157483"/>
          </w:pPr>
          <w:r w:rsidRPr="00970AED">
            <w:rPr>
              <w:rStyle w:val="PlaceholderText"/>
              <w:sz w:val="20"/>
              <w:szCs w:val="20"/>
            </w:rPr>
            <w:t>Click here to en</w:t>
          </w:r>
          <w:r w:rsidRPr="00970AED">
            <w:rPr>
              <w:rStyle w:val="PlaceholderText"/>
              <w:sz w:val="20"/>
              <w:szCs w:val="20"/>
            </w:rPr>
            <w:t>ter text.</w:t>
          </w:r>
        </w:p>
      </w:docPartBody>
    </w:docPart>
    <w:docPart>
      <w:docPartPr>
        <w:name w:val="6F5B11D0A9AB407BB4169F9B8242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3403-E3B4-4FF9-848E-219CA3606BFB}"/>
      </w:docPartPr>
      <w:docPartBody>
        <w:p w:rsidR="00000000" w:rsidRDefault="00000000">
          <w:pPr>
            <w:pStyle w:val="6F5B11D0A9AB407BB4169F9B8242E6B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DFD7C044DE14AE985147036D8E1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8365-FA37-4BD3-9489-5FD80DAB69BB}"/>
      </w:docPartPr>
      <w:docPartBody>
        <w:p w:rsidR="00000000" w:rsidRDefault="00000000">
          <w:pPr>
            <w:pStyle w:val="7DFD7C044DE14AE985147036D8E1C05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C6791E2FFD463B9E9BAB3AF149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5D57-1E1F-42B7-BD4F-ADAB5EE1D289}"/>
      </w:docPartPr>
      <w:docPartBody>
        <w:p w:rsidR="00000000" w:rsidRDefault="00000000">
          <w:pPr>
            <w:pStyle w:val="B0C6791E2FFD463B9E9BAB3AF149215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AFE562E26C14F28B056677FBBA0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3A1E-4FE3-473E-86F5-B5B3C22E806D}"/>
      </w:docPartPr>
      <w:docPartBody>
        <w:p w:rsidR="00000000" w:rsidRDefault="00000000">
          <w:pPr>
            <w:pStyle w:val="AAFE562E26C14F28B056677FBBA07DB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7AAC750AD1414AA51F57BB920F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F385-4B67-4FDC-9BBE-514D3A6736E7}"/>
      </w:docPartPr>
      <w:docPartBody>
        <w:p w:rsidR="00000000" w:rsidRDefault="00000000">
          <w:pPr>
            <w:pStyle w:val="3A7AAC750AD1414AA51F57BB920FAB4D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5541FB13A3A4ABDA00AC18C889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C9AA-37FC-4590-B5F6-F7C562E0CC38}"/>
      </w:docPartPr>
      <w:docPartBody>
        <w:p w:rsidR="00000000" w:rsidRDefault="00000000">
          <w:pPr>
            <w:pStyle w:val="85541FB13A3A4ABDA00AC18C889B1EB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587558E088499DA785A7BCBE71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3D6F-7BB8-4ED0-B46B-92294BEC7B8B}"/>
      </w:docPartPr>
      <w:docPartBody>
        <w:p w:rsidR="00000000" w:rsidRDefault="00000000">
          <w:pPr>
            <w:pStyle w:val="2D587558E088499DA785A7BCBE71395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607D0DEBD14429A569AB88917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D7F1-BB36-4993-8C1A-83D9AB88E7A2}"/>
      </w:docPartPr>
      <w:docPartBody>
        <w:p w:rsidR="00000000" w:rsidRDefault="00000000">
          <w:pPr>
            <w:pStyle w:val="2C607D0DEBD14429A569AB88917DFAB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597DA2B7674FD99E4ACC2D0CC1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7137-5B04-4090-BB12-869870944250}"/>
      </w:docPartPr>
      <w:docPartBody>
        <w:p w:rsidR="00000000" w:rsidRDefault="00000000">
          <w:pPr>
            <w:pStyle w:val="D4597DA2B7674FD99E4ACC2D0CC1EF6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295A339CD4436EBB04D2C5373F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8F67-4CE4-4972-AD76-7E37C7FC694E}"/>
      </w:docPartPr>
      <w:docPartBody>
        <w:p w:rsidR="00000000" w:rsidRDefault="00000000">
          <w:pPr>
            <w:pStyle w:val="FC295A339CD4436EBB04D2C5373F075A"/>
          </w:pPr>
          <w:r w:rsidRPr="00A676ED">
            <w:rPr>
              <w:rStyle w:val="PlaceholderText"/>
              <w:sz w:val="18"/>
              <w:szCs w:val="18"/>
            </w:rPr>
            <w:t xml:space="preserve">Click here to </w:t>
          </w:r>
          <w:r w:rsidRPr="00A676ED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F14C81C66774179AE33A5D21CEE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B1DC-950F-49F1-AB82-F01B976BBC3C}"/>
      </w:docPartPr>
      <w:docPartBody>
        <w:p w:rsidR="00000000" w:rsidRDefault="00000000">
          <w:pPr>
            <w:pStyle w:val="EF14C81C66774179AE33A5D21CEEBD6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3AF2F8BF1944FD91A9CDE4B718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2279-05FC-4240-B3CE-A51F3F76B092}"/>
      </w:docPartPr>
      <w:docPartBody>
        <w:p w:rsidR="00000000" w:rsidRDefault="00000000">
          <w:pPr>
            <w:pStyle w:val="CF3AF2F8BF1944FD91A9CDE4B718254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A5F37509EDB42BE99313B126A59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469B-E6BA-4720-8B5F-D3C8C7367681}"/>
      </w:docPartPr>
      <w:docPartBody>
        <w:p w:rsidR="00000000" w:rsidRDefault="00000000">
          <w:pPr>
            <w:pStyle w:val="CA5F37509EDB42BE99313B126A598FB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E07CBE932D4337B5F298701A84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7591-32F9-4D2D-BD9F-710D57CBACCB}"/>
      </w:docPartPr>
      <w:docPartBody>
        <w:p w:rsidR="00000000" w:rsidRDefault="00000000">
          <w:pPr>
            <w:pStyle w:val="51E07CBE932D4337B5F298701A84E7AB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9CA1D99710645F885F5EF551072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E9BF-4842-43C5-A58A-C5AEC5806E8B}"/>
      </w:docPartPr>
      <w:docPartBody>
        <w:p w:rsidR="00000000" w:rsidRDefault="00000000">
          <w:pPr>
            <w:pStyle w:val="79CA1D99710645F885F5EF55107287F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4E732D309ED4BB3ACF740509EBA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0B07-F43D-4595-8DE9-EA7223D0489D}"/>
      </w:docPartPr>
      <w:docPartBody>
        <w:p w:rsidR="00000000" w:rsidRDefault="00000000">
          <w:pPr>
            <w:pStyle w:val="C4E732D309ED4BB3ACF740509EBAA1F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D83C99943A4CF0A9E581B6CD50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3345-5C13-420A-91C6-632759B3F7B0}"/>
      </w:docPartPr>
      <w:docPartBody>
        <w:p w:rsidR="00000000" w:rsidRDefault="00000000">
          <w:pPr>
            <w:pStyle w:val="30D83C99943A4CF0A9E581B6CD50E8A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66AC8C53B34E03B8DFF6EB33BC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6DB6-644E-4711-9BFC-E637BF7B3CC4}"/>
      </w:docPartPr>
      <w:docPartBody>
        <w:p w:rsidR="00000000" w:rsidRDefault="00000000">
          <w:pPr>
            <w:pStyle w:val="B866AC8C53B34E03B8DFF6EB33BCEF0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24397BA4764454911AA4569303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C71B-D7C2-4342-9B78-5CBA7B14ACFC}"/>
      </w:docPartPr>
      <w:docPartBody>
        <w:p w:rsidR="00000000" w:rsidRDefault="00000000">
          <w:pPr>
            <w:pStyle w:val="6A24397BA4764454911AA45693031F5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1EAD7014B3E470DAC2076D75441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0085-50F4-4393-B685-7606626D8922}"/>
      </w:docPartPr>
      <w:docPartBody>
        <w:p w:rsidR="00000000" w:rsidRDefault="00000000">
          <w:pPr>
            <w:pStyle w:val="E1EAD7014B3E470DAC2076D7544167D6"/>
          </w:pPr>
          <w:r w:rsidRPr="00970AED">
            <w:rPr>
              <w:rStyle w:val="PlaceholderText"/>
              <w:sz w:val="20"/>
              <w:szCs w:val="20"/>
            </w:rPr>
            <w:t xml:space="preserve">Click here to </w:t>
          </w:r>
          <w:r w:rsidRPr="00970AED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250BFF831084304B7251D5B6223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B4E2-4BD2-4E00-BE41-863DDD29FCAE}"/>
      </w:docPartPr>
      <w:docPartBody>
        <w:p w:rsidR="00000000" w:rsidRDefault="00000000">
          <w:pPr>
            <w:pStyle w:val="B250BFF831084304B7251D5B6223042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1DED9FEB38452C8083796BC6EC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94F4-9622-4601-9224-A8BE925A3D5B}"/>
      </w:docPartPr>
      <w:docPartBody>
        <w:p w:rsidR="00000000" w:rsidRDefault="00000000">
          <w:pPr>
            <w:pStyle w:val="751DED9FEB38452C8083796BC6EC382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A7E15590F24D5D9DC8EAB1F0FF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3104-C03F-4CBF-BC2C-8EFCA82FA4D9}"/>
      </w:docPartPr>
      <w:docPartBody>
        <w:p w:rsidR="00000000" w:rsidRDefault="00000000">
          <w:pPr>
            <w:pStyle w:val="46A7E15590F24D5D9DC8EAB1F0FF789C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228E3FDC13C460EA092A42D6CF6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4F36-DEC8-4119-A945-C5C68E12AAA5}"/>
      </w:docPartPr>
      <w:docPartBody>
        <w:p w:rsidR="00000000" w:rsidRDefault="00000000">
          <w:pPr>
            <w:pStyle w:val="0228E3FDC13C460EA092A42D6CF63F8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A77FFB050CA47B6B9083C812F5C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3292-455D-43EE-8AA7-4649DB5EFE0F}"/>
      </w:docPartPr>
      <w:docPartBody>
        <w:p w:rsidR="00000000" w:rsidRDefault="00000000">
          <w:pPr>
            <w:pStyle w:val="AA77FFB050CA47B6B9083C812F5CE1B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8E727CF5A648CC916C06E5D5B7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1D24-6721-464D-8ECE-C94209019A8A}"/>
      </w:docPartPr>
      <w:docPartBody>
        <w:p w:rsidR="00000000" w:rsidRDefault="00000000">
          <w:pPr>
            <w:pStyle w:val="1A8E727CF5A648CC916C06E5D5B7224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DBAFD89A76E4A448D223812E359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7DD3-FADA-49D9-A03C-369D4C1039C5}"/>
      </w:docPartPr>
      <w:docPartBody>
        <w:p w:rsidR="00000000" w:rsidRDefault="00000000">
          <w:pPr>
            <w:pStyle w:val="ADBAFD89A76E4A448D223812E359B8C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869BCAAFF34492ADDEC5C63138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0201-9E31-4A76-AA10-3D6B3186A083}"/>
      </w:docPartPr>
      <w:docPartBody>
        <w:p w:rsidR="00000000" w:rsidRDefault="00000000">
          <w:pPr>
            <w:pStyle w:val="DA869BCAAFF34492ADDEC5C631389CA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84A6F7DA13949C0BC309B203443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70B6-06F6-46F8-AF05-0089C6DA86F6}"/>
      </w:docPartPr>
      <w:docPartBody>
        <w:p w:rsidR="00000000" w:rsidRDefault="00000000">
          <w:pPr>
            <w:pStyle w:val="884A6F7DA13949C0BC309B2034437A9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1043EDF826B4B84A657B234B866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6609-D16F-475F-83AF-1474B4FE1FDC}"/>
      </w:docPartPr>
      <w:docPartBody>
        <w:p w:rsidR="00000000" w:rsidRDefault="00000000">
          <w:pPr>
            <w:pStyle w:val="01043EDF826B4B84A657B234B866662A"/>
          </w:pPr>
          <w:r w:rsidRPr="00A676ED">
            <w:rPr>
              <w:rStyle w:val="PlaceholderText"/>
              <w:sz w:val="18"/>
              <w:szCs w:val="18"/>
            </w:rPr>
            <w:t xml:space="preserve">Click here to enter </w:t>
          </w:r>
          <w:r w:rsidRPr="00A676ED">
            <w:rPr>
              <w:rStyle w:val="PlaceholderText"/>
              <w:sz w:val="18"/>
              <w:szCs w:val="18"/>
            </w:rPr>
            <w:t>text.</w:t>
          </w:r>
        </w:p>
      </w:docPartBody>
    </w:docPart>
    <w:docPart>
      <w:docPartPr>
        <w:name w:val="DA969D16983640CDAB3AC5D91E1F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5011-764B-4197-96B8-99CBD35AE716}"/>
      </w:docPartPr>
      <w:docPartBody>
        <w:p w:rsidR="00000000" w:rsidRDefault="00000000">
          <w:pPr>
            <w:pStyle w:val="DA969D16983640CDAB3AC5D91E1F8CC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47908342B841D591D8F8FEB9DB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3D5E5-3255-4604-8B58-19E953627D1A}"/>
      </w:docPartPr>
      <w:docPartBody>
        <w:p w:rsidR="00000000" w:rsidRDefault="00000000">
          <w:pPr>
            <w:pStyle w:val="6947908342B841D591D8F8FEB9DB52C6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F9E93B98A804DB9A6F93E1DC7DE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6692-B49C-421C-8B61-C141F94AAD20}"/>
      </w:docPartPr>
      <w:docPartBody>
        <w:p w:rsidR="00000000" w:rsidRDefault="00000000">
          <w:pPr>
            <w:pStyle w:val="BF9E93B98A804DB9A6F93E1DC7DECC2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023BAEA43BB4EEDAE2875B51B6B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A1DE-EC57-4960-94F3-DFB16BD104D4}"/>
      </w:docPartPr>
      <w:docPartBody>
        <w:p w:rsidR="00000000" w:rsidRDefault="00000000">
          <w:pPr>
            <w:pStyle w:val="0023BAEA43BB4EEDAE2875B51B6BA50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BD48F836D44D6EAF6A4931ADDC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1D6E-2E7E-4BD7-B995-DFDF6E377D60}"/>
      </w:docPartPr>
      <w:docPartBody>
        <w:p w:rsidR="00000000" w:rsidRDefault="00000000">
          <w:pPr>
            <w:pStyle w:val="C0BD48F836D44D6EAF6A4931ADDCA9D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0E96EB48DB4BDC9D1EC391EC30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9DD1-2197-4687-BA13-A1FAFE463A96}"/>
      </w:docPartPr>
      <w:docPartBody>
        <w:p w:rsidR="00000000" w:rsidRDefault="00000000">
          <w:pPr>
            <w:pStyle w:val="CD0E96EB48DB4BDC9D1EC391EC3027E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37A242C6D0455CA0EE88E06A04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9DE6-C1CF-4CAE-AD1B-E7FC3F9F106F}"/>
      </w:docPartPr>
      <w:docPartBody>
        <w:p w:rsidR="00000000" w:rsidRDefault="00000000">
          <w:pPr>
            <w:pStyle w:val="8437A242C6D0455CA0EE88E06A04910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00380D2EE9C4B71A89677CC6826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F1F8-F2AA-4900-9D2F-C3AEC460012D}"/>
      </w:docPartPr>
      <w:docPartBody>
        <w:p w:rsidR="00000000" w:rsidRDefault="00000000">
          <w:pPr>
            <w:pStyle w:val="100380D2EE9C4B71A89677CC6826EEA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EFDE0F20ACF469E8FFB95D52C41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1BAB-7DF3-4C6E-A470-61F9C458745E}"/>
      </w:docPartPr>
      <w:docPartBody>
        <w:p w:rsidR="00000000" w:rsidRDefault="00000000">
          <w:pPr>
            <w:pStyle w:val="0EFDE0F20ACF469E8FFB95D52C41DA2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C0A9264EBBC4A83BD4CFFAFCD09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DD62-844C-41A3-A616-82240454392B}"/>
      </w:docPartPr>
      <w:docPartBody>
        <w:p w:rsidR="00000000" w:rsidRDefault="00000000">
          <w:pPr>
            <w:pStyle w:val="EC0A9264EBBC4A83BD4CFFAFCD09180A"/>
          </w:pPr>
          <w:r w:rsidRPr="00970AED">
            <w:rPr>
              <w:rStyle w:val="PlaceholderText"/>
              <w:sz w:val="20"/>
              <w:szCs w:val="20"/>
            </w:rPr>
            <w:t xml:space="preserve">Click here to enter </w:t>
          </w:r>
          <w:r w:rsidRPr="00970AED">
            <w:rPr>
              <w:rStyle w:val="PlaceholderText"/>
              <w:sz w:val="20"/>
              <w:szCs w:val="20"/>
            </w:rPr>
            <w:t>text.</w:t>
          </w:r>
        </w:p>
      </w:docPartBody>
    </w:docPart>
    <w:docPart>
      <w:docPartPr>
        <w:name w:val="9B2DDFA3162B4879BD6FF33994EC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2775-E3D5-45F4-AAE4-02285957B054}"/>
      </w:docPartPr>
      <w:docPartBody>
        <w:p w:rsidR="00000000" w:rsidRDefault="00000000">
          <w:pPr>
            <w:pStyle w:val="9B2DDFA3162B4879BD6FF33994ECF716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0109CCAF2204FD6979D4E79F783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39D1-3A9E-49D1-A783-C4516F9E3A64}"/>
      </w:docPartPr>
      <w:docPartBody>
        <w:p w:rsidR="00000000" w:rsidRDefault="00000000">
          <w:pPr>
            <w:pStyle w:val="D0109CCAF2204FD6979D4E79F783C84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1760D4E62E46C69177BB3BB57A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E920-E410-4EF9-B68C-70ADD4631043}"/>
      </w:docPartPr>
      <w:docPartBody>
        <w:p w:rsidR="00000000" w:rsidRDefault="00000000">
          <w:pPr>
            <w:pStyle w:val="A41760D4E62E46C69177BB3BB57A3BE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C7F5EC9F824E43BE6846A05E6B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6417-517B-43BD-B6A9-F5B52CBB3A27}"/>
      </w:docPartPr>
      <w:docPartBody>
        <w:p w:rsidR="00000000" w:rsidRDefault="00000000">
          <w:pPr>
            <w:pStyle w:val="87C7F5EC9F824E43BE6846A05E6B966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4E3E4225E04E8C96BF29052F35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5D0F-640E-4454-9962-85D492B47832}"/>
      </w:docPartPr>
      <w:docPartBody>
        <w:p w:rsidR="00000000" w:rsidRDefault="00000000">
          <w:pPr>
            <w:pStyle w:val="3C4E3E4225E04E8C96BF29052F3542E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8874A1793543FD95D6B8CF9A5B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3A04-E871-4A0A-A1B6-3B60AEA77CF7}"/>
      </w:docPartPr>
      <w:docPartBody>
        <w:p w:rsidR="00000000" w:rsidRDefault="00000000">
          <w:pPr>
            <w:pStyle w:val="478874A1793543FD95D6B8CF9A5B5382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5EF9EC813A644BF8765DACB8559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D895-5199-4BD5-9467-1AE039095ADF}"/>
      </w:docPartPr>
      <w:docPartBody>
        <w:p w:rsidR="00000000" w:rsidRDefault="00000000">
          <w:pPr>
            <w:pStyle w:val="15EF9EC813A644BF8765DACB85594BF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D2856BB6E841E8AAC4EB533D72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4C8B-FD36-4F83-A015-E386BFE1060E}"/>
      </w:docPartPr>
      <w:docPartBody>
        <w:p w:rsidR="00000000" w:rsidRDefault="00000000">
          <w:pPr>
            <w:pStyle w:val="99D2856BB6E841E8AAC4EB533D72C78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EA674E08764300ACCD1BB7496F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8D4A-ED2C-4283-AAFB-9F4439E3B87F}"/>
      </w:docPartPr>
      <w:docPartBody>
        <w:p w:rsidR="00000000" w:rsidRDefault="00000000">
          <w:pPr>
            <w:pStyle w:val="32EA674E08764300ACCD1BB7496F96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F3A360AD5B4ED6B3D7677BC335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CEBC-48DE-4E1D-BF4C-E439DA7BBF9D}"/>
      </w:docPartPr>
      <w:docPartBody>
        <w:p w:rsidR="00000000" w:rsidRDefault="00000000">
          <w:pPr>
            <w:pStyle w:val="89F3A360AD5B4ED6B3D7677BC335338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A1C7C9328C49438022634D2E26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8319-23DD-4304-8499-01974F4C3861}"/>
      </w:docPartPr>
      <w:docPartBody>
        <w:p w:rsidR="00000000" w:rsidRDefault="00000000">
          <w:pPr>
            <w:pStyle w:val="36A1C7C9328C49438022634D2E26E520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5084272A3994A4B9CC94DCE8408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F82B-DCEE-4D9E-B507-51B98C4D6B6F}"/>
      </w:docPartPr>
      <w:docPartBody>
        <w:p w:rsidR="00000000" w:rsidRDefault="00000000">
          <w:pPr>
            <w:pStyle w:val="15084272A3994A4B9CC94DCE8408B93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0C060DD5154224B7377DCD5E25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A548-335A-433C-8A6D-7AB73DE4C327}"/>
      </w:docPartPr>
      <w:docPartBody>
        <w:p w:rsidR="00000000" w:rsidRDefault="00000000">
          <w:pPr>
            <w:pStyle w:val="3E0C060DD5154224B7377DCD5E25C5A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A9CA3BAB4D4514A3581A7DD23D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2BA0-5540-4141-B1AF-BE120D94D2B5}"/>
      </w:docPartPr>
      <w:docPartBody>
        <w:p w:rsidR="00000000" w:rsidRDefault="00000000">
          <w:pPr>
            <w:pStyle w:val="75A9CA3BAB4D4514A3581A7DD23DCF3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4F36D232654710A9B5A62134F5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EA88-892A-4ED4-830A-D1A0B8ADA711}"/>
      </w:docPartPr>
      <w:docPartBody>
        <w:p w:rsidR="00000000" w:rsidRDefault="00000000">
          <w:pPr>
            <w:pStyle w:val="364F36D232654710A9B5A62134F5EF7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D9BA1D30B54122AE93810ADC76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0542-2A2D-4CFD-AB03-C4F9E667ED31}"/>
      </w:docPartPr>
      <w:docPartBody>
        <w:p w:rsidR="00000000" w:rsidRDefault="00000000">
          <w:pPr>
            <w:pStyle w:val="A7D9BA1D30B54122AE93810ADC76C1B8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6DF52914B194A2195AD75CEF5196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B447-FE8A-4D0B-924C-348BD4C3E913}"/>
      </w:docPartPr>
      <w:docPartBody>
        <w:p w:rsidR="00000000" w:rsidRDefault="00000000">
          <w:pPr>
            <w:pStyle w:val="86DF52914B194A2195AD75CEF51963FD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EC0CA52679AC4B4C9A982EE767DE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4C5C-B907-443A-91CE-DF6ADBA4EDD4}"/>
      </w:docPartPr>
      <w:docPartBody>
        <w:p w:rsidR="00000000" w:rsidRDefault="00000000">
          <w:pPr>
            <w:pStyle w:val="EC0CA52679AC4B4C9A982EE767DE937C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BDBC9AFB814447038C04492F5703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F5C57-FF6C-4A36-B4D6-027E8A2C7EA7}"/>
      </w:docPartPr>
      <w:docPartBody>
        <w:p w:rsidR="00000000" w:rsidRDefault="00000000">
          <w:pPr>
            <w:pStyle w:val="BDBC9AFB814447038C04492F57031B22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D1EFB2D6A9174DE6A28C23E3CED4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4EF5-08DC-4699-AA44-3E1492FD7C87}"/>
      </w:docPartPr>
      <w:docPartBody>
        <w:p w:rsidR="00000000" w:rsidRDefault="00000000">
          <w:pPr>
            <w:pStyle w:val="D1EFB2D6A9174DE6A28C23E3CED4B347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4BAE877C1C674C138F39D7932AB2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DB12-DF3D-4862-AD0D-EDB53AE36B6F}"/>
      </w:docPartPr>
      <w:docPartBody>
        <w:p w:rsidR="00000000" w:rsidRDefault="00000000">
          <w:pPr>
            <w:pStyle w:val="4BAE877C1C674C138F39D7932AB290BB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0E6F03EAF24247BC8EF182C5EC81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4E8A-BBD2-4C2C-8AC5-7EEDC5667E1C}"/>
      </w:docPartPr>
      <w:docPartBody>
        <w:p w:rsidR="00000000" w:rsidRDefault="00000000">
          <w:pPr>
            <w:pStyle w:val="0E6F03EAF24247BC8EF182C5EC81424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4CC7BA826E4D1F986C1C52E260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11DA-4C50-4BE3-A102-9762ECB7F79C}"/>
      </w:docPartPr>
      <w:docPartBody>
        <w:p w:rsidR="00000000" w:rsidRDefault="00000000">
          <w:pPr>
            <w:pStyle w:val="F74CC7BA826E4D1F986C1C52E26051E0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C9253820EE754E14AA33BD2DA0EB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B360-01F4-4CFB-A0C9-D3CB8746B063}"/>
      </w:docPartPr>
      <w:docPartBody>
        <w:p w:rsidR="00000000" w:rsidRDefault="00000000">
          <w:pPr>
            <w:pStyle w:val="C9253820EE754E14AA33BD2DA0EB7186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0289527453204E39B8CCAD53D94B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FDB3-3B0A-4921-B938-421729CD9592}"/>
      </w:docPartPr>
      <w:docPartBody>
        <w:p w:rsidR="00000000" w:rsidRDefault="00000000">
          <w:pPr>
            <w:pStyle w:val="0289527453204E39B8CCAD53D94BDED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B25F61690D4D9BBE3238B26CA5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318E-D065-4FA5-9D9F-16D76470F48B}"/>
      </w:docPartPr>
      <w:docPartBody>
        <w:p w:rsidR="00000000" w:rsidRDefault="00000000">
          <w:pPr>
            <w:pStyle w:val="91B25F61690D4D9BBE3238B26CA546D6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2671E040B992490098791E2D091D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71AD-9935-4F3A-86FE-62F68057DE17}"/>
      </w:docPartPr>
      <w:docPartBody>
        <w:p w:rsidR="00000000" w:rsidRDefault="00000000">
          <w:pPr>
            <w:pStyle w:val="2671E040B992490098791E2D091DB67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A36987564340C29B6308996743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F10A-8153-4791-880A-9075AF87E555}"/>
      </w:docPartPr>
      <w:docPartBody>
        <w:p w:rsidR="00000000" w:rsidRDefault="00000000">
          <w:pPr>
            <w:pStyle w:val="E1A36987564340C29B6308996743CBA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A91C1D257F4411AD908D500917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6E9E-D63A-496C-8072-3B8049EEFB24}"/>
      </w:docPartPr>
      <w:docPartBody>
        <w:p w:rsidR="00000000" w:rsidRDefault="00000000">
          <w:pPr>
            <w:pStyle w:val="5AA91C1D257F4411AD908D5009175A87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6AB4236A72427BAA78B55A7017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6948-4C42-4D8E-8553-ACC4764D0D66}"/>
      </w:docPartPr>
      <w:docPartBody>
        <w:p w:rsidR="00000000" w:rsidRDefault="00000000">
          <w:pPr>
            <w:pStyle w:val="2E6AB4236A72427BAA78B55A7017F59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2E9986ABAF4A9AA558269E7F93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79C1-F5F0-4647-AD1F-803F2C5E90C9}"/>
      </w:docPartPr>
      <w:docPartBody>
        <w:p w:rsidR="00000000" w:rsidRDefault="00000000">
          <w:pPr>
            <w:pStyle w:val="A72E9986ABAF4A9AA558269E7F93289E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4E23355DAD4A6EB5F801F14A76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B1E8-C919-4F97-A62F-4559C7578300}"/>
      </w:docPartPr>
      <w:docPartBody>
        <w:p w:rsidR="00000000" w:rsidRDefault="00000000">
          <w:pPr>
            <w:pStyle w:val="FA4E23355DAD4A6EB5F801F14A76204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BFF72B77B64EC887D7A11742AC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2134-881E-4526-9CCB-907BB26681D7}"/>
      </w:docPartPr>
      <w:docPartBody>
        <w:p w:rsidR="00000000" w:rsidRDefault="00000000">
          <w:pPr>
            <w:pStyle w:val="D0BFF72B77B64EC887D7A11742AC9FAC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BB6887D7AA45AF862016F5C53F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3E47-55A5-4803-AABC-DE09FB0B987D}"/>
      </w:docPartPr>
      <w:docPartBody>
        <w:p w:rsidR="00000000" w:rsidRDefault="00000000">
          <w:pPr>
            <w:pStyle w:val="6ABB6887D7AA45AF862016F5C53F20C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CB8A8FEE1E4E8EB6F6C39E32A4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6C75-2A14-444E-AEC3-72A28F6B4B4D}"/>
      </w:docPartPr>
      <w:docPartBody>
        <w:p w:rsidR="00000000" w:rsidRDefault="00000000">
          <w:pPr>
            <w:pStyle w:val="64CB8A8FEE1E4E8EB6F6C39E32A48034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33169712C546E2A99D7798EE53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2DD2-57D4-472D-B30F-F6D7E099C7E8}"/>
      </w:docPartPr>
      <w:docPartBody>
        <w:p w:rsidR="00000000" w:rsidRDefault="00000000">
          <w:pPr>
            <w:pStyle w:val="9533169712C546E2A99D7798EE53FF21"/>
          </w:pPr>
          <w:r w:rsidRPr="00970AED">
            <w:rPr>
              <w:rStyle w:val="PlaceholderText"/>
              <w:sz w:val="20"/>
              <w:szCs w:val="20"/>
            </w:rPr>
            <w:t>Click here to enter te</w:t>
          </w:r>
          <w:r w:rsidRPr="00970AED">
            <w:rPr>
              <w:rStyle w:val="PlaceholderText"/>
              <w:sz w:val="20"/>
              <w:szCs w:val="20"/>
            </w:rPr>
            <w:t>xt.</w:t>
          </w:r>
        </w:p>
      </w:docPartBody>
    </w:docPart>
    <w:docPart>
      <w:docPartPr>
        <w:name w:val="076748BBD41647ADB0D875725C58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B1DA-4D77-428D-8ABA-82A3A050C292}"/>
      </w:docPartPr>
      <w:docPartBody>
        <w:p w:rsidR="00000000" w:rsidRDefault="00000000">
          <w:pPr>
            <w:pStyle w:val="076748BBD41647ADB0D875725C5855B9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D7CFA80C2C4404A0F839E999B0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C60B-7E02-457F-890E-DAEB2E4591F8}"/>
      </w:docPartPr>
      <w:docPartBody>
        <w:p w:rsidR="00000000" w:rsidRDefault="00000000">
          <w:pPr>
            <w:pStyle w:val="27D7CFA80C2C4404A0F839E999B0AE5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2"/>
    <w:rsid w:val="003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95A0456D1F4C20ADDE43D1CDBF0D68">
    <w:name w:val="D895A0456D1F4C20ADDE43D1CDBF0D68"/>
  </w:style>
  <w:style w:type="paragraph" w:customStyle="1" w:styleId="B9794CC9D591487EA515C789F3E05499">
    <w:name w:val="B9794CC9D591487EA515C789F3E05499"/>
  </w:style>
  <w:style w:type="paragraph" w:customStyle="1" w:styleId="9A7746EDF66E43C6A3B2FC58D5201D55">
    <w:name w:val="9A7746EDF66E43C6A3B2FC58D5201D55"/>
  </w:style>
  <w:style w:type="paragraph" w:customStyle="1" w:styleId="C9AFCDFF821247DDBF6405B24915DA08">
    <w:name w:val="C9AFCDFF821247DDBF6405B24915DA08"/>
  </w:style>
  <w:style w:type="paragraph" w:customStyle="1" w:styleId="0696A65B623C45158DE7E9CD49B63B64">
    <w:name w:val="0696A65B623C45158DE7E9CD49B63B64"/>
  </w:style>
  <w:style w:type="paragraph" w:customStyle="1" w:styleId="8B3F9DE2D4424DD0BCB069526C3898BC">
    <w:name w:val="8B3F9DE2D4424DD0BCB069526C3898BC"/>
  </w:style>
  <w:style w:type="paragraph" w:customStyle="1" w:styleId="3169B7CD44044DAAAEA86A1D52945130">
    <w:name w:val="3169B7CD44044DAAAEA86A1D52945130"/>
  </w:style>
  <w:style w:type="paragraph" w:customStyle="1" w:styleId="2074DAF3A36442E5939AFC18B3E2D061">
    <w:name w:val="2074DAF3A36442E5939AFC18B3E2D061"/>
  </w:style>
  <w:style w:type="paragraph" w:customStyle="1" w:styleId="9ECD5C213CDD444B85131C5EB585CA04">
    <w:name w:val="9ECD5C213CDD444B85131C5EB585CA04"/>
  </w:style>
  <w:style w:type="paragraph" w:customStyle="1" w:styleId="BDCD1251E85D41D39D24BF61B1A091A6">
    <w:name w:val="BDCD1251E85D41D39D24BF61B1A091A6"/>
  </w:style>
  <w:style w:type="paragraph" w:customStyle="1" w:styleId="C641AB1C96D94283A1152FB6313DFBE1">
    <w:name w:val="C641AB1C96D94283A1152FB6313DFBE1"/>
  </w:style>
  <w:style w:type="paragraph" w:customStyle="1" w:styleId="AB1071E070D74053B428FB5022CC2D0D">
    <w:name w:val="AB1071E070D74053B428FB5022CC2D0D"/>
  </w:style>
  <w:style w:type="paragraph" w:customStyle="1" w:styleId="4CD9D08D2C364741BEE7E0B3B12F7F52">
    <w:name w:val="4CD9D08D2C364741BEE7E0B3B12F7F52"/>
  </w:style>
  <w:style w:type="paragraph" w:customStyle="1" w:styleId="48CBC297CD1A4867A3245F733AF9CD9E">
    <w:name w:val="48CBC297CD1A4867A3245F733AF9CD9E"/>
  </w:style>
  <w:style w:type="paragraph" w:customStyle="1" w:styleId="AF016273C164427DA92D64BC93FA0B0F">
    <w:name w:val="AF016273C164427DA92D64BC93FA0B0F"/>
  </w:style>
  <w:style w:type="paragraph" w:customStyle="1" w:styleId="2CD6BD370A1A40EAB502A8CB1F2ADC6B">
    <w:name w:val="2CD6BD370A1A40EAB502A8CB1F2ADC6B"/>
  </w:style>
  <w:style w:type="paragraph" w:customStyle="1" w:styleId="D2B24FA9413E4FF6BDD9AB87276C70A7">
    <w:name w:val="D2B24FA9413E4FF6BDD9AB87276C70A7"/>
  </w:style>
  <w:style w:type="paragraph" w:customStyle="1" w:styleId="0FF118C5809A4A9097F5D294140E6580">
    <w:name w:val="0FF118C5809A4A9097F5D294140E6580"/>
  </w:style>
  <w:style w:type="paragraph" w:customStyle="1" w:styleId="6D0056EB9D8845009369F2651EE2872F">
    <w:name w:val="6D0056EB9D8845009369F2651EE2872F"/>
  </w:style>
  <w:style w:type="paragraph" w:customStyle="1" w:styleId="BDB0F742F46A495FB97F0B5D2E997CB7">
    <w:name w:val="BDB0F742F46A495FB97F0B5D2E997CB7"/>
  </w:style>
  <w:style w:type="paragraph" w:customStyle="1" w:styleId="1088917F91EC47EAB767E893F9369CA1">
    <w:name w:val="1088917F91EC47EAB767E893F9369CA1"/>
  </w:style>
  <w:style w:type="paragraph" w:customStyle="1" w:styleId="6A02E882E52C4931B39A484A27B4109D">
    <w:name w:val="6A02E882E52C4931B39A484A27B4109D"/>
  </w:style>
  <w:style w:type="paragraph" w:customStyle="1" w:styleId="8BB4A65AA44A4575B7D83689BB41B996">
    <w:name w:val="8BB4A65AA44A4575B7D83689BB41B996"/>
  </w:style>
  <w:style w:type="paragraph" w:customStyle="1" w:styleId="84BE7638FA91463C9FB8FF742EA1C700">
    <w:name w:val="84BE7638FA91463C9FB8FF742EA1C700"/>
  </w:style>
  <w:style w:type="paragraph" w:customStyle="1" w:styleId="B0A815CF9587421784FC77D29DE34567">
    <w:name w:val="B0A815CF9587421784FC77D29DE34567"/>
  </w:style>
  <w:style w:type="paragraph" w:customStyle="1" w:styleId="CBB79CAF8E0E4522A44AE186C00C862B">
    <w:name w:val="CBB79CAF8E0E4522A44AE186C00C862B"/>
  </w:style>
  <w:style w:type="paragraph" w:customStyle="1" w:styleId="A9A2840DD8624537953A891F264B115E">
    <w:name w:val="A9A2840DD8624537953A891F264B115E"/>
  </w:style>
  <w:style w:type="paragraph" w:customStyle="1" w:styleId="C344658EAFD0494694BA205C16D42AC6">
    <w:name w:val="C344658EAFD0494694BA205C16D42AC6"/>
  </w:style>
  <w:style w:type="paragraph" w:customStyle="1" w:styleId="989938F6862C4997A6B3A1F0CF866D4D">
    <w:name w:val="989938F6862C4997A6B3A1F0CF866D4D"/>
  </w:style>
  <w:style w:type="paragraph" w:customStyle="1" w:styleId="77E3871775544002A356FD1CDE8D2BA1">
    <w:name w:val="77E3871775544002A356FD1CDE8D2BA1"/>
  </w:style>
  <w:style w:type="paragraph" w:customStyle="1" w:styleId="FD0FE5300B284E6C8B6397E0BBD51EF8">
    <w:name w:val="FD0FE5300B284E6C8B6397E0BBD51EF8"/>
  </w:style>
  <w:style w:type="paragraph" w:customStyle="1" w:styleId="C64BF818B05A4537BCE6F20CC30D750C">
    <w:name w:val="C64BF818B05A4537BCE6F20CC30D750C"/>
  </w:style>
  <w:style w:type="paragraph" w:customStyle="1" w:styleId="6C31FEEE316E435F95C6D4399063E8A8">
    <w:name w:val="6C31FEEE316E435F95C6D4399063E8A8"/>
  </w:style>
  <w:style w:type="paragraph" w:customStyle="1" w:styleId="5174FD35A64144AB94B4D69370AAE305">
    <w:name w:val="5174FD35A64144AB94B4D69370AAE305"/>
  </w:style>
  <w:style w:type="paragraph" w:customStyle="1" w:styleId="0EFD56C3802042D2AD1ED1CCE310C816">
    <w:name w:val="0EFD56C3802042D2AD1ED1CCE310C816"/>
  </w:style>
  <w:style w:type="paragraph" w:customStyle="1" w:styleId="048661D28D5F4224BD91C9C926196CB5">
    <w:name w:val="048661D28D5F4224BD91C9C926196CB5"/>
  </w:style>
  <w:style w:type="paragraph" w:customStyle="1" w:styleId="DBAAAC1E9064432BA1B53A945708B2D7">
    <w:name w:val="DBAAAC1E9064432BA1B53A945708B2D7"/>
  </w:style>
  <w:style w:type="paragraph" w:customStyle="1" w:styleId="45CA71B8D6374F8989D0155F2D8DE3B5">
    <w:name w:val="45CA71B8D6374F8989D0155F2D8DE3B5"/>
  </w:style>
  <w:style w:type="paragraph" w:customStyle="1" w:styleId="C00A4D6D7C2E45EEAB1A1740B1788126">
    <w:name w:val="C00A4D6D7C2E45EEAB1A1740B1788126"/>
  </w:style>
  <w:style w:type="paragraph" w:customStyle="1" w:styleId="C0FD04912E664358B7300C5EF724FECA">
    <w:name w:val="C0FD04912E664358B7300C5EF724FECA"/>
  </w:style>
  <w:style w:type="paragraph" w:customStyle="1" w:styleId="F735B747E18D40CBB7CAC908CAE10115">
    <w:name w:val="F735B747E18D40CBB7CAC908CAE10115"/>
  </w:style>
  <w:style w:type="paragraph" w:customStyle="1" w:styleId="AB00659F801E440AAE299FD428A1CD24">
    <w:name w:val="AB00659F801E440AAE299FD428A1CD24"/>
  </w:style>
  <w:style w:type="paragraph" w:customStyle="1" w:styleId="A6F3EAF4F20A4D1EBCD9C25B6416AD06">
    <w:name w:val="A6F3EAF4F20A4D1EBCD9C25B6416AD06"/>
  </w:style>
  <w:style w:type="paragraph" w:customStyle="1" w:styleId="E1C9B6CA631B433CBA2321D92FD31C2F">
    <w:name w:val="E1C9B6CA631B433CBA2321D92FD31C2F"/>
  </w:style>
  <w:style w:type="paragraph" w:customStyle="1" w:styleId="31749ED63E694E20AAD93753D4EA0FC1">
    <w:name w:val="31749ED63E694E20AAD93753D4EA0FC1"/>
  </w:style>
  <w:style w:type="paragraph" w:customStyle="1" w:styleId="92764F1F83B742368A94F795490E27A8">
    <w:name w:val="92764F1F83B742368A94F795490E27A8"/>
  </w:style>
  <w:style w:type="paragraph" w:customStyle="1" w:styleId="2E3602112659486EBE8E96CB26B835BA">
    <w:name w:val="2E3602112659486EBE8E96CB26B835BA"/>
  </w:style>
  <w:style w:type="paragraph" w:customStyle="1" w:styleId="91AF46DD04B041F1A879FEFC9111E57B">
    <w:name w:val="91AF46DD04B041F1A879FEFC9111E57B"/>
  </w:style>
  <w:style w:type="paragraph" w:customStyle="1" w:styleId="8E339E0A84754094899F2DCE056DA83E">
    <w:name w:val="8E339E0A84754094899F2DCE056DA83E"/>
  </w:style>
  <w:style w:type="paragraph" w:customStyle="1" w:styleId="CF27963B85854F0184B09FD6376B5A3C">
    <w:name w:val="CF27963B85854F0184B09FD6376B5A3C"/>
  </w:style>
  <w:style w:type="paragraph" w:customStyle="1" w:styleId="A65BBFBAB01449ABA63140C33FE0F663">
    <w:name w:val="A65BBFBAB01449ABA63140C33FE0F663"/>
  </w:style>
  <w:style w:type="paragraph" w:customStyle="1" w:styleId="9B6BA2F9BAB24201B493EA619C9B6EB8">
    <w:name w:val="9B6BA2F9BAB24201B493EA619C9B6EB8"/>
  </w:style>
  <w:style w:type="paragraph" w:customStyle="1" w:styleId="B3425BDF5CCD4254A51CF6670EFDAFEB">
    <w:name w:val="B3425BDF5CCD4254A51CF6670EFDAFEB"/>
  </w:style>
  <w:style w:type="paragraph" w:customStyle="1" w:styleId="5DB5C0BA7E6C4B709266AB1CDD2378D7">
    <w:name w:val="5DB5C0BA7E6C4B709266AB1CDD2378D7"/>
  </w:style>
  <w:style w:type="paragraph" w:customStyle="1" w:styleId="00A6C60C0AD7422A830E177772E8AF40">
    <w:name w:val="00A6C60C0AD7422A830E177772E8AF40"/>
  </w:style>
  <w:style w:type="paragraph" w:customStyle="1" w:styleId="7A1A042816584B8686B7B0CCB32925D8">
    <w:name w:val="7A1A042816584B8686B7B0CCB32925D8"/>
  </w:style>
  <w:style w:type="paragraph" w:customStyle="1" w:styleId="2DB1508E2A594FBDB6D84635EDF3B035">
    <w:name w:val="2DB1508E2A594FBDB6D84635EDF3B035"/>
  </w:style>
  <w:style w:type="paragraph" w:customStyle="1" w:styleId="4B3E287775F7486A94EA0235D7C30C24">
    <w:name w:val="4B3E287775F7486A94EA0235D7C30C24"/>
  </w:style>
  <w:style w:type="paragraph" w:customStyle="1" w:styleId="5B8FF7DAF70B4F63AD9C8610AA479C66">
    <w:name w:val="5B8FF7DAF70B4F63AD9C8610AA479C66"/>
  </w:style>
  <w:style w:type="paragraph" w:customStyle="1" w:styleId="C24DFACA730E4F25A8883DC0A0B6B18D">
    <w:name w:val="C24DFACA730E4F25A8883DC0A0B6B18D"/>
  </w:style>
  <w:style w:type="paragraph" w:customStyle="1" w:styleId="D17E96FE0CE048628A5085F93ACA0EA5">
    <w:name w:val="D17E96FE0CE048628A5085F93ACA0EA5"/>
  </w:style>
  <w:style w:type="paragraph" w:customStyle="1" w:styleId="6FDD10C16B1E466685D5CA33B8D755A0">
    <w:name w:val="6FDD10C16B1E466685D5CA33B8D755A0"/>
  </w:style>
  <w:style w:type="paragraph" w:customStyle="1" w:styleId="894084098D7D4D3C93FED7C715C0D83E">
    <w:name w:val="894084098D7D4D3C93FED7C715C0D83E"/>
  </w:style>
  <w:style w:type="paragraph" w:customStyle="1" w:styleId="900E61F469484426B8A74A4B1B5C90B8">
    <w:name w:val="900E61F469484426B8A74A4B1B5C90B8"/>
  </w:style>
  <w:style w:type="paragraph" w:customStyle="1" w:styleId="AC4C72DE6CA44409BA1AD6B5DDB254BF">
    <w:name w:val="AC4C72DE6CA44409BA1AD6B5DDB254BF"/>
  </w:style>
  <w:style w:type="paragraph" w:customStyle="1" w:styleId="3C6A65F01EAA46D7A08DA59F722C209B">
    <w:name w:val="3C6A65F01EAA46D7A08DA59F722C209B"/>
  </w:style>
  <w:style w:type="paragraph" w:customStyle="1" w:styleId="7B8784A6D5714F25885254F4B121D849">
    <w:name w:val="7B8784A6D5714F25885254F4B121D849"/>
  </w:style>
  <w:style w:type="paragraph" w:customStyle="1" w:styleId="1E767D8326C34D2EA29A021AB01F7507">
    <w:name w:val="1E767D8326C34D2EA29A021AB01F7507"/>
  </w:style>
  <w:style w:type="paragraph" w:customStyle="1" w:styleId="FC0705B551B24145B10315E1AE9AF247">
    <w:name w:val="FC0705B551B24145B10315E1AE9AF247"/>
  </w:style>
  <w:style w:type="paragraph" w:customStyle="1" w:styleId="DBE79FA1680240549BB5A38D6A39A91F">
    <w:name w:val="DBE79FA1680240549BB5A38D6A39A91F"/>
  </w:style>
  <w:style w:type="paragraph" w:customStyle="1" w:styleId="5E273C2163C44E1CACD3E8B39B03C436">
    <w:name w:val="5E273C2163C44E1CACD3E8B39B03C436"/>
  </w:style>
  <w:style w:type="paragraph" w:customStyle="1" w:styleId="8A37D10ACB5C4313BA7E942F3D4B9258">
    <w:name w:val="8A37D10ACB5C4313BA7E942F3D4B9258"/>
  </w:style>
  <w:style w:type="paragraph" w:customStyle="1" w:styleId="469C9A68A91349F8BA0F5EC5E9939AC5">
    <w:name w:val="469C9A68A91349F8BA0F5EC5E9939AC5"/>
  </w:style>
  <w:style w:type="paragraph" w:customStyle="1" w:styleId="DE27426A2DEB4E3B8440E79CAF11EC48">
    <w:name w:val="DE27426A2DEB4E3B8440E79CAF11EC48"/>
  </w:style>
  <w:style w:type="paragraph" w:customStyle="1" w:styleId="0CC0861FEBBE4A12BDADA4FEBF7509DA">
    <w:name w:val="0CC0861FEBBE4A12BDADA4FEBF7509DA"/>
  </w:style>
  <w:style w:type="paragraph" w:customStyle="1" w:styleId="1EB2A637A7EE421A9345EE29B909C464">
    <w:name w:val="1EB2A637A7EE421A9345EE29B909C464"/>
  </w:style>
  <w:style w:type="paragraph" w:customStyle="1" w:styleId="32AABB028FF9454DBDA0E536A61A31C9">
    <w:name w:val="32AABB028FF9454DBDA0E536A61A31C9"/>
  </w:style>
  <w:style w:type="paragraph" w:customStyle="1" w:styleId="305A188655774C85B63407B148899F51">
    <w:name w:val="305A188655774C85B63407B148899F51"/>
  </w:style>
  <w:style w:type="paragraph" w:customStyle="1" w:styleId="A50D594CDFF24415867EA0393EB62516">
    <w:name w:val="A50D594CDFF24415867EA0393EB62516"/>
  </w:style>
  <w:style w:type="paragraph" w:customStyle="1" w:styleId="B84646F711B54F72B038CDA0B7C7F297">
    <w:name w:val="B84646F711B54F72B038CDA0B7C7F297"/>
  </w:style>
  <w:style w:type="paragraph" w:customStyle="1" w:styleId="45BBEA176ACB4E3286A27E39E1E6744B">
    <w:name w:val="45BBEA176ACB4E3286A27E39E1E6744B"/>
  </w:style>
  <w:style w:type="paragraph" w:customStyle="1" w:styleId="11BB028583CA42318D2BBA426D28B6DB">
    <w:name w:val="11BB028583CA42318D2BBA426D28B6DB"/>
  </w:style>
  <w:style w:type="paragraph" w:customStyle="1" w:styleId="23B4B1E6EDEB496AB4F5E36975310633">
    <w:name w:val="23B4B1E6EDEB496AB4F5E36975310633"/>
  </w:style>
  <w:style w:type="paragraph" w:customStyle="1" w:styleId="0C7CEDA3D05E475D9B3614CC4BDEE70A">
    <w:name w:val="0C7CEDA3D05E475D9B3614CC4BDEE70A"/>
  </w:style>
  <w:style w:type="paragraph" w:customStyle="1" w:styleId="822C6B16B39B4A40AA6658E2AC9059B5">
    <w:name w:val="822C6B16B39B4A40AA6658E2AC9059B5"/>
  </w:style>
  <w:style w:type="paragraph" w:customStyle="1" w:styleId="2180C2CB46604A40949815848C8BEECE">
    <w:name w:val="2180C2CB46604A40949815848C8BEECE"/>
  </w:style>
  <w:style w:type="paragraph" w:customStyle="1" w:styleId="7EF0E8CDDBEF4F0CB3D91A4CC216C5B1">
    <w:name w:val="7EF0E8CDDBEF4F0CB3D91A4CC216C5B1"/>
  </w:style>
  <w:style w:type="paragraph" w:customStyle="1" w:styleId="0C25BB02EF90487B96E97696257BE8AF">
    <w:name w:val="0C25BB02EF90487B96E97696257BE8AF"/>
  </w:style>
  <w:style w:type="paragraph" w:customStyle="1" w:styleId="1C19D7973EA64A669F7E3B52DB28FE3B">
    <w:name w:val="1C19D7973EA64A669F7E3B52DB28FE3B"/>
  </w:style>
  <w:style w:type="paragraph" w:customStyle="1" w:styleId="563B9F42158049D5A03F532E79AD0FB8">
    <w:name w:val="563B9F42158049D5A03F532E79AD0FB8"/>
  </w:style>
  <w:style w:type="paragraph" w:customStyle="1" w:styleId="E44EF3C97F2F42E0A892C808B051FA3E">
    <w:name w:val="E44EF3C97F2F42E0A892C808B051FA3E"/>
  </w:style>
  <w:style w:type="paragraph" w:customStyle="1" w:styleId="9E3AACEA9CE346C9840FB29EC5581D4B">
    <w:name w:val="9E3AACEA9CE346C9840FB29EC5581D4B"/>
  </w:style>
  <w:style w:type="paragraph" w:customStyle="1" w:styleId="E24093168A03461F8D47CD5368BF2836">
    <w:name w:val="E24093168A03461F8D47CD5368BF2836"/>
  </w:style>
  <w:style w:type="paragraph" w:customStyle="1" w:styleId="722FA74C96E449FC8C63CDA486EFC41A">
    <w:name w:val="722FA74C96E449FC8C63CDA486EFC41A"/>
  </w:style>
  <w:style w:type="paragraph" w:customStyle="1" w:styleId="187DD26D98704972B01E1B112BFBC80B">
    <w:name w:val="187DD26D98704972B01E1B112BFBC80B"/>
  </w:style>
  <w:style w:type="paragraph" w:customStyle="1" w:styleId="5083D7E33788445CBBFBC6535DADAF64">
    <w:name w:val="5083D7E33788445CBBFBC6535DADAF64"/>
  </w:style>
  <w:style w:type="paragraph" w:customStyle="1" w:styleId="1AACDF647F4B416BBB9A15CB60A09769">
    <w:name w:val="1AACDF647F4B416BBB9A15CB60A09769"/>
  </w:style>
  <w:style w:type="paragraph" w:customStyle="1" w:styleId="EB576567317E47CFAEAF024B8A2B231D">
    <w:name w:val="EB576567317E47CFAEAF024B8A2B231D"/>
  </w:style>
  <w:style w:type="paragraph" w:customStyle="1" w:styleId="C40995390B974FDAB9AE8838DF181025">
    <w:name w:val="C40995390B974FDAB9AE8838DF181025"/>
  </w:style>
  <w:style w:type="paragraph" w:customStyle="1" w:styleId="3A8696E0E6E34243AD8643E89AB451E4">
    <w:name w:val="3A8696E0E6E34243AD8643E89AB451E4"/>
  </w:style>
  <w:style w:type="paragraph" w:customStyle="1" w:styleId="B4B1ABFA50224410AEC24E25A018AFA2">
    <w:name w:val="B4B1ABFA50224410AEC24E25A018AFA2"/>
  </w:style>
  <w:style w:type="paragraph" w:customStyle="1" w:styleId="C461F89109E842D19C7E9E907B2DF082">
    <w:name w:val="C461F89109E842D19C7E9E907B2DF082"/>
  </w:style>
  <w:style w:type="paragraph" w:customStyle="1" w:styleId="C97B3149247A4C9287D9C5B50D157483">
    <w:name w:val="C97B3149247A4C9287D9C5B50D157483"/>
  </w:style>
  <w:style w:type="paragraph" w:customStyle="1" w:styleId="6F5B11D0A9AB407BB4169F9B8242E6B1">
    <w:name w:val="6F5B11D0A9AB407BB4169F9B8242E6B1"/>
  </w:style>
  <w:style w:type="paragraph" w:customStyle="1" w:styleId="7DFD7C044DE14AE985147036D8E1C05F">
    <w:name w:val="7DFD7C044DE14AE985147036D8E1C05F"/>
  </w:style>
  <w:style w:type="paragraph" w:customStyle="1" w:styleId="B0C6791E2FFD463B9E9BAB3AF1492153">
    <w:name w:val="B0C6791E2FFD463B9E9BAB3AF1492153"/>
  </w:style>
  <w:style w:type="paragraph" w:customStyle="1" w:styleId="AAFE562E26C14F28B056677FBBA07DB2">
    <w:name w:val="AAFE562E26C14F28B056677FBBA07DB2"/>
  </w:style>
  <w:style w:type="paragraph" w:customStyle="1" w:styleId="3A7AAC750AD1414AA51F57BB920FAB4D">
    <w:name w:val="3A7AAC750AD1414AA51F57BB920FAB4D"/>
  </w:style>
  <w:style w:type="paragraph" w:customStyle="1" w:styleId="85541FB13A3A4ABDA00AC18C889B1EBD">
    <w:name w:val="85541FB13A3A4ABDA00AC18C889B1EBD"/>
  </w:style>
  <w:style w:type="paragraph" w:customStyle="1" w:styleId="2D587558E088499DA785A7BCBE713959">
    <w:name w:val="2D587558E088499DA785A7BCBE713959"/>
  </w:style>
  <w:style w:type="paragraph" w:customStyle="1" w:styleId="2C607D0DEBD14429A569AB88917DFAB1">
    <w:name w:val="2C607D0DEBD14429A569AB88917DFAB1"/>
  </w:style>
  <w:style w:type="paragraph" w:customStyle="1" w:styleId="D4597DA2B7674FD99E4ACC2D0CC1EF6F">
    <w:name w:val="D4597DA2B7674FD99E4ACC2D0CC1EF6F"/>
  </w:style>
  <w:style w:type="paragraph" w:customStyle="1" w:styleId="FC295A339CD4436EBB04D2C5373F075A">
    <w:name w:val="FC295A339CD4436EBB04D2C5373F075A"/>
  </w:style>
  <w:style w:type="paragraph" w:customStyle="1" w:styleId="EF14C81C66774179AE33A5D21CEEBD6B">
    <w:name w:val="EF14C81C66774179AE33A5D21CEEBD6B"/>
  </w:style>
  <w:style w:type="paragraph" w:customStyle="1" w:styleId="CF3AF2F8BF1944FD91A9CDE4B7182548">
    <w:name w:val="CF3AF2F8BF1944FD91A9CDE4B7182548"/>
  </w:style>
  <w:style w:type="paragraph" w:customStyle="1" w:styleId="CA5F37509EDB42BE99313B126A598FBC">
    <w:name w:val="CA5F37509EDB42BE99313B126A598FBC"/>
  </w:style>
  <w:style w:type="paragraph" w:customStyle="1" w:styleId="51E07CBE932D4337B5F298701A84E7AB">
    <w:name w:val="51E07CBE932D4337B5F298701A84E7AB"/>
  </w:style>
  <w:style w:type="paragraph" w:customStyle="1" w:styleId="79CA1D99710645F885F5EF55107287F1">
    <w:name w:val="79CA1D99710645F885F5EF55107287F1"/>
  </w:style>
  <w:style w:type="paragraph" w:customStyle="1" w:styleId="C4E732D309ED4BB3ACF740509EBAA1F4">
    <w:name w:val="C4E732D309ED4BB3ACF740509EBAA1F4"/>
  </w:style>
  <w:style w:type="paragraph" w:customStyle="1" w:styleId="30D83C99943A4CF0A9E581B6CD50E8A6">
    <w:name w:val="30D83C99943A4CF0A9E581B6CD50E8A6"/>
  </w:style>
  <w:style w:type="paragraph" w:customStyle="1" w:styleId="B866AC8C53B34E03B8DFF6EB33BCEF00">
    <w:name w:val="B866AC8C53B34E03B8DFF6EB33BCEF00"/>
  </w:style>
  <w:style w:type="paragraph" w:customStyle="1" w:styleId="6A24397BA4764454911AA45693031F55">
    <w:name w:val="6A24397BA4764454911AA45693031F55"/>
  </w:style>
  <w:style w:type="paragraph" w:customStyle="1" w:styleId="E1EAD7014B3E470DAC2076D7544167D6">
    <w:name w:val="E1EAD7014B3E470DAC2076D7544167D6"/>
  </w:style>
  <w:style w:type="paragraph" w:customStyle="1" w:styleId="B250BFF831084304B7251D5B62230420">
    <w:name w:val="B250BFF831084304B7251D5B62230420"/>
  </w:style>
  <w:style w:type="paragraph" w:customStyle="1" w:styleId="751DED9FEB38452C8083796BC6EC3824">
    <w:name w:val="751DED9FEB38452C8083796BC6EC3824"/>
  </w:style>
  <w:style w:type="paragraph" w:customStyle="1" w:styleId="46A7E15590F24D5D9DC8EAB1F0FF789C">
    <w:name w:val="46A7E15590F24D5D9DC8EAB1F0FF789C"/>
  </w:style>
  <w:style w:type="paragraph" w:customStyle="1" w:styleId="0228E3FDC13C460EA092A42D6CF63F80">
    <w:name w:val="0228E3FDC13C460EA092A42D6CF63F80"/>
  </w:style>
  <w:style w:type="paragraph" w:customStyle="1" w:styleId="AA77FFB050CA47B6B9083C812F5CE1B7">
    <w:name w:val="AA77FFB050CA47B6B9083C812F5CE1B7"/>
  </w:style>
  <w:style w:type="paragraph" w:customStyle="1" w:styleId="1A8E727CF5A648CC916C06E5D5B7224A">
    <w:name w:val="1A8E727CF5A648CC916C06E5D5B7224A"/>
  </w:style>
  <w:style w:type="paragraph" w:customStyle="1" w:styleId="ADBAFD89A76E4A448D223812E359B8C7">
    <w:name w:val="ADBAFD89A76E4A448D223812E359B8C7"/>
  </w:style>
  <w:style w:type="paragraph" w:customStyle="1" w:styleId="DA869BCAAFF34492ADDEC5C631389CA6">
    <w:name w:val="DA869BCAAFF34492ADDEC5C631389CA6"/>
  </w:style>
  <w:style w:type="paragraph" w:customStyle="1" w:styleId="884A6F7DA13949C0BC309B2034437A97">
    <w:name w:val="884A6F7DA13949C0BC309B2034437A97"/>
  </w:style>
  <w:style w:type="paragraph" w:customStyle="1" w:styleId="01043EDF826B4B84A657B234B866662A">
    <w:name w:val="01043EDF826B4B84A657B234B866662A"/>
  </w:style>
  <w:style w:type="paragraph" w:customStyle="1" w:styleId="DA969D16983640CDAB3AC5D91E1F8CC2">
    <w:name w:val="DA969D16983640CDAB3AC5D91E1F8CC2"/>
  </w:style>
  <w:style w:type="paragraph" w:customStyle="1" w:styleId="6947908342B841D591D8F8FEB9DB52C6">
    <w:name w:val="6947908342B841D591D8F8FEB9DB52C6"/>
  </w:style>
  <w:style w:type="paragraph" w:customStyle="1" w:styleId="BF9E93B98A804DB9A6F93E1DC7DECC2C">
    <w:name w:val="BF9E93B98A804DB9A6F93E1DC7DECC2C"/>
  </w:style>
  <w:style w:type="paragraph" w:customStyle="1" w:styleId="0023BAEA43BB4EEDAE2875B51B6BA504">
    <w:name w:val="0023BAEA43BB4EEDAE2875B51B6BA504"/>
  </w:style>
  <w:style w:type="paragraph" w:customStyle="1" w:styleId="C0BD48F836D44D6EAF6A4931ADDCA9DC">
    <w:name w:val="C0BD48F836D44D6EAF6A4931ADDCA9DC"/>
  </w:style>
  <w:style w:type="paragraph" w:customStyle="1" w:styleId="CD0E96EB48DB4BDC9D1EC391EC3027E1">
    <w:name w:val="CD0E96EB48DB4BDC9D1EC391EC3027E1"/>
  </w:style>
  <w:style w:type="paragraph" w:customStyle="1" w:styleId="8437A242C6D0455CA0EE88E06A049102">
    <w:name w:val="8437A242C6D0455CA0EE88E06A049102"/>
  </w:style>
  <w:style w:type="paragraph" w:customStyle="1" w:styleId="100380D2EE9C4B71A89677CC6826EEAC">
    <w:name w:val="100380D2EE9C4B71A89677CC6826EEAC"/>
  </w:style>
  <w:style w:type="paragraph" w:customStyle="1" w:styleId="0EFDE0F20ACF469E8FFB95D52C41DA27">
    <w:name w:val="0EFDE0F20ACF469E8FFB95D52C41DA27"/>
  </w:style>
  <w:style w:type="paragraph" w:customStyle="1" w:styleId="EC0A9264EBBC4A83BD4CFFAFCD09180A">
    <w:name w:val="EC0A9264EBBC4A83BD4CFFAFCD09180A"/>
  </w:style>
  <w:style w:type="paragraph" w:customStyle="1" w:styleId="9B2DDFA3162B4879BD6FF33994ECF716">
    <w:name w:val="9B2DDFA3162B4879BD6FF33994ECF716"/>
  </w:style>
  <w:style w:type="paragraph" w:customStyle="1" w:styleId="D0109CCAF2204FD6979D4E79F783C84F">
    <w:name w:val="D0109CCAF2204FD6979D4E79F783C84F"/>
  </w:style>
  <w:style w:type="paragraph" w:customStyle="1" w:styleId="A41760D4E62E46C69177BB3BB57A3BEA">
    <w:name w:val="A41760D4E62E46C69177BB3BB57A3BEA"/>
  </w:style>
  <w:style w:type="paragraph" w:customStyle="1" w:styleId="87C7F5EC9F824E43BE6846A05E6B966C">
    <w:name w:val="87C7F5EC9F824E43BE6846A05E6B966C"/>
  </w:style>
  <w:style w:type="paragraph" w:customStyle="1" w:styleId="3C4E3E4225E04E8C96BF29052F3542EA">
    <w:name w:val="3C4E3E4225E04E8C96BF29052F3542EA"/>
  </w:style>
  <w:style w:type="paragraph" w:customStyle="1" w:styleId="478874A1793543FD95D6B8CF9A5B5382">
    <w:name w:val="478874A1793543FD95D6B8CF9A5B5382"/>
  </w:style>
  <w:style w:type="paragraph" w:customStyle="1" w:styleId="15EF9EC813A644BF8765DACB85594BF6">
    <w:name w:val="15EF9EC813A644BF8765DACB85594BF6"/>
  </w:style>
  <w:style w:type="paragraph" w:customStyle="1" w:styleId="99D2856BB6E841E8AAC4EB533D72C780">
    <w:name w:val="99D2856BB6E841E8AAC4EB533D72C780"/>
  </w:style>
  <w:style w:type="paragraph" w:customStyle="1" w:styleId="32EA674E08764300ACCD1BB7496F9622">
    <w:name w:val="32EA674E08764300ACCD1BB7496F9622"/>
  </w:style>
  <w:style w:type="paragraph" w:customStyle="1" w:styleId="89F3A360AD5B4ED6B3D7677BC335338C">
    <w:name w:val="89F3A360AD5B4ED6B3D7677BC335338C"/>
  </w:style>
  <w:style w:type="paragraph" w:customStyle="1" w:styleId="36A1C7C9328C49438022634D2E26E520">
    <w:name w:val="36A1C7C9328C49438022634D2E26E520"/>
  </w:style>
  <w:style w:type="paragraph" w:customStyle="1" w:styleId="15084272A3994A4B9CC94DCE8408B935">
    <w:name w:val="15084272A3994A4B9CC94DCE8408B935"/>
  </w:style>
  <w:style w:type="paragraph" w:customStyle="1" w:styleId="3E0C060DD5154224B7377DCD5E25C5A6">
    <w:name w:val="3E0C060DD5154224B7377DCD5E25C5A6"/>
  </w:style>
  <w:style w:type="paragraph" w:customStyle="1" w:styleId="75A9CA3BAB4D4514A3581A7DD23DCF3E">
    <w:name w:val="75A9CA3BAB4D4514A3581A7DD23DCF3E"/>
  </w:style>
  <w:style w:type="paragraph" w:customStyle="1" w:styleId="364F36D232654710A9B5A62134F5EF7B">
    <w:name w:val="364F36D232654710A9B5A62134F5EF7B"/>
  </w:style>
  <w:style w:type="paragraph" w:customStyle="1" w:styleId="A7D9BA1D30B54122AE93810ADC76C1B8">
    <w:name w:val="A7D9BA1D30B54122AE93810ADC76C1B8"/>
  </w:style>
  <w:style w:type="paragraph" w:customStyle="1" w:styleId="86DF52914B194A2195AD75CEF51963FD">
    <w:name w:val="86DF52914B194A2195AD75CEF51963FD"/>
  </w:style>
  <w:style w:type="paragraph" w:customStyle="1" w:styleId="EC0CA52679AC4B4C9A982EE767DE937C">
    <w:name w:val="EC0CA52679AC4B4C9A982EE767DE937C"/>
  </w:style>
  <w:style w:type="paragraph" w:customStyle="1" w:styleId="BDBC9AFB814447038C04492F57031B22">
    <w:name w:val="BDBC9AFB814447038C04492F57031B22"/>
  </w:style>
  <w:style w:type="paragraph" w:customStyle="1" w:styleId="D1EFB2D6A9174DE6A28C23E3CED4B347">
    <w:name w:val="D1EFB2D6A9174DE6A28C23E3CED4B347"/>
  </w:style>
  <w:style w:type="paragraph" w:customStyle="1" w:styleId="4BAE877C1C674C138F39D7932AB290BB">
    <w:name w:val="4BAE877C1C674C138F39D7932AB290BB"/>
  </w:style>
  <w:style w:type="paragraph" w:customStyle="1" w:styleId="0E6F03EAF24247BC8EF182C5EC814246">
    <w:name w:val="0E6F03EAF24247BC8EF182C5EC814246"/>
  </w:style>
  <w:style w:type="paragraph" w:customStyle="1" w:styleId="F74CC7BA826E4D1F986C1C52E26051E0">
    <w:name w:val="F74CC7BA826E4D1F986C1C52E26051E0"/>
  </w:style>
  <w:style w:type="paragraph" w:customStyle="1" w:styleId="C9253820EE754E14AA33BD2DA0EB7186">
    <w:name w:val="C9253820EE754E14AA33BD2DA0EB7186"/>
  </w:style>
  <w:style w:type="paragraph" w:customStyle="1" w:styleId="0289527453204E39B8CCAD53D94BDED9">
    <w:name w:val="0289527453204E39B8CCAD53D94BDED9"/>
  </w:style>
  <w:style w:type="paragraph" w:customStyle="1" w:styleId="91B25F61690D4D9BBE3238B26CA546D6">
    <w:name w:val="91B25F61690D4D9BBE3238B26CA546D6"/>
  </w:style>
  <w:style w:type="paragraph" w:customStyle="1" w:styleId="2671E040B992490098791E2D091DB671">
    <w:name w:val="2671E040B992490098791E2D091DB671"/>
  </w:style>
  <w:style w:type="paragraph" w:customStyle="1" w:styleId="E1A36987564340C29B6308996743CBAC">
    <w:name w:val="E1A36987564340C29B6308996743CBAC"/>
  </w:style>
  <w:style w:type="paragraph" w:customStyle="1" w:styleId="5AA91C1D257F4411AD908D5009175A87">
    <w:name w:val="5AA91C1D257F4411AD908D5009175A87"/>
  </w:style>
  <w:style w:type="paragraph" w:customStyle="1" w:styleId="2E6AB4236A72427BAA78B55A7017F590">
    <w:name w:val="2E6AB4236A72427BAA78B55A7017F590"/>
  </w:style>
  <w:style w:type="paragraph" w:customStyle="1" w:styleId="A72E9986ABAF4A9AA558269E7F93289E">
    <w:name w:val="A72E9986ABAF4A9AA558269E7F93289E"/>
  </w:style>
  <w:style w:type="paragraph" w:customStyle="1" w:styleId="FA4E23355DAD4A6EB5F801F14A762049">
    <w:name w:val="FA4E23355DAD4A6EB5F801F14A762049"/>
  </w:style>
  <w:style w:type="paragraph" w:customStyle="1" w:styleId="D0BFF72B77B64EC887D7A11742AC9FAC">
    <w:name w:val="D0BFF72B77B64EC887D7A11742AC9FAC"/>
  </w:style>
  <w:style w:type="paragraph" w:customStyle="1" w:styleId="6ABB6887D7AA45AF862016F5C53F20C1">
    <w:name w:val="6ABB6887D7AA45AF862016F5C53F20C1"/>
  </w:style>
  <w:style w:type="paragraph" w:customStyle="1" w:styleId="64CB8A8FEE1E4E8EB6F6C39E32A48034">
    <w:name w:val="64CB8A8FEE1E4E8EB6F6C39E32A48034"/>
  </w:style>
  <w:style w:type="paragraph" w:customStyle="1" w:styleId="9533169712C546E2A99D7798EE53FF21">
    <w:name w:val="9533169712C546E2A99D7798EE53FF21"/>
  </w:style>
  <w:style w:type="paragraph" w:customStyle="1" w:styleId="076748BBD41647ADB0D875725C5855B9">
    <w:name w:val="076748BBD41647ADB0D875725C5855B9"/>
  </w:style>
  <w:style w:type="paragraph" w:customStyle="1" w:styleId="27D7CFA80C2C4404A0F839E999B0AE50">
    <w:name w:val="27D7CFA80C2C4404A0F839E999B0A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68D-B929-4552-AAD6-89C6499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IDFL-FF-GRS01-GRS_RCS-Application-Form-(IT1.0)</Template>
  <TotalTime>1</TotalTime>
  <Pages>8</Pages>
  <Words>3156</Words>
  <Characters>17993</Characters>
  <Application>Microsoft Office Word</Application>
  <DocSecurity>0</DocSecurity>
  <Lines>149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Minimum Sample Size:</vt:lpstr>
      <vt:lpstr>Minimum Sample Size:</vt:lpstr>
    </vt:vector>
  </TitlesOfParts>
  <Company>IDFL</Company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Robbie</dc:creator>
  <cp:lastModifiedBy>Robbie Salmon</cp:lastModifiedBy>
  <cp:revision>1</cp:revision>
  <cp:lastPrinted>2020-08-25T22:16:00Z</cp:lastPrinted>
  <dcterms:created xsi:type="dcterms:W3CDTF">2022-12-12T22:45:00Z</dcterms:created>
  <dcterms:modified xsi:type="dcterms:W3CDTF">2022-12-12T22:46:00Z</dcterms:modified>
</cp:coreProperties>
</file>