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57C5" w14:textId="77777777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4567E1">
          <w:headerReference w:type="default" r:id="rId8"/>
          <w:footerReference w:type="default" r:id="rId9"/>
          <w:type w:val="continuous"/>
          <w:pgSz w:w="11909" w:h="16834" w:code="9"/>
          <w:pgMar w:top="357" w:right="578" w:bottom="244" w:left="578" w:header="187" w:footer="142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3941BF" w14:paraId="38D5308F" w14:textId="77777777" w:rsidTr="00542D47">
        <w:trPr>
          <w:trHeight w:val="1043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392F682" w14:textId="77777777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="00887643">
              <w:rPr>
                <w:b/>
                <w:bCs/>
                <w:sz w:val="16"/>
                <w:szCs w:val="16"/>
                <w:u w:val="single"/>
                <w:lang w:eastAsia="zh-CN"/>
              </w:rPr>
              <w:t>/</w:t>
            </w:r>
            <w:proofErr w:type="spellStart"/>
            <w:r w:rsidR="004567E1">
              <w:rPr>
                <w:b/>
                <w:bCs/>
                <w:sz w:val="16"/>
                <w:szCs w:val="16"/>
                <w:u w:val="single"/>
                <w:lang w:eastAsia="zh-CN"/>
              </w:rPr>
              <w:t>iSTRUZIONI</w:t>
            </w:r>
            <w:proofErr w:type="spellEnd"/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6807C02D" w14:textId="77777777" w:rsidR="001E72DC" w:rsidRPr="00F27532" w:rsidRDefault="001E72DC" w:rsidP="001E72DC">
            <w:pPr>
              <w:rPr>
                <w:sz w:val="16"/>
                <w:szCs w:val="16"/>
                <w:lang w:eastAsia="zh-CN"/>
              </w:rPr>
            </w:pPr>
          </w:p>
          <w:p w14:paraId="0C646E5E" w14:textId="77777777" w:rsidR="00887643" w:rsidRPr="001C57FC" w:rsidRDefault="001E72DC" w:rsidP="00542D47">
            <w:pPr>
              <w:rPr>
                <w:sz w:val="16"/>
                <w:szCs w:val="16"/>
                <w:lang w:val="it-IT"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9A20CB" w:rsidRPr="00F27532">
              <w:rPr>
                <w:sz w:val="16"/>
                <w:szCs w:val="16"/>
                <w:lang w:eastAsia="zh-CN"/>
              </w:rPr>
              <w:t>6</w:t>
            </w:r>
            <w:r w:rsidRPr="00F27532">
              <w:rPr>
                <w:sz w:val="16"/>
                <w:szCs w:val="16"/>
                <w:lang w:eastAsia="zh-CN"/>
              </w:rPr>
              <w:t xml:space="preserve">) and send applications to IDFL. </w:t>
            </w:r>
            <w:r w:rsidRPr="001C57FC">
              <w:rPr>
                <w:sz w:val="16"/>
                <w:szCs w:val="16"/>
                <w:lang w:val="it-IT" w:eastAsia="zh-CN"/>
              </w:rPr>
              <w:t xml:space="preserve">If known, please also copy regional certification manager / auditor. </w:t>
            </w:r>
          </w:p>
          <w:p w14:paraId="03EAD4D5" w14:textId="77777777" w:rsidR="004567E1" w:rsidRPr="004567E1" w:rsidRDefault="004567E1" w:rsidP="00542D47">
            <w:pPr>
              <w:rPr>
                <w:sz w:val="16"/>
                <w:szCs w:val="16"/>
                <w:lang w:val="it-IT" w:eastAsia="zh-CN"/>
              </w:rPr>
            </w:pPr>
            <w:r w:rsidRPr="004567E1">
              <w:rPr>
                <w:sz w:val="16"/>
                <w:szCs w:val="16"/>
                <w:lang w:val="it-IT" w:eastAsia="zh-CN"/>
              </w:rPr>
              <w:t>Si prega di compilare tutte le informazioni applicabili (sezione 1-6) e inviare l</w:t>
            </w:r>
            <w:r>
              <w:rPr>
                <w:sz w:val="16"/>
                <w:szCs w:val="16"/>
                <w:lang w:val="it-IT" w:eastAsia="zh-CN"/>
              </w:rPr>
              <w:t>a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 domanda </w:t>
            </w:r>
            <w:r>
              <w:rPr>
                <w:sz w:val="16"/>
                <w:szCs w:val="16"/>
                <w:lang w:val="it-IT" w:eastAsia="zh-CN"/>
              </w:rPr>
              <w:t xml:space="preserve">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IDFL. Se noto, si prega di </w:t>
            </w:r>
            <w:r>
              <w:rPr>
                <w:sz w:val="16"/>
                <w:szCs w:val="16"/>
                <w:lang w:val="it-IT" w:eastAsia="zh-CN"/>
              </w:rPr>
              <w:t xml:space="preserve">inviare la presente domanda </w:t>
            </w:r>
            <w:r w:rsidRPr="004567E1">
              <w:rPr>
                <w:sz w:val="16"/>
                <w:szCs w:val="16"/>
                <w:lang w:val="it-IT" w:eastAsia="zh-CN"/>
              </w:rPr>
              <w:t xml:space="preserve">anche </w:t>
            </w:r>
            <w:r>
              <w:rPr>
                <w:sz w:val="16"/>
                <w:szCs w:val="16"/>
                <w:lang w:val="it-IT" w:eastAsia="zh-CN"/>
              </w:rPr>
              <w:t>al R</w:t>
            </w:r>
            <w:r w:rsidRPr="004567E1">
              <w:rPr>
                <w:sz w:val="16"/>
                <w:szCs w:val="16"/>
                <w:lang w:val="it-IT" w:eastAsia="zh-CN"/>
              </w:rPr>
              <w:t>esponsabile della certificazione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/ </w:t>
            </w:r>
            <w:r>
              <w:rPr>
                <w:sz w:val="16"/>
                <w:szCs w:val="16"/>
                <w:lang w:val="it-IT" w:eastAsia="zh-CN"/>
              </w:rPr>
              <w:t>Auditor regionale.</w:t>
            </w:r>
          </w:p>
          <w:p w14:paraId="62F3AA32" w14:textId="77777777" w:rsidR="00887643" w:rsidRPr="004567E1" w:rsidRDefault="00887643" w:rsidP="004567E1">
            <w:pPr>
              <w:rPr>
                <w:rFonts w:eastAsia="SimSun"/>
                <w:b/>
                <w:bCs/>
                <w:sz w:val="16"/>
                <w:szCs w:val="16"/>
                <w:u w:val="single"/>
                <w:lang w:val="it-IT" w:eastAsia="zh-CN"/>
              </w:rPr>
            </w:pPr>
          </w:p>
        </w:tc>
      </w:tr>
      <w:tr w:rsidR="00F27532" w:rsidRPr="00280547" w14:paraId="315FF058" w14:textId="77777777" w:rsidTr="00F27532">
        <w:trPr>
          <w:trHeight w:val="630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65B4A31B" w14:textId="77777777" w:rsidR="00F27532" w:rsidRPr="00A54F0C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1 Applicant Information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887643" w:rsidRPr="00A54F0C">
              <w:rPr>
                <w:sz w:val="16"/>
                <w:szCs w:val="16"/>
                <w:lang w:val="it-IT" w:eastAsia="zh-CN"/>
              </w:rPr>
              <w:t>/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Sezione 1 Informazioni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sul Richiedente</w:t>
            </w:r>
          </w:p>
          <w:p w14:paraId="5DE235BF" w14:textId="77777777" w:rsidR="00F27532" w:rsidRPr="00A54F0C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2 Payment Information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887643" w:rsidRPr="00A54F0C">
              <w:rPr>
                <w:sz w:val="16"/>
                <w:szCs w:val="16"/>
                <w:lang w:val="it-IT" w:eastAsia="zh-CN"/>
              </w:rPr>
              <w:t>/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</w:t>
            </w:r>
            <w:r w:rsidR="00A54F0C" w:rsidRPr="00A54F0C">
              <w:rPr>
                <w:sz w:val="16"/>
                <w:szCs w:val="16"/>
                <w:lang w:val="it-IT" w:eastAsia="zh-CN"/>
              </w:rPr>
              <w:t xml:space="preserve">Sezione 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2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Informazioni su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pagamento</w:t>
            </w:r>
          </w:p>
          <w:p w14:paraId="4A34D2A7" w14:textId="77777777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  <w:r w:rsidR="00887643">
              <w:rPr>
                <w:sz w:val="16"/>
                <w:szCs w:val="16"/>
                <w:lang w:eastAsia="zh-CN"/>
              </w:rPr>
              <w:t xml:space="preserve"> /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Sezione</w:t>
            </w:r>
            <w:proofErr w:type="spellEnd"/>
            <w:r w:rsidR="00A54F0C">
              <w:rPr>
                <w:sz w:val="16"/>
                <w:szCs w:val="16"/>
                <w:lang w:eastAsia="zh-CN"/>
              </w:rPr>
              <w:t xml:space="preserve"> </w:t>
            </w:r>
            <w:r w:rsidR="00887643">
              <w:rPr>
                <w:sz w:val="16"/>
                <w:szCs w:val="16"/>
                <w:lang w:eastAsia="zh-CN"/>
              </w:rPr>
              <w:t>3 Standar</w:t>
            </w:r>
            <w:r w:rsidR="00A54F0C">
              <w:rPr>
                <w:sz w:val="16"/>
                <w:szCs w:val="16"/>
                <w:lang w:eastAsia="zh-CN"/>
              </w:rPr>
              <w:t>d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67822A94" w14:textId="77777777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  <w:r w:rsidR="00887643">
              <w:rPr>
                <w:sz w:val="16"/>
                <w:szCs w:val="16"/>
                <w:lang w:eastAsia="zh-CN"/>
              </w:rPr>
              <w:t xml:space="preserve"> /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Sezione</w:t>
            </w:r>
            <w:proofErr w:type="spellEnd"/>
            <w:r w:rsidR="00887643">
              <w:rPr>
                <w:sz w:val="16"/>
                <w:szCs w:val="16"/>
                <w:lang w:eastAsia="zh-CN"/>
              </w:rPr>
              <w:t xml:space="preserve"> 4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Prodotti</w:t>
            </w:r>
            <w:proofErr w:type="spellEnd"/>
          </w:p>
          <w:p w14:paraId="07A86EC6" w14:textId="77777777" w:rsidR="00F27532" w:rsidRPr="00F27532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  <w:r w:rsidR="00887643">
              <w:rPr>
                <w:sz w:val="16"/>
                <w:szCs w:val="16"/>
                <w:lang w:eastAsia="zh-CN"/>
              </w:rPr>
              <w:t xml:space="preserve"> /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Sezione</w:t>
            </w:r>
            <w:proofErr w:type="spellEnd"/>
            <w:r w:rsidR="00887643">
              <w:rPr>
                <w:sz w:val="16"/>
                <w:szCs w:val="16"/>
                <w:lang w:eastAsia="zh-CN"/>
              </w:rPr>
              <w:t xml:space="preserve"> 5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Unità</w:t>
            </w:r>
            <w:proofErr w:type="spellEnd"/>
            <w:r w:rsidR="00A54F0C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produttive</w:t>
            </w:r>
            <w:proofErr w:type="spellEnd"/>
            <w:r w:rsidR="00A54F0C">
              <w:rPr>
                <w:sz w:val="16"/>
                <w:szCs w:val="16"/>
                <w:lang w:eastAsia="zh-CN"/>
              </w:rPr>
              <w:t xml:space="preserve"> e </w:t>
            </w:r>
            <w:proofErr w:type="spellStart"/>
            <w:r w:rsidR="00A54F0C">
              <w:rPr>
                <w:sz w:val="16"/>
                <w:szCs w:val="16"/>
                <w:lang w:eastAsia="zh-CN"/>
              </w:rPr>
              <w:t>Processi</w:t>
            </w:r>
            <w:proofErr w:type="spellEnd"/>
            <w:r w:rsidR="00887643">
              <w:rPr>
                <w:sz w:val="16"/>
                <w:szCs w:val="16"/>
                <w:lang w:eastAsia="zh-CN"/>
              </w:rPr>
              <w:t xml:space="preserve"> </w:t>
            </w:r>
          </w:p>
          <w:p w14:paraId="63AE50D5" w14:textId="77777777" w:rsidR="00F27532" w:rsidRPr="00A54F0C" w:rsidRDefault="00F27532" w:rsidP="00542D47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val="it-IT" w:eastAsia="zh-CN"/>
              </w:rPr>
            </w:pPr>
            <w:r w:rsidRPr="00A54F0C">
              <w:rPr>
                <w:sz w:val="16"/>
                <w:szCs w:val="16"/>
                <w:lang w:val="it-IT" w:eastAsia="zh-CN"/>
              </w:rPr>
              <w:t>Section 6 Certification Information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 /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Sezione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 6 </w:t>
            </w:r>
            <w:r w:rsidR="00A54F0C" w:rsidRPr="00A54F0C">
              <w:rPr>
                <w:sz w:val="16"/>
                <w:szCs w:val="16"/>
                <w:lang w:val="it-IT" w:eastAsia="zh-CN"/>
              </w:rPr>
              <w:t>Informazioni sulla</w:t>
            </w:r>
            <w:r w:rsidR="00A54F0C">
              <w:rPr>
                <w:sz w:val="16"/>
                <w:szCs w:val="16"/>
                <w:lang w:val="it-IT" w:eastAsia="zh-CN"/>
              </w:rPr>
              <w:t xml:space="preserve"> Certificazione</w:t>
            </w:r>
            <w:r w:rsidR="00887643" w:rsidRPr="00A54F0C">
              <w:rPr>
                <w:sz w:val="16"/>
                <w:szCs w:val="16"/>
                <w:lang w:val="it-IT" w:eastAsia="zh-CN"/>
              </w:rPr>
              <w:t xml:space="preserve"> </w:t>
            </w:r>
          </w:p>
        </w:tc>
      </w:tr>
    </w:tbl>
    <w:p w14:paraId="48942833" w14:textId="77777777" w:rsidR="00B64655" w:rsidRPr="00A54F0C" w:rsidRDefault="00B64655">
      <w:pPr>
        <w:rPr>
          <w:sz w:val="14"/>
          <w:szCs w:val="14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692"/>
        <w:gridCol w:w="2368"/>
        <w:gridCol w:w="4722"/>
      </w:tblGrid>
      <w:tr w:rsidR="005205BC" w:rsidRPr="00280547" w14:paraId="32B18F19" w14:textId="77777777" w:rsidTr="009A20CB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6D70A42" w14:textId="77777777" w:rsidR="005205BC" w:rsidRPr="00A54F0C" w:rsidRDefault="001E72DC" w:rsidP="00E16B2E">
            <w:pPr>
              <w:rPr>
                <w:rFonts w:eastAsia="PMingLiU"/>
                <w:b/>
                <w:color w:val="FFFFFF" w:themeColor="background1"/>
                <w:lang w:val="it-IT" w:eastAsia="zh-CN"/>
              </w:rPr>
            </w:pPr>
            <w:r w:rsidRPr="001C57F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1. </w:t>
            </w:r>
            <w:r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APPLICANT INFORMATION</w:t>
            </w:r>
            <w:r w:rsidR="00887643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/ </w:t>
            </w:r>
            <w:r w:rsidR="00A54F0C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SEZIONE 1</w:t>
            </w:r>
            <w:r w:rsid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.</w:t>
            </w:r>
            <w:r w:rsidR="00A54F0C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SUL RICHIEDENTE</w:t>
            </w:r>
            <w:r w:rsidR="00887643" w:rsidRPr="00A54F0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</w:t>
            </w:r>
          </w:p>
        </w:tc>
      </w:tr>
      <w:tr w:rsidR="001E72DC" w:rsidRPr="00280547" w14:paraId="2968E669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60CB7524" w14:textId="77777777" w:rsidR="001E72DC" w:rsidRPr="009D5AB9" w:rsidRDefault="001E72DC" w:rsidP="00970AED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9D5AB9">
              <w:rPr>
                <w:bCs/>
                <w:sz w:val="20"/>
                <w:szCs w:val="20"/>
                <w:lang w:val="it-IT" w:eastAsia="zh-CN"/>
              </w:rPr>
              <w:t>Company Name</w:t>
            </w:r>
            <w:r w:rsidR="00887643" w:rsidRPr="009D5AB9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9D5AB9" w:rsidRPr="009D5AB9">
              <w:rPr>
                <w:bCs/>
                <w:sz w:val="20"/>
                <w:szCs w:val="20"/>
                <w:lang w:val="it-IT" w:eastAsia="zh-CN"/>
              </w:rPr>
              <w:t xml:space="preserve">Nome </w:t>
            </w:r>
            <w:r w:rsidR="00F26615">
              <w:rPr>
                <w:bCs/>
                <w:sz w:val="20"/>
                <w:szCs w:val="20"/>
                <w:lang w:val="it-IT" w:eastAsia="zh-CN"/>
              </w:rPr>
              <w:t>Azienda</w:t>
            </w:r>
            <w:r w:rsidR="009D5AB9" w:rsidRPr="009D5AB9">
              <w:rPr>
                <w:bCs/>
                <w:sz w:val="20"/>
                <w:szCs w:val="20"/>
                <w:lang w:val="it-IT" w:eastAsia="zh-CN"/>
              </w:rPr>
              <w:t xml:space="preserve"> o Ragione sociale</w:t>
            </w:r>
            <w:r w:rsidR="00887643" w:rsidRPr="009D5AB9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  <w:r w:rsidRPr="009D5AB9">
              <w:rPr>
                <w:bCs/>
                <w:sz w:val="20"/>
                <w:szCs w:val="20"/>
                <w:lang w:val="it-IT"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EBEDBD22EFA6471FB3B88D9E701F8FF7"/>
            </w:placeholder>
          </w:sdtPr>
          <w:sdtEndPr/>
          <w:sdtContent>
            <w:tc>
              <w:tcPr>
                <w:tcW w:w="7090" w:type="dxa"/>
                <w:gridSpan w:val="2"/>
                <w:vAlign w:val="center"/>
              </w:tcPr>
              <w:p w14:paraId="7859D5B8" w14:textId="77777777" w:rsidR="001E72DC" w:rsidRPr="001A2EE1" w:rsidRDefault="009D5AB9" w:rsidP="00887643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r w:rsidRPr="001A2EE1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testo.</w:t>
                </w:r>
              </w:p>
            </w:tc>
          </w:sdtContent>
        </w:sdt>
      </w:tr>
      <w:tr w:rsidR="00970AED" w:rsidRPr="00280547" w14:paraId="6FCCC4D2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385C19A5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9D5AB9" w:rsidRPr="00F26615">
              <w:rPr>
                <w:bCs/>
                <w:sz w:val="20"/>
                <w:szCs w:val="20"/>
                <w:lang w:eastAsia="zh-CN"/>
              </w:rPr>
              <w:t xml:space="preserve">Nome </w:t>
            </w:r>
            <w:proofErr w:type="spellStart"/>
            <w:r w:rsidR="00F26615" w:rsidRPr="00F26615">
              <w:rPr>
                <w:bCs/>
                <w:sz w:val="20"/>
                <w:szCs w:val="20"/>
                <w:lang w:eastAsia="zh-CN"/>
              </w:rPr>
              <w:t>Azienda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 xml:space="preserve">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272A6E02D0C44793826771B3F054D0D4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13428412"/>
                <w:placeholder>
                  <w:docPart w:val="B0BB976D2387469AA83E0E62DDCB723F"/>
                </w:placeholder>
              </w:sdtPr>
              <w:sdtEndPr/>
              <w:sdtContent>
                <w:tc>
                  <w:tcPr>
                    <w:tcW w:w="7090" w:type="dxa"/>
                    <w:gridSpan w:val="2"/>
                  </w:tcPr>
                  <w:p w14:paraId="40509E11" w14:textId="77777777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280547" w14:paraId="1F4403F5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1DA7938B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9D5AB9">
              <w:rPr>
                <w:bCs/>
                <w:sz w:val="20"/>
                <w:szCs w:val="20"/>
                <w:lang w:eastAsia="zh-CN"/>
              </w:rPr>
              <w:t>Indirizzo</w:t>
            </w:r>
            <w:proofErr w:type="spellEnd"/>
            <w:r w:rsidR="009D5AB9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0CBC4A78E75940CAA39BB73EB9C850DB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21177796"/>
                <w:placeholder>
                  <w:docPart w:val="5CFEB50D87154D27A23C9569C4B3DF6C"/>
                </w:placeholder>
              </w:sdtPr>
              <w:sdtEndPr/>
              <w:sdtContent>
                <w:tc>
                  <w:tcPr>
                    <w:tcW w:w="7090" w:type="dxa"/>
                    <w:gridSpan w:val="2"/>
                  </w:tcPr>
                  <w:p w14:paraId="40D3FAA9" w14:textId="77777777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280547" w14:paraId="1023D48D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0F588A53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F26615">
              <w:rPr>
                <w:bCs/>
                <w:sz w:val="20"/>
                <w:szCs w:val="20"/>
                <w:lang w:eastAsia="zh-CN"/>
              </w:rPr>
              <w:t>Città: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2B849B6997FA49CBBD6C2F39770C4F87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1566915972"/>
                <w:placeholder>
                  <w:docPart w:val="5782AAD42E494425AB81D486CBDC8331"/>
                </w:placeholder>
              </w:sdtPr>
              <w:sdtEndPr/>
              <w:sdtContent>
                <w:tc>
                  <w:tcPr>
                    <w:tcW w:w="7090" w:type="dxa"/>
                    <w:gridSpan w:val="2"/>
                  </w:tcPr>
                  <w:p w14:paraId="52BF4E18" w14:textId="77777777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280547" w14:paraId="2D1EFED6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499DD2EE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F26615">
              <w:rPr>
                <w:bCs/>
                <w:sz w:val="20"/>
                <w:szCs w:val="20"/>
                <w:lang w:eastAsia="zh-CN"/>
              </w:rPr>
              <w:t>Paese</w:t>
            </w:r>
            <w:proofErr w:type="spellEnd"/>
            <w:r w:rsidR="00F26615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638D06B1B7F04B8FA5AB34A596B66050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212011024"/>
                <w:placeholder>
                  <w:docPart w:val="4A7E568576584D8492330F1A81F68467"/>
                </w:placeholder>
              </w:sdtPr>
              <w:sdtEndPr/>
              <w:sdtContent>
                <w:tc>
                  <w:tcPr>
                    <w:tcW w:w="7090" w:type="dxa"/>
                    <w:gridSpan w:val="2"/>
                  </w:tcPr>
                  <w:p w14:paraId="46B1C6A8" w14:textId="77777777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p>
                </w:tc>
              </w:sdtContent>
            </w:sdt>
          </w:sdtContent>
        </w:sdt>
      </w:tr>
      <w:tr w:rsidR="00970AED" w:rsidRPr="00280547" w14:paraId="6588E6EC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19232F7C" w14:textId="77777777" w:rsidR="00970AED" w:rsidRPr="009D5AB9" w:rsidRDefault="00970AED" w:rsidP="00970AED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9D5AB9">
              <w:rPr>
                <w:bCs/>
                <w:sz w:val="20"/>
                <w:szCs w:val="20"/>
                <w:lang w:val="it-IT" w:eastAsia="zh-CN"/>
              </w:rPr>
              <w:t>Contact Person</w:t>
            </w:r>
            <w:r w:rsidR="00887643" w:rsidRPr="009D5AB9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9D5AB9" w:rsidRPr="009D5AB9">
              <w:rPr>
                <w:bCs/>
                <w:sz w:val="20"/>
                <w:szCs w:val="20"/>
                <w:lang w:val="it-IT" w:eastAsia="zh-CN"/>
              </w:rPr>
              <w:t xml:space="preserve">Persona di </w:t>
            </w:r>
            <w:r w:rsidR="00F26615" w:rsidRPr="009D5AB9">
              <w:rPr>
                <w:bCs/>
                <w:sz w:val="20"/>
                <w:szCs w:val="20"/>
                <w:lang w:val="it-IT" w:eastAsia="zh-CN"/>
              </w:rPr>
              <w:t>contatto: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42ED0F22F0A94553A4D03FD10B28C11F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75E1766B" w14:textId="77777777" w:rsidR="00970AED" w:rsidRPr="00F26615" w:rsidRDefault="003941BF" w:rsidP="00970AED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97053137"/>
                    <w:placeholder>
                      <w:docPart w:val="C1BF933E24354869B3A8B92FAB05DB50"/>
                    </w:placeholder>
                  </w:sdtPr>
                  <w:sdtEndPr/>
                  <w:sdtContent>
                    <w:r w:rsidR="001A2EE1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970AED" w:rsidRPr="00280547" w14:paraId="06B76076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500FD5E8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F26615">
              <w:rPr>
                <w:bCs/>
                <w:sz w:val="20"/>
                <w:szCs w:val="20"/>
                <w:lang w:eastAsia="zh-CN"/>
              </w:rPr>
              <w:t>Ruolo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84D53">
              <w:rPr>
                <w:bCs/>
                <w:sz w:val="20"/>
                <w:szCs w:val="20"/>
                <w:lang w:eastAsia="zh-CN"/>
              </w:rPr>
              <w:t>aziendale</w:t>
            </w:r>
            <w:proofErr w:type="spellEnd"/>
            <w:r w:rsidR="00F26615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8F2EE53BAAE442A3BFCF7C702C763135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0A8E0DE2" w14:textId="77777777" w:rsidR="00970AED" w:rsidRPr="00F26615" w:rsidRDefault="003941BF" w:rsidP="00970AED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17631976"/>
                    <w:placeholder>
                      <w:docPart w:val="F3AEF5CA022B4D53AF1EABF64DC3C234"/>
                    </w:placeholder>
                  </w:sdtPr>
                  <w:sdtEndPr/>
                  <w:sdtContent>
                    <w:r w:rsidR="001A2EE1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887643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970AED" w:rsidRPr="00280547" w14:paraId="550CCBB3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43FC3BAD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6C192A">
              <w:rPr>
                <w:bCs/>
                <w:sz w:val="20"/>
                <w:szCs w:val="20"/>
                <w:lang w:eastAsia="zh-CN"/>
              </w:rPr>
              <w:t xml:space="preserve">N° </w:t>
            </w:r>
            <w:proofErr w:type="spellStart"/>
            <w:r w:rsidR="00F26615">
              <w:rPr>
                <w:bCs/>
                <w:sz w:val="20"/>
                <w:szCs w:val="20"/>
                <w:lang w:eastAsia="zh-CN"/>
              </w:rPr>
              <w:t>Telefono</w:t>
            </w:r>
            <w:proofErr w:type="spellEnd"/>
            <w:r w:rsidR="00F26615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02D2A933AD884EF9B3BDDF0C8ED05D24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2137707797"/>
                <w:placeholder>
                  <w:docPart w:val="168362314C9C4A0DBA83E9EE6181C7C7"/>
                </w:placeholder>
              </w:sdtPr>
              <w:sdtEndPr/>
              <w:sdtContent>
                <w:tc>
                  <w:tcPr>
                    <w:tcW w:w="7090" w:type="dxa"/>
                    <w:gridSpan w:val="2"/>
                  </w:tcPr>
                  <w:p w14:paraId="3E8A2727" w14:textId="77777777" w:rsidR="00970AED" w:rsidRPr="00F26615" w:rsidRDefault="001A2EE1" w:rsidP="00970AED">
                    <w:pPr>
                      <w:rPr>
                        <w:rFonts w:eastAsia="PMingLiU"/>
                        <w:bCs/>
                        <w:sz w:val="20"/>
                        <w:szCs w:val="20"/>
                        <w:lang w:val="it-IT" w:eastAsia="zh-CN"/>
                      </w:rPr>
                    </w:pP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</w:t>
                    </w:r>
                    <w:r w:rsidR="00A84D53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o</w:t>
                    </w:r>
                    <w:r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970AED" w:rsidRPr="00280547" w14:paraId="52E0BDCD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66EF6545" w14:textId="77777777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1F4D02E682434D9293DBD1A5D40D2913"/>
            </w:placeholder>
          </w:sdtPr>
          <w:sdtEndPr/>
          <w:sdtContent>
            <w:tc>
              <w:tcPr>
                <w:tcW w:w="7090" w:type="dxa"/>
                <w:gridSpan w:val="2"/>
              </w:tcPr>
              <w:p w14:paraId="090D00B4" w14:textId="77777777" w:rsidR="00970AED" w:rsidRPr="00F26615" w:rsidRDefault="003941BF" w:rsidP="00970AED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697379932"/>
                    <w:placeholder>
                      <w:docPart w:val="2899FCC241244CFB8A94E237D6F77293"/>
                    </w:placeholder>
                  </w:sdtPr>
                  <w:sdtEndPr/>
                  <w:sdtContent>
                    <w:r w:rsidR="001A2EE1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2697D" w:rsidRPr="00280547" w14:paraId="47F6D9C3" w14:textId="77777777" w:rsidTr="00994734">
        <w:trPr>
          <w:trHeight w:val="288"/>
        </w:trPr>
        <w:tc>
          <w:tcPr>
            <w:tcW w:w="3657" w:type="dxa"/>
            <w:gridSpan w:val="2"/>
            <w:vAlign w:val="center"/>
          </w:tcPr>
          <w:p w14:paraId="12DE3519" w14:textId="77777777" w:rsidR="0012697D" w:rsidRPr="00F26615" w:rsidRDefault="0012697D" w:rsidP="00970AED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7090" w:type="dxa"/>
            <w:gridSpan w:val="2"/>
          </w:tcPr>
          <w:p w14:paraId="71A7A877" w14:textId="77777777" w:rsidR="0012697D" w:rsidRPr="00F26615" w:rsidRDefault="0012697D" w:rsidP="00970AED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</w:p>
        </w:tc>
      </w:tr>
      <w:tr w:rsidR="0012697D" w:rsidRPr="00280547" w14:paraId="5D7FD720" w14:textId="77777777" w:rsidTr="007A54FA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640CE37B" w14:textId="77777777" w:rsidR="0012697D" w:rsidRPr="00F26615" w:rsidRDefault="0012697D" w:rsidP="007A54FA">
            <w:pPr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</w:pPr>
            <w:r w:rsidRPr="001C57FC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SECTION 2. </w:t>
            </w:r>
            <w:r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PAYMENT INFORMATION</w:t>
            </w:r>
            <w:r w:rsidR="00F26615"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</w:t>
            </w:r>
            <w:r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/</w:t>
            </w:r>
            <w:r w:rsidR="009B709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SEZIONE 2.</w:t>
            </w:r>
            <w:r w:rsidR="00F26615" w:rsidRP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 xml:space="preserve"> INFORMAZIONI SU PA</w:t>
            </w:r>
            <w:r w:rsidR="00F26615">
              <w:rPr>
                <w:b/>
                <w:color w:val="FFFFFF" w:themeColor="background1"/>
                <w:sz w:val="20"/>
                <w:szCs w:val="20"/>
                <w:lang w:val="it-IT" w:eastAsia="zh-CN"/>
              </w:rPr>
              <w:t>GAMENTO</w:t>
            </w:r>
          </w:p>
        </w:tc>
      </w:tr>
      <w:tr w:rsidR="0012697D" w:rsidRPr="00970AED" w14:paraId="29A55917" w14:textId="77777777" w:rsidTr="007A54FA">
        <w:trPr>
          <w:trHeight w:val="377"/>
        </w:trPr>
        <w:tc>
          <w:tcPr>
            <w:tcW w:w="2965" w:type="dxa"/>
            <w:vMerge w:val="restart"/>
            <w:vAlign w:val="center"/>
          </w:tcPr>
          <w:p w14:paraId="0C6CC09E" w14:textId="77777777" w:rsidR="0012697D" w:rsidRPr="00970AED" w:rsidRDefault="0012697D" w:rsidP="007A54FA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  <w:r>
              <w:rPr>
                <w:bCs/>
                <w:sz w:val="20"/>
                <w:szCs w:val="20"/>
                <w:lang w:eastAsia="zh-CN"/>
              </w:rPr>
              <w:t xml:space="preserve">/ </w:t>
            </w:r>
            <w:r w:rsidR="00F26615">
              <w:rPr>
                <w:bCs/>
                <w:sz w:val="20"/>
                <w:szCs w:val="20"/>
                <w:lang w:eastAsia="zh-CN"/>
              </w:rPr>
              <w:t>Valuta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432626A5" w14:textId="77777777" w:rsidR="0012697D" w:rsidRPr="00970AED" w:rsidRDefault="003941BF" w:rsidP="007A54FA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TRY</w:t>
            </w:r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97D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12697D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12697D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F26615" w:rsidRPr="00280547" w14:paraId="06CF042E" w14:textId="77777777" w:rsidTr="008F4E2E">
        <w:trPr>
          <w:trHeight w:val="377"/>
        </w:trPr>
        <w:tc>
          <w:tcPr>
            <w:tcW w:w="2965" w:type="dxa"/>
            <w:vMerge/>
            <w:vAlign w:val="center"/>
          </w:tcPr>
          <w:p w14:paraId="47579654" w14:textId="77777777" w:rsidR="00F26615" w:rsidRPr="00970AED" w:rsidRDefault="00F26615" w:rsidP="00F266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062EFF98" w14:textId="77777777" w:rsidR="00F26615" w:rsidRDefault="003941BF" w:rsidP="00F266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1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26615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1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26615">
              <w:rPr>
                <w:bCs/>
                <w:sz w:val="22"/>
                <w:szCs w:val="22"/>
                <w:lang w:eastAsia="zh-CN"/>
              </w:rPr>
              <w:t>PKR</w:t>
            </w:r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615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F26615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F26615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7450058"/>
            <w:placeholder>
              <w:docPart w:val="54AA5875305B48AB8C6C46CE118C3FB4"/>
            </w:placeholder>
          </w:sdtPr>
          <w:sdtEndPr/>
          <w:sdtContent>
            <w:tc>
              <w:tcPr>
                <w:tcW w:w="4722" w:type="dxa"/>
                <w:shd w:val="clear" w:color="auto" w:fill="F2F2F2" w:themeFill="background1" w:themeFillShade="F2"/>
              </w:tcPr>
              <w:p w14:paraId="54100CFC" w14:textId="77777777" w:rsidR="00F26615" w:rsidRPr="00F26615" w:rsidRDefault="003941BF" w:rsidP="00F26615">
                <w:pPr>
                  <w:rPr>
                    <w:bCs/>
                    <w:sz w:val="22"/>
                    <w:szCs w:val="22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97802652"/>
                    <w:placeholder>
                      <w:docPart w:val="4ACC05DD705F41488934BCF9AF083378"/>
                    </w:placeholder>
                  </w:sdtPr>
                  <w:sdtEndPr/>
                  <w:sdtContent>
                    <w:r w:rsidR="00F2661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F26615" w:rsidRPr="00280547" w14:paraId="36938FBC" w14:textId="77777777" w:rsidTr="00177B7B">
        <w:trPr>
          <w:trHeight w:val="377"/>
        </w:trPr>
        <w:tc>
          <w:tcPr>
            <w:tcW w:w="2965" w:type="dxa"/>
            <w:vAlign w:val="center"/>
          </w:tcPr>
          <w:p w14:paraId="4EE00A03" w14:textId="77777777" w:rsidR="00F26615" w:rsidRPr="00970AED" w:rsidRDefault="00F26615" w:rsidP="00F266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VAT N° / Partita IVA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396957720"/>
            <w:placeholder>
              <w:docPart w:val="94D7AB58305F4C5FA4C491E7EF20499C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03ED02DD" w14:textId="77777777" w:rsidR="00F26615" w:rsidRPr="00F26615" w:rsidRDefault="003941BF" w:rsidP="00F2661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79017908"/>
                    <w:placeholder>
                      <w:docPart w:val="C82BA49AED8041CB9F282E2721F8FF6A"/>
                    </w:placeholder>
                  </w:sdtPr>
                  <w:sdtEndPr/>
                  <w:sdtContent>
                    <w:r w:rsidR="00F2661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F26615" w:rsidRPr="00280547" w14:paraId="30C4E928" w14:textId="77777777" w:rsidTr="00177B7B">
        <w:trPr>
          <w:trHeight w:val="377"/>
        </w:trPr>
        <w:tc>
          <w:tcPr>
            <w:tcW w:w="2965" w:type="dxa"/>
            <w:vAlign w:val="center"/>
          </w:tcPr>
          <w:p w14:paraId="55FDE2A8" w14:textId="77777777" w:rsidR="00F26615" w:rsidRDefault="00F26615" w:rsidP="00F266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 xml:space="preserve">Tax ID/ </w:t>
            </w:r>
            <w:proofErr w:type="spellStart"/>
            <w:r>
              <w:rPr>
                <w:bCs/>
                <w:sz w:val="20"/>
                <w:szCs w:val="20"/>
                <w:lang w:eastAsia="zh-CN"/>
              </w:rPr>
              <w:t>Codice</w:t>
            </w:r>
            <w:proofErr w:type="spellEnd"/>
            <w:r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zh-CN"/>
              </w:rPr>
              <w:t>fiscale</w:t>
            </w:r>
            <w:proofErr w:type="spellEnd"/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23019206"/>
            <w:placeholder>
              <w:docPart w:val="A60ECA046A414F6AA2195B7922986795"/>
            </w:placeholder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</w:tcPr>
              <w:p w14:paraId="07ED2C30" w14:textId="77777777" w:rsidR="00F26615" w:rsidRPr="00F26615" w:rsidRDefault="003941BF" w:rsidP="00F26615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33160976"/>
                    <w:placeholder>
                      <w:docPart w:val="CA8ECDED97EA4CB592515C5278D2671C"/>
                    </w:placeholder>
                  </w:sdtPr>
                  <w:sdtEndPr/>
                  <w:sdtContent>
                    <w:r w:rsidR="00F26615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0D317475" w14:textId="77777777" w:rsidR="00B64655" w:rsidRPr="00F26615" w:rsidRDefault="00B64655">
      <w:pPr>
        <w:rPr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4500"/>
        <w:gridCol w:w="3282"/>
      </w:tblGrid>
      <w:tr w:rsidR="002F2E7D" w:rsidRPr="00280547" w14:paraId="02EA9E55" w14:textId="77777777" w:rsidTr="00DB1261">
        <w:trPr>
          <w:trHeight w:val="288"/>
        </w:trPr>
        <w:tc>
          <w:tcPr>
            <w:tcW w:w="7465" w:type="dxa"/>
            <w:gridSpan w:val="2"/>
            <w:shd w:val="clear" w:color="auto" w:fill="DBE5F1" w:themeFill="accent1" w:themeFillTint="33"/>
            <w:vAlign w:val="center"/>
          </w:tcPr>
          <w:p w14:paraId="3D4D6693" w14:textId="77777777" w:rsidR="002F2E7D" w:rsidRPr="00F26615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  <w:r w:rsidRPr="00F26615">
              <w:rPr>
                <w:b/>
                <w:sz w:val="20"/>
                <w:szCs w:val="20"/>
                <w:lang w:val="it-IT" w:eastAsia="zh-CN"/>
              </w:rPr>
              <w:t>PAYER COMPANY INFORMATION</w:t>
            </w:r>
            <w:r w:rsidR="00887643" w:rsidRPr="00F26615">
              <w:rPr>
                <w:b/>
                <w:sz w:val="20"/>
                <w:szCs w:val="20"/>
                <w:lang w:val="it-IT" w:eastAsia="zh-CN"/>
              </w:rPr>
              <w:t xml:space="preserve"> / </w:t>
            </w:r>
            <w:r w:rsidR="00F26615" w:rsidRPr="00F26615">
              <w:rPr>
                <w:b/>
                <w:sz w:val="20"/>
                <w:szCs w:val="20"/>
                <w:lang w:val="it-IT" w:eastAsia="zh-CN"/>
              </w:rPr>
              <w:t>INFO</w:t>
            </w:r>
            <w:r w:rsidR="00161EEB">
              <w:rPr>
                <w:b/>
                <w:sz w:val="20"/>
                <w:szCs w:val="20"/>
                <w:lang w:val="it-IT" w:eastAsia="zh-CN"/>
              </w:rPr>
              <w:t>R</w:t>
            </w:r>
            <w:r w:rsidR="00F26615" w:rsidRPr="00F26615">
              <w:rPr>
                <w:b/>
                <w:sz w:val="20"/>
                <w:szCs w:val="20"/>
                <w:lang w:val="it-IT" w:eastAsia="zh-CN"/>
              </w:rPr>
              <w:t>MAZIONI SU</w:t>
            </w:r>
            <w:r w:rsidR="00F26615">
              <w:rPr>
                <w:b/>
                <w:sz w:val="20"/>
                <w:szCs w:val="20"/>
                <w:lang w:val="it-IT" w:eastAsia="zh-CN"/>
              </w:rPr>
              <w:t>LL’AZ</w:t>
            </w:r>
            <w:r w:rsidR="00F10C2D">
              <w:rPr>
                <w:b/>
                <w:sz w:val="20"/>
                <w:szCs w:val="20"/>
                <w:lang w:val="it-IT" w:eastAsia="zh-CN"/>
              </w:rPr>
              <w:t>I</w:t>
            </w:r>
            <w:r w:rsidR="00F26615">
              <w:rPr>
                <w:b/>
                <w:sz w:val="20"/>
                <w:szCs w:val="20"/>
                <w:lang w:val="it-IT" w:eastAsia="zh-CN"/>
              </w:rPr>
              <w:t xml:space="preserve">ENDA </w:t>
            </w:r>
            <w:r w:rsidR="00161EEB">
              <w:rPr>
                <w:b/>
                <w:sz w:val="20"/>
                <w:szCs w:val="20"/>
                <w:lang w:val="it-IT" w:eastAsia="zh-CN"/>
              </w:rPr>
              <w:t>PAGANTE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5D64E679" w14:textId="77777777" w:rsidR="002F2E7D" w:rsidRPr="00A84D53" w:rsidRDefault="003941BF" w:rsidP="00DB1261">
            <w:pPr>
              <w:jc w:val="center"/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A84D53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F2E7D" w:rsidRPr="00A84D53">
              <w:rPr>
                <w:bCs/>
                <w:sz w:val="20"/>
                <w:szCs w:val="20"/>
                <w:lang w:val="it-IT" w:eastAsia="zh-CN"/>
              </w:rPr>
              <w:t xml:space="preserve"> SAME AS APPLICANT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COME IL RICHIEDENTE</w:t>
            </w:r>
          </w:p>
        </w:tc>
      </w:tr>
      <w:tr w:rsidR="002F2E7D" w:rsidRPr="00280547" w14:paraId="4B3B3B25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7DC8C558" w14:textId="77777777" w:rsidR="002F2E7D" w:rsidRPr="00A84D53" w:rsidRDefault="002F2E7D" w:rsidP="00DB1261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Company Name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 xml:space="preserve">Nome </w:t>
            </w:r>
            <w:r w:rsidR="00A84D53">
              <w:rPr>
                <w:bCs/>
                <w:sz w:val="20"/>
                <w:szCs w:val="20"/>
                <w:lang w:val="it-IT" w:eastAsia="zh-CN"/>
              </w:rPr>
              <w:t>A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zienda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o Ra</w:t>
            </w:r>
            <w:r w:rsidR="00A84D53">
              <w:rPr>
                <w:bCs/>
                <w:sz w:val="20"/>
                <w:szCs w:val="20"/>
                <w:lang w:val="it-IT" w:eastAsia="zh-CN"/>
              </w:rPr>
              <w:t>gione sociale: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68C13106A48741518FB02EFF5E1863F4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1A47B018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41264338"/>
                    <w:placeholder>
                      <w:docPart w:val="8752C002C58E45EAA605E28EBA0BA22A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5C6615BD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A58DDA6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r w:rsidR="00A84D53">
              <w:rPr>
                <w:bCs/>
                <w:sz w:val="20"/>
                <w:szCs w:val="20"/>
                <w:lang w:eastAsia="zh-CN"/>
              </w:rPr>
              <w:t xml:space="preserve">Nome </w:t>
            </w:r>
            <w:proofErr w:type="spellStart"/>
            <w:r w:rsidR="00A84D53">
              <w:rPr>
                <w:bCs/>
                <w:sz w:val="20"/>
                <w:szCs w:val="20"/>
                <w:lang w:eastAsia="zh-CN"/>
              </w:rPr>
              <w:t>Azienda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 xml:space="preserve"> (Inglese):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F13EF1B62D8247C092025C918DF779B5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7E3BEFA9" w14:textId="77777777" w:rsidR="002F2E7D" w:rsidRPr="001C57FC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02313908"/>
                    <w:placeholder>
                      <w:docPart w:val="9A103EB5B6B440C88E0496A48A221A7C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64E8DABF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535CCA80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A84D53">
              <w:rPr>
                <w:bCs/>
                <w:sz w:val="20"/>
                <w:szCs w:val="20"/>
                <w:lang w:eastAsia="zh-CN"/>
              </w:rPr>
              <w:t>Indirizzo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4A537003D188472899CE08FDE4625597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29D17E59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14082161"/>
                    <w:placeholder>
                      <w:docPart w:val="177F54AF944C4081A8239BC0506DD1C6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0E35C040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541CB6FD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</w:t>
            </w:r>
            <w:r w:rsidR="00A84D53">
              <w:rPr>
                <w:bCs/>
                <w:sz w:val="20"/>
                <w:szCs w:val="20"/>
                <w:lang w:eastAsia="zh-CN"/>
              </w:rPr>
              <w:t xml:space="preserve"> Città</w:t>
            </w:r>
            <w:r w:rsidRPr="00970AED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42416D1127C14FF9936418F4DA02FFC5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6CA4ED70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34013423"/>
                    <w:placeholder>
                      <w:docPart w:val="3BD35C7F401C4835B473B3041F83EFE0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2854EDCB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F1D13B8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A84D53">
              <w:rPr>
                <w:bCs/>
                <w:sz w:val="20"/>
                <w:szCs w:val="20"/>
                <w:lang w:eastAsia="zh-CN"/>
              </w:rPr>
              <w:t>Paese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F5AD9D00615146D4AD03CEF48AC15146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98A43B9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725873495"/>
                    <w:placeholder>
                      <w:docPart w:val="8A95B63C9A884FC79BB7FCACF75D7E03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</w:sdtContent>
                </w:sdt>
                <w:r w:rsidR="00E73280" w:rsidRPr="00970AED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2E7D" w:rsidRPr="00280547" w14:paraId="137AD7FA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5D335990" w14:textId="77777777" w:rsidR="002F2E7D" w:rsidRPr="00A84D53" w:rsidRDefault="002F2E7D" w:rsidP="00DB1261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Contact Person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Persona di con</w:t>
            </w:r>
            <w:r w:rsidR="00A84D53">
              <w:rPr>
                <w:bCs/>
                <w:sz w:val="20"/>
                <w:szCs w:val="20"/>
                <w:lang w:val="it-IT" w:eastAsia="zh-CN"/>
              </w:rPr>
              <w:t>tatto: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20153BB09CA94A5C851F1F3FED015E5B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15FFDAD5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05589381"/>
                    <w:placeholder>
                      <w:docPart w:val="8072DD149ECC4E5DBD2B5509C2A461BC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4C912B24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ABC46F1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</w:t>
            </w:r>
            <w:r w:rsidR="00887643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A84D53">
              <w:rPr>
                <w:bCs/>
                <w:sz w:val="20"/>
                <w:szCs w:val="20"/>
                <w:lang w:eastAsia="zh-CN"/>
              </w:rPr>
              <w:t>Ruolo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84D53">
              <w:rPr>
                <w:bCs/>
                <w:sz w:val="20"/>
                <w:szCs w:val="20"/>
                <w:lang w:eastAsia="zh-CN"/>
              </w:rPr>
              <w:t>aziendale</w:t>
            </w:r>
            <w:proofErr w:type="spellEnd"/>
            <w:r w:rsidR="00A84D53">
              <w:rPr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3FA2B8DE4F9448F5B9DCD298D71D2BF1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53FA836F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60127268"/>
                    <w:placeholder>
                      <w:docPart w:val="9986917834B4434C9667AEB4406159D3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0EFDAC62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7830DA8B" w14:textId="77777777" w:rsidR="002F2E7D" w:rsidRPr="00A84D53" w:rsidRDefault="002F2E7D" w:rsidP="00DB1261">
            <w:pPr>
              <w:rPr>
                <w:rFonts w:eastAsia="PMingLiU"/>
                <w:bCs/>
                <w:sz w:val="20"/>
                <w:szCs w:val="20"/>
                <w:lang w:val="it-IT" w:eastAsia="zh-CN"/>
              </w:rPr>
            </w:pPr>
            <w:r w:rsidRPr="00A84D53">
              <w:rPr>
                <w:bCs/>
                <w:sz w:val="20"/>
                <w:szCs w:val="20"/>
                <w:lang w:val="it-IT" w:eastAsia="zh-CN"/>
              </w:rPr>
              <w:t>Phone No.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 xml:space="preserve">N° </w:t>
            </w:r>
            <w:r w:rsidR="00887643" w:rsidRPr="00A84D53">
              <w:rPr>
                <w:bCs/>
                <w:sz w:val="20"/>
                <w:szCs w:val="20"/>
                <w:lang w:val="it-IT" w:eastAsia="zh-CN"/>
              </w:rPr>
              <w:t>Telefon</w:t>
            </w:r>
            <w:r w:rsidR="00A84D53" w:rsidRPr="00A84D53">
              <w:rPr>
                <w:bCs/>
                <w:sz w:val="20"/>
                <w:szCs w:val="20"/>
                <w:lang w:val="it-IT" w:eastAsia="zh-CN"/>
              </w:rPr>
              <w:t>o: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F4D27BA7BF684FF19E6FC92744B5C47B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053CF7DE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11248446"/>
                    <w:placeholder>
                      <w:docPart w:val="BF529C732CAB455DB52D3B53DE4CA440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4F9E88FA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4CAEFF0" w14:textId="77777777" w:rsidR="002F2E7D" w:rsidRPr="00970AED" w:rsidRDefault="002F2E7D" w:rsidP="00DB1261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3C46F8720E9C4DC196D01D9FA050CB23"/>
            </w:placeholder>
          </w:sdtPr>
          <w:sdtEndPr/>
          <w:sdtContent>
            <w:tc>
              <w:tcPr>
                <w:tcW w:w="7782" w:type="dxa"/>
                <w:gridSpan w:val="2"/>
                <w:shd w:val="clear" w:color="auto" w:fill="F2F2F2" w:themeFill="background1" w:themeFillShade="F2"/>
                <w:vAlign w:val="center"/>
              </w:tcPr>
              <w:p w14:paraId="686396D6" w14:textId="77777777" w:rsidR="002F2E7D" w:rsidRPr="00A84D53" w:rsidRDefault="003941BF" w:rsidP="00DB1261">
                <w:pPr>
                  <w:rPr>
                    <w:rFonts w:eastAsia="PMingLiU"/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3193669"/>
                    <w:placeholder>
                      <w:docPart w:val="6FC5CB12DA444D83AEF9BF23A9B664CE"/>
                    </w:placeholder>
                  </w:sdtPr>
                  <w:sdtEndPr/>
                  <w:sdtContent>
                    <w:r w:rsidR="00A84D53" w:rsidRPr="001A2EE1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0FF9B49E" w14:textId="77777777" w:rsidR="007C4099" w:rsidRDefault="0095675B">
      <w:pPr>
        <w:rPr>
          <w:lang w:val="it-IT"/>
        </w:rPr>
      </w:pPr>
      <w:r>
        <w:rPr>
          <w:lang w:val="it-IT"/>
        </w:rPr>
        <w:br w:type="page"/>
      </w:r>
    </w:p>
    <w:p w14:paraId="7992C40C" w14:textId="77777777" w:rsidR="0095675B" w:rsidRPr="00A84D53" w:rsidRDefault="0095675B">
      <w:pPr>
        <w:rPr>
          <w:lang w:val="it-IT"/>
        </w:rPr>
      </w:pPr>
    </w:p>
    <w:tbl>
      <w:tblPr>
        <w:tblW w:w="10814" w:type="dxa"/>
        <w:tblInd w:w="5" w:type="dxa"/>
        <w:tblLook w:val="04A0" w:firstRow="1" w:lastRow="0" w:firstColumn="1" w:lastColumn="0" w:noHBand="0" w:noVBand="1"/>
      </w:tblPr>
      <w:tblGrid>
        <w:gridCol w:w="10814"/>
      </w:tblGrid>
      <w:tr w:rsidR="007C4099" w:rsidRPr="009A20CB" w14:paraId="2B83F407" w14:textId="77777777" w:rsidTr="001658EB">
        <w:trPr>
          <w:trHeight w:val="288"/>
        </w:trPr>
        <w:tc>
          <w:tcPr>
            <w:tcW w:w="10814" w:type="dxa"/>
            <w:shd w:val="clear" w:color="auto" w:fill="0060AF"/>
            <w:vAlign w:val="center"/>
          </w:tcPr>
          <w:p w14:paraId="0E77F879" w14:textId="77777777" w:rsidR="007C4099" w:rsidRPr="009A20CB" w:rsidRDefault="007C4099" w:rsidP="001658EB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STANDARDS</w:t>
            </w:r>
          </w:p>
        </w:tc>
      </w:tr>
      <w:tr w:rsidR="007C4099" w:rsidRPr="009A20CB" w14:paraId="1FBA5268" w14:textId="77777777" w:rsidTr="001658EB">
        <w:trPr>
          <w:trHeight w:val="288"/>
        </w:trPr>
        <w:tc>
          <w:tcPr>
            <w:tcW w:w="10814" w:type="dxa"/>
            <w:shd w:val="clear" w:color="auto" w:fill="0060AF"/>
            <w:vAlign w:val="center"/>
          </w:tcPr>
          <w:p w14:paraId="0035819F" w14:textId="77777777" w:rsidR="007C4099" w:rsidRPr="009A20CB" w:rsidRDefault="007C4099" w:rsidP="001658EB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7C4099" w:rsidRPr="007C2A70" w14:paraId="503AE62D" w14:textId="77777777" w:rsidTr="001658EB">
        <w:trPr>
          <w:trHeight w:val="288"/>
        </w:trPr>
        <w:tc>
          <w:tcPr>
            <w:tcW w:w="10814" w:type="dxa"/>
            <w:shd w:val="clear" w:color="auto" w:fill="FFFFFF" w:themeFill="background1"/>
          </w:tcPr>
          <w:p w14:paraId="49F8289D" w14:textId="77777777" w:rsidR="007C4099" w:rsidRPr="007C2A70" w:rsidRDefault="007C4099" w:rsidP="001658EB">
            <w:pP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IMPORTANT TRANSACTION CERTIFICATE POLICY FOR SCOPE CERTIFICATE TRANSFERS:  IDFL MAY NOT issue a transaction certificate for shipments made before the validity date of an IDFL scope certificate.</w:t>
            </w:r>
          </w:p>
        </w:tc>
      </w:tr>
    </w:tbl>
    <w:p w14:paraId="7E9D2FB3" w14:textId="77777777" w:rsidR="00F10067" w:rsidRPr="00C6607C" w:rsidRDefault="00C6607C">
      <w:pPr>
        <w:rPr>
          <w:rFonts w:eastAsia="PMingLiU"/>
          <w:i/>
          <w:iCs/>
          <w:color w:val="C00000"/>
          <w:sz w:val="18"/>
          <w:szCs w:val="18"/>
          <w:lang w:val="it-IT" w:eastAsia="zh-CN"/>
        </w:rPr>
      </w:pPr>
      <w:r w:rsidRPr="00C6607C">
        <w:rPr>
          <w:rFonts w:eastAsia="PMingLiU"/>
          <w:i/>
          <w:iCs/>
          <w:color w:val="C00000"/>
          <w:sz w:val="18"/>
          <w:szCs w:val="18"/>
          <w:lang w:val="it-IT" w:eastAsia="zh-CN"/>
        </w:rPr>
        <w:t xml:space="preserve">IMPORTANTE: POLITICA PER IL </w:t>
      </w:r>
      <w:r>
        <w:rPr>
          <w:rFonts w:eastAsia="PMingLiU"/>
          <w:i/>
          <w:iCs/>
          <w:color w:val="C00000"/>
          <w:sz w:val="18"/>
          <w:szCs w:val="18"/>
          <w:lang w:val="it-IT" w:eastAsia="zh-CN"/>
        </w:rPr>
        <w:t xml:space="preserve">TRASFERIMENTO DEL CERTIFICATO DI SCOPO: IDFL </w:t>
      </w:r>
      <w:r w:rsidR="001C57FC">
        <w:rPr>
          <w:rFonts w:eastAsia="PMingLiU"/>
          <w:i/>
          <w:iCs/>
          <w:color w:val="C00000"/>
          <w:sz w:val="18"/>
          <w:szCs w:val="18"/>
          <w:lang w:val="it-IT" w:eastAsia="zh-CN"/>
        </w:rPr>
        <w:t xml:space="preserve">NON PUÒ </w:t>
      </w:r>
      <w:r>
        <w:rPr>
          <w:rFonts w:eastAsia="PMingLiU"/>
          <w:i/>
          <w:iCs/>
          <w:color w:val="C00000"/>
          <w:sz w:val="18"/>
          <w:szCs w:val="18"/>
          <w:lang w:val="it-IT" w:eastAsia="zh-CN"/>
        </w:rPr>
        <w:t>emettere Certificato di Transazione (TC) per spedizioni avvenute prima della data di emissione del Certificato di Scopo IDFL</w:t>
      </w:r>
    </w:p>
    <w:p w14:paraId="6F3BE0AF" w14:textId="77777777" w:rsidR="007C4099" w:rsidRPr="00C6607C" w:rsidRDefault="007C4099">
      <w:pPr>
        <w:rPr>
          <w:rFonts w:eastAsia="PMingLiU"/>
          <w:i/>
          <w:iCs/>
          <w:color w:val="C00000"/>
          <w:sz w:val="18"/>
          <w:szCs w:val="18"/>
          <w:lang w:val="it-IT" w:eastAsia="zh-CN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685"/>
        <w:gridCol w:w="2411"/>
        <w:gridCol w:w="1729"/>
        <w:gridCol w:w="2989"/>
      </w:tblGrid>
      <w:tr w:rsidR="001C585C" w:rsidRPr="00280547" w14:paraId="4F11ED82" w14:textId="77777777" w:rsidTr="007B1AF5">
        <w:trPr>
          <w:trHeight w:val="288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72780C0" w14:textId="77777777" w:rsidR="001C585C" w:rsidRPr="00185AAA" w:rsidRDefault="00970AED" w:rsidP="005D4037">
            <w:pPr>
              <w:rPr>
                <w:b/>
                <w:sz w:val="20"/>
                <w:szCs w:val="20"/>
                <w:u w:val="single"/>
                <w:lang w:eastAsia="zh-CN"/>
              </w:rPr>
            </w:pPr>
            <w:bookmarkStart w:id="0" w:name="_Hlk70596124"/>
            <w:r w:rsidRPr="00185AAA">
              <w:rPr>
                <w:b/>
                <w:sz w:val="20"/>
                <w:szCs w:val="20"/>
                <w:u w:val="single"/>
                <w:lang w:eastAsia="zh-CN"/>
              </w:rPr>
              <w:t>STANDARD</w:t>
            </w:r>
            <w:r w:rsidR="001C585C" w:rsidRPr="00185AAA">
              <w:rPr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243B" w14:textId="77777777" w:rsidR="001C585C" w:rsidRPr="00185AAA" w:rsidRDefault="00970AED" w:rsidP="005D4037">
            <w:pPr>
              <w:rPr>
                <w:b/>
                <w:sz w:val="20"/>
                <w:szCs w:val="20"/>
                <w:u w:val="single"/>
                <w:lang w:val="it-IT" w:eastAsia="zh-CN"/>
              </w:rPr>
            </w:pPr>
            <w:r w:rsidRPr="00185AAA">
              <w:rPr>
                <w:b/>
                <w:sz w:val="20"/>
                <w:szCs w:val="20"/>
                <w:u w:val="single"/>
                <w:lang w:val="it-IT" w:eastAsia="zh-CN"/>
              </w:rPr>
              <w:t>CERTIFICATION STATUS</w:t>
            </w:r>
            <w:r w:rsidR="00887643" w:rsidRPr="00185AAA">
              <w:rPr>
                <w:b/>
                <w:sz w:val="20"/>
                <w:szCs w:val="20"/>
                <w:u w:val="single"/>
                <w:lang w:val="it-IT" w:eastAsia="zh-CN"/>
              </w:rPr>
              <w:t xml:space="preserve"> / </w:t>
            </w:r>
            <w:r w:rsidR="00185AAA" w:rsidRPr="00185AAA">
              <w:rPr>
                <w:b/>
                <w:sz w:val="20"/>
                <w:szCs w:val="20"/>
                <w:u w:val="single"/>
                <w:lang w:val="it-IT" w:eastAsia="zh-CN"/>
              </w:rPr>
              <w:t>STATO DELLA CERTIFICAZIONE</w:t>
            </w:r>
          </w:p>
        </w:tc>
      </w:tr>
      <w:bookmarkEnd w:id="0"/>
      <w:tr w:rsidR="002F2E7D" w:rsidRPr="00280547" w14:paraId="61AB74B1" w14:textId="77777777" w:rsidTr="00DB1261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7DD17AA6" w14:textId="77777777" w:rsidR="002F2E7D" w:rsidRDefault="003941BF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Organic C</w:t>
            </w:r>
            <w:r w:rsidR="001B3F6E">
              <w:rPr>
                <w:bCs/>
                <w:sz w:val="20"/>
                <w:szCs w:val="20"/>
                <w:lang w:eastAsia="zh-CN"/>
              </w:rPr>
              <w:t>ontent</w:t>
            </w:r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Standard (OCS)</w:t>
            </w:r>
          </w:p>
          <w:p w14:paraId="685B3E1E" w14:textId="77777777" w:rsidR="00573285" w:rsidRDefault="00573285" w:rsidP="00DB126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OCS scope certificate to an organization which holds a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GOTS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scope certificate with another certification body, unless the GOTS scope certificate is in the process of being transferred to IDFL.</w:t>
            </w:r>
          </w:p>
          <w:p w14:paraId="0F6B0302" w14:textId="77777777" w:rsidR="0069611C" w:rsidRDefault="0069611C" w:rsidP="00DB1261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175F0BBE" w14:textId="77777777" w:rsidR="00185AAA" w:rsidRPr="00185AAA" w:rsidRDefault="00B02703" w:rsidP="00DB1261">
            <w:pPr>
              <w:rPr>
                <w:bCs/>
                <w:color w:val="C00000"/>
                <w:sz w:val="14"/>
                <w:szCs w:val="14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Not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a: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IDFL </w:t>
            </w:r>
            <w:r w:rsidR="00185AAA" w:rsidRPr="00185AAA">
              <w:rPr>
                <w:bCs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OCS ad un'organizzazione in possesso di Certificato di Scopo </w:t>
            </w:r>
            <w:r w:rsidR="00185AAA" w:rsidRPr="00231D91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GOTS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rilasciato da un altro Organismo di Certificazione, a meno che non </w:t>
            </w:r>
            <w:r w:rsidR="00231D91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sia </w:t>
            </w:r>
            <w:r w:rsidR="00185AAA"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in corso il trasferimento della certificazione GOTS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34522B5A" w14:textId="77777777" w:rsidR="002F2E7D" w:rsidRPr="00BB51B5" w:rsidRDefault="003941BF" w:rsidP="00DB1261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F2E7D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</w:t>
            </w:r>
            <w:r w:rsidR="00887643" w:rsidRPr="00BB51B5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BB51B5">
              <w:rPr>
                <w:bCs/>
                <w:sz w:val="20"/>
                <w:szCs w:val="20"/>
                <w:lang w:val="it-IT" w:eastAsia="zh-CN"/>
              </w:rPr>
              <w:t xml:space="preserve">Prima 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C</w:t>
            </w:r>
            <w:r w:rsidR="00BB51B5">
              <w:rPr>
                <w:bCs/>
                <w:sz w:val="20"/>
                <w:szCs w:val="20"/>
                <w:lang w:val="it-IT" w:eastAsia="zh-CN"/>
              </w:rPr>
              <w:t>ertificazione</w:t>
            </w:r>
            <w:r w:rsidR="00BB51B5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4F55DF6E" w14:textId="77777777" w:rsidR="002F2E7D" w:rsidRPr="00BB51B5" w:rsidRDefault="003941BF" w:rsidP="00DB1261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2F2E7D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</w:t>
            </w:r>
            <w:r w:rsidR="00887643" w:rsidRPr="00BB51B5">
              <w:rPr>
                <w:bCs/>
                <w:sz w:val="20"/>
                <w:szCs w:val="20"/>
                <w:lang w:val="it-IT" w:eastAsia="zh-CN"/>
              </w:rPr>
              <w:t xml:space="preserve"> / </w:t>
            </w:r>
            <w:r w:rsidR="00231D91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96098" w14:textId="77777777" w:rsidR="002F2E7D" w:rsidRPr="00C6654B" w:rsidRDefault="003941BF" w:rsidP="00DB1261">
            <w:pPr>
              <w:rPr>
                <w:bCs/>
                <w:sz w:val="18"/>
                <w:szCs w:val="18"/>
                <w:lang w:val="it-IT" w:eastAsia="zh-CN"/>
              </w:rPr>
            </w:pPr>
            <w:sdt>
              <w:sdtPr>
                <w:rPr>
                  <w:bCs/>
                  <w:sz w:val="18"/>
                  <w:szCs w:val="18"/>
                  <w:lang w:val="it-IT" w:eastAsia="zh-CN"/>
                </w:rPr>
                <w:id w:val="-62839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185AAA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it-IT" w:eastAsia="zh-CN"/>
                  </w:rPr>
                  <w:t>☐</w:t>
                </w:r>
              </w:sdtContent>
            </w:sdt>
            <w:r w:rsidR="002F2E7D" w:rsidRPr="00185AAA">
              <w:rPr>
                <w:bCs/>
                <w:sz w:val="18"/>
                <w:szCs w:val="18"/>
                <w:lang w:val="it-IT" w:eastAsia="zh-CN"/>
              </w:rPr>
              <w:t xml:space="preserve"> Transfer from another Certification Body (CB)*</w:t>
            </w:r>
            <w:r w:rsidR="002A3170" w:rsidRPr="00185AAA">
              <w:rPr>
                <w:bCs/>
                <w:sz w:val="18"/>
                <w:szCs w:val="18"/>
                <w:lang w:val="it-IT" w:eastAsia="zh-CN"/>
              </w:rPr>
              <w:t xml:space="preserve"> / </w:t>
            </w:r>
            <w:r w:rsidR="00C6654B" w:rsidRPr="00185AAA">
              <w:rPr>
                <w:bCs/>
                <w:sz w:val="18"/>
                <w:szCs w:val="18"/>
                <w:lang w:val="it-IT" w:eastAsia="zh-CN"/>
              </w:rPr>
              <w:t>Trasferimento da altro Organismo di Certificazione</w:t>
            </w:r>
            <w:r w:rsidR="00231D91">
              <w:rPr>
                <w:bCs/>
                <w:sz w:val="18"/>
                <w:szCs w:val="18"/>
                <w:lang w:val="it-IT" w:eastAsia="zh-CN"/>
              </w:rPr>
              <w:t xml:space="preserve"> </w:t>
            </w:r>
            <w:r w:rsidR="00231D91" w:rsidRPr="00185AAA">
              <w:rPr>
                <w:bCs/>
                <w:sz w:val="18"/>
                <w:szCs w:val="18"/>
                <w:lang w:val="it-IT" w:eastAsia="zh-CN"/>
              </w:rPr>
              <w:t>*</w:t>
            </w:r>
          </w:p>
        </w:tc>
      </w:tr>
      <w:tr w:rsidR="002F2E7D" w:rsidRPr="00280547" w14:paraId="573AF053" w14:textId="77777777" w:rsidTr="00DB126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9A8A377" w14:textId="77777777" w:rsidR="002F2E7D" w:rsidRPr="00C6654B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593B4B2" w14:textId="77777777" w:rsidR="002F2E7D" w:rsidRPr="00C6654B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2E87C770" w14:textId="77777777" w:rsidR="002F2E7D" w:rsidRDefault="002F2E7D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29FAE510" w14:textId="77777777" w:rsidR="00185AAA" w:rsidRDefault="00185AAA" w:rsidP="00DB126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Precedente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Progetto</w:t>
            </w:r>
            <w:r w:rsidR="002A3170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/ </w:t>
            </w:r>
          </w:p>
          <w:p w14:paraId="19325455" w14:textId="77777777" w:rsidR="002A3170" w:rsidRPr="001C585C" w:rsidRDefault="00185AAA" w:rsidP="00DB126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N° </w:t>
            </w: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Licenza</w:t>
            </w:r>
            <w:proofErr w:type="spellEnd"/>
            <w:r w:rsidR="00231D91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1FCB600BAE6D42B0A289E06C008CBAC7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D9F93A" w14:textId="77777777" w:rsidR="002F2E7D" w:rsidRPr="00185AAA" w:rsidRDefault="003941BF" w:rsidP="00DB126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575804932"/>
                    <w:placeholder>
                      <w:docPart w:val="70604B821FA64AC69255968BE4C44A75"/>
                    </w:placeholder>
                  </w:sdtPr>
                  <w:sdtEndPr/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3FB43606" w14:textId="77777777" w:rsidTr="00DB126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B227A38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4B7768F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4D4C18FA" w14:textId="77777777" w:rsidR="002F2E7D" w:rsidRPr="001C57FC" w:rsidRDefault="002F2E7D" w:rsidP="00DB126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7B66FE2B" w14:textId="77777777" w:rsidR="002A3170" w:rsidRPr="001C57FC" w:rsidRDefault="00185AAA" w:rsidP="00DB1261">
            <w:pPr>
              <w:rPr>
                <w:bCs/>
                <w:sz w:val="18"/>
                <w:szCs w:val="18"/>
                <w:lang w:val="it-IT" w:eastAsia="zh-CN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</w:t>
            </w:r>
            <w:r w:rsidR="00231D91"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6ADEA6FA6DF343A9B73FAA59DED22649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319F2C" w14:textId="77777777" w:rsidR="002F2E7D" w:rsidRPr="00185AAA" w:rsidRDefault="003941BF" w:rsidP="00DB126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48824448"/>
                    <w:placeholder>
                      <w:docPart w:val="D845F8576FDE433A835C9688C8E44E7E"/>
                    </w:placeholder>
                  </w:sdtPr>
                  <w:sdtEndPr/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198EFEFE" w14:textId="77777777" w:rsidTr="00DB126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F895240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56BCB" w14:textId="77777777" w:rsidR="002F2E7D" w:rsidRPr="00185AAA" w:rsidRDefault="002F2E7D" w:rsidP="00DB1261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00A51F0B" w14:textId="77777777" w:rsidR="002F2E7D" w:rsidRPr="001C57FC" w:rsidRDefault="002F2E7D" w:rsidP="00DB126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59A4A9BC" w14:textId="77777777" w:rsidR="002A3170" w:rsidRPr="001C57FC" w:rsidRDefault="00185AAA" w:rsidP="00DB126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</w:t>
            </w:r>
            <w:r w:rsidR="00231D91" w:rsidRPr="001C57FC">
              <w:rPr>
                <w:rFonts w:eastAsia="PMingLiU"/>
                <w:bCs/>
                <w:sz w:val="18"/>
                <w:szCs w:val="18"/>
                <w:lang w:val="it-IT"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434E5ACA214348D28328EFD5AA4F427F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1068BE" w14:textId="77777777" w:rsidR="002F2E7D" w:rsidRPr="00185AAA" w:rsidRDefault="003941BF" w:rsidP="00DB1261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480270711"/>
                    <w:placeholder>
                      <w:docPart w:val="BA9CC73DDF014A57BDB1C5785525AB77"/>
                    </w:placeholder>
                  </w:sdtPr>
                  <w:sdtEndPr/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F2E7D" w:rsidRPr="00280547" w14:paraId="4F190867" w14:textId="77777777" w:rsidTr="00DB1261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1DD91212" w14:textId="77777777" w:rsidR="002F2E7D" w:rsidRDefault="003941BF" w:rsidP="00DB1261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30319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70AE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70AED">
              <w:rPr>
                <w:bCs/>
                <w:sz w:val="20"/>
                <w:szCs w:val="20"/>
                <w:lang w:eastAsia="zh-CN"/>
              </w:rPr>
              <w:t xml:space="preserve"> Global Organic Textile Standard (GOTS)</w:t>
            </w:r>
          </w:p>
          <w:p w14:paraId="2B96EE11" w14:textId="77777777" w:rsidR="00DE67DF" w:rsidRDefault="00DE67DF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7C2A70">
              <w:rPr>
                <w:b/>
                <w:color w:val="C00000"/>
                <w:sz w:val="14"/>
                <w:szCs w:val="14"/>
                <w:lang w:eastAsia="zh-CN"/>
              </w:rPr>
              <w:t xml:space="preserve">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>not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GOTS scope certificate to an organization which holds an </w:t>
            </w:r>
            <w:r w:rsidRPr="007C2A70">
              <w:rPr>
                <w:b/>
                <w:color w:val="C00000"/>
                <w:sz w:val="14"/>
                <w:szCs w:val="14"/>
                <w:u w:val="single"/>
                <w:lang w:eastAsia="zh-CN"/>
              </w:rPr>
              <w:t xml:space="preserve">OCS </w:t>
            </w:r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scope certificate with another certification </w:t>
            </w:r>
            <w:proofErr w:type="gramStart"/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>body, unless</w:t>
            </w:r>
            <w:proofErr w:type="gramEnd"/>
            <w:r w:rsidRPr="007C2A70">
              <w:rPr>
                <w:bCs/>
                <w:color w:val="C00000"/>
                <w:sz w:val="14"/>
                <w:szCs w:val="14"/>
                <w:lang w:eastAsia="zh-CN"/>
              </w:rPr>
              <w:t xml:space="preserve"> the OCS scope certificate is in the process of being transferred to IDFL</w:t>
            </w:r>
            <w:r w:rsidRPr="00486CB5">
              <w:rPr>
                <w:bCs/>
                <w:color w:val="FF0000"/>
                <w:sz w:val="14"/>
                <w:szCs w:val="14"/>
                <w:lang w:eastAsia="zh-CN"/>
              </w:rPr>
              <w:t>.</w:t>
            </w:r>
          </w:p>
          <w:p w14:paraId="5837DE7C" w14:textId="77777777" w:rsidR="0069611C" w:rsidRDefault="0069611C" w:rsidP="00DB1261">
            <w:pPr>
              <w:rPr>
                <w:bCs/>
                <w:color w:val="FF0000"/>
                <w:sz w:val="14"/>
                <w:szCs w:val="14"/>
                <w:lang w:eastAsia="zh-CN"/>
              </w:rPr>
            </w:pPr>
          </w:p>
          <w:p w14:paraId="725F32DB" w14:textId="77777777" w:rsidR="0069611C" w:rsidRPr="00231D91" w:rsidRDefault="00231D91" w:rsidP="00DB1261">
            <w:pPr>
              <w:rPr>
                <w:bCs/>
                <w:sz w:val="20"/>
                <w:szCs w:val="20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Nota: IDFL </w:t>
            </w:r>
            <w:r w:rsidRPr="00185AAA">
              <w:rPr>
                <w:bCs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gots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ad un'organizzazione in possesso di Certificato di Scopo </w:t>
            </w:r>
            <w:r w:rsidRPr="00231D91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OCS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rilasciato da un altro Organismo di Certificazione, a meno che non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sia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in corso il trasferimento della certificazione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OC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S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92EE668" w14:textId="77777777" w:rsidR="00185AAA" w:rsidRPr="00BB51B5" w:rsidRDefault="003941BF" w:rsidP="00185AA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7988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AA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185AAA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185AAA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2749FE85" w14:textId="77777777" w:rsidR="002F2E7D" w:rsidRPr="00185AAA" w:rsidRDefault="003941BF" w:rsidP="00185AA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8150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AAA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185AAA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Rinnovo Certif</w:t>
            </w:r>
            <w:r w:rsidR="00231D91">
              <w:rPr>
                <w:bCs/>
                <w:sz w:val="20"/>
                <w:szCs w:val="20"/>
                <w:lang w:val="it-IT" w:eastAsia="zh-CN"/>
              </w:rPr>
              <w:t>ic</w:t>
            </w:r>
            <w:r w:rsidR="00185AAA">
              <w:rPr>
                <w:bCs/>
                <w:sz w:val="20"/>
                <w:szCs w:val="20"/>
                <w:lang w:val="it-IT" w:eastAsia="zh-CN"/>
              </w:rPr>
              <w:t>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60CE1" w14:textId="77777777" w:rsidR="002F2E7D" w:rsidRPr="00231D91" w:rsidRDefault="003941BF" w:rsidP="00DB1261">
            <w:pPr>
              <w:rPr>
                <w:bCs/>
                <w:sz w:val="18"/>
                <w:szCs w:val="18"/>
                <w:lang w:val="it-IT" w:eastAsia="zh-CN"/>
              </w:rPr>
            </w:pPr>
            <w:sdt>
              <w:sdtPr>
                <w:rPr>
                  <w:bCs/>
                  <w:sz w:val="18"/>
                  <w:szCs w:val="18"/>
                  <w:lang w:val="it-IT" w:eastAsia="zh-CN"/>
                </w:rPr>
                <w:id w:val="-2216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D91" w:rsidRPr="00185AAA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it-IT" w:eastAsia="zh-CN"/>
                  </w:rPr>
                  <w:t>☐</w:t>
                </w:r>
              </w:sdtContent>
            </w:sdt>
            <w:r w:rsidR="00231D91" w:rsidRPr="00185AAA">
              <w:rPr>
                <w:bCs/>
                <w:sz w:val="18"/>
                <w:szCs w:val="18"/>
                <w:lang w:val="it-IT" w:eastAsia="zh-CN"/>
              </w:rPr>
              <w:t xml:space="preserve"> Transfer from another Certification Body (CB)* / Trasferimento da altro Organismo di Certificazione*</w:t>
            </w:r>
          </w:p>
        </w:tc>
      </w:tr>
      <w:tr w:rsidR="002F2E7D" w:rsidRPr="00280547" w14:paraId="7E382904" w14:textId="77777777" w:rsidTr="00DB126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E642A24" w14:textId="77777777" w:rsidR="002F2E7D" w:rsidRPr="00231D91" w:rsidRDefault="002F2E7D" w:rsidP="00DB1261">
            <w:pPr>
              <w:rPr>
                <w:bCs/>
                <w:sz w:val="22"/>
                <w:szCs w:val="22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3B16EEF" w14:textId="77777777" w:rsidR="002F2E7D" w:rsidRPr="00231D91" w:rsidRDefault="002F2E7D" w:rsidP="00DB1261">
            <w:pPr>
              <w:rPr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8F9A815" w14:textId="77777777" w:rsidR="00231D91" w:rsidRDefault="00231D91" w:rsidP="00231D9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5CB1FEA0" w14:textId="77777777" w:rsidR="00231D91" w:rsidRDefault="00231D91" w:rsidP="00231D91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Precedente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Progetto / </w:t>
            </w:r>
          </w:p>
          <w:p w14:paraId="33822787" w14:textId="77777777" w:rsidR="002A3170" w:rsidRPr="001C585C" w:rsidRDefault="00231D91" w:rsidP="00231D91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N° </w:t>
            </w: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Licenza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411432777"/>
            <w:placeholder>
              <w:docPart w:val="696A387BF36B4B6A86E8D9CB0CBA2501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3332FF" w14:textId="77777777" w:rsidR="002F2E7D" w:rsidRPr="00185AAA" w:rsidRDefault="003941BF" w:rsidP="00DB126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393612574"/>
                    <w:placeholder>
                      <w:docPart w:val="093699B457C545A883F5F058A10F7AC9"/>
                    </w:placeholder>
                  </w:sdtPr>
                  <w:sdtEndPr/>
                  <w:sdtContent>
                    <w:r w:rsidR="00185AAA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31D91" w:rsidRPr="00280547" w14:paraId="48F3D18A" w14:textId="77777777" w:rsidTr="00DB126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B8A6A20" w14:textId="77777777" w:rsidR="00231D91" w:rsidRPr="00185AAA" w:rsidRDefault="00231D91" w:rsidP="00231D91">
            <w:pPr>
              <w:rPr>
                <w:bCs/>
                <w:sz w:val="22"/>
                <w:szCs w:val="22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18162837" w14:textId="77777777" w:rsidR="00231D91" w:rsidRPr="00185AAA" w:rsidRDefault="00231D91" w:rsidP="00231D91">
            <w:pPr>
              <w:rPr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729" w:type="dxa"/>
            <w:vAlign w:val="center"/>
          </w:tcPr>
          <w:p w14:paraId="2511909C" w14:textId="77777777" w:rsidR="00231D91" w:rsidRPr="00231D91" w:rsidRDefault="00231D91" w:rsidP="00231D9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2DE58737" w14:textId="77777777" w:rsidR="00231D91" w:rsidRPr="00231D91" w:rsidRDefault="00231D91" w:rsidP="00231D91">
            <w:pPr>
              <w:rPr>
                <w:bCs/>
                <w:sz w:val="18"/>
                <w:szCs w:val="18"/>
                <w:lang w:val="it-IT" w:eastAsia="zh-CN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Precedente Organismo di Certificazione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292871998"/>
            <w:placeholder>
              <w:docPart w:val="5B946CD735AF4260AC9702475B71AFE1"/>
            </w:placeholder>
          </w:sdtPr>
          <w:sdtEndPr/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59811AF3" w14:textId="77777777" w:rsidR="00231D91" w:rsidRPr="00185AAA" w:rsidRDefault="003941BF" w:rsidP="00231D91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095598221"/>
                    <w:placeholder>
                      <w:docPart w:val="C22F4C208392499A9E057BEE44AF24B0"/>
                    </w:placeholder>
                  </w:sdtPr>
                  <w:sdtEndPr/>
                  <w:sdtContent>
                    <w:r w:rsidR="00231D91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231D91" w:rsidRPr="00280547" w14:paraId="4CD8E9B5" w14:textId="77777777" w:rsidTr="00DB1261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4CBA7F3D" w14:textId="77777777" w:rsidR="00231D91" w:rsidRPr="00185AAA" w:rsidRDefault="00231D91" w:rsidP="00231D91">
            <w:pPr>
              <w:rPr>
                <w:bCs/>
                <w:sz w:val="22"/>
                <w:szCs w:val="22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9B0146A" w14:textId="77777777" w:rsidR="00231D91" w:rsidRPr="00185AAA" w:rsidRDefault="00231D91" w:rsidP="00231D91">
            <w:pPr>
              <w:rPr>
                <w:bCs/>
                <w:sz w:val="18"/>
                <w:szCs w:val="18"/>
                <w:lang w:val="it-IT" w:eastAsia="zh-CN"/>
              </w:rPr>
            </w:pPr>
          </w:p>
        </w:tc>
        <w:tc>
          <w:tcPr>
            <w:tcW w:w="1729" w:type="dxa"/>
            <w:vAlign w:val="center"/>
          </w:tcPr>
          <w:p w14:paraId="630BE466" w14:textId="77777777" w:rsidR="00231D91" w:rsidRPr="00231D91" w:rsidRDefault="00231D91" w:rsidP="00231D9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5A45F83E" w14:textId="77777777" w:rsidR="00231D91" w:rsidRPr="00231D91" w:rsidRDefault="00231D91" w:rsidP="00231D91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981117962"/>
            <w:placeholder>
              <w:docPart w:val="246331EEE9BB47BE8B64234399215204"/>
            </w:placeholder>
          </w:sdtPr>
          <w:sdtEndPr/>
          <w:sdtContent>
            <w:tc>
              <w:tcPr>
                <w:tcW w:w="2989" w:type="dxa"/>
                <w:shd w:val="clear" w:color="auto" w:fill="F2F2F2" w:themeFill="background1" w:themeFillShade="F2"/>
                <w:vAlign w:val="center"/>
              </w:tcPr>
              <w:p w14:paraId="49513E89" w14:textId="77777777" w:rsidR="00231D91" w:rsidRPr="00185AAA" w:rsidRDefault="003941BF" w:rsidP="00231D91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84920995"/>
                    <w:placeholder>
                      <w:docPart w:val="E3E65DC012F4496B923D34A57E065E63"/>
                    </w:placeholder>
                  </w:sdtPr>
                  <w:sdtEndPr/>
                  <w:sdtContent>
                    <w:r w:rsidR="00231D91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1C585C" w14:paraId="4E4A6929" w14:textId="77777777" w:rsidTr="00785BEA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388A99B9" w14:textId="77777777" w:rsidR="007B1AF5" w:rsidRDefault="003941BF" w:rsidP="00785BEA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6681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B1AF5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B1AF5">
              <w:rPr>
                <w:bCs/>
                <w:sz w:val="20"/>
                <w:szCs w:val="20"/>
                <w:lang w:eastAsia="zh-CN"/>
              </w:rPr>
              <w:t>Global Recycled Standard (GRS)</w:t>
            </w:r>
          </w:p>
          <w:p w14:paraId="3838274C" w14:textId="77777777" w:rsidR="007B1AF5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  <w:p w14:paraId="5D486753" w14:textId="77777777" w:rsidR="007B1AF5" w:rsidRDefault="007B1AF5" w:rsidP="00785BEA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 GRS scope certificate to an organization which holds an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RCS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scope certificate with another certification </w:t>
            </w:r>
            <w:proofErr w:type="gramStart"/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body, unless</w:t>
            </w:r>
            <w:proofErr w:type="gramEnd"/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the RCS scope certificate is in the process of being transferred to IDFL.</w:t>
            </w:r>
          </w:p>
          <w:p w14:paraId="3DB0B764" w14:textId="77777777" w:rsidR="007B1AF5" w:rsidRDefault="007B1AF5" w:rsidP="00785BEA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3F7841CF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Nota: IDFL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GR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S ad un'organizzazione in possesso di Certificato di Scopo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 xml:space="preserve">RCS 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rilasciato da un altro Organismo di Certificazione, a meno che non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sia 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in corso il trasferimento della certificazione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RCS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03816ACF" w14:textId="77777777" w:rsidR="007B1AF5" w:rsidRPr="00BB51B5" w:rsidRDefault="003941BF" w:rsidP="00785BE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23300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7B1AF5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16EB3B0D" w14:textId="77777777" w:rsidR="007B1AF5" w:rsidRPr="00B564C5" w:rsidRDefault="003941BF" w:rsidP="00785BE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9374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7B1AF5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2FDF" w14:textId="77777777" w:rsidR="007B1AF5" w:rsidRPr="001C585C" w:rsidRDefault="003941BF" w:rsidP="00785BEA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514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>Currently GRS certified with another Certification Body (CB)*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 /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Precedentemente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/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Attualmente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certificato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GRS da un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altro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Organismo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di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Certificazione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7B1AF5" w14:paraId="47C113EA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7B119FF" w14:textId="77777777" w:rsidR="007B1AF5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003F05C9" w14:textId="77777777" w:rsidR="007B1AF5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DA1B3" w14:textId="77777777" w:rsidR="007B1AF5" w:rsidRDefault="003941BF" w:rsidP="00785BEA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4643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7B1AF5">
              <w:rPr>
                <w:bCs/>
                <w:sz w:val="17"/>
                <w:szCs w:val="17"/>
                <w:lang w:eastAsia="zh-CN"/>
              </w:rPr>
              <w:t>RCS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/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Precedentemente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/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Attualmente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certificato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RCS da un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altro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Organismo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di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Certificazione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7B1AF5" w:rsidRPr="00280547" w14:paraId="4E57347A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525CF97" w14:textId="77777777" w:rsidR="007B1AF5" w:rsidRPr="00970AED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2699AB60" w14:textId="77777777" w:rsidR="007B1AF5" w:rsidRPr="001C585C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0503B58" w14:textId="77777777" w:rsidR="007B1AF5" w:rsidRDefault="007B1AF5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51018505" w14:textId="77777777" w:rsidR="007B1AF5" w:rsidRDefault="007B1AF5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Precedente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Progetto / </w:t>
            </w:r>
          </w:p>
          <w:p w14:paraId="4258F9F1" w14:textId="77777777" w:rsidR="007B1AF5" w:rsidRPr="001C585C" w:rsidRDefault="007B1AF5" w:rsidP="00785BEA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N° </w:t>
            </w: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Licenza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872726788"/>
            <w:placeholder>
              <w:docPart w:val="E16410687243439ABEF060C283230A8E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796651" w14:textId="77777777" w:rsidR="007B1AF5" w:rsidRPr="00B564C5" w:rsidRDefault="003941BF" w:rsidP="00785BEA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26300032"/>
                    <w:placeholder>
                      <w:docPart w:val="16A16F5A3BF943E18626B79C3B10DBD7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280547" w14:paraId="42D43345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284FA40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2811921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DADE373" w14:textId="77777777" w:rsidR="007B1AF5" w:rsidRPr="00B564C5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Previous Certification Body</w:t>
            </w:r>
            <w:r>
              <w:rPr>
                <w:rFonts w:eastAsia="PMingLiU"/>
                <w:bCs/>
                <w:sz w:val="18"/>
                <w:szCs w:val="18"/>
                <w:lang w:val="it-IT" w:eastAsia="zh-TW"/>
              </w:rPr>
              <w:t>/</w:t>
            </w:r>
          </w:p>
          <w:p w14:paraId="42FBA92A" w14:textId="77777777" w:rsidR="007B1AF5" w:rsidRPr="00B564C5" w:rsidRDefault="007B1AF5" w:rsidP="00785BEA">
            <w:pPr>
              <w:rPr>
                <w:bCs/>
                <w:sz w:val="18"/>
                <w:szCs w:val="18"/>
                <w:lang w:val="it-IT" w:eastAsia="zh-CN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094138591"/>
            <w:placeholder>
              <w:docPart w:val="F18FB954D60C40ACA1F9006F0CC949EA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9589CC" w14:textId="77777777" w:rsidR="007B1AF5" w:rsidRPr="00B564C5" w:rsidRDefault="003941BF" w:rsidP="00785BEA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686671430"/>
                    <w:placeholder>
                      <w:docPart w:val="2CCC636BF35442C2A6DF2044534C2F91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280547" w14:paraId="141384C4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1BFC7F0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63548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0D16BEA3" w14:textId="77777777" w:rsidR="007B1AF5" w:rsidRPr="00B564C5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  <w:r>
              <w:rPr>
                <w:rFonts w:eastAsia="PMingLiU"/>
                <w:bCs/>
                <w:sz w:val="18"/>
                <w:szCs w:val="18"/>
                <w:lang w:val="it-IT" w:eastAsia="zh-TW"/>
              </w:rPr>
              <w:t>/</w:t>
            </w:r>
          </w:p>
          <w:p w14:paraId="3C9C1E86" w14:textId="77777777" w:rsidR="007B1AF5" w:rsidRPr="00B564C5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B564C5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408608828"/>
            <w:placeholder>
              <w:docPart w:val="41769BCC59A1486DA64A0D2F5FB1784E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4BD412" w14:textId="77777777" w:rsidR="007B1AF5" w:rsidRPr="00B564C5" w:rsidRDefault="003941BF" w:rsidP="00785BEA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391501331"/>
                    <w:placeholder>
                      <w:docPart w:val="8F352C8337AC4CA6931167002DA7FA3C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1C585C" w14:paraId="793B9E59" w14:textId="77777777" w:rsidTr="00785BEA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4BD91EF5" w14:textId="77777777" w:rsidR="007B1AF5" w:rsidRDefault="003941BF" w:rsidP="00785BEA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14333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B1AF5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B1AF5">
              <w:rPr>
                <w:bCs/>
                <w:sz w:val="20"/>
                <w:szCs w:val="20"/>
                <w:lang w:eastAsia="zh-CN"/>
              </w:rPr>
              <w:t>Recycled Claim Standard (RCS)</w:t>
            </w:r>
          </w:p>
          <w:p w14:paraId="638568FB" w14:textId="77777777" w:rsidR="007B1AF5" w:rsidRPr="00C0147F" w:rsidRDefault="007B1AF5" w:rsidP="00785BEA">
            <w:pPr>
              <w:rPr>
                <w:bCs/>
                <w:color w:val="C00000"/>
                <w:sz w:val="20"/>
                <w:szCs w:val="20"/>
                <w:lang w:eastAsia="zh-CN"/>
              </w:rPr>
            </w:pPr>
          </w:p>
          <w:p w14:paraId="10194612" w14:textId="77777777" w:rsidR="007B1AF5" w:rsidRDefault="007B1AF5" w:rsidP="00785BEA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Note: IDFL may</w:t>
            </w:r>
            <w:r w:rsidRPr="00C0147F">
              <w:rPr>
                <w:b/>
                <w:color w:val="C00000"/>
                <w:sz w:val="18"/>
                <w:szCs w:val="18"/>
                <w:lang w:eastAsia="zh-CN"/>
              </w:rPr>
              <w:t xml:space="preserve"> 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>not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issue an RCS scope certificate to an organization which holds a </w:t>
            </w:r>
            <w:r w:rsidRPr="00C0147F">
              <w:rPr>
                <w:b/>
                <w:color w:val="C00000"/>
                <w:sz w:val="16"/>
                <w:szCs w:val="16"/>
                <w:u w:val="single"/>
                <w:lang w:eastAsia="zh-CN"/>
              </w:rPr>
              <w:t>GRS</w:t>
            </w:r>
            <w:r w:rsidRPr="00C0147F">
              <w:rPr>
                <w:b/>
                <w:color w:val="C00000"/>
                <w:sz w:val="18"/>
                <w:szCs w:val="18"/>
                <w:u w:val="single"/>
                <w:lang w:eastAsia="zh-CN"/>
              </w:rPr>
              <w:t xml:space="preserve"> </w:t>
            </w:r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scope certificate with another certification </w:t>
            </w:r>
            <w:proofErr w:type="gramStart"/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>body, unless</w:t>
            </w:r>
            <w:proofErr w:type="gramEnd"/>
            <w:r w:rsidRPr="00C0147F">
              <w:rPr>
                <w:bCs/>
                <w:color w:val="C00000"/>
                <w:sz w:val="14"/>
                <w:szCs w:val="14"/>
                <w:lang w:eastAsia="zh-CN"/>
              </w:rPr>
              <w:t xml:space="preserve"> the GRS scope certificate is in the process of being transferred to IDFL</w:t>
            </w:r>
            <w:r>
              <w:rPr>
                <w:bCs/>
                <w:color w:val="C00000"/>
                <w:sz w:val="14"/>
                <w:szCs w:val="14"/>
                <w:lang w:eastAsia="zh-CN"/>
              </w:rPr>
              <w:t>.</w:t>
            </w:r>
          </w:p>
          <w:p w14:paraId="34A1CEB2" w14:textId="77777777" w:rsidR="007B1AF5" w:rsidRDefault="007B1AF5" w:rsidP="00785BEA">
            <w:pPr>
              <w:rPr>
                <w:bCs/>
                <w:color w:val="C00000"/>
                <w:sz w:val="14"/>
                <w:szCs w:val="14"/>
                <w:lang w:eastAsia="zh-CN"/>
              </w:rPr>
            </w:pPr>
          </w:p>
          <w:p w14:paraId="3E83584F" w14:textId="77777777" w:rsidR="007B1AF5" w:rsidRPr="00B564C5" w:rsidRDefault="007B1AF5" w:rsidP="00785BEA">
            <w:pPr>
              <w:rPr>
                <w:bCs/>
                <w:color w:val="C00000"/>
                <w:sz w:val="14"/>
                <w:szCs w:val="14"/>
                <w:lang w:val="it-IT" w:eastAsia="zh-CN"/>
              </w:rPr>
            </w:pP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Nota: IDFL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>non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può rilasciare un Certificato di Scopo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RCS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ad un'organizzazione in possesso di Certificato di Scopo </w:t>
            </w:r>
            <w:r w:rsidRPr="00B564C5">
              <w:rPr>
                <w:b/>
                <w:color w:val="C00000"/>
                <w:sz w:val="14"/>
                <w:szCs w:val="14"/>
                <w:u w:val="single"/>
                <w:lang w:val="it-IT" w:eastAsia="zh-CN"/>
              </w:rPr>
              <w:t xml:space="preserve">GRS 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rilasciato da un altro Organismo di Certificazione, a meno che non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sia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 xml:space="preserve"> in corso il trasferimento della certificazione </w:t>
            </w:r>
            <w:r>
              <w:rPr>
                <w:bCs/>
                <w:color w:val="C00000"/>
                <w:sz w:val="14"/>
                <w:szCs w:val="14"/>
                <w:lang w:val="it-IT" w:eastAsia="zh-CN"/>
              </w:rPr>
              <w:t>GR</w:t>
            </w:r>
            <w:r w:rsidRPr="00185AAA">
              <w:rPr>
                <w:bCs/>
                <w:color w:val="C00000"/>
                <w:sz w:val="14"/>
                <w:szCs w:val="14"/>
                <w:lang w:val="it-IT" w:eastAsia="zh-CN"/>
              </w:rPr>
              <w:t>S a IDFL.</w:t>
            </w: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4FDF99C7" w14:textId="77777777" w:rsidR="007B1AF5" w:rsidRPr="00BB51B5" w:rsidRDefault="003941BF" w:rsidP="00785BE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02351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7B1AF5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501B4148" w14:textId="77777777" w:rsidR="007B1AF5" w:rsidRPr="00B564C5" w:rsidRDefault="003941BF" w:rsidP="00785BE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-15704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7B1AF5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446C4" w14:textId="77777777" w:rsidR="007B1AF5" w:rsidRPr="001C585C" w:rsidRDefault="003941BF" w:rsidP="00785BEA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026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7B1AF5">
              <w:rPr>
                <w:bCs/>
                <w:sz w:val="17"/>
                <w:szCs w:val="17"/>
                <w:lang w:eastAsia="zh-CN"/>
              </w:rPr>
              <w:t>RCS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 /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Precedentemente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/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Attualmente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certificato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RCS da un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altro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Organismo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di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Certificazione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7B1AF5" w14:paraId="64CB389A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7F36B1AB" w14:textId="77777777" w:rsidR="007B1AF5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04AD857" w14:textId="77777777" w:rsidR="007B1AF5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A7F1D" w14:textId="77777777" w:rsidR="007B1AF5" w:rsidRDefault="003941BF" w:rsidP="00785BEA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20127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7B1AF5">
              <w:rPr>
                <w:bCs/>
                <w:sz w:val="17"/>
                <w:szCs w:val="17"/>
                <w:lang w:eastAsia="zh-CN"/>
              </w:rPr>
              <w:t>GRS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/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Precedentemente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/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Attualmente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certificato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GRS da un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altro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Organismo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 xml:space="preserve"> di </w:t>
            </w:r>
            <w:proofErr w:type="spellStart"/>
            <w:r w:rsidR="007B1AF5">
              <w:rPr>
                <w:bCs/>
                <w:sz w:val="17"/>
                <w:szCs w:val="17"/>
                <w:lang w:eastAsia="zh-CN"/>
              </w:rPr>
              <w:t>Certificazione</w:t>
            </w:r>
            <w:proofErr w:type="spellEnd"/>
            <w:r w:rsidR="007B1AF5">
              <w:rPr>
                <w:bCs/>
                <w:sz w:val="17"/>
                <w:szCs w:val="17"/>
                <w:lang w:eastAsia="zh-CN"/>
              </w:rPr>
              <w:t>*</w:t>
            </w:r>
          </w:p>
        </w:tc>
      </w:tr>
      <w:tr w:rsidR="007B1AF5" w:rsidRPr="00280547" w14:paraId="2915A817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63474735" w14:textId="77777777" w:rsidR="007B1AF5" w:rsidRPr="00970AED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4083B63D" w14:textId="77777777" w:rsidR="007B1AF5" w:rsidRPr="001C585C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7F310EA" w14:textId="77777777" w:rsidR="007B1AF5" w:rsidRDefault="007B1AF5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62DC90CF" w14:textId="77777777" w:rsidR="007B1AF5" w:rsidRDefault="007B1AF5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Precedente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Progetto / </w:t>
            </w:r>
          </w:p>
          <w:p w14:paraId="42AC510E" w14:textId="77777777" w:rsidR="007B1AF5" w:rsidRPr="001C585C" w:rsidRDefault="007B1AF5" w:rsidP="00785BEA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N° </w:t>
            </w: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Licenza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584337077"/>
            <w:placeholder>
              <w:docPart w:val="B2B264712E5A4406A788CA62F01B20A3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AE6997" w14:textId="77777777" w:rsidR="007B1AF5" w:rsidRPr="00B564C5" w:rsidRDefault="003941BF" w:rsidP="00785BEA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78595194"/>
                    <w:placeholder>
                      <w:docPart w:val="D7FF05FD68A04286AC0528645495C9D3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280547" w14:paraId="694131CC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3EDE32DA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6D51AD62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17580C9" w14:textId="77777777" w:rsidR="007B1AF5" w:rsidRPr="00231D91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43DA8659" w14:textId="77777777" w:rsidR="007B1AF5" w:rsidRPr="00B564C5" w:rsidRDefault="007B1AF5" w:rsidP="00785BEA">
            <w:pPr>
              <w:rPr>
                <w:bCs/>
                <w:sz w:val="18"/>
                <w:szCs w:val="18"/>
                <w:lang w:val="it-IT" w:eastAsia="zh-CN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Precedente Organismo di Certificazione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48006389"/>
            <w:placeholder>
              <w:docPart w:val="8B1E235AA044483A9EAE070E7C44B10F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60CA64" w14:textId="77777777" w:rsidR="007B1AF5" w:rsidRPr="00B564C5" w:rsidRDefault="003941BF" w:rsidP="00785BEA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024558063"/>
                    <w:placeholder>
                      <w:docPart w:val="3C92E348E05D4B0FAA85D51E563127DD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280547" w14:paraId="0547A752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520464A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53CEE" w14:textId="77777777" w:rsidR="007B1AF5" w:rsidRPr="00B564C5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0F6F4B35" w14:textId="77777777" w:rsidR="007B1AF5" w:rsidRPr="00231D91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3BA4F470" w14:textId="77777777" w:rsidR="007B1AF5" w:rsidRPr="00B564C5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231D91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84745411"/>
            <w:placeholder>
              <w:docPart w:val="B81E07A0464F42DE8FE1A26A40DCD19D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4251C4" w14:textId="77777777" w:rsidR="007B1AF5" w:rsidRPr="00B564C5" w:rsidRDefault="003941BF" w:rsidP="00785BEA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80214060"/>
                    <w:placeholder>
                      <w:docPart w:val="FCE50D43AC0544E480185817279C6E31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3941BF" w14:paraId="27C699A2" w14:textId="77777777" w:rsidTr="00785BEA">
        <w:trPr>
          <w:trHeight w:val="432"/>
        </w:trPr>
        <w:tc>
          <w:tcPr>
            <w:tcW w:w="3685" w:type="dxa"/>
            <w:vMerge w:val="restart"/>
            <w:shd w:val="clear" w:color="auto" w:fill="F2F2F2" w:themeFill="background1" w:themeFillShade="F2"/>
            <w:vAlign w:val="center"/>
          </w:tcPr>
          <w:p w14:paraId="28EAA379" w14:textId="77777777" w:rsidR="007B1AF5" w:rsidRDefault="003941BF" w:rsidP="00785BEA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162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7B1AF5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7B1AF5">
              <w:rPr>
                <w:bCs/>
                <w:sz w:val="20"/>
                <w:szCs w:val="20"/>
                <w:lang w:eastAsia="zh-CN"/>
              </w:rPr>
              <w:t xml:space="preserve">Responsible Animal Fiber </w:t>
            </w:r>
            <w:r w:rsidR="007B1AF5" w:rsidRPr="00970AED">
              <w:rPr>
                <w:bCs/>
                <w:sz w:val="20"/>
                <w:szCs w:val="20"/>
                <w:lang w:eastAsia="zh-CN"/>
              </w:rPr>
              <w:t>(</w:t>
            </w:r>
            <w:r w:rsidR="007B1AF5">
              <w:rPr>
                <w:bCs/>
                <w:sz w:val="20"/>
                <w:szCs w:val="20"/>
                <w:lang w:eastAsia="zh-CN"/>
              </w:rPr>
              <w:t>RAF</w:t>
            </w:r>
            <w:r w:rsidR="007B1AF5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  <w:p w14:paraId="4C8E12A7" w14:textId="77777777" w:rsidR="00B75455" w:rsidRDefault="00B75455" w:rsidP="00785BEA">
            <w:pPr>
              <w:rPr>
                <w:bCs/>
                <w:sz w:val="20"/>
                <w:szCs w:val="20"/>
                <w:lang w:eastAsia="zh-CN"/>
              </w:rPr>
            </w:pPr>
          </w:p>
          <w:p w14:paraId="016E6544" w14:textId="77777777" w:rsidR="007B1AF5" w:rsidRDefault="003941BF" w:rsidP="007B1AF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-148408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7B1AF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B1AF5" w:rsidRPr="007B1AF5">
              <w:rPr>
                <w:bCs/>
                <w:sz w:val="18"/>
                <w:szCs w:val="18"/>
                <w:lang w:eastAsia="zh-CN"/>
              </w:rPr>
              <w:t xml:space="preserve"> Responsible </w:t>
            </w:r>
            <w:r w:rsidR="007B1AF5">
              <w:rPr>
                <w:bCs/>
                <w:sz w:val="18"/>
                <w:szCs w:val="18"/>
                <w:lang w:eastAsia="zh-CN"/>
              </w:rPr>
              <w:t>Wool Standard</w:t>
            </w:r>
            <w:r w:rsidR="007B1AF5" w:rsidRPr="007B1AF5">
              <w:rPr>
                <w:bCs/>
                <w:sz w:val="18"/>
                <w:szCs w:val="18"/>
                <w:lang w:eastAsia="zh-CN"/>
              </w:rPr>
              <w:t xml:space="preserve"> (R</w:t>
            </w:r>
            <w:r w:rsidR="007B1AF5">
              <w:rPr>
                <w:bCs/>
                <w:sz w:val="18"/>
                <w:szCs w:val="18"/>
                <w:lang w:eastAsia="zh-CN"/>
              </w:rPr>
              <w:t>W</w:t>
            </w:r>
            <w:r w:rsidR="007B1AF5" w:rsidRPr="007B1AF5">
              <w:rPr>
                <w:bCs/>
                <w:sz w:val="18"/>
                <w:szCs w:val="18"/>
                <w:lang w:eastAsia="zh-CN"/>
              </w:rPr>
              <w:t>S</w:t>
            </w:r>
            <w:r w:rsidR="007B1AF5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  <w:p w14:paraId="032F97F5" w14:textId="77777777" w:rsidR="007B1AF5" w:rsidRDefault="003941BF" w:rsidP="007B1AF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3712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7B1AF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B1AF5" w:rsidRPr="007B1AF5">
              <w:rPr>
                <w:bCs/>
                <w:sz w:val="18"/>
                <w:szCs w:val="18"/>
                <w:lang w:eastAsia="zh-CN"/>
              </w:rPr>
              <w:t xml:space="preserve"> Responsible </w:t>
            </w:r>
            <w:r w:rsidR="007B1AF5">
              <w:rPr>
                <w:bCs/>
                <w:sz w:val="18"/>
                <w:szCs w:val="18"/>
                <w:lang w:eastAsia="zh-CN"/>
              </w:rPr>
              <w:t>Mohair Standard</w:t>
            </w:r>
            <w:r w:rsidR="007B1AF5" w:rsidRPr="007B1AF5">
              <w:rPr>
                <w:bCs/>
                <w:sz w:val="18"/>
                <w:szCs w:val="18"/>
                <w:lang w:eastAsia="zh-CN"/>
              </w:rPr>
              <w:t xml:space="preserve"> (R</w:t>
            </w:r>
            <w:r w:rsidR="007B1AF5">
              <w:rPr>
                <w:bCs/>
                <w:sz w:val="18"/>
                <w:szCs w:val="18"/>
                <w:lang w:eastAsia="zh-CN"/>
              </w:rPr>
              <w:t>MS</w:t>
            </w:r>
            <w:r w:rsidR="007B1AF5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  <w:p w14:paraId="53E53299" w14:textId="77777777" w:rsidR="007B1AF5" w:rsidRDefault="003941BF" w:rsidP="007B1AF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3247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7B1AF5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B1AF5" w:rsidRPr="007B1AF5">
              <w:rPr>
                <w:bCs/>
                <w:sz w:val="18"/>
                <w:szCs w:val="18"/>
                <w:lang w:eastAsia="zh-CN"/>
              </w:rPr>
              <w:t xml:space="preserve"> Responsible </w:t>
            </w:r>
            <w:r w:rsidR="007B1AF5">
              <w:rPr>
                <w:bCs/>
                <w:sz w:val="18"/>
                <w:szCs w:val="18"/>
                <w:lang w:eastAsia="zh-CN"/>
              </w:rPr>
              <w:t>Alpaca Standard</w:t>
            </w:r>
            <w:r w:rsidR="007B1AF5" w:rsidRPr="007B1AF5">
              <w:rPr>
                <w:bCs/>
                <w:sz w:val="18"/>
                <w:szCs w:val="18"/>
                <w:lang w:eastAsia="zh-CN"/>
              </w:rPr>
              <w:t xml:space="preserve"> (R</w:t>
            </w:r>
            <w:r w:rsidR="007B1AF5">
              <w:rPr>
                <w:bCs/>
                <w:sz w:val="18"/>
                <w:szCs w:val="18"/>
                <w:lang w:eastAsia="zh-CN"/>
              </w:rPr>
              <w:t>A</w:t>
            </w:r>
            <w:r w:rsidR="007B1AF5" w:rsidRPr="007B1AF5">
              <w:rPr>
                <w:bCs/>
                <w:sz w:val="18"/>
                <w:szCs w:val="18"/>
                <w:lang w:eastAsia="zh-CN"/>
              </w:rPr>
              <w:t>S</w:t>
            </w:r>
            <w:r w:rsidR="007B1AF5" w:rsidRPr="00970AED">
              <w:rPr>
                <w:bCs/>
                <w:sz w:val="20"/>
                <w:szCs w:val="20"/>
                <w:lang w:eastAsia="zh-CN"/>
              </w:rPr>
              <w:t>)</w:t>
            </w:r>
          </w:p>
          <w:p w14:paraId="1AD2FD73" w14:textId="77777777" w:rsidR="007B1AF5" w:rsidRDefault="007B1AF5" w:rsidP="007B1AF5">
            <w:pPr>
              <w:rPr>
                <w:bCs/>
                <w:sz w:val="20"/>
                <w:szCs w:val="20"/>
                <w:lang w:eastAsia="zh-CN"/>
              </w:rPr>
            </w:pPr>
          </w:p>
          <w:p w14:paraId="2B51D22F" w14:textId="77777777" w:rsidR="007B1AF5" w:rsidRPr="00970AED" w:rsidRDefault="007B1AF5" w:rsidP="00785BE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411" w:type="dxa"/>
            <w:vMerge w:val="restart"/>
            <w:shd w:val="clear" w:color="auto" w:fill="F2F2F2" w:themeFill="background1" w:themeFillShade="F2"/>
            <w:vAlign w:val="center"/>
          </w:tcPr>
          <w:p w14:paraId="7CF931C2" w14:textId="77777777" w:rsidR="007B1AF5" w:rsidRPr="00BB51B5" w:rsidRDefault="003941BF" w:rsidP="00785BE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4520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Initial Certification / </w:t>
            </w:r>
            <w:r w:rsidR="007B1AF5">
              <w:rPr>
                <w:bCs/>
                <w:sz w:val="20"/>
                <w:szCs w:val="20"/>
                <w:lang w:val="it-IT" w:eastAsia="zh-CN"/>
              </w:rPr>
              <w:t>Prima Certificazione</w:t>
            </w:r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</w:t>
            </w:r>
          </w:p>
          <w:p w14:paraId="7EF6D3C3" w14:textId="77777777" w:rsidR="007B1AF5" w:rsidRPr="00535F6B" w:rsidRDefault="003941BF" w:rsidP="00785BEA">
            <w:pPr>
              <w:rPr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5322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7B1AF5" w:rsidRPr="00BB51B5">
              <w:rPr>
                <w:bCs/>
                <w:sz w:val="20"/>
                <w:szCs w:val="20"/>
                <w:lang w:val="it-IT" w:eastAsia="zh-CN"/>
              </w:rPr>
              <w:t xml:space="preserve"> Renewal Certification / </w:t>
            </w:r>
            <w:r w:rsidR="007B1AF5">
              <w:rPr>
                <w:bCs/>
                <w:sz w:val="20"/>
                <w:szCs w:val="20"/>
                <w:lang w:val="it-IT" w:eastAsia="zh-CN"/>
              </w:rPr>
              <w:t>Rinnovo Certificazione</w:t>
            </w:r>
          </w:p>
        </w:tc>
        <w:tc>
          <w:tcPr>
            <w:tcW w:w="47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6DC72" w14:textId="77777777" w:rsidR="007B1AF5" w:rsidRDefault="003941BF" w:rsidP="00785BEA">
            <w:pPr>
              <w:rPr>
                <w:bCs/>
                <w:sz w:val="17"/>
                <w:szCs w:val="17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-13243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F5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7B1AF5">
              <w:rPr>
                <w:bCs/>
                <w:sz w:val="17"/>
                <w:szCs w:val="17"/>
                <w:lang w:eastAsia="zh-CN"/>
              </w:rPr>
              <w:t xml:space="preserve">Previously/ 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Currently </w:t>
            </w:r>
            <w:r w:rsidR="007B1AF5">
              <w:rPr>
                <w:bCs/>
                <w:sz w:val="17"/>
                <w:szCs w:val="17"/>
                <w:lang w:eastAsia="zh-CN"/>
              </w:rPr>
              <w:t>RAF</w:t>
            </w:r>
            <w:r w:rsidR="007B1AF5" w:rsidRPr="008E1E5E">
              <w:rPr>
                <w:bCs/>
                <w:sz w:val="17"/>
                <w:szCs w:val="17"/>
                <w:lang w:eastAsia="zh-CN"/>
              </w:rPr>
              <w:t xml:space="preserve"> certified with another Certification Body (CB)*</w:t>
            </w:r>
          </w:p>
          <w:p w14:paraId="13E3DDF4" w14:textId="77777777" w:rsidR="007B1AF5" w:rsidRPr="00535F6B" w:rsidRDefault="007B1AF5" w:rsidP="00785BEA">
            <w:pPr>
              <w:rPr>
                <w:bCs/>
                <w:sz w:val="18"/>
                <w:szCs w:val="18"/>
                <w:lang w:val="it-IT" w:eastAsia="zh-CN"/>
              </w:rPr>
            </w:pPr>
            <w:r w:rsidRPr="00535F6B">
              <w:rPr>
                <w:bCs/>
                <w:sz w:val="17"/>
                <w:szCs w:val="17"/>
                <w:lang w:val="it-IT" w:eastAsia="zh-CN"/>
              </w:rPr>
              <w:t>/ Precedentemente/Attualmente certificat</w:t>
            </w:r>
            <w:r>
              <w:rPr>
                <w:bCs/>
                <w:sz w:val="17"/>
                <w:szCs w:val="17"/>
                <w:lang w:val="it-IT" w:eastAsia="zh-CN"/>
              </w:rPr>
              <w:t>o</w:t>
            </w:r>
            <w:r w:rsidRPr="00535F6B">
              <w:rPr>
                <w:bCs/>
                <w:sz w:val="17"/>
                <w:szCs w:val="17"/>
                <w:lang w:val="it-IT" w:eastAsia="zh-CN"/>
              </w:rPr>
              <w:t xml:space="preserve"> R</w:t>
            </w:r>
            <w:r>
              <w:rPr>
                <w:bCs/>
                <w:sz w:val="17"/>
                <w:szCs w:val="17"/>
                <w:lang w:val="it-IT" w:eastAsia="zh-CN"/>
              </w:rPr>
              <w:t>AF</w:t>
            </w:r>
            <w:r w:rsidRPr="00535F6B">
              <w:rPr>
                <w:bCs/>
                <w:sz w:val="17"/>
                <w:szCs w:val="17"/>
                <w:lang w:val="it-IT" w:eastAsia="zh-CN"/>
              </w:rPr>
              <w:t xml:space="preserve"> </w:t>
            </w:r>
            <w:r>
              <w:rPr>
                <w:bCs/>
                <w:sz w:val="17"/>
                <w:szCs w:val="17"/>
                <w:lang w:val="it-IT" w:eastAsia="zh-CN"/>
              </w:rPr>
              <w:t>da un altro Organismo di Certificazione *</w:t>
            </w:r>
          </w:p>
        </w:tc>
      </w:tr>
      <w:tr w:rsidR="007B1AF5" w:rsidRPr="00280547" w14:paraId="3A4C213A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090093FA" w14:textId="77777777" w:rsidR="007B1AF5" w:rsidRPr="00535F6B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7639932B" w14:textId="77777777" w:rsidR="007B1AF5" w:rsidRPr="00535F6B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19CFBF0D" w14:textId="77777777" w:rsidR="007B1AF5" w:rsidRDefault="007B1AF5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Previous 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Project / License </w:t>
            </w:r>
            <w:r>
              <w:rPr>
                <w:rFonts w:eastAsia="PMingLiU"/>
                <w:bCs/>
                <w:sz w:val="18"/>
                <w:szCs w:val="18"/>
                <w:lang w:eastAsia="zh-TW"/>
              </w:rPr>
              <w:t>No</w:t>
            </w:r>
            <w:r w:rsidRPr="001C585C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  <w:p w14:paraId="51E114E3" w14:textId="77777777" w:rsidR="007B1AF5" w:rsidRDefault="007B1AF5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Precedente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Progetto / </w:t>
            </w:r>
          </w:p>
          <w:p w14:paraId="42EB2706" w14:textId="77777777" w:rsidR="007B1AF5" w:rsidRPr="001C585C" w:rsidRDefault="007B1AF5" w:rsidP="00785BEA">
            <w:pPr>
              <w:rPr>
                <w:bCs/>
                <w:sz w:val="18"/>
                <w:szCs w:val="18"/>
                <w:lang w:eastAsia="zh-CN"/>
              </w:rPr>
            </w:pPr>
            <w:r>
              <w:rPr>
                <w:rFonts w:eastAsia="PMingLiU"/>
                <w:bCs/>
                <w:sz w:val="18"/>
                <w:szCs w:val="18"/>
                <w:lang w:eastAsia="zh-TW"/>
              </w:rPr>
              <w:t xml:space="preserve">N° </w:t>
            </w:r>
            <w:proofErr w:type="spellStart"/>
            <w:r>
              <w:rPr>
                <w:rFonts w:eastAsia="PMingLiU"/>
                <w:bCs/>
                <w:sz w:val="18"/>
                <w:szCs w:val="18"/>
                <w:lang w:eastAsia="zh-TW"/>
              </w:rPr>
              <w:t>Licenza</w:t>
            </w:r>
            <w:proofErr w:type="spellEnd"/>
            <w:r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720183952"/>
            <w:placeholder>
              <w:docPart w:val="74E4010F3EF64FFFB131B3E04C98E8A9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44F3DC" w14:textId="77777777" w:rsidR="007B1AF5" w:rsidRPr="00535F6B" w:rsidRDefault="003941BF" w:rsidP="00785BEA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136374365"/>
                    <w:placeholder>
                      <w:docPart w:val="67564E98833748B3987165E0D67843C4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280547" w14:paraId="46D7B4BE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15A393E7" w14:textId="77777777" w:rsidR="007B1AF5" w:rsidRPr="00535F6B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shd w:val="clear" w:color="auto" w:fill="F2F2F2" w:themeFill="background1" w:themeFillShade="F2"/>
            <w:vAlign w:val="center"/>
          </w:tcPr>
          <w:p w14:paraId="3F6DB2A0" w14:textId="77777777" w:rsidR="007B1AF5" w:rsidRPr="00535F6B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6E6A7652" w14:textId="77777777" w:rsidR="007B1AF5" w:rsidRPr="00535F6B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535F6B">
              <w:rPr>
                <w:rFonts w:eastAsia="PMingLiU"/>
                <w:bCs/>
                <w:sz w:val="18"/>
                <w:szCs w:val="18"/>
                <w:lang w:val="it-IT" w:eastAsia="zh-TW"/>
              </w:rPr>
              <w:t xml:space="preserve">Previous Certification Body: </w:t>
            </w:r>
          </w:p>
          <w:p w14:paraId="054A0B99" w14:textId="77777777" w:rsidR="007B1AF5" w:rsidRPr="00535F6B" w:rsidRDefault="007B1AF5" w:rsidP="00785BEA">
            <w:pPr>
              <w:rPr>
                <w:bCs/>
                <w:sz w:val="18"/>
                <w:szCs w:val="18"/>
                <w:lang w:val="it-IT" w:eastAsia="zh-CN"/>
              </w:rPr>
            </w:pPr>
            <w:r w:rsidRPr="00535F6B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316965240"/>
            <w:placeholder>
              <w:docPart w:val="79E60EC13E374DD4959F63EF90091DBC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AB9DF7" w14:textId="77777777" w:rsidR="007B1AF5" w:rsidRPr="00535F6B" w:rsidRDefault="003941BF" w:rsidP="00785BEA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128916543"/>
                    <w:placeholder>
                      <w:docPart w:val="12CFFF15D5DB48039249EE47AB177ECE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7B1AF5" w:rsidRPr="00280547" w14:paraId="6B3205C9" w14:textId="77777777" w:rsidTr="00785BEA">
        <w:trPr>
          <w:trHeight w:val="432"/>
        </w:trPr>
        <w:tc>
          <w:tcPr>
            <w:tcW w:w="3685" w:type="dxa"/>
            <w:vMerge/>
            <w:shd w:val="clear" w:color="auto" w:fill="F2F2F2" w:themeFill="background1" w:themeFillShade="F2"/>
            <w:vAlign w:val="center"/>
          </w:tcPr>
          <w:p w14:paraId="5C3DB6B6" w14:textId="77777777" w:rsidR="007B1AF5" w:rsidRPr="00535F6B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74E37" w14:textId="77777777" w:rsidR="007B1AF5" w:rsidRPr="00535F6B" w:rsidRDefault="007B1AF5" w:rsidP="00785BEA">
            <w:pPr>
              <w:rPr>
                <w:bCs/>
                <w:sz w:val="20"/>
                <w:szCs w:val="20"/>
                <w:lang w:val="it-IT" w:eastAsia="zh-CN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35A0759D" w14:textId="77777777" w:rsidR="007B1AF5" w:rsidRPr="00FB5B94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FB5B94">
              <w:rPr>
                <w:rFonts w:eastAsia="PMingLiU"/>
                <w:bCs/>
                <w:sz w:val="18"/>
                <w:szCs w:val="18"/>
                <w:lang w:val="it-IT" w:eastAsia="zh-TW"/>
              </w:rPr>
              <w:t>Certification Expiration Date</w:t>
            </w:r>
          </w:p>
          <w:p w14:paraId="67CCD582" w14:textId="77777777" w:rsidR="007B1AF5" w:rsidRPr="00FB5B94" w:rsidRDefault="007B1AF5" w:rsidP="00785BEA">
            <w:pPr>
              <w:rPr>
                <w:rFonts w:eastAsia="PMingLiU"/>
                <w:bCs/>
                <w:sz w:val="18"/>
                <w:szCs w:val="18"/>
                <w:lang w:val="it-IT" w:eastAsia="zh-TW"/>
              </w:rPr>
            </w:pPr>
            <w:r w:rsidRPr="00FB5B94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53162496"/>
            <w:placeholder>
              <w:docPart w:val="ADDC8ECBC8B649CC822F9C0DA0723B72"/>
            </w:placeholder>
          </w:sdtPr>
          <w:sdtEndPr/>
          <w:sdtContent>
            <w:tc>
              <w:tcPr>
                <w:tcW w:w="2989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27D563" w14:textId="77777777" w:rsidR="007B1AF5" w:rsidRPr="00535F6B" w:rsidRDefault="003941BF" w:rsidP="00785BEA">
                <w:pPr>
                  <w:rPr>
                    <w:rFonts w:eastAsia="PMingLiU"/>
                    <w:bCs/>
                    <w:sz w:val="16"/>
                    <w:szCs w:val="16"/>
                    <w:lang w:val="it-IT" w:eastAsia="zh-TW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986909613"/>
                    <w:placeholder>
                      <w:docPart w:val="443F1E6A4F7C4582A2A5F27EB07D3A82"/>
                    </w:placeholder>
                  </w:sdtPr>
                  <w:sdtEndPr/>
                  <w:sdtContent>
                    <w:r w:rsidR="007B1AF5" w:rsidRPr="00185AAA">
                      <w:rPr>
                        <w:rStyle w:val="PlaceholderText"/>
                        <w:sz w:val="16"/>
                        <w:szCs w:val="16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tbl>
      <w:tblPr>
        <w:tblW w:w="10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410"/>
        <w:gridCol w:w="1701"/>
        <w:gridCol w:w="3021"/>
      </w:tblGrid>
      <w:tr w:rsidR="00B30D9A" w:rsidRPr="003941BF" w14:paraId="1166DD3C" w14:textId="77777777" w:rsidTr="00AE4F7F">
        <w:trPr>
          <w:trHeight w:val="432"/>
        </w:trPr>
        <w:tc>
          <w:tcPr>
            <w:tcW w:w="3681" w:type="dxa"/>
            <w:vMerge w:val="restart"/>
            <w:shd w:val="clear" w:color="auto" w:fill="F2F2F2"/>
            <w:vAlign w:val="center"/>
          </w:tcPr>
          <w:p w14:paraId="7914F384" w14:textId="77777777" w:rsidR="00B30D9A" w:rsidRDefault="003941BF" w:rsidP="00785B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258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0D9A">
              <w:rPr>
                <w:sz w:val="20"/>
                <w:szCs w:val="20"/>
              </w:rPr>
              <w:t xml:space="preserve"> Responsible Down Standard (RDS)</w:t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14:paraId="33CF06C4" w14:textId="77777777" w:rsidR="00B30D9A" w:rsidRPr="00BB51B5" w:rsidRDefault="003941BF" w:rsidP="00785BEA">
            <w:pPr>
              <w:rPr>
                <w:bCs/>
                <w:sz w:val="20"/>
                <w:szCs w:val="20"/>
                <w:lang w:val="it-IT"/>
              </w:rPr>
            </w:pPr>
            <w:sdt>
              <w:sdtPr>
                <w:rPr>
                  <w:bCs/>
                  <w:sz w:val="20"/>
                  <w:szCs w:val="20"/>
                  <w:lang w:val="it-IT"/>
                </w:rPr>
                <w:id w:val="498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9A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B30D9A" w:rsidRPr="00BB51B5">
              <w:rPr>
                <w:bCs/>
                <w:sz w:val="20"/>
                <w:szCs w:val="20"/>
                <w:lang w:val="it-IT"/>
              </w:rPr>
              <w:t xml:space="preserve"> Initial Certification / </w:t>
            </w:r>
            <w:r w:rsidR="00B30D9A">
              <w:rPr>
                <w:bCs/>
                <w:sz w:val="20"/>
                <w:szCs w:val="20"/>
                <w:lang w:val="it-IT"/>
              </w:rPr>
              <w:t>Prima Certificazione</w:t>
            </w:r>
            <w:r w:rsidR="00B30D9A" w:rsidRPr="00BB51B5">
              <w:rPr>
                <w:bCs/>
                <w:sz w:val="20"/>
                <w:szCs w:val="20"/>
                <w:lang w:val="it-IT"/>
              </w:rPr>
              <w:t xml:space="preserve"> </w:t>
            </w:r>
          </w:p>
          <w:p w14:paraId="284351C4" w14:textId="77777777" w:rsidR="00B30D9A" w:rsidRPr="00B109A6" w:rsidRDefault="003941BF" w:rsidP="00785BEA">
            <w:pPr>
              <w:rPr>
                <w:sz w:val="20"/>
                <w:szCs w:val="20"/>
                <w:lang w:val="it-IT"/>
              </w:rPr>
            </w:pPr>
            <w:sdt>
              <w:sdtPr>
                <w:rPr>
                  <w:bCs/>
                  <w:sz w:val="20"/>
                  <w:szCs w:val="20"/>
                  <w:lang w:val="it-IT"/>
                </w:rPr>
                <w:id w:val="-172336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9A" w:rsidRPr="00BB51B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B30D9A" w:rsidRPr="00BB51B5">
              <w:rPr>
                <w:bCs/>
                <w:sz w:val="20"/>
                <w:szCs w:val="20"/>
                <w:lang w:val="it-IT"/>
              </w:rPr>
              <w:t xml:space="preserve"> Renewal Certification / </w:t>
            </w:r>
            <w:r w:rsidR="00B30D9A">
              <w:rPr>
                <w:bCs/>
                <w:sz w:val="20"/>
                <w:szCs w:val="20"/>
                <w:lang w:val="it-IT"/>
              </w:rPr>
              <w:t>Rinnovo Certificazione</w:t>
            </w:r>
          </w:p>
        </w:tc>
        <w:tc>
          <w:tcPr>
            <w:tcW w:w="472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A48766" w14:textId="77777777" w:rsidR="00B30D9A" w:rsidRDefault="003941BF" w:rsidP="00785BEA">
            <w:pPr>
              <w:rPr>
                <w:sz w:val="16"/>
                <w:szCs w:val="16"/>
              </w:rPr>
            </w:pPr>
            <w:sdt>
              <w:sdtPr>
                <w:rPr>
                  <w:sz w:val="17"/>
                  <w:szCs w:val="17"/>
                </w:rPr>
                <w:id w:val="77706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9A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30D9A">
              <w:rPr>
                <w:sz w:val="17"/>
                <w:szCs w:val="17"/>
              </w:rPr>
              <w:t xml:space="preserve"> </w:t>
            </w:r>
            <w:r w:rsidR="00B30D9A">
              <w:rPr>
                <w:sz w:val="16"/>
                <w:szCs w:val="16"/>
              </w:rPr>
              <w:t>Previously / Currently RDS certified with another Certification Body (CB)*</w:t>
            </w:r>
          </w:p>
          <w:p w14:paraId="77EB1A8F" w14:textId="77777777" w:rsidR="00B30D9A" w:rsidRPr="00B109A6" w:rsidRDefault="00B30D9A" w:rsidP="00785BEA">
            <w:pPr>
              <w:rPr>
                <w:sz w:val="18"/>
                <w:szCs w:val="18"/>
                <w:lang w:val="it-IT"/>
              </w:rPr>
            </w:pPr>
            <w:r w:rsidRPr="00251875">
              <w:rPr>
                <w:sz w:val="16"/>
                <w:szCs w:val="16"/>
                <w:lang w:val="it-IT"/>
              </w:rPr>
              <w:t>/ Precedentemente/ Attualmente certificat</w:t>
            </w:r>
            <w:r>
              <w:rPr>
                <w:sz w:val="16"/>
                <w:szCs w:val="16"/>
                <w:lang w:val="it-IT"/>
              </w:rPr>
              <w:t>o</w:t>
            </w:r>
            <w:r w:rsidRPr="00251875">
              <w:rPr>
                <w:sz w:val="16"/>
                <w:szCs w:val="16"/>
                <w:lang w:val="it-IT"/>
              </w:rPr>
              <w:t xml:space="preserve"> RDS da un altro Organismo di Certificazione</w:t>
            </w:r>
          </w:p>
        </w:tc>
      </w:tr>
      <w:tr w:rsidR="00B30D9A" w:rsidRPr="00280547" w14:paraId="69AC2179" w14:textId="77777777" w:rsidTr="00AE4F7F">
        <w:trPr>
          <w:trHeight w:val="432"/>
        </w:trPr>
        <w:tc>
          <w:tcPr>
            <w:tcW w:w="3681" w:type="dxa"/>
            <w:vMerge/>
            <w:shd w:val="clear" w:color="auto" w:fill="F2F2F2"/>
            <w:vAlign w:val="center"/>
          </w:tcPr>
          <w:p w14:paraId="3241EEE2" w14:textId="77777777" w:rsidR="00B30D9A" w:rsidRPr="00B109A6" w:rsidRDefault="00B30D9A" w:rsidP="0078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267634C3" w14:textId="77777777" w:rsidR="00B30D9A" w:rsidRPr="00B109A6" w:rsidRDefault="00B30D9A" w:rsidP="0078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FD2DC75" w14:textId="77777777" w:rsidR="00B30D9A" w:rsidRPr="00B109A6" w:rsidRDefault="00B30D9A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B109A6">
              <w:rPr>
                <w:rFonts w:eastAsia="PMingLiU"/>
                <w:bCs/>
                <w:sz w:val="18"/>
                <w:szCs w:val="18"/>
                <w:lang w:eastAsia="zh-TW"/>
              </w:rPr>
              <w:t>Previous Project / License No:</w:t>
            </w:r>
          </w:p>
          <w:p w14:paraId="77603025" w14:textId="77777777" w:rsidR="00B30D9A" w:rsidRPr="00B109A6" w:rsidRDefault="00B30D9A" w:rsidP="00785BEA">
            <w:pPr>
              <w:rPr>
                <w:rFonts w:eastAsia="PMingLiU"/>
                <w:bCs/>
                <w:sz w:val="18"/>
                <w:szCs w:val="18"/>
                <w:lang w:eastAsia="zh-TW"/>
              </w:rPr>
            </w:pPr>
            <w:proofErr w:type="spellStart"/>
            <w:r w:rsidRPr="00B109A6">
              <w:rPr>
                <w:rFonts w:eastAsia="PMingLiU"/>
                <w:bCs/>
                <w:sz w:val="18"/>
                <w:szCs w:val="18"/>
                <w:lang w:eastAsia="zh-TW"/>
              </w:rPr>
              <w:t>Precedente</w:t>
            </w:r>
            <w:proofErr w:type="spellEnd"/>
            <w:r w:rsidRPr="00B109A6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Progetto / </w:t>
            </w:r>
          </w:p>
          <w:p w14:paraId="4023EBC2" w14:textId="77777777" w:rsidR="00B30D9A" w:rsidRPr="00B109A6" w:rsidRDefault="00B30D9A" w:rsidP="00785BEA">
            <w:pPr>
              <w:rPr>
                <w:sz w:val="20"/>
                <w:szCs w:val="20"/>
              </w:rPr>
            </w:pPr>
            <w:r w:rsidRPr="00B109A6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N° </w:t>
            </w:r>
            <w:proofErr w:type="spellStart"/>
            <w:r w:rsidRPr="00B109A6">
              <w:rPr>
                <w:rFonts w:eastAsia="PMingLiU"/>
                <w:bCs/>
                <w:sz w:val="18"/>
                <w:szCs w:val="18"/>
                <w:lang w:eastAsia="zh-TW"/>
              </w:rPr>
              <w:t>Licenza</w:t>
            </w:r>
            <w:proofErr w:type="spellEnd"/>
            <w:r w:rsidRPr="00B109A6">
              <w:rPr>
                <w:rFonts w:eastAsia="PMingLiU"/>
                <w:bCs/>
                <w:sz w:val="18"/>
                <w:szCs w:val="18"/>
                <w:lang w:eastAsia="zh-TW"/>
              </w:rPr>
              <w:t>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</w:rPr>
            <w:id w:val="1281291512"/>
            <w:placeholder>
              <w:docPart w:val="0F2347053F4648799946DF179CFA37CD"/>
            </w:placeholder>
          </w:sdtPr>
          <w:sdtEndPr/>
          <w:sdtContent>
            <w:tc>
              <w:tcPr>
                <w:tcW w:w="3021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3D18561B" w14:textId="77777777" w:rsidR="00B30D9A" w:rsidRPr="00B109A6" w:rsidRDefault="003941BF" w:rsidP="00785BEA">
                <w:pPr>
                  <w:rPr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</w:rPr>
                    <w:id w:val="-1756121859"/>
                    <w:placeholder>
                      <w:docPart w:val="0FF355F273B445AEA6A22A7ADD529B69"/>
                    </w:placeholder>
                  </w:sdtPr>
                  <w:sdtEndPr/>
                  <w:sdtContent>
                    <w:r w:rsidR="00B30D9A" w:rsidRPr="00B109A6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30D9A" w:rsidRPr="00280547" w14:paraId="367D9EFA" w14:textId="77777777" w:rsidTr="00AE4F7F">
        <w:trPr>
          <w:trHeight w:val="432"/>
        </w:trPr>
        <w:tc>
          <w:tcPr>
            <w:tcW w:w="3681" w:type="dxa"/>
            <w:vMerge/>
            <w:shd w:val="clear" w:color="auto" w:fill="F2F2F2"/>
            <w:vAlign w:val="center"/>
          </w:tcPr>
          <w:p w14:paraId="0B8D0CBB" w14:textId="77777777" w:rsidR="00B30D9A" w:rsidRPr="00B109A6" w:rsidRDefault="00B30D9A" w:rsidP="0078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3D2E1962" w14:textId="77777777" w:rsidR="00B30D9A" w:rsidRPr="00B109A6" w:rsidRDefault="00B30D9A" w:rsidP="0078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C9087F7" w14:textId="77777777" w:rsidR="00B30D9A" w:rsidRPr="00251875" w:rsidRDefault="00B30D9A" w:rsidP="00785BEA">
            <w:pPr>
              <w:rPr>
                <w:sz w:val="16"/>
                <w:szCs w:val="16"/>
                <w:lang w:val="it-IT"/>
              </w:rPr>
            </w:pPr>
            <w:r w:rsidRPr="00251875">
              <w:rPr>
                <w:sz w:val="16"/>
                <w:szCs w:val="16"/>
                <w:lang w:val="it-IT"/>
              </w:rPr>
              <w:t xml:space="preserve">Previous Certification Body: </w:t>
            </w:r>
          </w:p>
          <w:p w14:paraId="3FBCCD85" w14:textId="77777777" w:rsidR="00B30D9A" w:rsidRPr="00251875" w:rsidRDefault="00B30D9A" w:rsidP="00785BEA">
            <w:pPr>
              <w:rPr>
                <w:sz w:val="16"/>
                <w:szCs w:val="16"/>
                <w:lang w:val="it-IT"/>
              </w:rPr>
            </w:pPr>
            <w:r w:rsidRPr="00251875">
              <w:rPr>
                <w:rFonts w:eastAsia="PMingLiU"/>
                <w:bCs/>
                <w:sz w:val="18"/>
                <w:szCs w:val="18"/>
                <w:lang w:val="it-IT" w:eastAsia="zh-TW"/>
              </w:rPr>
              <w:t>Precedente Organismo di Certificazione: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</w:rPr>
            <w:id w:val="-172267714"/>
            <w:placeholder>
              <w:docPart w:val="AC396F6168E7432CB84E4B62942DA00B"/>
            </w:placeholder>
          </w:sdtPr>
          <w:sdtEndPr/>
          <w:sdtContent>
            <w:tc>
              <w:tcPr>
                <w:tcW w:w="3021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49254966" w14:textId="77777777" w:rsidR="00B30D9A" w:rsidRPr="00B109A6" w:rsidRDefault="00B30D9A" w:rsidP="00785BEA">
                <w:pPr>
                  <w:rPr>
                    <w:sz w:val="20"/>
                    <w:szCs w:val="20"/>
                    <w:lang w:val="it-IT"/>
                  </w:rPr>
                </w:pPr>
                <w:r w:rsidRPr="00B109A6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</w:t>
                </w:r>
              </w:p>
            </w:tc>
          </w:sdtContent>
        </w:sdt>
      </w:tr>
      <w:tr w:rsidR="00B30D9A" w:rsidRPr="00280547" w14:paraId="15D62B4E" w14:textId="77777777" w:rsidTr="00AE4F7F">
        <w:trPr>
          <w:trHeight w:val="432"/>
        </w:trPr>
        <w:tc>
          <w:tcPr>
            <w:tcW w:w="3681" w:type="dxa"/>
            <w:vMerge/>
            <w:shd w:val="clear" w:color="auto" w:fill="F2F2F2"/>
            <w:vAlign w:val="center"/>
          </w:tcPr>
          <w:p w14:paraId="0C48BD42" w14:textId="77777777" w:rsidR="00B30D9A" w:rsidRPr="00B109A6" w:rsidRDefault="00B30D9A" w:rsidP="0078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5D9137AF" w14:textId="77777777" w:rsidR="00B30D9A" w:rsidRPr="00B109A6" w:rsidRDefault="00B30D9A" w:rsidP="00785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71222F2" w14:textId="77777777" w:rsidR="00B30D9A" w:rsidRPr="00251875" w:rsidRDefault="00B30D9A" w:rsidP="00785BEA">
            <w:pPr>
              <w:rPr>
                <w:sz w:val="16"/>
                <w:szCs w:val="16"/>
                <w:lang w:val="it-IT"/>
              </w:rPr>
            </w:pPr>
            <w:r w:rsidRPr="00251875">
              <w:rPr>
                <w:sz w:val="16"/>
                <w:szCs w:val="16"/>
                <w:lang w:val="it-IT"/>
              </w:rPr>
              <w:t>Certification Expiration Date</w:t>
            </w:r>
          </w:p>
          <w:p w14:paraId="7DD366BE" w14:textId="77777777" w:rsidR="00B30D9A" w:rsidRPr="00251875" w:rsidRDefault="00B30D9A" w:rsidP="00785BEA">
            <w:pPr>
              <w:rPr>
                <w:sz w:val="16"/>
                <w:szCs w:val="16"/>
                <w:lang w:val="it-IT"/>
              </w:rPr>
            </w:pPr>
            <w:r w:rsidRPr="00251875">
              <w:rPr>
                <w:rFonts w:eastAsia="PMingLiU"/>
                <w:bCs/>
                <w:sz w:val="18"/>
                <w:szCs w:val="18"/>
                <w:lang w:val="it-IT" w:eastAsia="zh-TW"/>
              </w:rPr>
              <w:t>Data Scadenza Certificazione:</w:t>
            </w:r>
          </w:p>
        </w:tc>
        <w:sdt>
          <w:sdtPr>
            <w:rPr>
              <w:rFonts w:ascii="Times" w:eastAsia="PMingLiU" w:hAnsi="Times"/>
              <w:bCs/>
              <w:sz w:val="20"/>
              <w:szCs w:val="20"/>
            </w:rPr>
            <w:id w:val="1798023920"/>
            <w:placeholder>
              <w:docPart w:val="FD88531B057844AF99B6741B9F89C38F"/>
            </w:placeholder>
          </w:sdtPr>
          <w:sdtEndPr/>
          <w:sdtContent>
            <w:tc>
              <w:tcPr>
                <w:tcW w:w="3021" w:type="dxa"/>
                <w:tcBorders>
                  <w:bottom w:val="single" w:sz="4" w:space="0" w:color="000000"/>
                </w:tcBorders>
                <w:shd w:val="clear" w:color="auto" w:fill="F2F2F2"/>
              </w:tcPr>
              <w:p w14:paraId="32197625" w14:textId="77777777" w:rsidR="00B30D9A" w:rsidRPr="00B109A6" w:rsidRDefault="00B30D9A" w:rsidP="00785BEA">
                <w:pPr>
                  <w:rPr>
                    <w:sz w:val="16"/>
                    <w:szCs w:val="16"/>
                    <w:lang w:val="it-IT"/>
                  </w:rPr>
                </w:pPr>
                <w:r w:rsidRPr="00B109A6">
                  <w:rPr>
                    <w:rStyle w:val="PlaceholderText"/>
                    <w:sz w:val="18"/>
                    <w:szCs w:val="18"/>
                    <w:lang w:val="tr"/>
                  </w:rPr>
                  <w:t>Clicca qui per inserire il testo</w:t>
                </w:r>
              </w:p>
            </w:tc>
          </w:sdtContent>
        </w:sdt>
      </w:tr>
    </w:tbl>
    <w:p w14:paraId="54481C36" w14:textId="77777777" w:rsidR="002F2E7D" w:rsidRDefault="002F2E7D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6D6F2B64" w14:textId="77777777" w:rsidR="00B30D9A" w:rsidRPr="00B30D9A" w:rsidRDefault="00B30D9A" w:rsidP="00B30D9A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eastAsia="zh-CN"/>
        </w:rPr>
      </w:pPr>
      <w:r w:rsidRPr="00B30D9A">
        <w:rPr>
          <w:rFonts w:eastAsia="PMingLiU"/>
          <w:i/>
          <w:iCs/>
          <w:color w:val="C00000"/>
          <w:sz w:val="20"/>
          <w:szCs w:val="28"/>
          <w:lang w:eastAsia="zh-CN"/>
        </w:rPr>
        <w:t xml:space="preserve">*When submitting the application, please attach the most recent Scope Certificate. </w:t>
      </w:r>
    </w:p>
    <w:p w14:paraId="5CE08B1F" w14:textId="77777777" w:rsidR="00B30D9A" w:rsidRPr="00B30D9A" w:rsidRDefault="00B30D9A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  <w:r w:rsidRPr="00B30D9A">
        <w:rPr>
          <w:rFonts w:eastAsia="PMingLiU"/>
          <w:i/>
          <w:iCs/>
          <w:color w:val="C00000"/>
          <w:sz w:val="20"/>
          <w:szCs w:val="28"/>
          <w:lang w:val="it-IT" w:eastAsia="zh-CN"/>
        </w:rPr>
        <w:t xml:space="preserve">Alla presentazione della domanda, </w:t>
      </w:r>
      <w:r w:rsidR="00062D8D">
        <w:rPr>
          <w:rFonts w:eastAsia="PMingLiU"/>
          <w:i/>
          <w:iCs/>
          <w:color w:val="C00000"/>
          <w:sz w:val="20"/>
          <w:szCs w:val="28"/>
          <w:lang w:val="it-IT" w:eastAsia="zh-CN"/>
        </w:rPr>
        <w:t xml:space="preserve">si prega di </w:t>
      </w:r>
      <w:r w:rsidRPr="00B30D9A">
        <w:rPr>
          <w:rFonts w:eastAsia="PMingLiU"/>
          <w:i/>
          <w:iCs/>
          <w:color w:val="C00000"/>
          <w:sz w:val="20"/>
          <w:szCs w:val="28"/>
          <w:lang w:val="it-IT" w:eastAsia="zh-CN"/>
        </w:rPr>
        <w:t>allegare</w:t>
      </w:r>
      <w:r>
        <w:rPr>
          <w:rFonts w:eastAsia="PMingLiU"/>
          <w:i/>
          <w:iCs/>
          <w:color w:val="C00000"/>
          <w:sz w:val="20"/>
          <w:szCs w:val="28"/>
          <w:lang w:val="it-IT" w:eastAsia="zh-CN"/>
        </w:rPr>
        <w:t xml:space="preserve"> il Certificato di Scopo nella versione più aggiornata</w:t>
      </w:r>
    </w:p>
    <w:p w14:paraId="2D45FE67" w14:textId="77777777" w:rsidR="007C4099" w:rsidRPr="00B30D9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p w14:paraId="713D7C99" w14:textId="77777777" w:rsidR="0095675B" w:rsidRDefault="0095675B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  <w:r>
        <w:rPr>
          <w:rFonts w:eastAsia="PMingLiU"/>
          <w:i/>
          <w:iCs/>
          <w:color w:val="C00000"/>
          <w:sz w:val="20"/>
          <w:szCs w:val="28"/>
          <w:lang w:val="it-IT" w:eastAsia="zh-CN"/>
        </w:rPr>
        <w:br w:type="page"/>
      </w:r>
    </w:p>
    <w:p w14:paraId="5EE1E8D9" w14:textId="77777777" w:rsidR="007C4099" w:rsidRPr="00B30D9A" w:rsidRDefault="007C4099" w:rsidP="00E16B2E">
      <w:pPr>
        <w:spacing w:line="276" w:lineRule="auto"/>
        <w:rPr>
          <w:rFonts w:eastAsia="PMingLiU"/>
          <w:i/>
          <w:iCs/>
          <w:color w:val="C00000"/>
          <w:sz w:val="20"/>
          <w:szCs w:val="28"/>
          <w:lang w:val="it-IT" w:eastAsia="zh-C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5"/>
        <w:gridCol w:w="7602"/>
      </w:tblGrid>
      <w:tr w:rsidR="002F2E7D" w:rsidRPr="009A20CB" w14:paraId="1A7B7546" w14:textId="77777777" w:rsidTr="00DB1261">
        <w:trPr>
          <w:trHeight w:val="288"/>
        </w:trPr>
        <w:tc>
          <w:tcPr>
            <w:tcW w:w="5000" w:type="pct"/>
            <w:gridSpan w:val="2"/>
            <w:shd w:val="clear" w:color="auto" w:fill="0060AF"/>
          </w:tcPr>
          <w:p w14:paraId="1BAEC2FF" w14:textId="77777777" w:rsidR="002F2E7D" w:rsidRPr="009A20CB" w:rsidRDefault="002F2E7D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4. PRODUCTS</w:t>
            </w:r>
            <w:r w:rsidR="002A3170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</w:t>
            </w:r>
            <w:r w:rsidR="009B7095">
              <w:rPr>
                <w:b/>
                <w:color w:val="FFFFFF" w:themeColor="background1"/>
                <w:sz w:val="22"/>
                <w:szCs w:val="22"/>
                <w:lang w:eastAsia="zh-CN"/>
              </w:rPr>
              <w:t>SEZIONE 4. PRODOTTI</w:t>
            </w:r>
          </w:p>
        </w:tc>
      </w:tr>
      <w:tr w:rsidR="002F2E7D" w:rsidRPr="003941BF" w14:paraId="166D8024" w14:textId="77777777" w:rsidTr="00DB1261">
        <w:trPr>
          <w:trHeight w:val="2222"/>
        </w:trPr>
        <w:tc>
          <w:tcPr>
            <w:tcW w:w="5000" w:type="pct"/>
            <w:gridSpan w:val="2"/>
            <w:shd w:val="clear" w:color="auto" w:fill="FFFFFF" w:themeFill="background1"/>
          </w:tcPr>
          <w:p w14:paraId="0D4EC098" w14:textId="77777777" w:rsidR="002F2E7D" w:rsidRDefault="002F2E7D" w:rsidP="00DB1261">
            <w:pPr>
              <w:spacing w:before="120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="009D2550">
              <w:rPr>
                <w:b/>
                <w:bCs/>
                <w:sz w:val="18"/>
                <w:szCs w:val="18"/>
                <w:u w:val="single"/>
                <w:lang w:eastAsia="zh-CN"/>
              </w:rPr>
              <w:t>/ ISTRUZIONI: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13F499C" w14:textId="77777777" w:rsidR="002F2E7D" w:rsidRDefault="002F2E7D" w:rsidP="00DB1261">
            <w:pPr>
              <w:spacing w:before="120" w:after="120"/>
              <w:rPr>
                <w:rFonts w:eastAsia="PMingLiU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Using the below information, please provide information about the products you would like to certify. </w:t>
            </w:r>
            <w:r w:rsidRPr="00303708">
              <w:rPr>
                <w:rFonts w:eastAsia="PMingLiU"/>
                <w:sz w:val="18"/>
                <w:szCs w:val="18"/>
                <w:lang w:eastAsia="zh-CN"/>
              </w:rPr>
              <w:t xml:space="preserve">If your product category is not listed, please feel free to write in according to the specific product information. For more information, please see TE/GOTS Materials Processes and Products Classification. </w:t>
            </w:r>
          </w:p>
          <w:p w14:paraId="13F7969A" w14:textId="77777777" w:rsidR="001C57FC" w:rsidRPr="001C57FC" w:rsidRDefault="001C57FC" w:rsidP="001C57FC">
            <w:pPr>
              <w:spacing w:line="276" w:lineRule="auto"/>
              <w:rPr>
                <w:sz w:val="18"/>
                <w:szCs w:val="18"/>
                <w:lang w:val="it-IT"/>
              </w:rPr>
            </w:pPr>
            <w:r w:rsidRPr="001C57FC">
              <w:rPr>
                <w:sz w:val="18"/>
                <w:szCs w:val="18"/>
                <w:lang w:val="it-IT"/>
              </w:rPr>
              <w:t>Utilizzando le informazioni di seguito riportate, si prega di fornire informazioni sui prodotti che si desidera certificare. Se la categoria del prodotto non è elencata, potete riportare le informazioni specifiche sul prodotto. Per ulteriori informazioni, si prega di consultare il documento “</w:t>
            </w:r>
            <w:r w:rsidRPr="001C57FC">
              <w:rPr>
                <w:rFonts w:eastAsia="PMingLiU"/>
                <w:sz w:val="18"/>
                <w:szCs w:val="18"/>
                <w:lang w:val="it-IT" w:eastAsia="zh-CN"/>
              </w:rPr>
              <w:t>TE</w:t>
            </w:r>
            <w:r>
              <w:rPr>
                <w:rFonts w:eastAsia="PMingLiU"/>
                <w:sz w:val="18"/>
                <w:szCs w:val="18"/>
                <w:lang w:val="it-IT" w:eastAsia="zh-CN"/>
              </w:rPr>
              <w:t xml:space="preserve">/GOTS </w:t>
            </w:r>
            <w:r w:rsidRPr="001C57FC">
              <w:rPr>
                <w:rFonts w:eastAsia="PMingLiU"/>
                <w:sz w:val="18"/>
                <w:szCs w:val="18"/>
                <w:lang w:val="it-IT" w:eastAsia="zh-CN"/>
              </w:rPr>
              <w:t>Materials Processes and Products Classification”.</w:t>
            </w:r>
          </w:p>
          <w:p w14:paraId="1C595CE0" w14:textId="77777777" w:rsidR="001C57FC" w:rsidRPr="001C57FC" w:rsidRDefault="001C57FC" w:rsidP="0092403F">
            <w:pPr>
              <w:rPr>
                <w:sz w:val="18"/>
                <w:szCs w:val="18"/>
                <w:lang w:val="it-IT"/>
              </w:rPr>
            </w:pPr>
          </w:p>
          <w:p w14:paraId="2B4CC96E" w14:textId="77777777" w:rsidR="001C57FC" w:rsidRPr="00C419DB" w:rsidRDefault="002F2E7D" w:rsidP="001C57FC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val="it-IT" w:eastAsia="zh-CN"/>
              </w:rPr>
            </w:pPr>
            <w:r w:rsidRPr="001C57F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NOTE:</w:t>
            </w:r>
            <w:r w:rsidRPr="001C57FC">
              <w:rPr>
                <w:lang w:val="it-IT"/>
              </w:rPr>
              <w:t xml:space="preserve"> </w:t>
            </w:r>
            <w:r w:rsidRPr="001C57F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>This information is for pre-assessment only; a product specification must be submitted later during the application process.</w:t>
            </w:r>
            <w:r w:rsidR="0092403F" w:rsidRPr="001C57FC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 / </w:t>
            </w:r>
            <w:r w:rsidR="001C57FC" w:rsidRPr="001C57FC">
              <w:rPr>
                <w:i/>
                <w:color w:val="C00000"/>
                <w:sz w:val="18"/>
                <w:szCs w:val="18"/>
                <w:lang w:val="tr"/>
              </w:rPr>
              <w:t xml:space="preserve">NOTA: </w:t>
            </w:r>
            <w:r w:rsidR="001C57FC" w:rsidRPr="001C57FC">
              <w:rPr>
                <w:i/>
                <w:iCs/>
                <w:color w:val="C00000"/>
                <w:sz w:val="18"/>
                <w:szCs w:val="18"/>
                <w:lang w:val="it-IT"/>
              </w:rPr>
              <w:t>Queste informazioni sono solo per la valutazione preliminare; le specifiche del prodotto dovranno essere presentate successivamente durante la domanda per la certificazione.</w:t>
            </w:r>
          </w:p>
          <w:p w14:paraId="3BD84273" w14:textId="77777777" w:rsidR="002F2E7D" w:rsidRPr="001C57FC" w:rsidRDefault="002F2E7D" w:rsidP="00DB1261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</w:p>
          <w:p w14:paraId="727A062C" w14:textId="77777777" w:rsidR="002F2E7D" w:rsidRDefault="000D743F" w:rsidP="00DB1261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NOTE: </w:t>
            </w:r>
            <w:r w:rsidR="002F2E7D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Standards vary on allowed minimum percentages and blended materials. </w:t>
            </w:r>
            <w:r w:rsidR="002F2E7D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Please reference the Standards for details. </w:t>
            </w:r>
            <w:r w:rsidR="002F2E7D" w:rsidRPr="0080699E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For example, GOTS does not allow blends with Conventional Cotton or Virgin Polyester. </w:t>
            </w:r>
          </w:p>
          <w:p w14:paraId="4E4BC25D" w14:textId="77777777" w:rsidR="0092403F" w:rsidRDefault="000D743F" w:rsidP="0092403F">
            <w:pPr>
              <w:rPr>
                <w:i/>
                <w:iCs/>
                <w:color w:val="C00000"/>
                <w:sz w:val="18"/>
                <w:szCs w:val="18"/>
                <w:lang w:val="it-IT"/>
              </w:rPr>
            </w:pP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NOTA: 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Gli standard variano in base alle percentuali minime consentite e ai materiali miscelati. Si prega di fare riferimento agli standard per i dettagli. Ad esempio, GOTS non consente miscele con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C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otone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C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onvenzionale o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P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 xml:space="preserve">oliestere </w:t>
            </w:r>
            <w:r>
              <w:rPr>
                <w:i/>
                <w:iCs/>
                <w:color w:val="C00000"/>
                <w:sz w:val="18"/>
                <w:szCs w:val="18"/>
                <w:lang w:val="it-IT"/>
              </w:rPr>
              <w:t>V</w:t>
            </w:r>
            <w:r w:rsidRPr="000D743F">
              <w:rPr>
                <w:i/>
                <w:iCs/>
                <w:color w:val="C00000"/>
                <w:sz w:val="18"/>
                <w:szCs w:val="18"/>
                <w:lang w:val="it-IT"/>
              </w:rPr>
              <w:t>ergine.</w:t>
            </w:r>
          </w:p>
          <w:p w14:paraId="4B6C57B4" w14:textId="77777777" w:rsidR="000D743F" w:rsidRPr="000D743F" w:rsidRDefault="000D743F" w:rsidP="0092403F">
            <w:pPr>
              <w:rPr>
                <w:i/>
                <w:iCs/>
                <w:lang w:val="it-IT"/>
              </w:rPr>
            </w:pPr>
          </w:p>
        </w:tc>
      </w:tr>
      <w:tr w:rsidR="000D743F" w:rsidRPr="003941BF" w14:paraId="7CDB7601" w14:textId="77777777" w:rsidTr="00DB1261">
        <w:trPr>
          <w:trHeight w:val="395"/>
        </w:trPr>
        <w:tc>
          <w:tcPr>
            <w:tcW w:w="1463" w:type="pct"/>
            <w:shd w:val="clear" w:color="auto" w:fill="BFBFBF" w:themeFill="background1" w:themeFillShade="BF"/>
            <w:vAlign w:val="center"/>
          </w:tcPr>
          <w:p w14:paraId="01D9A033" w14:textId="77777777" w:rsidR="000D743F" w:rsidRPr="00557742" w:rsidRDefault="000D743F" w:rsidP="000D743F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 xml:space="preserve">Product Categories / Categorie di Prodotti </w:t>
            </w:r>
          </w:p>
          <w:p w14:paraId="14E38412" w14:textId="77777777" w:rsidR="00062D8D" w:rsidRDefault="000D743F" w:rsidP="000D743F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</w:pPr>
            <w:r w:rsidRPr="00557742">
              <w:rPr>
                <w:rFonts w:eastAsia="PMingLiU"/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Choose all that apply / </w:t>
            </w:r>
          </w:p>
          <w:p w14:paraId="774E5B37" w14:textId="77777777" w:rsidR="000D743F" w:rsidRPr="000D743F" w:rsidRDefault="000D743F" w:rsidP="000D743F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Selezionare tutte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  <w:tc>
          <w:tcPr>
            <w:tcW w:w="3537" w:type="pct"/>
            <w:shd w:val="clear" w:color="auto" w:fill="BFBFBF" w:themeFill="background1" w:themeFillShade="BF"/>
            <w:vAlign w:val="center"/>
          </w:tcPr>
          <w:p w14:paraId="140E3210" w14:textId="77777777" w:rsidR="000D743F" w:rsidRPr="00280547" w:rsidRDefault="000D743F" w:rsidP="000D743F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280547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Product Details / </w:t>
            </w:r>
            <w:proofErr w:type="spellStart"/>
            <w:r w:rsidRPr="00280547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Sottocategorie</w:t>
            </w:r>
            <w:proofErr w:type="spellEnd"/>
            <w:r w:rsidRPr="00280547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di </w:t>
            </w:r>
            <w:proofErr w:type="spellStart"/>
            <w:r w:rsidRPr="00280547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Prodotti</w:t>
            </w:r>
            <w:proofErr w:type="spellEnd"/>
            <w:r w:rsidRPr="00280547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7FA344A2" w14:textId="77777777" w:rsidR="00062D8D" w:rsidRPr="00280547" w:rsidRDefault="000D743F" w:rsidP="000D743F">
            <w:pPr>
              <w:spacing w:line="276" w:lineRule="auto"/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</w:pPr>
            <w:r w:rsidRPr="00280547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/ </w:t>
            </w:r>
          </w:p>
          <w:p w14:paraId="358CFD3A" w14:textId="77777777" w:rsidR="000D743F" w:rsidRPr="000D743F" w:rsidRDefault="000D743F" w:rsidP="000D743F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val="it-IT" w:eastAsia="zh-CN"/>
              </w:rPr>
            </w:pP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Elencare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 tutte 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 xml:space="preserve">le opzioni </w:t>
            </w:r>
            <w:r w:rsidRPr="00557742"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applica</w:t>
            </w:r>
            <w:r>
              <w:rPr>
                <w:i/>
                <w:iCs/>
                <w:color w:val="C00000"/>
                <w:sz w:val="18"/>
                <w:szCs w:val="18"/>
                <w:lang w:val="it-IT" w:eastAsia="zh-CN"/>
              </w:rPr>
              <w:t>bili</w:t>
            </w:r>
          </w:p>
        </w:tc>
      </w:tr>
      <w:tr w:rsidR="000D743F" w:rsidRPr="00280547" w14:paraId="0A6E0C93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A4AFFB3" w14:textId="77777777" w:rsidR="000D743F" w:rsidRPr="000D743F" w:rsidRDefault="003941BF" w:rsidP="000D743F">
            <w:pPr>
              <w:spacing w:line="276" w:lineRule="auto"/>
              <w:rPr>
                <w:rFonts w:eastAsia="SimSun"/>
                <w:bCs/>
                <w:sz w:val="20"/>
                <w:szCs w:val="20"/>
                <w:lang w:val="it-IT" w:eastAsia="zh-CN"/>
              </w:rPr>
            </w:pPr>
            <w:sdt>
              <w:sdtPr>
                <w:rPr>
                  <w:bCs/>
                  <w:sz w:val="20"/>
                  <w:szCs w:val="20"/>
                  <w:lang w:val="it-IT"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it-IT" w:eastAsia="zh-CN"/>
                  </w:rPr>
                  <w:t>☐</w:t>
                </w:r>
              </w:sdtContent>
            </w:sdt>
            <w:r w:rsidR="000D743F" w:rsidRPr="009C6CFA">
              <w:rPr>
                <w:bCs/>
                <w:sz w:val="20"/>
                <w:szCs w:val="20"/>
                <w:lang w:val="it-IT" w:eastAsia="zh-CN"/>
              </w:rPr>
              <w:t xml:space="preserve"> Home Textiles / Bedding/ </w:t>
            </w:r>
            <w:r w:rsidR="000D743F" w:rsidRPr="00557742">
              <w:rPr>
                <w:bCs/>
                <w:sz w:val="20"/>
                <w:szCs w:val="20"/>
                <w:lang w:val="it-IT" w:eastAsia="zh-CN"/>
              </w:rPr>
              <w:t>Tessili per la casa / Biancheria da letto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524E199E15C04E1180C2F06F5430C34D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7A4028E7" w14:textId="77777777" w:rsidR="000D743F" w:rsidRPr="000D743F" w:rsidRDefault="000D743F" w:rsidP="000D743F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280547" w14:paraId="6F8F30D7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AE5112F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Abbigliamento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B48CCAAE45DA46E6A9B13E0D2F10E583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0D1113E" w14:textId="77777777" w:rsidR="000D743F" w:rsidRPr="000D743F" w:rsidRDefault="000D743F" w:rsidP="000D743F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280547" w14:paraId="518C2E80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6351A695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Accessori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3717766DE8714B3A9FD93BD8B6D0A4E4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E709EE2" w14:textId="77777777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280547" w14:paraId="37D2561F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9E0BBA5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Calzature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1A78E8EABDE24355B52EE365CCE7D7F2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0D8B65F0" w14:textId="77777777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</w:p>
            </w:tc>
          </w:sdtContent>
        </w:sdt>
      </w:tr>
      <w:tr w:rsidR="000D743F" w:rsidRPr="00280547" w14:paraId="55F4A6EA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1B3EA401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Tessuti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72C734BB3A8C4D30ABFC17F2C34D72BC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4D266B71" w14:textId="77777777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0D743F" w:rsidRPr="00280547" w14:paraId="0D2A906C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25B4492F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Yarns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Filati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A17A7947F5A8499D82C51D1C6F8B9D71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0685250" w14:textId="77777777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0D743F" w:rsidRPr="00280547" w14:paraId="0286EB82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34F32C0B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Fibers / Filaments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Fibre</w:t>
            </w:r>
            <w:proofErr w:type="spellEnd"/>
            <w:r w:rsidR="000D743F">
              <w:rPr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Filamenti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F5223D96831B4DC49B8AAE857CB3FF51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6FED6D4C" w14:textId="77777777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0D743F" w:rsidRPr="00280547" w14:paraId="7DE663D0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D05871D" w14:textId="77777777" w:rsidR="000D743F" w:rsidRPr="009B630E" w:rsidRDefault="003941BF" w:rsidP="000D743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43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D743F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  <w:r w:rsidR="000D743F">
              <w:rPr>
                <w:bCs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Materiali</w:t>
            </w:r>
            <w:proofErr w:type="spellEnd"/>
            <w:r w:rsidR="000D743F">
              <w:rPr>
                <w:bCs/>
                <w:sz w:val="20"/>
                <w:szCs w:val="20"/>
                <w:lang w:eastAsia="zh-CN"/>
              </w:rPr>
              <w:t xml:space="preserve"> per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imbottiture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DBD100AE70D14A67960F77853413843B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281D0F72" w14:textId="77777777" w:rsidR="000D743F" w:rsidRPr="000D743F" w:rsidRDefault="000D743F" w:rsidP="000D743F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r w:rsidRPr="00B23235">
                  <w:rPr>
                    <w:rStyle w:val="PlaceholderText"/>
                    <w:sz w:val="20"/>
                    <w:szCs w:val="20"/>
                    <w:lang w:val="tr"/>
                  </w:rPr>
                  <w:t>Clicca qui per inserire il testo</w:t>
                </w:r>
                <w:r w:rsidRPr="009B630E">
                  <w:rPr>
                    <w:rStyle w:val="PlaceholderText"/>
                    <w:sz w:val="20"/>
                    <w:szCs w:val="20"/>
                    <w:lang w:val="tr"/>
                  </w:rPr>
                  <w:t>.</w:t>
                </w:r>
              </w:p>
            </w:tc>
          </w:sdtContent>
        </w:sdt>
      </w:tr>
      <w:tr w:rsidR="002F2E7D" w:rsidRPr="00280547" w14:paraId="52A63646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0A902A99" w14:textId="77777777" w:rsidR="002F2E7D" w:rsidRPr="009B630E" w:rsidRDefault="003941BF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Packaging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Imballaggio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700AA76B0A6E429E98EB9F8D73655A0E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765906787"/>
                <w:placeholder>
                  <w:docPart w:val="C8B3CC8E29304DA694FCCA2EABBBF947"/>
                </w:placeholder>
              </w:sdtPr>
              <w:sdtEndPr/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57BEED66" w14:textId="77777777" w:rsidR="002F2E7D" w:rsidRPr="000D743F" w:rsidRDefault="000D743F" w:rsidP="00DB1261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r w:rsidRPr="00B23235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2F2E7D" w:rsidRPr="00280547" w14:paraId="749ACFDD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4D7CFB90" w14:textId="77777777" w:rsidR="002F2E7D" w:rsidRPr="009B630E" w:rsidRDefault="003941BF" w:rsidP="00DB126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E7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2E7D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F2E7D">
              <w:rPr>
                <w:bCs/>
                <w:sz w:val="20"/>
                <w:szCs w:val="20"/>
                <w:lang w:eastAsia="zh-CN"/>
              </w:rPr>
              <w:t>Recycled Materials</w:t>
            </w:r>
            <w:r w:rsidR="0092403F">
              <w:rPr>
                <w:bCs/>
                <w:sz w:val="20"/>
                <w:szCs w:val="20"/>
                <w:lang w:eastAsia="zh-CN"/>
              </w:rPr>
              <w:t xml:space="preserve"> /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Materiali</w:t>
            </w:r>
            <w:proofErr w:type="spellEnd"/>
            <w:r w:rsidR="000D743F">
              <w:rPr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0D743F">
              <w:rPr>
                <w:bCs/>
                <w:sz w:val="20"/>
                <w:szCs w:val="20"/>
                <w:lang w:eastAsia="zh-CN"/>
              </w:rPr>
              <w:t>riciclati</w:t>
            </w:r>
            <w:proofErr w:type="spellEnd"/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1BC7263DF164485FAFAB15AD3F70A4E1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22435742"/>
                <w:placeholder>
                  <w:docPart w:val="92AAF88544AD402BBB2C81B1CF8681BA"/>
                </w:placeholder>
              </w:sdtPr>
              <w:sdtEndPr/>
              <w:sdtContent>
                <w:tc>
                  <w:tcPr>
                    <w:tcW w:w="3537" w:type="pct"/>
                    <w:shd w:val="clear" w:color="auto" w:fill="F2F2F2" w:themeFill="background1" w:themeFillShade="F2"/>
                    <w:vAlign w:val="center"/>
                  </w:tcPr>
                  <w:p w14:paraId="4ECB9EE0" w14:textId="77777777" w:rsidR="002F2E7D" w:rsidRPr="000D743F" w:rsidRDefault="000D743F" w:rsidP="00DB1261">
                    <w:pPr>
                      <w:spacing w:line="276" w:lineRule="auto"/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r w:rsidRPr="00B23235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  <w:r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</w:tr>
      <w:tr w:rsidR="002F2E7D" w:rsidRPr="00280547" w14:paraId="599DA619" w14:textId="77777777" w:rsidTr="00DB1261">
        <w:trPr>
          <w:trHeight w:val="512"/>
        </w:trPr>
        <w:tc>
          <w:tcPr>
            <w:tcW w:w="1463" w:type="pct"/>
            <w:shd w:val="clear" w:color="auto" w:fill="F2F2F2" w:themeFill="background1" w:themeFillShade="F2"/>
            <w:vAlign w:val="center"/>
          </w:tcPr>
          <w:p w14:paraId="72253EFA" w14:textId="77777777" w:rsidR="002F2E7D" w:rsidRPr="004C7903" w:rsidRDefault="000D743F" w:rsidP="00DB1261">
            <w:pPr>
              <w:spacing w:line="276" w:lineRule="auto"/>
              <w:rPr>
                <w:bCs/>
                <w:sz w:val="20"/>
                <w:szCs w:val="20"/>
                <w:lang w:val="it-IT" w:eastAsia="zh-CN"/>
              </w:rPr>
            </w:pPr>
            <w:r w:rsidRPr="00BB1C9F">
              <w:rPr>
                <w:rFonts w:ascii="Segoe UI Symbol" w:hAnsi="Segoe UI Symbol" w:cs="Segoe UI Symbol"/>
                <w:bCs/>
                <w:sz w:val="20"/>
                <w:szCs w:val="20"/>
                <w:lang w:val="it-IT" w:eastAsia="zh-CN"/>
              </w:rPr>
              <w:t>☐</w:t>
            </w:r>
            <w:r w:rsidRPr="00BB1C9F">
              <w:rPr>
                <w:bCs/>
                <w:sz w:val="20"/>
                <w:szCs w:val="20"/>
                <w:lang w:val="it-IT" w:eastAsia="zh-CN"/>
              </w:rPr>
              <w:t xml:space="preserve"> Other / Altro  </w:t>
            </w:r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-1827042689"/>
                <w:placeholder>
                  <w:docPart w:val="3753FF6ECB5F4735ACB8BCC6AB8AEAB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BB1C9F">
                  <w:rPr>
                    <w:rFonts w:eastAsia="PMingLiU"/>
                    <w:color w:val="808080" w:themeColor="background1" w:themeShade="80"/>
                    <w:sz w:val="20"/>
                    <w:szCs w:val="20"/>
                    <w:lang w:val="it-IT" w:eastAsia="zh-CN"/>
                  </w:rPr>
                  <w:t>Clicca qui per inserire il testo.</w:t>
                </w:r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0904C2F6AD20423B82313B1D41320270"/>
            </w:placeholder>
          </w:sdtPr>
          <w:sdtEndPr/>
          <w:sdtContent>
            <w:tc>
              <w:tcPr>
                <w:tcW w:w="3537" w:type="pct"/>
                <w:shd w:val="clear" w:color="auto" w:fill="F2F2F2" w:themeFill="background1" w:themeFillShade="F2"/>
                <w:vAlign w:val="center"/>
              </w:tcPr>
              <w:p w14:paraId="19EDFA07" w14:textId="77777777" w:rsidR="002F2E7D" w:rsidRPr="000D743F" w:rsidRDefault="003941BF" w:rsidP="00DB126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597134789"/>
                    <w:placeholder>
                      <w:docPart w:val="160E1F8CB6544309A7A9AD6E8E13A4CA"/>
                    </w:placeholder>
                  </w:sdtPr>
                  <w:sdtEndPr/>
                  <w:sdtContent>
                    <w:r w:rsidR="000D743F" w:rsidRPr="00B23235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</w:t>
                    </w:r>
                    <w:r w:rsidR="000D743F" w:rsidRPr="009B630E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sdtContent>
                </w:sdt>
              </w:p>
            </w:tc>
          </w:sdtContent>
        </w:sdt>
      </w:tr>
    </w:tbl>
    <w:p w14:paraId="0FF9F8D5" w14:textId="77777777" w:rsidR="0092403F" w:rsidRDefault="00183246" w:rsidP="0092403F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p w14:paraId="03CBBE80" w14:textId="77777777" w:rsidR="0095675B" w:rsidRDefault="00C17FD5" w:rsidP="009E26E4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  <w:r w:rsidRPr="0019528D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word).</w:t>
      </w:r>
    </w:p>
    <w:p w14:paraId="3A57F40A" w14:textId="77777777" w:rsidR="00C17FD5" w:rsidRPr="00C17FD5" w:rsidRDefault="00C17FD5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25"/>
        <w:gridCol w:w="417"/>
        <w:gridCol w:w="2169"/>
        <w:gridCol w:w="1167"/>
        <w:gridCol w:w="2717"/>
        <w:gridCol w:w="1425"/>
        <w:gridCol w:w="1427"/>
      </w:tblGrid>
      <w:tr w:rsidR="00280547" w:rsidRPr="009A20CB" w14:paraId="252C8421" w14:textId="77777777" w:rsidTr="00280547">
        <w:trPr>
          <w:trHeight w:val="288"/>
          <w:jc w:val="center"/>
        </w:trPr>
        <w:tc>
          <w:tcPr>
            <w:tcW w:w="663" w:type="pct"/>
            <w:shd w:val="clear" w:color="auto" w:fill="0060AF"/>
          </w:tcPr>
          <w:p w14:paraId="5B39FEAB" w14:textId="77777777" w:rsidR="00280547" w:rsidRPr="003941BF" w:rsidRDefault="00280547" w:rsidP="001E72DC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val="es-AR" w:eastAsia="zh-CN"/>
              </w:rPr>
            </w:pPr>
          </w:p>
        </w:tc>
        <w:tc>
          <w:tcPr>
            <w:tcW w:w="4337" w:type="pct"/>
            <w:gridSpan w:val="6"/>
            <w:shd w:val="clear" w:color="auto" w:fill="0060AF"/>
            <w:vAlign w:val="center"/>
          </w:tcPr>
          <w:p w14:paraId="5AEBDA8F" w14:textId="77777777" w:rsidR="00280547" w:rsidRPr="009A20CB" w:rsidRDefault="00280547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SECTION 5. FACILITIES AND PROCESSES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/ </w:t>
            </w:r>
            <w:r w:rsidRPr="00F140F9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SEZIONE 5. </w:t>
            </w:r>
            <w:r w:rsidRPr="0019528D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STABILIMENTI E PROCESSI</w:t>
            </w:r>
          </w:p>
        </w:tc>
      </w:tr>
      <w:tr w:rsidR="00280547" w:rsidRPr="003941BF" w14:paraId="61B52463" w14:textId="77777777" w:rsidTr="00280547">
        <w:trPr>
          <w:trHeight w:val="3977"/>
          <w:jc w:val="center"/>
        </w:trPr>
        <w:tc>
          <w:tcPr>
            <w:tcW w:w="663" w:type="pct"/>
            <w:shd w:val="clear" w:color="auto" w:fill="D9D9D9" w:themeFill="background1" w:themeFillShade="D9"/>
          </w:tcPr>
          <w:p w14:paraId="37D5BA35" w14:textId="77777777" w:rsidR="00280547" w:rsidRPr="00E16B2E" w:rsidRDefault="00280547" w:rsidP="00C17FD5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4337" w:type="pct"/>
            <w:gridSpan w:val="6"/>
            <w:shd w:val="clear" w:color="auto" w:fill="D9D9D9" w:themeFill="background1" w:themeFillShade="D9"/>
            <w:vAlign w:val="center"/>
          </w:tcPr>
          <w:p w14:paraId="1D556364" w14:textId="77777777" w:rsidR="00280547" w:rsidRPr="00E16B2E" w:rsidRDefault="00280547" w:rsidP="00C17FD5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/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ISTRUZIONI 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proofErr w:type="gramEnd"/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6FD2A886" w14:textId="77777777" w:rsidR="00280547" w:rsidRDefault="00280547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7F981B88" w14:textId="77777777" w:rsidR="00280547" w:rsidRPr="004301B2" w:rsidRDefault="00280547" w:rsidP="00C17FD5">
            <w:pPr>
              <w:spacing w:before="120" w:line="276" w:lineRule="auto"/>
              <w:rPr>
                <w:sz w:val="18"/>
                <w:lang w:val="it-IT" w:eastAsia="zh-CN"/>
              </w:rPr>
            </w:pPr>
            <w:r w:rsidRPr="004301B2">
              <w:rPr>
                <w:sz w:val="18"/>
                <w:lang w:val="it-IT" w:eastAsia="zh-CN"/>
              </w:rPr>
              <w:t>Si prega di fornire le seguenti informazioni per tutt</w:t>
            </w:r>
            <w:r>
              <w:rPr>
                <w:sz w:val="18"/>
                <w:lang w:val="it-IT" w:eastAsia="zh-CN"/>
              </w:rPr>
              <w:t>i gli</w:t>
            </w:r>
            <w:r w:rsidRPr="004301B2">
              <w:rPr>
                <w:sz w:val="18"/>
                <w:lang w:val="it-IT" w:eastAsia="zh-CN"/>
              </w:rPr>
              <w:t xml:space="preserve"> </w:t>
            </w:r>
            <w:r>
              <w:rPr>
                <w:sz w:val="18"/>
                <w:lang w:val="it-IT" w:eastAsia="zh-CN"/>
              </w:rPr>
              <w:t>stabilimenti</w:t>
            </w:r>
            <w:r w:rsidRPr="004301B2">
              <w:rPr>
                <w:sz w:val="18"/>
                <w:lang w:val="it-IT" w:eastAsia="zh-CN"/>
              </w:rPr>
              <w:t xml:space="preserve"> che commercia</w:t>
            </w:r>
            <w:r>
              <w:rPr>
                <w:sz w:val="18"/>
                <w:lang w:val="it-IT" w:eastAsia="zh-CN"/>
              </w:rPr>
              <w:t>lizzano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>manipolano</w:t>
            </w:r>
            <w:r w:rsidRPr="004301B2">
              <w:rPr>
                <w:sz w:val="18"/>
                <w:lang w:val="it-IT" w:eastAsia="zh-CN"/>
              </w:rPr>
              <w:t>/</w:t>
            </w:r>
            <w:r>
              <w:rPr>
                <w:sz w:val="18"/>
                <w:lang w:val="it-IT" w:eastAsia="zh-CN"/>
              </w:rPr>
              <w:t xml:space="preserve">producono </w:t>
            </w:r>
            <w:r w:rsidRPr="004301B2">
              <w:rPr>
                <w:sz w:val="18"/>
                <w:lang w:val="it-IT" w:eastAsia="zh-CN"/>
              </w:rPr>
              <w:t>prodotti certificati in</w:t>
            </w:r>
            <w:r>
              <w:rPr>
                <w:sz w:val="18"/>
                <w:lang w:val="it-IT" w:eastAsia="zh-CN"/>
              </w:rPr>
              <w:t xml:space="preserve">cluse nello scopo della </w:t>
            </w:r>
            <w:r w:rsidRPr="004301B2">
              <w:rPr>
                <w:sz w:val="18"/>
                <w:lang w:val="it-IT" w:eastAsia="zh-CN"/>
              </w:rPr>
              <w:t xml:space="preserve">certificazione. Ciò include le informazioni sul richiedente e può includere le informazioni </w:t>
            </w:r>
            <w:r>
              <w:rPr>
                <w:sz w:val="18"/>
                <w:lang w:val="it-IT" w:eastAsia="zh-CN"/>
              </w:rPr>
              <w:t xml:space="preserve">relative ad </w:t>
            </w:r>
            <w:r w:rsidRPr="004301B2">
              <w:rPr>
                <w:sz w:val="18"/>
                <w:lang w:val="it-IT" w:eastAsia="zh-CN"/>
              </w:rPr>
              <w:t>altre strutture</w:t>
            </w:r>
            <w:r>
              <w:rPr>
                <w:sz w:val="18"/>
                <w:lang w:val="it-IT" w:eastAsia="zh-CN"/>
              </w:rPr>
              <w:t xml:space="preserve"> o stabilimenti</w:t>
            </w:r>
            <w:r w:rsidRPr="004301B2">
              <w:rPr>
                <w:sz w:val="18"/>
                <w:lang w:val="it-IT" w:eastAsia="zh-CN"/>
              </w:rPr>
              <w:t xml:space="preserve"> come uffici, centri di distribuzione e/o </w:t>
            </w:r>
            <w:r>
              <w:rPr>
                <w:sz w:val="18"/>
                <w:lang w:val="it-IT" w:eastAsia="zh-CN"/>
              </w:rPr>
              <w:t>conto-terzisti</w:t>
            </w:r>
            <w:r w:rsidRPr="004301B2">
              <w:rPr>
                <w:sz w:val="18"/>
                <w:lang w:val="it-IT" w:eastAsia="zh-CN"/>
              </w:rPr>
              <w:t xml:space="preserve"> che saranno inclusi nello stesso </w:t>
            </w:r>
            <w:r>
              <w:rPr>
                <w:sz w:val="18"/>
                <w:lang w:val="it-IT" w:eastAsia="zh-CN"/>
              </w:rPr>
              <w:t xml:space="preserve">scopo </w:t>
            </w:r>
            <w:r w:rsidRPr="004301B2">
              <w:rPr>
                <w:sz w:val="18"/>
                <w:lang w:val="it-IT" w:eastAsia="zh-CN"/>
              </w:rPr>
              <w:t>d</w:t>
            </w:r>
            <w:r>
              <w:rPr>
                <w:sz w:val="18"/>
                <w:lang w:val="it-IT" w:eastAsia="zh-CN"/>
              </w:rPr>
              <w:t xml:space="preserve">ella </w:t>
            </w:r>
            <w:r w:rsidRPr="004301B2">
              <w:rPr>
                <w:sz w:val="18"/>
                <w:lang w:val="it-IT" w:eastAsia="zh-CN"/>
              </w:rPr>
              <w:t>certificazione.</w:t>
            </w:r>
          </w:p>
          <w:p w14:paraId="09651E2E" w14:textId="77777777" w:rsidR="00280547" w:rsidRPr="004301B2" w:rsidRDefault="00280547" w:rsidP="00C17FD5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0743823D" w14:textId="77777777" w:rsidR="00280547" w:rsidRPr="005A31D0" w:rsidRDefault="00280547" w:rsidP="00C17FD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val="it-IT" w:eastAsia="zh-CN"/>
              </w:rPr>
            </w:pPr>
            <w:r w:rsidRPr="005A31D0">
              <w:rPr>
                <w:b/>
                <w:bCs/>
                <w:sz w:val="18"/>
                <w:szCs w:val="18"/>
                <w:lang w:val="it-IT" w:eastAsia="zh-CN"/>
              </w:rPr>
              <w:t>Number of Employees / Numero lavoratori:</w:t>
            </w:r>
            <w:r w:rsidRPr="005A31D0">
              <w:rPr>
                <w:sz w:val="18"/>
                <w:szCs w:val="18"/>
                <w:lang w:val="it-IT" w:eastAsia="zh-CN"/>
              </w:rPr>
              <w:t xml:space="preserve"> Please include all permanent, contracted, and sub-contracted employees. / Si prega di includere tutti i dipendenti</w:t>
            </w:r>
            <w:r>
              <w:rPr>
                <w:sz w:val="18"/>
                <w:szCs w:val="18"/>
                <w:lang w:val="it-IT" w:eastAsia="zh-CN"/>
              </w:rPr>
              <w:t xml:space="preserve"> a tempo indeterminato, a contratto o in sub-appalto.</w:t>
            </w:r>
          </w:p>
          <w:p w14:paraId="43E80220" w14:textId="77777777" w:rsidR="00280547" w:rsidRPr="005A31D0" w:rsidRDefault="00280547" w:rsidP="00C17FD5">
            <w:pPr>
              <w:spacing w:line="276" w:lineRule="auto"/>
              <w:rPr>
                <w:sz w:val="18"/>
                <w:szCs w:val="18"/>
                <w:lang w:val="it-IT" w:eastAsia="zh-CN"/>
              </w:rPr>
            </w:pPr>
          </w:p>
          <w:p w14:paraId="36A666A8" w14:textId="77777777" w:rsidR="00280547" w:rsidRDefault="00280547" w:rsidP="00C17FD5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28BD1D7D" w14:textId="77777777" w:rsidR="00280547" w:rsidRPr="005A31D0" w:rsidRDefault="00280547" w:rsidP="00C17FD5">
            <w:pPr>
              <w:pStyle w:val="ListParagraph"/>
              <w:spacing w:line="276" w:lineRule="auto"/>
              <w:ind w:left="315"/>
              <w:rPr>
                <w:sz w:val="18"/>
                <w:szCs w:val="18"/>
                <w:lang w:val="it-IT" w:eastAsia="zh-CN"/>
              </w:rPr>
            </w:pPr>
            <w:r>
              <w:rPr>
                <w:b/>
                <w:sz w:val="18"/>
                <w:szCs w:val="18"/>
                <w:lang w:val="it-IT" w:eastAsia="zh-CN"/>
              </w:rPr>
              <w:t>Elenco</w:t>
            </w:r>
            <w:r w:rsidRPr="005A31D0">
              <w:rPr>
                <w:b/>
                <w:sz w:val="18"/>
                <w:szCs w:val="18"/>
                <w:lang w:val="it-IT" w:eastAsia="zh-CN"/>
              </w:rPr>
              <w:t xml:space="preserve"> delle Attività / Processi: </w:t>
            </w:r>
            <w:r w:rsidRPr="005A31D0">
              <w:rPr>
                <w:bCs/>
                <w:sz w:val="18"/>
                <w:szCs w:val="18"/>
                <w:lang w:val="it-IT" w:eastAsia="zh-CN"/>
              </w:rPr>
              <w:t>Esempi: Ginnatura, Filatura, Tessitura, Tintura, Manifattura, Tessitura a naveta, Tessi</w:t>
            </w:r>
            <w:r>
              <w:rPr>
                <w:bCs/>
                <w:sz w:val="18"/>
                <w:szCs w:val="18"/>
                <w:lang w:val="it-IT" w:eastAsia="zh-CN"/>
              </w:rPr>
              <w:t>tura a maglia, Lavaggio, Finissaggio, Cucito, Stampa, Commercializzazione (acquisito e vendita, senza lavorazioni) Stoccaggio, Importazione, Esportazione, Amministrazione, Conto-terzista, ecc.</w:t>
            </w:r>
          </w:p>
          <w:p w14:paraId="7A2111CF" w14:textId="77777777" w:rsidR="00280547" w:rsidRPr="004C7903" w:rsidRDefault="00280547" w:rsidP="00C17FD5">
            <w:pPr>
              <w:spacing w:line="276" w:lineRule="auto"/>
              <w:rPr>
                <w:rFonts w:eastAsia="PMingLiU"/>
                <w:sz w:val="18"/>
                <w:szCs w:val="18"/>
                <w:lang w:val="it-IT" w:eastAsia="zh-CN"/>
              </w:rPr>
            </w:pPr>
          </w:p>
        </w:tc>
      </w:tr>
      <w:tr w:rsidR="00280547" w:rsidRPr="004730AB" w14:paraId="516BE7D3" w14:textId="77777777" w:rsidTr="00280547">
        <w:trPr>
          <w:trHeight w:val="548"/>
          <w:jc w:val="center"/>
        </w:trPr>
        <w:tc>
          <w:tcPr>
            <w:tcW w:w="4336" w:type="pct"/>
            <w:gridSpan w:val="6"/>
            <w:shd w:val="clear" w:color="auto" w:fill="auto"/>
            <w:vAlign w:val="center"/>
          </w:tcPr>
          <w:p w14:paraId="7D41E345" w14:textId="77777777" w:rsidR="00280547" w:rsidRDefault="00280547" w:rsidP="001E72DC">
            <w:pPr>
              <w:rPr>
                <w:color w:val="C00000"/>
                <w:sz w:val="18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  <w:p w14:paraId="63B8D130" w14:textId="77777777" w:rsidR="00280547" w:rsidRPr="00060B22" w:rsidRDefault="00280547" w:rsidP="00C17FD5">
            <w:pPr>
              <w:rPr>
                <w:color w:val="C00000"/>
                <w:sz w:val="18"/>
                <w:lang w:val="it-IT" w:eastAsia="zh-CN"/>
              </w:rPr>
            </w:pPr>
            <w:r w:rsidRPr="00060B22">
              <w:rPr>
                <w:b/>
                <w:bCs/>
                <w:color w:val="C00000"/>
                <w:sz w:val="18"/>
                <w:lang w:val="it-IT" w:eastAsia="zh-CN"/>
              </w:rPr>
              <w:t>OBBLIGATORIO: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Ci sono </w:t>
            </w:r>
            <w:r>
              <w:rPr>
                <w:color w:val="C00000"/>
                <w:sz w:val="18"/>
                <w:lang w:val="it-IT" w:eastAsia="zh-CN"/>
              </w:rPr>
              <w:t>conto-terzisti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che commercia</w:t>
            </w:r>
            <w:r>
              <w:rPr>
                <w:color w:val="C00000"/>
                <w:sz w:val="18"/>
                <w:lang w:val="it-IT" w:eastAsia="zh-CN"/>
              </w:rPr>
              <w:t xml:space="preserve">lizzano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manipolano </w:t>
            </w:r>
            <w:r w:rsidRPr="00060B22">
              <w:rPr>
                <w:color w:val="C00000"/>
                <w:sz w:val="18"/>
                <w:lang w:val="it-IT" w:eastAsia="zh-CN"/>
              </w:rPr>
              <w:t>/</w:t>
            </w:r>
            <w:r>
              <w:rPr>
                <w:color w:val="C00000"/>
                <w:sz w:val="18"/>
                <w:lang w:val="it-IT" w:eastAsia="zh-CN"/>
              </w:rPr>
              <w:t xml:space="preserve"> svolgono lavorazioni su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prodotti certificati </w:t>
            </w:r>
            <w:r>
              <w:rPr>
                <w:color w:val="C00000"/>
                <w:sz w:val="18"/>
                <w:lang w:val="it-IT" w:eastAsia="zh-CN"/>
              </w:rPr>
              <w:t xml:space="preserve">inclusi nello scopo della 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certificazione? </w:t>
            </w:r>
            <w:r>
              <w:rPr>
                <w:color w:val="C00000"/>
                <w:sz w:val="18"/>
                <w:lang w:val="it-IT" w:eastAsia="zh-CN"/>
              </w:rPr>
              <w:t>Se sì</w:t>
            </w:r>
            <w:r w:rsidRPr="00060B22">
              <w:rPr>
                <w:color w:val="C00000"/>
                <w:sz w:val="18"/>
                <w:lang w:val="it-IT" w:eastAsia="zh-CN"/>
              </w:rPr>
              <w:t>, indicar</w:t>
            </w:r>
            <w:r>
              <w:rPr>
                <w:color w:val="C00000"/>
                <w:sz w:val="18"/>
                <w:lang w:val="it-IT" w:eastAsia="zh-CN"/>
              </w:rPr>
              <w:t>e tali conto-terzisti riportandoli</w:t>
            </w:r>
            <w:r w:rsidRPr="00060B22">
              <w:rPr>
                <w:color w:val="C00000"/>
                <w:sz w:val="18"/>
                <w:lang w:val="it-IT" w:eastAsia="zh-CN"/>
              </w:rPr>
              <w:t xml:space="preserve"> nell'Elenco </w:t>
            </w:r>
            <w:r>
              <w:rPr>
                <w:color w:val="C00000"/>
                <w:sz w:val="18"/>
                <w:lang w:val="it-IT" w:eastAsia="zh-CN"/>
              </w:rPr>
              <w:t xml:space="preserve">delle </w:t>
            </w:r>
            <w:r w:rsidRPr="00060B22">
              <w:rPr>
                <w:color w:val="C00000"/>
                <w:sz w:val="18"/>
                <w:lang w:val="it-IT" w:eastAsia="zh-CN"/>
              </w:rPr>
              <w:t>attività/processi.</w:t>
            </w:r>
          </w:p>
          <w:p w14:paraId="443E19D8" w14:textId="77777777" w:rsidR="00280547" w:rsidRDefault="00280547" w:rsidP="001E72DC">
            <w:pPr>
              <w:rPr>
                <w:rFonts w:eastAsia="PMingLiU"/>
                <w:bCs/>
                <w:color w:val="C00000"/>
                <w:sz w:val="18"/>
                <w:lang w:eastAsia="zh-CN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1D725387" w14:textId="77777777" w:rsidR="00280547" w:rsidRDefault="003941BF" w:rsidP="001E72DC">
            <w:pPr>
              <w:rPr>
                <w:rFonts w:eastAsia="SimSun"/>
                <w:bCs/>
                <w:color w:val="C00000"/>
                <w:sz w:val="18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47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280547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</w:t>
            </w:r>
          </w:p>
          <w:p w14:paraId="45FB36A3" w14:textId="77777777" w:rsidR="00280547" w:rsidRPr="00970AED" w:rsidRDefault="003941BF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547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280547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280547" w:rsidRPr="004730AB" w14:paraId="126E9F2C" w14:textId="77777777" w:rsidTr="00280547">
        <w:trPr>
          <w:trHeight w:val="845"/>
          <w:jc w:val="center"/>
        </w:trPr>
        <w:tc>
          <w:tcPr>
            <w:tcW w:w="857" w:type="pct"/>
            <w:gridSpan w:val="2"/>
            <w:shd w:val="clear" w:color="auto" w:fill="D9D9D9" w:themeFill="background1" w:themeFillShade="D9"/>
            <w:vAlign w:val="center"/>
          </w:tcPr>
          <w:p w14:paraId="33A976F9" w14:textId="77777777" w:rsidR="00280547" w:rsidRPr="004B7013" w:rsidRDefault="00280547" w:rsidP="002805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it-IT" w:eastAsia="zh-CN"/>
              </w:rPr>
            </w:pPr>
            <w:r w:rsidRPr="004B7013">
              <w:rPr>
                <w:b/>
                <w:bCs/>
                <w:sz w:val="18"/>
                <w:szCs w:val="18"/>
                <w:lang w:val="it-IT" w:eastAsia="zh-CN"/>
              </w:rPr>
              <w:t>Facility/Unit Name</w:t>
            </w:r>
          </w:p>
          <w:p w14:paraId="074608D3" w14:textId="77777777" w:rsidR="00280547" w:rsidRPr="00C17FD5" w:rsidRDefault="00280547" w:rsidP="00280547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 w:rsidRPr="004B7013"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  <w:t>Denominazione Stabilimento/Unità produttiva</w:t>
            </w:r>
          </w:p>
        </w:tc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24CD3C61" w14:textId="77777777" w:rsidR="00280547" w:rsidRDefault="00280547" w:rsidP="002805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709211C7" w14:textId="77777777" w:rsidR="00280547" w:rsidRDefault="00280547" w:rsidP="002805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  <w:p w14:paraId="2EC0F681" w14:textId="77777777" w:rsidR="00280547" w:rsidRPr="004567E1" w:rsidRDefault="00280547" w:rsidP="00280547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val="it-IT" w:eastAsia="zh-CN"/>
              </w:rPr>
            </w:pPr>
            <w:r>
              <w:rPr>
                <w:b/>
                <w:bCs/>
                <w:sz w:val="18"/>
                <w:szCs w:val="18"/>
                <w:lang w:val="it-IT" w:eastAsia="zh-CN"/>
              </w:rPr>
              <w:t>Indirizzo Stabilimento/Unità produttiva (Via, Città, Regione, CAP, Paese)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14:paraId="3BBD8C67" w14:textId="77777777" w:rsidR="00280547" w:rsidRDefault="00280547" w:rsidP="002805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  <w:p w14:paraId="71C02794" w14:textId="77777777" w:rsidR="00280547" w:rsidRPr="004730AB" w:rsidRDefault="00280547" w:rsidP="00280547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Numero</w:t>
            </w:r>
            <w:proofErr w:type="spellEnd"/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lavoratori</w:t>
            </w:r>
            <w:proofErr w:type="spellEnd"/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14:paraId="73BB42A3" w14:textId="77777777" w:rsidR="00280547" w:rsidRDefault="00280547" w:rsidP="002805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  <w:p w14:paraId="71F85A60" w14:textId="77777777" w:rsidR="00280547" w:rsidRPr="004730AB" w:rsidRDefault="00280547" w:rsidP="00280547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Lista </w:t>
            </w:r>
            <w:proofErr w:type="spellStart"/>
            <w:r>
              <w:rPr>
                <w:b/>
                <w:bCs/>
                <w:sz w:val="18"/>
                <w:szCs w:val="18"/>
                <w:lang w:eastAsia="zh-CN"/>
              </w:rPr>
              <w:t>delle</w:t>
            </w:r>
            <w:proofErr w:type="spellEnd"/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zh-CN"/>
              </w:rPr>
              <w:t>Attività</w:t>
            </w:r>
            <w:proofErr w:type="spellEnd"/>
            <w:r>
              <w:rPr>
                <w:b/>
                <w:bCs/>
                <w:sz w:val="18"/>
                <w:szCs w:val="18"/>
                <w:lang w:eastAsia="zh-CN"/>
              </w:rPr>
              <w:t xml:space="preserve"> / </w:t>
            </w:r>
            <w:proofErr w:type="spellStart"/>
            <w:r>
              <w:rPr>
                <w:b/>
                <w:bCs/>
                <w:sz w:val="18"/>
                <w:szCs w:val="18"/>
                <w:lang w:eastAsia="zh-CN"/>
              </w:rPr>
              <w:t>Processi</w:t>
            </w:r>
            <w:proofErr w:type="spellEnd"/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5FB01C1E" w14:textId="77777777" w:rsidR="00280547" w:rsidRPr="003004DA" w:rsidRDefault="00280547" w:rsidP="0028054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Standards Certified to/ Standard </w:t>
            </w:r>
            <w:proofErr w:type="spellStart"/>
            <w:r>
              <w:rPr>
                <w:b/>
                <w:bCs/>
                <w:sz w:val="18"/>
                <w:szCs w:val="18"/>
                <w:lang w:eastAsia="zh-CN"/>
              </w:rPr>
              <w:t>Certificazione</w:t>
            </w:r>
            <w:proofErr w:type="spellEnd"/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14:paraId="0233A5DC" w14:textId="77777777" w:rsidR="00280547" w:rsidRPr="004730AB" w:rsidRDefault="00280547" w:rsidP="00280547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Certified Previously / </w:t>
            </w:r>
            <w:r>
              <w:rPr>
                <w:b/>
                <w:bCs/>
                <w:sz w:val="18"/>
                <w:szCs w:val="18"/>
                <w:lang w:val="it-IT" w:eastAsia="zh-CN"/>
              </w:rPr>
              <w:t>Certificato in precedenza</w:t>
            </w:r>
            <w:r w:rsidRPr="00386DE8">
              <w:rPr>
                <w:b/>
                <w:bCs/>
                <w:sz w:val="18"/>
                <w:szCs w:val="18"/>
                <w:lang w:val="it-IT" w:eastAsia="zh-CN"/>
              </w:rPr>
              <w:t xml:space="preserve"> (Y/N)</w:t>
            </w:r>
          </w:p>
        </w:tc>
      </w:tr>
      <w:tr w:rsidR="00280547" w:rsidRPr="004730AB" w14:paraId="342CB635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3E78BAF282584ECF8E7FACE87E42A430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38DD21F2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568269711"/>
                    <w:placeholder>
                      <w:docPart w:val="FDA6F849274D438ABE0161A5E1F7C380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7931797672248E1A7C617CE54525A3C"/>
            </w:placeholder>
          </w:sdtPr>
          <w:sdtEndPr/>
          <w:sdtContent>
            <w:tc>
              <w:tcPr>
                <w:tcW w:w="1009" w:type="pct"/>
              </w:tcPr>
              <w:p w14:paraId="166C0BEC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686494129"/>
                    <w:placeholder>
                      <w:docPart w:val="93CC425137514F0388A332430D28D574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F5E0A37BE5444D03A641344E045FF384"/>
            </w:placeholder>
          </w:sdtPr>
          <w:sdtEndPr/>
          <w:sdtContent>
            <w:tc>
              <w:tcPr>
                <w:tcW w:w="543" w:type="pct"/>
              </w:tcPr>
              <w:p w14:paraId="4A120964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81562061"/>
                    <w:placeholder>
                      <w:docPart w:val="B88373511F604C4AA5728FE8A6C4F418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6CB3EECF9EAA4B28800DEC2A14597363"/>
            </w:placeholder>
          </w:sdtPr>
          <w:sdtEndPr/>
          <w:sdtContent>
            <w:tc>
              <w:tcPr>
                <w:tcW w:w="1264" w:type="pct"/>
              </w:tcPr>
              <w:p w14:paraId="30FF250F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138919280"/>
                    <w:placeholder>
                      <w:docPart w:val="95CEBA29B49240569066197306D52D3D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473D8139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1456411860"/>
            <w:placeholder>
              <w:docPart w:val="AB453C2E3EAD475A9A6D830FC5AA622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1D933A35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31112549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355425794"/>
            <w:placeholder>
              <w:docPart w:val="293E71554444445DAB92F469D2EB2253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3256D683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848935486"/>
                    <w:placeholder>
                      <w:docPart w:val="0A0E7B8B7ACE49959CC148E3F7064F5E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72476877"/>
            <w:placeholder>
              <w:docPart w:val="297F1308174A446E8F6DB53F08B15001"/>
            </w:placeholder>
          </w:sdtPr>
          <w:sdtEndPr/>
          <w:sdtContent>
            <w:tc>
              <w:tcPr>
                <w:tcW w:w="1009" w:type="pct"/>
              </w:tcPr>
              <w:p w14:paraId="48702F77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98210702"/>
                    <w:placeholder>
                      <w:docPart w:val="A105E848E2794ACBB650256299B1DFBC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49226907"/>
            <w:placeholder>
              <w:docPart w:val="8CBAFCBCDE6D451697C0B48C5D27463F"/>
            </w:placeholder>
          </w:sdtPr>
          <w:sdtEndPr/>
          <w:sdtContent>
            <w:tc>
              <w:tcPr>
                <w:tcW w:w="543" w:type="pct"/>
              </w:tcPr>
              <w:p w14:paraId="12D9B3D6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22742052"/>
                    <w:placeholder>
                      <w:docPart w:val="99268E5CEF07468082B0D0E81529951F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76902473"/>
            <w:placeholder>
              <w:docPart w:val="8A4A323453334C58B1F4A62A8FE28911"/>
            </w:placeholder>
          </w:sdtPr>
          <w:sdtEndPr/>
          <w:sdtContent>
            <w:tc>
              <w:tcPr>
                <w:tcW w:w="1264" w:type="pct"/>
              </w:tcPr>
              <w:p w14:paraId="44D4D6C8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31419386"/>
                    <w:placeholder>
                      <w:docPart w:val="A30BFF10E3CC4CD89CF76204FF99E7BE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34409FC8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2013950257"/>
            <w:placeholder>
              <w:docPart w:val="AC05674C0742491599FEBD0F6DB47F5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2E3E8F6D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7CED1309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773924086"/>
            <w:placeholder>
              <w:docPart w:val="1F21C21FCD354B188D4A1D6D9CFF19A5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79D02F71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9716924"/>
                    <w:placeholder>
                      <w:docPart w:val="AA981550FA7B48DD9A5791F1D208F171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42197605"/>
            <w:placeholder>
              <w:docPart w:val="A1065AF687B44005B6C42B5EEDBAD2DD"/>
            </w:placeholder>
          </w:sdtPr>
          <w:sdtEndPr/>
          <w:sdtContent>
            <w:tc>
              <w:tcPr>
                <w:tcW w:w="1009" w:type="pct"/>
              </w:tcPr>
              <w:p w14:paraId="42B8FEA8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8699816"/>
                    <w:placeholder>
                      <w:docPart w:val="CDD7B069BEE348929510B1DFC206F5AD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67168585"/>
            <w:placeholder>
              <w:docPart w:val="9563762B572D47648A67E1B9E78F3141"/>
            </w:placeholder>
          </w:sdtPr>
          <w:sdtEndPr/>
          <w:sdtContent>
            <w:tc>
              <w:tcPr>
                <w:tcW w:w="543" w:type="pct"/>
              </w:tcPr>
              <w:p w14:paraId="4E0E4F91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926238739"/>
                    <w:placeholder>
                      <w:docPart w:val="76FEBE02DA8641F3A75A708840ED8E05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15498422"/>
            <w:placeholder>
              <w:docPart w:val="F28199C0CAF24120938AF9B26E26FCF4"/>
            </w:placeholder>
          </w:sdtPr>
          <w:sdtEndPr/>
          <w:sdtContent>
            <w:tc>
              <w:tcPr>
                <w:tcW w:w="1264" w:type="pct"/>
              </w:tcPr>
              <w:p w14:paraId="160F5408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033581565"/>
                    <w:placeholder>
                      <w:docPart w:val="1B58EEA5FEC4483CAAB8EEBD9471EDA9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65176F07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327830129"/>
            <w:placeholder>
              <w:docPart w:val="415052AB29AB4B0AA01CB104D3B3F27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4F0B3B41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5F7581E4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563750288"/>
            <w:placeholder>
              <w:docPart w:val="9BDB1CF857E6434C822D5E2C00048FE7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2E004C16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55877802"/>
                    <w:placeholder>
                      <w:docPart w:val="C0A2C57DD4A24FA2A5B6016B0E51ED84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52491749"/>
            <w:placeholder>
              <w:docPart w:val="2CD06ADEEEB04E62B83DB716D2D72343"/>
            </w:placeholder>
          </w:sdtPr>
          <w:sdtEndPr/>
          <w:sdtContent>
            <w:tc>
              <w:tcPr>
                <w:tcW w:w="1009" w:type="pct"/>
              </w:tcPr>
              <w:p w14:paraId="5C73BFBB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55875368"/>
                    <w:placeholder>
                      <w:docPart w:val="D6C1FFAB171B40CBB43C47C285DA500E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8905535"/>
            <w:placeholder>
              <w:docPart w:val="F23EE73338384EA79FE33C769A730449"/>
            </w:placeholder>
          </w:sdtPr>
          <w:sdtEndPr/>
          <w:sdtContent>
            <w:tc>
              <w:tcPr>
                <w:tcW w:w="543" w:type="pct"/>
              </w:tcPr>
              <w:p w14:paraId="5F8F5DAC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83156709"/>
                    <w:placeholder>
                      <w:docPart w:val="C6C21571AC05417BBEF280B89927B428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73999111"/>
            <w:placeholder>
              <w:docPart w:val="3577C1D181464C2F93F7EBFC2C077263"/>
            </w:placeholder>
          </w:sdtPr>
          <w:sdtEndPr/>
          <w:sdtContent>
            <w:tc>
              <w:tcPr>
                <w:tcW w:w="1264" w:type="pct"/>
              </w:tcPr>
              <w:p w14:paraId="1A09692D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49075355"/>
                    <w:placeholder>
                      <w:docPart w:val="BAC190DFF63A4D3196F58A38B77AE7FE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7614A714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1515957660"/>
            <w:placeholder>
              <w:docPart w:val="BE23C0363C384A258149AFA6BCE1E451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115AB243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546A41CA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846829809"/>
            <w:placeholder>
              <w:docPart w:val="5D537865F2E44D9BBFD31BBD856CCC48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3A04E198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260914622"/>
                    <w:placeholder>
                      <w:docPart w:val="1B602FE540B74F5C86BD948BBD28B96A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8383400"/>
            <w:placeholder>
              <w:docPart w:val="08679CC24C7D4D0EAA7EB6A6B7C2BFB2"/>
            </w:placeholder>
          </w:sdtPr>
          <w:sdtEndPr/>
          <w:sdtContent>
            <w:tc>
              <w:tcPr>
                <w:tcW w:w="1009" w:type="pct"/>
              </w:tcPr>
              <w:p w14:paraId="684F4EEC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745375302"/>
                    <w:placeholder>
                      <w:docPart w:val="CF4DAAE68080454E8A1EC787B585377C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99881085"/>
            <w:placeholder>
              <w:docPart w:val="A791EC40AF254539B73977F61FDD75B2"/>
            </w:placeholder>
          </w:sdtPr>
          <w:sdtEndPr/>
          <w:sdtContent>
            <w:tc>
              <w:tcPr>
                <w:tcW w:w="543" w:type="pct"/>
              </w:tcPr>
              <w:p w14:paraId="4593913F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890001342"/>
                    <w:placeholder>
                      <w:docPart w:val="956303DB664343A9B9CCB7BAA63BEB38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38931624"/>
            <w:placeholder>
              <w:docPart w:val="7FBBE73A20BA41219E21D154AA0CECC3"/>
            </w:placeholder>
          </w:sdtPr>
          <w:sdtEndPr/>
          <w:sdtContent>
            <w:tc>
              <w:tcPr>
                <w:tcW w:w="1264" w:type="pct"/>
              </w:tcPr>
              <w:p w14:paraId="4937EBBD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03004737"/>
                    <w:placeholder>
                      <w:docPart w:val="3A156E1564CF4ACDA8210B9E50821EB5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015B80F0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846015981"/>
            <w:placeholder>
              <w:docPart w:val="7050433E363D4F878FA97F027A749F0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2E6E3168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023A2C4F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28719268"/>
            <w:placeholder>
              <w:docPart w:val="7A21ACCEB49E4DDDAECD1CFDE2803102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0B6AD404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126536989"/>
                    <w:placeholder>
                      <w:docPart w:val="2C1F2330CE124C0987740578613A16E5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148669215"/>
            <w:placeholder>
              <w:docPart w:val="64B12612C1054421BACA7657B60614A0"/>
            </w:placeholder>
          </w:sdtPr>
          <w:sdtEndPr/>
          <w:sdtContent>
            <w:tc>
              <w:tcPr>
                <w:tcW w:w="1009" w:type="pct"/>
              </w:tcPr>
              <w:p w14:paraId="1C544F5C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099941169"/>
                    <w:placeholder>
                      <w:docPart w:val="48FC33ED036342D6B8F3BE0F3DE2B83D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01038750"/>
            <w:placeholder>
              <w:docPart w:val="4C7741A16F2343B6A15535F1EF0AB307"/>
            </w:placeholder>
          </w:sdtPr>
          <w:sdtEndPr/>
          <w:sdtContent>
            <w:tc>
              <w:tcPr>
                <w:tcW w:w="543" w:type="pct"/>
              </w:tcPr>
              <w:p w14:paraId="69752ED9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711914982"/>
                    <w:placeholder>
                      <w:docPart w:val="857C5CFBE43C45ECA1E23A97C8E23161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62294867"/>
            <w:placeholder>
              <w:docPart w:val="C5835D8E3A354A42B02C802F2004DEFA"/>
            </w:placeholder>
          </w:sdtPr>
          <w:sdtEndPr/>
          <w:sdtContent>
            <w:tc>
              <w:tcPr>
                <w:tcW w:w="1264" w:type="pct"/>
              </w:tcPr>
              <w:p w14:paraId="4F931E09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88247632"/>
                    <w:placeholder>
                      <w:docPart w:val="0B52AE04A7F348FA96ED3B9C44661765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59F42BFD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902947312"/>
            <w:placeholder>
              <w:docPart w:val="0E42D2B794724629BE1C880422B2EAEF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07487842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1463697C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494221301"/>
            <w:placeholder>
              <w:docPart w:val="57A837F5A8494B23B1BDB60678C9565E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0CC28C3F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567680498"/>
                    <w:placeholder>
                      <w:docPart w:val="A4C18F6A7B504FD79E8AC6D037C75272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8850129"/>
            <w:placeholder>
              <w:docPart w:val="B1C8DF1C2E5F4B08AFB4E903F06C24E6"/>
            </w:placeholder>
          </w:sdtPr>
          <w:sdtEndPr/>
          <w:sdtContent>
            <w:tc>
              <w:tcPr>
                <w:tcW w:w="1009" w:type="pct"/>
              </w:tcPr>
              <w:p w14:paraId="1E8B138C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74588021"/>
                    <w:placeholder>
                      <w:docPart w:val="CDE9DE87C5774A2499AA102AAA943EA5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36711516"/>
            <w:placeholder>
              <w:docPart w:val="F656140BA3484A13B061961429C42B1A"/>
            </w:placeholder>
          </w:sdtPr>
          <w:sdtEndPr/>
          <w:sdtContent>
            <w:tc>
              <w:tcPr>
                <w:tcW w:w="543" w:type="pct"/>
              </w:tcPr>
              <w:p w14:paraId="5879B758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930898185"/>
                    <w:placeholder>
                      <w:docPart w:val="AAE1639933A1487B9608A7FD947239EF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60661777"/>
            <w:placeholder>
              <w:docPart w:val="A3E1A9C3027C43C9A08427A7BEE718A1"/>
            </w:placeholder>
          </w:sdtPr>
          <w:sdtEndPr/>
          <w:sdtContent>
            <w:tc>
              <w:tcPr>
                <w:tcW w:w="1264" w:type="pct"/>
              </w:tcPr>
              <w:p w14:paraId="507B7F3A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008124764"/>
                    <w:placeholder>
                      <w:docPart w:val="BE4F5B0438334C69BEA506406C346A3C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2CCCA48B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2112734297"/>
            <w:placeholder>
              <w:docPart w:val="F51FE583D52D4D02B2238C11C5F59DD2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41D1457B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  <w:tr w:rsidR="00280547" w:rsidRPr="004730AB" w14:paraId="5BC1C005" w14:textId="77777777" w:rsidTr="00280547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341203617"/>
            <w:placeholder>
              <w:docPart w:val="B768EC17633D42899A245C7D7FF65899"/>
            </w:placeholder>
          </w:sdtPr>
          <w:sdtEndPr/>
          <w:sdtContent>
            <w:tc>
              <w:tcPr>
                <w:tcW w:w="857" w:type="pct"/>
                <w:gridSpan w:val="2"/>
              </w:tcPr>
              <w:p w14:paraId="44D27FCE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58430915"/>
                    <w:placeholder>
                      <w:docPart w:val="71840FA7C5734E5C8126B700FA862123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72848677"/>
            <w:placeholder>
              <w:docPart w:val="9A99F18CF5CD4EB1A496D0ED6643F69B"/>
            </w:placeholder>
          </w:sdtPr>
          <w:sdtEndPr/>
          <w:sdtContent>
            <w:tc>
              <w:tcPr>
                <w:tcW w:w="1009" w:type="pct"/>
              </w:tcPr>
              <w:p w14:paraId="5A7DDFCB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01958467"/>
                    <w:placeholder>
                      <w:docPart w:val="269E8C34511D442CAD11EC3560A23EA7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63523029"/>
            <w:placeholder>
              <w:docPart w:val="4478C131417B4CA39B2E043FAE1D022B"/>
            </w:placeholder>
          </w:sdtPr>
          <w:sdtEndPr/>
          <w:sdtContent>
            <w:tc>
              <w:tcPr>
                <w:tcW w:w="543" w:type="pct"/>
              </w:tcPr>
              <w:p w14:paraId="29FF6669" w14:textId="77777777" w:rsidR="00280547" w:rsidRPr="00C17FD5" w:rsidRDefault="003941BF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2086025703"/>
                    <w:placeholder>
                      <w:docPart w:val="A9C6EF8EE3364EAC89737CC0EC3DBE33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89337873"/>
            <w:placeholder>
              <w:docPart w:val="395DFB3082A84394BC7B6D38A29F7C8E"/>
            </w:placeholder>
          </w:sdtPr>
          <w:sdtEndPr/>
          <w:sdtContent>
            <w:tc>
              <w:tcPr>
                <w:tcW w:w="1264" w:type="pct"/>
              </w:tcPr>
              <w:p w14:paraId="460880B1" w14:textId="77777777" w:rsidR="00280547" w:rsidRPr="00C17FD5" w:rsidRDefault="003941BF" w:rsidP="00C17FD5">
                <w:pPr>
                  <w:spacing w:line="276" w:lineRule="auto"/>
                  <w:rPr>
                    <w:rFonts w:eastAsia="PMingLiU"/>
                    <w:sz w:val="18"/>
                    <w:szCs w:val="18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865130153"/>
                    <w:placeholder>
                      <w:docPart w:val="F10689F7FA44418FB4EF368D9F407BCA"/>
                    </w:placeholder>
                  </w:sdtPr>
                  <w:sdtEndPr/>
                  <w:sdtContent>
                    <w:r w:rsidR="00280547" w:rsidRPr="00F01221">
                      <w:rPr>
                        <w:rStyle w:val="PlaceholderText"/>
                        <w:sz w:val="18"/>
                        <w:szCs w:val="18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  <w:tc>
          <w:tcPr>
            <w:tcW w:w="663" w:type="pct"/>
          </w:tcPr>
          <w:p w14:paraId="4F3DE921" w14:textId="77777777" w:rsidR="00280547" w:rsidRDefault="00280547" w:rsidP="00C17FD5">
            <w:pPr>
              <w:spacing w:line="276" w:lineRule="auto"/>
              <w:jc w:val="center"/>
              <w:rPr>
                <w:rFonts w:eastAsia="PMingLiU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eastAsia="PMingLiU"/>
              <w:color w:val="808080" w:themeColor="background1" w:themeShade="80"/>
              <w:sz w:val="18"/>
              <w:szCs w:val="18"/>
              <w:lang w:eastAsia="zh-CN"/>
            </w:rPr>
            <w:id w:val="-40982051"/>
            <w:placeholder>
              <w:docPart w:val="DD2FB7690A964C5E8CDDFA4746F09284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4" w:type="pct"/>
              </w:tcPr>
              <w:p w14:paraId="1525873C" w14:textId="77777777" w:rsidR="00280547" w:rsidRPr="00E46796" w:rsidRDefault="00280547" w:rsidP="00C17FD5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proofErr w:type="spellStart"/>
                <w:r w:rsidRPr="00F01221">
                  <w:rPr>
                    <w:rFonts w:eastAsia="PMingLiU"/>
                    <w:color w:val="808080" w:themeColor="background1" w:themeShade="80"/>
                    <w:sz w:val="18"/>
                    <w:szCs w:val="18"/>
                    <w:lang w:eastAsia="zh-CN"/>
                  </w:rPr>
                  <w:t>Selezionare</w:t>
                </w:r>
                <w:proofErr w:type="spellEnd"/>
              </w:p>
            </w:tc>
          </w:sdtContent>
        </w:sdt>
      </w:tr>
    </w:tbl>
    <w:p w14:paraId="32F054A3" w14:textId="77777777" w:rsidR="009A20CB" w:rsidRDefault="00183246" w:rsidP="007C4099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48EBBC5E" w14:textId="77777777" w:rsidR="00C17FD5" w:rsidRPr="00E33367" w:rsidRDefault="00C17FD5" w:rsidP="00C17FD5">
      <w:pPr>
        <w:spacing w:line="276" w:lineRule="auto"/>
        <w:rPr>
          <w:rFonts w:eastAsia="SimSun"/>
          <w:i/>
          <w:iCs/>
          <w:color w:val="C00000"/>
          <w:sz w:val="19"/>
          <w:szCs w:val="19"/>
          <w:lang w:val="it-IT" w:eastAsia="zh-CN"/>
        </w:rPr>
      </w:pPr>
      <w:r w:rsidRPr="00E33367">
        <w:rPr>
          <w:rFonts w:eastAsia="PMingLiU"/>
          <w:i/>
          <w:iCs/>
          <w:color w:val="C00000"/>
          <w:sz w:val="19"/>
          <w:szCs w:val="19"/>
          <w:lang w:val="it-IT" w:eastAsia="zh-CN"/>
        </w:rPr>
        <w:t>Se necessario ulteriore spazio per fornire le informazioni di cui sopra, si prega di utilizzare altri documenti (preferibilmente excel o word).</w:t>
      </w:r>
    </w:p>
    <w:p w14:paraId="16A6431C" w14:textId="77777777" w:rsidR="00C17FD5" w:rsidRDefault="00C17FD5" w:rsidP="007C4099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</w:p>
    <w:p w14:paraId="03693E4D" w14:textId="77777777" w:rsidR="001C2598" w:rsidRPr="00C17FD5" w:rsidRDefault="001C2598" w:rsidP="007C4099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val="it-IT" w:eastAsia="zh-CN"/>
        </w:rPr>
      </w:pPr>
    </w:p>
    <w:p w14:paraId="7787BB21" w14:textId="77777777" w:rsidR="009A20CB" w:rsidRPr="00C17FD5" w:rsidRDefault="009A20CB" w:rsidP="007C0884">
      <w:pPr>
        <w:rPr>
          <w:rFonts w:eastAsia="PMingLiU"/>
          <w:sz w:val="16"/>
          <w:szCs w:val="16"/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F27532" w:rsidRPr="00280547" w14:paraId="2BFDFF61" w14:textId="77777777" w:rsidTr="00DB1261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2D22D2CE" w14:textId="77777777" w:rsidR="00F27532" w:rsidRPr="00C17FD5" w:rsidRDefault="00F27532" w:rsidP="00DB1261">
            <w:pPr>
              <w:rPr>
                <w:b/>
                <w:color w:val="FFFFFF" w:themeColor="background1"/>
                <w:lang w:val="it-IT" w:eastAsia="zh-CN"/>
              </w:rPr>
            </w:pPr>
            <w:r w:rsidRPr="004C7903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SECTION 6. </w:t>
            </w:r>
            <w:r w:rsidRPr="00C17FD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CERTIFICATION INFORMATION</w:t>
            </w:r>
            <w:r w:rsidR="00F93D15" w:rsidRPr="00C17FD5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 xml:space="preserve"> / </w:t>
            </w:r>
            <w:r w:rsidR="00C17FD5" w:rsidRPr="00E33367">
              <w:rPr>
                <w:b/>
                <w:color w:val="FFFFFF" w:themeColor="background1"/>
                <w:sz w:val="22"/>
                <w:szCs w:val="22"/>
                <w:lang w:val="it-IT" w:eastAsia="zh-CN"/>
              </w:rPr>
              <w:t>SEZIONE 6. INFORMAZIONI SULLA CERTIFICAZIONE</w:t>
            </w:r>
          </w:p>
        </w:tc>
      </w:tr>
      <w:tr w:rsidR="00F27532" w:rsidRPr="00280547" w14:paraId="63B3A80E" w14:textId="77777777" w:rsidTr="00DB1261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4A3AFE36" w14:textId="77777777" w:rsidR="00F27532" w:rsidRDefault="00F27532" w:rsidP="00DB1261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  <w:p w14:paraId="54372C84" w14:textId="77777777" w:rsidR="00F93D15" w:rsidRPr="00C17FD5" w:rsidRDefault="00C17FD5" w:rsidP="00F93D15">
            <w:pPr>
              <w:rPr>
                <w:b/>
                <w:bCs/>
                <w:sz w:val="20"/>
                <w:szCs w:val="20"/>
                <w:lang w:val="it-IT"/>
              </w:rPr>
            </w:pPr>
            <w:r w:rsidRPr="00E33367">
              <w:rPr>
                <w:b/>
                <w:bCs/>
                <w:sz w:val="20"/>
                <w:szCs w:val="20"/>
                <w:lang w:val="it-IT"/>
              </w:rPr>
              <w:t xml:space="preserve">Certificazioni – L’Organizzazione o </w:t>
            </w:r>
            <w:r>
              <w:rPr>
                <w:b/>
                <w:bCs/>
                <w:sz w:val="20"/>
                <w:szCs w:val="20"/>
                <w:lang w:val="it-IT"/>
              </w:rPr>
              <w:t>gli stabilimenti produttivi sono certificati in accordo ad uno dei seguenti standard?</w:t>
            </w:r>
          </w:p>
        </w:tc>
      </w:tr>
      <w:tr w:rsidR="00F27532" w14:paraId="721DD47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E4314B2" w14:textId="77777777" w:rsidR="00F27532" w:rsidRPr="00E46796" w:rsidRDefault="00F27532" w:rsidP="00DB1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  <w:r w:rsidR="00E73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E7DFB47" w14:textId="77777777" w:rsidR="00F27532" w:rsidRDefault="003941BF" w:rsidP="00DB12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6A06207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7D6DCFCB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  <w:r w:rsidR="00E732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8C99FD8" w14:textId="77777777" w:rsidR="00F27532" w:rsidRPr="00F76397" w:rsidRDefault="003941B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3CDFAA9B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818974E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2713A8B" w14:textId="77777777" w:rsidR="00F27532" w:rsidRPr="00F76397" w:rsidRDefault="003941B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F27532" w:rsidRPr="00F76397" w14:paraId="273E528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6BA0DA6B" w14:textId="77777777" w:rsidR="00F27532" w:rsidRPr="00E46796" w:rsidRDefault="00F27532" w:rsidP="00DB1261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4E81A1C" w14:textId="77777777" w:rsidR="00F27532" w:rsidRPr="00F76397" w:rsidRDefault="003941BF" w:rsidP="00DB1261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532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F27532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F27532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F76397" w14:paraId="746B540D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1CF1D5C6" w14:textId="77777777" w:rsidR="00062D8D" w:rsidRPr="00E46796" w:rsidRDefault="00062D8D" w:rsidP="00062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4A2CBA6" w14:textId="77777777" w:rsidR="00062D8D" w:rsidRDefault="003941BF" w:rsidP="00062D8D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F76397" w14:paraId="47DE4CD3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4847221" w14:textId="77777777" w:rsidR="00062D8D" w:rsidRPr="00E46796" w:rsidRDefault="00062D8D" w:rsidP="00062D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81B3C1E" w14:textId="77777777" w:rsidR="00062D8D" w:rsidRPr="00F76397" w:rsidRDefault="003941BF" w:rsidP="00062D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F76397" w14:paraId="2F070B8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636134B" w14:textId="77777777" w:rsidR="00062D8D" w:rsidRPr="00E46796" w:rsidRDefault="00062D8D" w:rsidP="00062D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38EF983" w14:textId="77777777" w:rsidR="00062D8D" w:rsidRDefault="003941BF" w:rsidP="00062D8D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F76397" w14:paraId="29B94727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C530ED1" w14:textId="77777777" w:rsidR="00062D8D" w:rsidRDefault="00062D8D" w:rsidP="00062D8D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96C45A9" w14:textId="77777777" w:rsidR="00062D8D" w:rsidRDefault="003941BF" w:rsidP="00062D8D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96049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5225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F76397" w14:paraId="52DE5E98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3EB6614" w14:textId="77777777" w:rsidR="00062D8D" w:rsidRDefault="00062D8D" w:rsidP="00062D8D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  <w:p w14:paraId="38B7EEF9" w14:textId="77777777" w:rsidR="00062D8D" w:rsidRPr="00C17FD5" w:rsidRDefault="00062D8D" w:rsidP="00062D8D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al codice di riferimento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per audit sociali?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3579AE8" w14:textId="77777777" w:rsidR="00062D8D" w:rsidRPr="00F76397" w:rsidRDefault="003941BF" w:rsidP="00062D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F76397" w14:paraId="32185A1A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7DFBC6B" w14:textId="77777777" w:rsidR="00062D8D" w:rsidRDefault="00062D8D" w:rsidP="00062D8D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  <w:p w14:paraId="1D4C2E7D" w14:textId="77777777" w:rsidR="00062D8D" w:rsidRPr="00C17FD5" w:rsidRDefault="00062D8D" w:rsidP="00062D8D">
            <w:pPr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  <w:r w:rsidRPr="00D56166">
              <w:rPr>
                <w:sz w:val="20"/>
                <w:szCs w:val="20"/>
                <w:lang w:val="it-IT"/>
              </w:rPr>
              <w:t xml:space="preserve"> standard approvato in accordo </w:t>
            </w:r>
            <w:r>
              <w:rPr>
                <w:sz w:val="20"/>
                <w:szCs w:val="20"/>
                <w:lang w:val="it-IT"/>
              </w:rPr>
              <w:t xml:space="preserve">ai requisiti di riferimento ambientali </w:t>
            </w:r>
            <w:r w:rsidRPr="00D56166">
              <w:rPr>
                <w:sz w:val="20"/>
                <w:szCs w:val="20"/>
                <w:lang w:val="it-IT"/>
              </w:rPr>
              <w:t>GSCP</w:t>
            </w:r>
            <w:r>
              <w:rPr>
                <w:sz w:val="20"/>
                <w:szCs w:val="20"/>
                <w:lang w:val="it-IT"/>
              </w:rPr>
              <w:t xml:space="preserve"> 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EA02E2E" w14:textId="77777777" w:rsidR="00062D8D" w:rsidRPr="00F76397" w:rsidRDefault="003941BF" w:rsidP="00062D8D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280547" w14:paraId="602F252D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B45648B" w14:textId="77777777" w:rsidR="00062D8D" w:rsidRPr="00512519" w:rsidRDefault="00062D8D" w:rsidP="00062D8D">
            <w:pPr>
              <w:rPr>
                <w:bCs/>
                <w:sz w:val="20"/>
                <w:szCs w:val="20"/>
                <w:lang w:val="it-IT" w:eastAsia="zh-CN"/>
              </w:rPr>
            </w:pPr>
            <w:r w:rsidRPr="00512519">
              <w:rPr>
                <w:b/>
                <w:sz w:val="20"/>
                <w:szCs w:val="20"/>
                <w:lang w:val="it-IT" w:eastAsia="zh-CN"/>
              </w:rPr>
              <w:t>Chemical Compliance / Conformità dei Prodotti chimici</w:t>
            </w:r>
          </w:p>
        </w:tc>
      </w:tr>
      <w:tr w:rsidR="00062D8D" w14:paraId="208D037E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0BB212C8" w14:textId="77777777" w:rsidR="00062D8D" w:rsidRDefault="00062D8D" w:rsidP="00062D8D">
            <w:pPr>
              <w:rPr>
                <w:rFonts w:ascii="Roboto" w:hAnsi="Roboto"/>
                <w:color w:val="000000"/>
                <w:sz w:val="36"/>
                <w:szCs w:val="36"/>
                <w:shd w:val="clear" w:color="auto" w:fill="D2E3FC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4987378E" w14:textId="77777777" w:rsidR="00062D8D" w:rsidRPr="0033688C" w:rsidRDefault="00062D8D" w:rsidP="00062D8D">
            <w:pPr>
              <w:rPr>
                <w:sz w:val="20"/>
                <w:szCs w:val="20"/>
                <w:lang w:val="it-IT"/>
              </w:rPr>
            </w:pPr>
            <w:r w:rsidRPr="0033688C">
              <w:rPr>
                <w:sz w:val="20"/>
                <w:szCs w:val="20"/>
                <w:lang w:val="it-IT"/>
              </w:rPr>
              <w:t>Ci sono st</w:t>
            </w:r>
            <w:r>
              <w:rPr>
                <w:sz w:val="20"/>
                <w:szCs w:val="20"/>
                <w:lang w:val="it-IT"/>
              </w:rPr>
              <w:t>abilimenti</w:t>
            </w:r>
            <w:r w:rsidRPr="0033688C">
              <w:rPr>
                <w:sz w:val="20"/>
                <w:szCs w:val="20"/>
                <w:lang w:val="it-IT"/>
              </w:rPr>
              <w:t xml:space="preserve"> che utilizzano input chimici </w:t>
            </w:r>
            <w:r>
              <w:rPr>
                <w:sz w:val="20"/>
                <w:szCs w:val="20"/>
                <w:lang w:val="it-IT"/>
              </w:rPr>
              <w:t xml:space="preserve">durante le lavorazioni </w:t>
            </w:r>
            <w:r w:rsidRPr="0033688C">
              <w:rPr>
                <w:sz w:val="20"/>
                <w:szCs w:val="20"/>
                <w:lang w:val="it-IT"/>
              </w:rPr>
              <w:t>d</w:t>
            </w:r>
            <w:r>
              <w:rPr>
                <w:sz w:val="20"/>
                <w:szCs w:val="20"/>
                <w:lang w:val="it-IT"/>
              </w:rPr>
              <w:t>e</w:t>
            </w:r>
            <w:r w:rsidRPr="0033688C">
              <w:rPr>
                <w:sz w:val="20"/>
                <w:szCs w:val="20"/>
                <w:lang w:val="it-IT"/>
              </w:rPr>
              <w:t>i prodotti GOTS?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636B2590" w14:textId="77777777" w:rsidR="00062D8D" w:rsidRDefault="003941BF" w:rsidP="00062D8D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8D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062D8D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062D8D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062D8D" w:rsidRPr="00280547" w14:paraId="10373481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5CCBCE1E" w14:textId="77777777" w:rsidR="00062D8D" w:rsidRDefault="00062D8D" w:rsidP="00062D8D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  <w:p w14:paraId="11AF2A78" w14:textId="77777777" w:rsidR="00062D8D" w:rsidRPr="0033688C" w:rsidRDefault="00062D8D" w:rsidP="00062D8D">
            <w:pPr>
              <w:rPr>
                <w:lang w:val="it-IT"/>
              </w:rPr>
            </w:pPr>
            <w:r w:rsidRPr="0033688C">
              <w:rPr>
                <w:sz w:val="20"/>
                <w:szCs w:val="20"/>
                <w:lang w:val="it-IT"/>
              </w:rPr>
              <w:t>Quanti prodotti chimici sono utili</w:t>
            </w:r>
            <w:r>
              <w:rPr>
                <w:sz w:val="20"/>
                <w:szCs w:val="20"/>
                <w:lang w:val="it-IT"/>
              </w:rPr>
              <w:t>zzati nei processi di lavorazione dei prodotti GOTS?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E72D2C9EE5A94CB1B029BD16A96D14AB"/>
            </w:placeholder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07FD01B5" w14:textId="77777777" w:rsidR="00062D8D" w:rsidRPr="0033688C" w:rsidRDefault="003941BF" w:rsidP="00062D8D">
                <w:pPr>
                  <w:rPr>
                    <w:bCs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699731044"/>
                    <w:placeholder>
                      <w:docPart w:val="CECF386B8F65435AB69D665109AACAED"/>
                    </w:placeholder>
                  </w:sdtPr>
                  <w:sdtEndPr/>
                  <w:sdtContent>
                    <w:r w:rsidR="00062D8D" w:rsidRPr="0033688C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B51761" w:rsidRPr="00627B48" w14:paraId="387A5FE7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30E5F1BC" w14:textId="77777777" w:rsidR="00B51761" w:rsidRDefault="00B51761" w:rsidP="00B51761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GRS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00778DF8" w14:textId="77777777" w:rsidR="00B51761" w:rsidRPr="00B51761" w:rsidRDefault="00B51761" w:rsidP="00B51761">
            <w:pPr>
              <w:rPr>
                <w:sz w:val="20"/>
                <w:szCs w:val="20"/>
                <w:lang w:val="it-IT"/>
              </w:rPr>
            </w:pPr>
            <w:r w:rsidRPr="0033688C">
              <w:rPr>
                <w:sz w:val="20"/>
                <w:szCs w:val="20"/>
                <w:lang w:val="it-IT"/>
              </w:rPr>
              <w:t>Ci sono st</w:t>
            </w:r>
            <w:r>
              <w:rPr>
                <w:sz w:val="20"/>
                <w:szCs w:val="20"/>
                <w:lang w:val="it-IT"/>
              </w:rPr>
              <w:t>abilimenti</w:t>
            </w:r>
            <w:r w:rsidRPr="0033688C">
              <w:rPr>
                <w:sz w:val="20"/>
                <w:szCs w:val="20"/>
                <w:lang w:val="it-IT"/>
              </w:rPr>
              <w:t xml:space="preserve"> che utilizzano input chimici </w:t>
            </w:r>
            <w:r>
              <w:rPr>
                <w:sz w:val="20"/>
                <w:szCs w:val="20"/>
                <w:lang w:val="it-IT"/>
              </w:rPr>
              <w:t xml:space="preserve">durante le lavorazioni </w:t>
            </w:r>
            <w:r w:rsidRPr="0033688C">
              <w:rPr>
                <w:sz w:val="20"/>
                <w:szCs w:val="20"/>
                <w:lang w:val="it-IT"/>
              </w:rPr>
              <w:t>d</w:t>
            </w:r>
            <w:r>
              <w:rPr>
                <w:sz w:val="20"/>
                <w:szCs w:val="20"/>
                <w:lang w:val="it-IT"/>
              </w:rPr>
              <w:t>e</w:t>
            </w:r>
            <w:r w:rsidRPr="0033688C">
              <w:rPr>
                <w:sz w:val="20"/>
                <w:szCs w:val="20"/>
                <w:lang w:val="it-IT"/>
              </w:rPr>
              <w:t>i prodotti GOTS?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58E2050" w14:textId="77777777" w:rsidR="00B51761" w:rsidRDefault="003941BF" w:rsidP="00B51761">
            <w:pPr>
              <w:rPr>
                <w:rFonts w:eastAsia="PMingLiU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38307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61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B51761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B51761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9462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61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B51761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B51761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B51761" w:rsidRPr="00280547" w14:paraId="7C275F35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49BDE0CA" w14:textId="77777777" w:rsidR="00B51761" w:rsidRDefault="00B51761" w:rsidP="00B51761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 xml:space="preserve">How many chemicals are used in the production of </w:t>
            </w:r>
            <w:r>
              <w:rPr>
                <w:sz w:val="20"/>
                <w:szCs w:val="20"/>
              </w:rPr>
              <w:t>GRS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  <w:p w14:paraId="146584FF" w14:textId="77777777" w:rsidR="00B51761" w:rsidRPr="00B51761" w:rsidRDefault="00B51761" w:rsidP="00B51761">
            <w:pPr>
              <w:rPr>
                <w:sz w:val="20"/>
                <w:szCs w:val="20"/>
                <w:lang w:val="it-IT"/>
              </w:rPr>
            </w:pPr>
            <w:r w:rsidRPr="0033688C">
              <w:rPr>
                <w:sz w:val="20"/>
                <w:szCs w:val="20"/>
                <w:lang w:val="it-IT"/>
              </w:rPr>
              <w:t>Quanti prodotti chimici sono utili</w:t>
            </w:r>
            <w:r>
              <w:rPr>
                <w:sz w:val="20"/>
                <w:szCs w:val="20"/>
                <w:lang w:val="it-IT"/>
              </w:rPr>
              <w:t>zzati nei processi di lavorazione dei prodotti GOTS?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541659396"/>
            <w:placeholder>
              <w:docPart w:val="A7A3A4A07DF94D34B60BC5EE9186C659"/>
            </w:placeholder>
          </w:sdtPr>
          <w:sdtEndPr/>
          <w:sdtContent>
            <w:sdt>
              <w:sdtPr>
                <w:rPr>
                  <w:rFonts w:eastAsia="PMingLiU"/>
                  <w:sz w:val="20"/>
                  <w:szCs w:val="20"/>
                  <w:lang w:eastAsia="zh-CN"/>
                </w:rPr>
                <w:id w:val="1747301225"/>
                <w:placeholder>
                  <w:docPart w:val="F6314E8C24354B76B0006F83D8ECBEE0"/>
                </w:placeholder>
              </w:sdtPr>
              <w:sdtEndPr/>
              <w:sdtContent>
                <w:tc>
                  <w:tcPr>
                    <w:tcW w:w="2022" w:type="dxa"/>
                    <w:shd w:val="clear" w:color="auto" w:fill="F2F2F2" w:themeFill="background1" w:themeFillShade="F2"/>
                    <w:vAlign w:val="center"/>
                  </w:tcPr>
                  <w:p w14:paraId="15ABD56C" w14:textId="77777777" w:rsidR="00B51761" w:rsidRPr="00B51761" w:rsidRDefault="003941BF" w:rsidP="00B51761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960228824"/>
                        <w:placeholder>
                          <w:docPart w:val="CA23CEF5E54642C1B8F2EB0D1ED94032"/>
                        </w:placeholder>
                      </w:sdtPr>
                      <w:sdtEndPr/>
                      <w:sdtContent>
                        <w:r w:rsidR="00B51761" w:rsidRPr="00B51761">
                          <w:rPr>
                            <w:rFonts w:eastAsia="PMingLiU"/>
                            <w:sz w:val="20"/>
                            <w:szCs w:val="20"/>
                            <w:lang w:val="tr" w:eastAsia="zh-CN"/>
                          </w:rPr>
                          <w:t>Clicca qui per inserire il testo.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0D7C5F54" w14:textId="77777777" w:rsidR="0095675B" w:rsidRPr="0095675B" w:rsidRDefault="0095675B">
      <w:pPr>
        <w:rPr>
          <w:lang w:val="it-IT"/>
        </w:rPr>
      </w:pPr>
      <w:r w:rsidRPr="0095675B">
        <w:rPr>
          <w:lang w:val="it-IT"/>
        </w:rPr>
        <w:br w:type="page"/>
      </w:r>
    </w:p>
    <w:p w14:paraId="7761E2B8" w14:textId="77777777" w:rsidR="00F111C0" w:rsidRPr="0095675B" w:rsidRDefault="00F111C0">
      <w:pPr>
        <w:rPr>
          <w:lang w:val="it-IT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B51761" w:rsidRPr="00280547" w14:paraId="193BFA99" w14:textId="77777777" w:rsidTr="00DB1261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01439872" w14:textId="77777777" w:rsidR="00B51761" w:rsidRPr="001C2598" w:rsidRDefault="00B51761" w:rsidP="00B51761">
            <w:pPr>
              <w:rPr>
                <w:bCs/>
                <w:sz w:val="20"/>
                <w:szCs w:val="20"/>
                <w:lang w:val="it-IT" w:eastAsia="zh-CN"/>
              </w:rPr>
            </w:pPr>
            <w:r w:rsidRPr="001C2598">
              <w:rPr>
                <w:b/>
                <w:sz w:val="20"/>
                <w:szCs w:val="20"/>
                <w:lang w:val="it-IT" w:eastAsia="zh-CN"/>
              </w:rPr>
              <w:t xml:space="preserve">Certification Compliance / </w:t>
            </w:r>
            <w:r w:rsidRPr="004B7013">
              <w:rPr>
                <w:b/>
                <w:sz w:val="20"/>
                <w:szCs w:val="20"/>
                <w:lang w:val="it-IT" w:eastAsia="zh-CN"/>
              </w:rPr>
              <w:t xml:space="preserve">/ </w:t>
            </w:r>
            <w:r w:rsidRPr="00714D12">
              <w:rPr>
                <w:b/>
                <w:sz w:val="20"/>
                <w:szCs w:val="20"/>
                <w:lang w:val="it-IT" w:eastAsia="zh-CN"/>
              </w:rPr>
              <w:t>Conformità della Certificazione</w:t>
            </w:r>
          </w:p>
        </w:tc>
      </w:tr>
      <w:tr w:rsidR="00B51761" w14:paraId="3F9E9806" w14:textId="77777777" w:rsidTr="00DB1261">
        <w:trPr>
          <w:trHeight w:val="288"/>
        </w:trPr>
        <w:tc>
          <w:tcPr>
            <w:tcW w:w="8725" w:type="dxa"/>
            <w:vAlign w:val="center"/>
          </w:tcPr>
          <w:p w14:paraId="2D09875E" w14:textId="77777777" w:rsidR="00B51761" w:rsidRPr="004C7903" w:rsidRDefault="00B51761" w:rsidP="00B5176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</w:t>
            </w:r>
            <w:r w:rsidRPr="004C7903">
              <w:rPr>
                <w:sz w:val="20"/>
                <w:szCs w:val="20"/>
                <w:lang w:val="it-IT"/>
              </w:rPr>
              <w:t xml:space="preserve">If yes, please provide detailed information below. </w:t>
            </w:r>
          </w:p>
          <w:p w14:paraId="619AE093" w14:textId="77777777" w:rsidR="00B51761" w:rsidRPr="00E73280" w:rsidRDefault="00B51761" w:rsidP="00B51761">
            <w:r w:rsidRPr="00714D12">
              <w:rPr>
                <w:sz w:val="20"/>
                <w:szCs w:val="20"/>
                <w:lang w:val="it-IT"/>
              </w:rPr>
              <w:t>All'organizzazione o</w:t>
            </w:r>
            <w:r>
              <w:rPr>
                <w:sz w:val="20"/>
                <w:szCs w:val="20"/>
                <w:lang w:val="it-IT"/>
              </w:rPr>
              <w:t xml:space="preserve"> </w:t>
            </w:r>
            <w:r w:rsidRPr="00714D12">
              <w:rPr>
                <w:sz w:val="20"/>
                <w:szCs w:val="20"/>
                <w:lang w:val="it-IT"/>
              </w:rPr>
              <w:t>a</w:t>
            </w:r>
            <w:r>
              <w:rPr>
                <w:sz w:val="20"/>
                <w:szCs w:val="20"/>
                <w:lang w:val="it-IT"/>
              </w:rPr>
              <w:t xml:space="preserve">lle </w:t>
            </w:r>
            <w:r w:rsidRPr="00714D12">
              <w:rPr>
                <w:sz w:val="20"/>
                <w:szCs w:val="20"/>
                <w:lang w:val="it-IT"/>
              </w:rPr>
              <w:t xml:space="preserve">sue </w:t>
            </w:r>
            <w:r>
              <w:rPr>
                <w:sz w:val="20"/>
                <w:szCs w:val="20"/>
                <w:lang w:val="it-IT"/>
              </w:rPr>
              <w:t>unità/stabilimenti</w:t>
            </w:r>
            <w:r w:rsidRPr="00714D12">
              <w:rPr>
                <w:sz w:val="20"/>
                <w:szCs w:val="20"/>
                <w:lang w:val="it-IT"/>
              </w:rPr>
              <w:t xml:space="preserve"> è stata negata la certificazione da un altro Organismo di Certificazione? In caso affermativo, fornire informazioni dettagliate di seguito.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DA64B2C" w14:textId="77777777" w:rsidR="00B51761" w:rsidRDefault="003941BF" w:rsidP="00B51761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61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B51761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B51761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761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B51761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B51761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B51761" w:rsidRPr="00F76397" w14:paraId="6CA8D49A" w14:textId="77777777" w:rsidTr="00DB1261">
        <w:trPr>
          <w:trHeight w:val="728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6DE708CEB099464CB61DA3C822738D92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972550281"/>
                  <w:placeholder>
                    <w:docPart w:val="EEB3D03AB4F84D83A309DDFC1F566C78"/>
                  </w:placeholder>
                </w:sdtPr>
                <w:sdtEndPr/>
                <w:sdtContent>
                  <w:p w14:paraId="423AEB22" w14:textId="77777777" w:rsidR="00B51761" w:rsidRPr="001C2598" w:rsidRDefault="003941BF" w:rsidP="00B51761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385536759"/>
                        <w:placeholder>
                          <w:docPart w:val="5EE12455FA4441B18E8ECA70A5086179"/>
                        </w:placeholder>
                      </w:sdtPr>
                      <w:sdtEndPr/>
                      <w:sdtContent>
                        <w:r w:rsidR="00B51761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695B3FBB" w14:textId="77777777" w:rsidR="00B51761" w:rsidRPr="00432A76" w:rsidRDefault="003941BF" w:rsidP="00B51761">
                <w:pPr>
                  <w:rPr>
                    <w:bCs/>
                    <w:sz w:val="20"/>
                    <w:szCs w:val="20"/>
                    <w:lang w:eastAsia="zh-CN"/>
                  </w:rPr>
                </w:pPr>
              </w:p>
            </w:sdtContent>
          </w:sdt>
        </w:tc>
      </w:tr>
      <w:tr w:rsidR="00B51761" w:rsidRPr="00F76397" w14:paraId="2FC849BA" w14:textId="77777777" w:rsidTr="00DB1261">
        <w:trPr>
          <w:trHeight w:val="288"/>
        </w:trPr>
        <w:tc>
          <w:tcPr>
            <w:tcW w:w="10747" w:type="dxa"/>
            <w:gridSpan w:val="2"/>
            <w:vAlign w:val="center"/>
          </w:tcPr>
          <w:p w14:paraId="23F118D3" w14:textId="77777777" w:rsidR="00B51761" w:rsidRPr="004C7903" w:rsidRDefault="00B51761" w:rsidP="00B5176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</w:t>
            </w:r>
            <w:r w:rsidRPr="004C7903">
              <w:rPr>
                <w:sz w:val="20"/>
                <w:szCs w:val="20"/>
                <w:lang w:val="it-IT"/>
              </w:rPr>
              <w:t xml:space="preserve">If yes, please explain below. </w:t>
            </w:r>
          </w:p>
          <w:p w14:paraId="73521A4F" w14:textId="77777777" w:rsidR="00B51761" w:rsidRPr="00E73280" w:rsidRDefault="00B51761" w:rsidP="00B51761">
            <w:r w:rsidRPr="00BB316C">
              <w:rPr>
                <w:sz w:val="20"/>
                <w:szCs w:val="20"/>
                <w:lang w:val="it-IT"/>
              </w:rPr>
              <w:t xml:space="preserve">L'organizzazione o </w:t>
            </w:r>
            <w:r>
              <w:rPr>
                <w:sz w:val="20"/>
                <w:szCs w:val="20"/>
                <w:lang w:val="it-IT"/>
              </w:rPr>
              <w:t>le sue unità/stabilimenti sono</w:t>
            </w:r>
            <w:r w:rsidRPr="00BB316C">
              <w:rPr>
                <w:sz w:val="20"/>
                <w:szCs w:val="20"/>
                <w:lang w:val="it-IT"/>
              </w:rPr>
              <w:t xml:space="preserve"> stat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bandit</w:t>
            </w:r>
            <w:r>
              <w:rPr>
                <w:sz w:val="20"/>
                <w:szCs w:val="20"/>
                <w:lang w:val="it-IT"/>
              </w:rPr>
              <w:t>e</w:t>
            </w:r>
            <w:r w:rsidRPr="00BB316C">
              <w:rPr>
                <w:sz w:val="20"/>
                <w:szCs w:val="20"/>
                <w:lang w:val="it-IT"/>
              </w:rPr>
              <w:t xml:space="preserve"> dalla certificazione? Se sì, </w:t>
            </w:r>
            <w:r>
              <w:rPr>
                <w:sz w:val="20"/>
                <w:szCs w:val="20"/>
                <w:lang w:val="it-IT"/>
              </w:rPr>
              <w:t xml:space="preserve">fornire motivazione </w:t>
            </w:r>
            <w:r w:rsidRPr="00BB316C">
              <w:rPr>
                <w:sz w:val="20"/>
                <w:szCs w:val="20"/>
                <w:lang w:val="it-IT"/>
              </w:rPr>
              <w:t>di seguito.</w:t>
            </w:r>
          </w:p>
        </w:tc>
      </w:tr>
      <w:tr w:rsidR="00B51761" w:rsidRPr="00F76397" w14:paraId="29446620" w14:textId="77777777" w:rsidTr="00DB1261">
        <w:trPr>
          <w:trHeight w:val="77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9A83FC08462E4B7F81A41B22939A2387"/>
              </w:placeholder>
            </w:sdtPr>
            <w:sdtEndPr/>
            <w:sdtContent>
              <w:sdt>
                <w:sdtPr>
                  <w:rPr>
                    <w:rFonts w:eastAsia="PMingLiU"/>
                    <w:sz w:val="20"/>
                    <w:szCs w:val="20"/>
                    <w:lang w:eastAsia="zh-CN"/>
                  </w:rPr>
                  <w:id w:val="1320619901"/>
                  <w:placeholder>
                    <w:docPart w:val="E014C311478E4EDEB9C7E06D552FB9B1"/>
                  </w:placeholder>
                </w:sdtPr>
                <w:sdtEndPr/>
                <w:sdtContent>
                  <w:p w14:paraId="31C13651" w14:textId="77777777" w:rsidR="00B51761" w:rsidRPr="001C2598" w:rsidRDefault="003941BF" w:rsidP="00B51761">
                    <w:pPr>
                      <w:rPr>
                        <w:rFonts w:eastAsia="PMingLiU"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272249764"/>
                        <w:placeholder>
                          <w:docPart w:val="E7619FDFB1854759A7218FA114467B85"/>
                        </w:placeholder>
                      </w:sdtPr>
                      <w:sdtEndPr/>
                      <w:sdtContent>
                        <w:r w:rsidR="00B51761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</w:p>
                </w:sdtContent>
              </w:sdt>
              <w:p w14:paraId="5C4DA1C8" w14:textId="77777777" w:rsidR="00B51761" w:rsidRDefault="003941BF" w:rsidP="00B51761">
                <w:pPr>
                  <w:rPr>
                    <w:sz w:val="20"/>
                    <w:szCs w:val="20"/>
                  </w:rPr>
                </w:pPr>
              </w:p>
            </w:sdtContent>
          </w:sdt>
        </w:tc>
      </w:tr>
    </w:tbl>
    <w:p w14:paraId="400EA5C1" w14:textId="77777777" w:rsidR="00F27532" w:rsidRDefault="00F27532" w:rsidP="007C0884">
      <w:pPr>
        <w:rPr>
          <w:rFonts w:eastAsia="PMingLiU"/>
          <w:sz w:val="16"/>
          <w:szCs w:val="16"/>
        </w:rPr>
      </w:pPr>
    </w:p>
    <w:p w14:paraId="0CF9A593" w14:textId="77777777" w:rsidR="00A3617D" w:rsidRDefault="00A3617D" w:rsidP="007C0884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1C2598" w:rsidRPr="003941BF" w14:paraId="46D4E21C" w14:textId="77777777" w:rsidTr="000D103D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60519E50" w14:textId="77777777" w:rsidR="001C2598" w:rsidRDefault="001C2598" w:rsidP="000D103D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6335FD2" w14:textId="77777777" w:rsidR="001C2598" w:rsidRDefault="001C2598" w:rsidP="000D103D">
            <w:pPr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</w:p>
          <w:p w14:paraId="6BEFBF52" w14:textId="77777777" w:rsidR="001C2598" w:rsidRPr="00BB316C" w:rsidRDefault="001C2598" w:rsidP="000D103D">
            <w:pPr>
              <w:rPr>
                <w:b/>
                <w:bCs/>
                <w:sz w:val="18"/>
                <w:szCs w:val="18"/>
                <w:lang w:val="it-IT"/>
              </w:rPr>
            </w:pPr>
            <w:r w:rsidRPr="00BB316C">
              <w:rPr>
                <w:b/>
                <w:bCs/>
                <w:sz w:val="18"/>
                <w:szCs w:val="18"/>
                <w:lang w:val="it-IT"/>
              </w:rPr>
              <w:t>Il sottoscritto conferma che tutte le informazioni contenute nel modulo di domanda sono completamente veritiere. Fare consapevolmente dichiarazion</w:t>
            </w:r>
            <w:r>
              <w:rPr>
                <w:b/>
                <w:bCs/>
                <w:sz w:val="18"/>
                <w:szCs w:val="18"/>
                <w:lang w:val="it-IT"/>
              </w:rPr>
              <w:t>i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fals</w:t>
            </w:r>
            <w:r>
              <w:rPr>
                <w:b/>
                <w:bCs/>
                <w:sz w:val="18"/>
                <w:szCs w:val="18"/>
                <w:lang w:val="it-IT"/>
              </w:rPr>
              <w:t>e</w:t>
            </w:r>
            <w:r w:rsidRPr="00BB316C">
              <w:rPr>
                <w:b/>
                <w:bCs/>
                <w:sz w:val="18"/>
                <w:szCs w:val="18"/>
                <w:lang w:val="it-IT"/>
              </w:rPr>
              <w:t xml:space="preserve"> su questa domanda può comportare la cessazione della certificazione.</w:t>
            </w:r>
          </w:p>
          <w:p w14:paraId="678BAA4B" w14:textId="77777777" w:rsidR="001C2598" w:rsidRPr="00BB316C" w:rsidRDefault="001C2598" w:rsidP="000D103D">
            <w:pPr>
              <w:rPr>
                <w:rFonts w:eastAsia="PMingLiU"/>
                <w:b/>
                <w:bCs/>
                <w:sz w:val="18"/>
                <w:szCs w:val="18"/>
                <w:lang w:val="it-IT"/>
              </w:rPr>
            </w:pPr>
          </w:p>
          <w:p w14:paraId="7410E2AC" w14:textId="77777777" w:rsidR="001C2598" w:rsidRPr="00BB316C" w:rsidRDefault="001C2598" w:rsidP="000D103D">
            <w:pPr>
              <w:rPr>
                <w:rFonts w:eastAsia="PMingLiU"/>
                <w:b/>
                <w:bCs/>
                <w:lang w:val="it-IT"/>
              </w:rPr>
            </w:pPr>
          </w:p>
        </w:tc>
      </w:tr>
      <w:tr w:rsidR="001C2598" w:rsidRPr="00280547" w14:paraId="1425E6D3" w14:textId="77777777" w:rsidTr="000D103D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6FF32F4D" w14:textId="77777777" w:rsidR="001C2598" w:rsidRPr="005D4037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</w:t>
            </w: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Azienda</w:t>
            </w:r>
            <w:proofErr w:type="spellEnd"/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5F6A82B9" w14:textId="77777777" w:rsidR="001C2598" w:rsidRPr="00BB316C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Company’s Registered Seal/Stamp / Timbro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T</w:t>
            </w: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imbro registrato:</w:t>
            </w:r>
          </w:p>
        </w:tc>
      </w:tr>
      <w:tr w:rsidR="001C2598" w:rsidRPr="00280547" w14:paraId="428B6296" w14:textId="77777777" w:rsidTr="000D103D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1147595"/>
            <w:placeholder>
              <w:docPart w:val="191110AF731147079C5B18C6E27B5C4E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180054475"/>
                <w:placeholder>
                  <w:docPart w:val="6E751FA40AF645408E6945F1298CB490"/>
                </w:placeholder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0D14EA8C" w14:textId="77777777" w:rsidR="001C2598" w:rsidRPr="00BB316C" w:rsidRDefault="003941BF" w:rsidP="000D103D">
                    <w:pPr>
                      <w:rPr>
                        <w:rFonts w:eastAsia="PMingLiU"/>
                        <w:b/>
                        <w:sz w:val="20"/>
                        <w:szCs w:val="20"/>
                        <w:lang w:val="it-IT" w:eastAsia="zh-CN"/>
                      </w:rPr>
                    </w:pPr>
                    <w:sdt>
                      <w:sdtPr>
                        <w:rPr>
                          <w:rFonts w:eastAsia="PMingLiU"/>
                          <w:bCs/>
                          <w:sz w:val="20"/>
                          <w:szCs w:val="20"/>
                          <w:lang w:eastAsia="zh-CN"/>
                        </w:rPr>
                        <w:id w:val="-435671988"/>
                        <w:placeholder>
                          <w:docPart w:val="F552F70060604F62B91506CB282BB4C3"/>
                        </w:placeholder>
                      </w:sdtPr>
                      <w:sdtEndPr/>
                      <w:sdtContent>
                        <w:r w:rsidR="001C2598" w:rsidRPr="00714D12">
                          <w:rPr>
                            <w:rStyle w:val="PlaceholderText"/>
                            <w:sz w:val="20"/>
                            <w:szCs w:val="20"/>
                            <w:lang w:val="tr"/>
                          </w:rPr>
                          <w:t>Clicca qui per inserire il testo.</w:t>
                        </w:r>
                      </w:sdtContent>
                    </w:sdt>
                    <w:r w:rsidR="001C2598" w:rsidRPr="00E46796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7676B1AE" w14:textId="77777777" w:rsidR="001C2598" w:rsidRPr="00BB316C" w:rsidRDefault="001C2598" w:rsidP="000D103D">
            <w:pPr>
              <w:rPr>
                <w:rFonts w:eastAsia="PMingLiU"/>
                <w:sz w:val="22"/>
                <w:szCs w:val="22"/>
                <w:lang w:val="it-IT" w:eastAsia="zh-CN"/>
              </w:rPr>
            </w:pPr>
          </w:p>
        </w:tc>
      </w:tr>
      <w:tr w:rsidR="001C2598" w:rsidRPr="00280547" w14:paraId="7A8180ED" w14:textId="77777777" w:rsidTr="000D103D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1F06D" w14:textId="77777777" w:rsidR="001C2598" w:rsidRPr="00BB316C" w:rsidRDefault="001C2598" w:rsidP="000D103D">
            <w:pPr>
              <w:rPr>
                <w:rFonts w:eastAsia="PMingLiU"/>
                <w:b/>
                <w:bCs/>
                <w:sz w:val="22"/>
                <w:szCs w:val="22"/>
                <w:lang w:val="it-IT" w:eastAsia="zh-CN"/>
              </w:rPr>
            </w:pPr>
            <w:r w:rsidRPr="00BB316C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Authorized Signature / Firma Persona autorizzata: </w:t>
            </w:r>
          </w:p>
        </w:tc>
      </w:tr>
      <w:tr w:rsidR="001C2598" w:rsidRPr="00280547" w14:paraId="7A66D0C0" w14:textId="77777777" w:rsidTr="000D103D">
        <w:trPr>
          <w:trHeight w:val="485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C03B3" w14:textId="77777777" w:rsidR="001C2598" w:rsidRPr="00BB316C" w:rsidRDefault="001C2598" w:rsidP="000D103D">
            <w:pPr>
              <w:rPr>
                <w:rFonts w:eastAsia="PMingLiU"/>
                <w:sz w:val="22"/>
                <w:szCs w:val="22"/>
                <w:lang w:val="it-IT"/>
              </w:rPr>
            </w:pPr>
          </w:p>
        </w:tc>
      </w:tr>
      <w:tr w:rsidR="001C2598" w:rsidRPr="00280547" w14:paraId="127A218E" w14:textId="77777777" w:rsidTr="000D103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35713" w14:textId="77777777" w:rsidR="001C2598" w:rsidRPr="005D4037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Nome e </w:t>
            </w: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Ruolo</w:t>
            </w:r>
            <w:proofErr w:type="spellEnd"/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del </w:t>
            </w:r>
            <w:proofErr w:type="spellStart"/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Frimatario</w:t>
            </w:r>
            <w:proofErr w:type="spellEnd"/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40778595"/>
            <w:placeholder>
              <w:docPart w:val="B29D8BC452A24619A85F46039286A489"/>
            </w:placeholder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F106185" w14:textId="77777777" w:rsidR="001C2598" w:rsidRPr="00BB316C" w:rsidRDefault="003941BF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1253780559"/>
                    <w:placeholder>
                      <w:docPart w:val="5855B69403B041928491FF696F56B1DD"/>
                    </w:placeholder>
                  </w:sdtPr>
                  <w:sdtEndPr/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280547" w14:paraId="0889523C" w14:textId="77777777" w:rsidTr="000D103D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661030" w14:textId="77777777" w:rsidR="001C2598" w:rsidRPr="005D4037" w:rsidRDefault="001C2598" w:rsidP="000D103D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</w:t>
            </w: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/ Data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04170894"/>
            <w:placeholder>
              <w:docPart w:val="0F0CC4D1735648C6A4B64ED0FEE19480"/>
            </w:placeholder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087E5D7" w14:textId="77777777" w:rsidR="001C2598" w:rsidRPr="00BB316C" w:rsidRDefault="003941BF" w:rsidP="000D103D">
                <w:pPr>
                  <w:rPr>
                    <w:rFonts w:eastAsia="PMingLiU"/>
                    <w:sz w:val="20"/>
                    <w:szCs w:val="20"/>
                    <w:lang w:val="it-IT" w:eastAsia="zh-CN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246891227"/>
                    <w:placeholder>
                      <w:docPart w:val="593DBF80E9354DB2A90C32D206250B79"/>
                    </w:placeholder>
                  </w:sdtPr>
                  <w:sdtEndPr/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3941BF" w14:paraId="636E83B0" w14:textId="77777777" w:rsidTr="000D103D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47535" w14:textId="77777777" w:rsidR="001C2598" w:rsidRDefault="001C2598" w:rsidP="000D103D">
            <w:pPr>
              <w:rPr>
                <w:rFonts w:eastAsia="SimSun"/>
                <w:color w:val="C00000"/>
                <w:sz w:val="18"/>
                <w:szCs w:val="18"/>
                <w:lang w:eastAsia="zh-CN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>* If another company is helping with the application, please provide the following information:</w:t>
            </w:r>
          </w:p>
          <w:p w14:paraId="6CB12893" w14:textId="77777777" w:rsidR="001C2598" w:rsidRPr="00601D8A" w:rsidRDefault="001C2598" w:rsidP="000D103D">
            <w:pP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</w:pP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* Se un’altra organizzazione fornisce supporto per la </w:t>
            </w:r>
            <w: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presentazione della 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domanda, si p</w:t>
            </w:r>
            <w:r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>rega di fornire le informazioni seguenti:</w:t>
            </w:r>
            <w:r w:rsidRPr="00601D8A">
              <w:rPr>
                <w:rFonts w:eastAsia="SimSun"/>
                <w:color w:val="C00000"/>
                <w:sz w:val="18"/>
                <w:szCs w:val="18"/>
                <w:lang w:val="it-IT" w:eastAsia="zh-CN"/>
              </w:rPr>
              <w:t xml:space="preserve"> </w:t>
            </w:r>
          </w:p>
        </w:tc>
      </w:tr>
      <w:tr w:rsidR="001C2598" w:rsidRPr="00280547" w14:paraId="3BE25163" w14:textId="77777777" w:rsidTr="000D103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EF38C" w14:textId="77777777" w:rsidR="001C2598" w:rsidRPr="00601D8A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Company / Azienda rapp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resentante per la Domanda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860344441"/>
            <w:placeholder>
              <w:docPart w:val="2DA49220FDA0467C9AF3941CED206FEA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591F7F5" w14:textId="77777777" w:rsidR="001C2598" w:rsidRPr="00601D8A" w:rsidRDefault="003941BF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-1708865871"/>
                    <w:placeholder>
                      <w:docPart w:val="60FDE89C91A54BB4982CF47D90DB5737"/>
                    </w:placeholder>
                  </w:sdtPr>
                  <w:sdtEndPr/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280547" w14:paraId="63F0A5E6" w14:textId="77777777" w:rsidTr="000D103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92591" w14:textId="77777777" w:rsidR="001C2598" w:rsidRPr="00601D8A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Application Representative Contact Name /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</w:t>
            </w:r>
            <w:r w:rsidRPr="00601D8A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Persona di Contatto</w:t>
            </w:r>
            <w: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 del rappresentante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842055374"/>
            <w:placeholder>
              <w:docPart w:val="AFAA7479E09D43A7802D240CEDA55958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B032D61" w14:textId="77777777" w:rsidR="001C2598" w:rsidRPr="00601D8A" w:rsidRDefault="003941BF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3416815"/>
                    <w:placeholder>
                      <w:docPart w:val="3E6601FB35EC48B19135A14DB4533C22"/>
                    </w:placeholder>
                  </w:sdtPr>
                  <w:sdtEndPr/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  <w:tr w:rsidR="001C2598" w:rsidRPr="00280547" w14:paraId="5610E1CD" w14:textId="77777777" w:rsidTr="000D103D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4338" w14:textId="77777777" w:rsidR="001C2598" w:rsidRPr="00302519" w:rsidRDefault="001C2598" w:rsidP="000D103D">
            <w:pPr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 xml:space="preserve">Application Representative Contact Email / </w:t>
            </w:r>
          </w:p>
          <w:p w14:paraId="3E348CF1" w14:textId="77777777" w:rsidR="001C2598" w:rsidRPr="00302519" w:rsidRDefault="001C2598" w:rsidP="000D103D">
            <w:pPr>
              <w:rPr>
                <w:rFonts w:eastAsia="PMingLiU"/>
                <w:b/>
                <w:bCs/>
                <w:sz w:val="20"/>
                <w:szCs w:val="20"/>
                <w:lang w:val="it-IT" w:eastAsia="zh-CN"/>
              </w:rPr>
            </w:pPr>
            <w:r w:rsidRPr="00302519">
              <w:rPr>
                <w:rFonts w:eastAsia="SimSun"/>
                <w:b/>
                <w:bCs/>
                <w:sz w:val="20"/>
                <w:szCs w:val="20"/>
                <w:lang w:val="it-IT" w:eastAsia="zh-CN"/>
              </w:rPr>
              <w:t>Indirizzo e-mai della persona di contatto del rappresentante: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112478981"/>
            <w:placeholder>
              <w:docPart w:val="C7C856DF9A2E4BD5B0987B38C832D921"/>
            </w:placeholder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10FCBFA" w14:textId="77777777" w:rsidR="001C2598" w:rsidRPr="00601D8A" w:rsidRDefault="003941BF" w:rsidP="000D103D">
                <w:pPr>
                  <w:rPr>
                    <w:rFonts w:eastAsia="PMingLiU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rFonts w:eastAsia="PMingLiU"/>
                      <w:bCs/>
                      <w:sz w:val="20"/>
                      <w:szCs w:val="20"/>
                      <w:lang w:eastAsia="zh-CN"/>
                    </w:rPr>
                    <w:id w:val="497313129"/>
                    <w:placeholder>
                      <w:docPart w:val="CB398C1A19304684A08A60AB22B77E85"/>
                    </w:placeholder>
                  </w:sdtPr>
                  <w:sdtEndPr/>
                  <w:sdtContent>
                    <w:r w:rsidR="001C2598" w:rsidRPr="00714D12">
                      <w:rPr>
                        <w:rStyle w:val="PlaceholderText"/>
                        <w:sz w:val="20"/>
                        <w:szCs w:val="20"/>
                        <w:lang w:val="tr"/>
                      </w:rPr>
                      <w:t>Clicca qui per inserire il testo.</w:t>
                    </w:r>
                  </w:sdtContent>
                </w:sdt>
              </w:p>
            </w:tc>
          </w:sdtContent>
        </w:sdt>
      </w:tr>
    </w:tbl>
    <w:p w14:paraId="60B36737" w14:textId="77777777" w:rsidR="001C2598" w:rsidRPr="001C2598" w:rsidRDefault="001C2598" w:rsidP="007C0884">
      <w:pPr>
        <w:rPr>
          <w:rFonts w:eastAsia="PMingLiU"/>
          <w:sz w:val="16"/>
          <w:szCs w:val="16"/>
          <w:lang w:val="it-IT"/>
        </w:rPr>
      </w:pPr>
    </w:p>
    <w:p w14:paraId="5D8B83F1" w14:textId="77777777" w:rsidR="00A37A9F" w:rsidRPr="004C7903" w:rsidRDefault="00A37A9F" w:rsidP="007C0884">
      <w:pPr>
        <w:rPr>
          <w:rFonts w:eastAsia="PMingLiU"/>
          <w:sz w:val="16"/>
          <w:szCs w:val="16"/>
          <w:lang w:val="it-IT" w:eastAsia="zh-TW"/>
        </w:rPr>
      </w:pPr>
    </w:p>
    <w:sectPr w:rsidR="00A37A9F" w:rsidRPr="004C7903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14E2" w14:textId="77777777" w:rsidR="003941BF" w:rsidRDefault="003941BF">
      <w:r>
        <w:separator/>
      </w:r>
    </w:p>
  </w:endnote>
  <w:endnote w:type="continuationSeparator" w:id="0">
    <w:p w14:paraId="07FDE86D" w14:textId="77777777" w:rsidR="003941BF" w:rsidRDefault="0039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38"/>
      <w:gridCol w:w="1415"/>
    </w:tblGrid>
    <w:tr w:rsidR="00217C86" w14:paraId="594871D0" w14:textId="77777777" w:rsidTr="00841D74">
      <w:trPr>
        <w:trHeight w:val="180"/>
        <w:jc w:val="center"/>
      </w:trPr>
      <w:tc>
        <w:tcPr>
          <w:tcW w:w="4342" w:type="pct"/>
          <w:vMerge w:val="restart"/>
          <w:shd w:val="clear" w:color="auto" w:fill="0060AF"/>
          <w:vAlign w:val="center"/>
        </w:tcPr>
        <w:p w14:paraId="091FDABC" w14:textId="77777777" w:rsidR="00217C86" w:rsidRDefault="00217C86" w:rsidP="00217C86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</w:pPr>
          <w:r>
            <w:rPr>
              <w:rFonts w:ascii="Arial Narrow" w:hAnsi="Arial Narrow"/>
              <w:b/>
              <w:i/>
              <w:iCs/>
              <w:noProof/>
              <w:color w:val="FFFFFF" w:themeColor="background1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3CB8455" wp14:editId="01A065EF">
                <wp:simplePos x="0" y="0"/>
                <wp:positionH relativeFrom="column">
                  <wp:posOffset>4947285</wp:posOffset>
                </wp:positionH>
                <wp:positionV relativeFrom="paragraph">
                  <wp:posOffset>-49530</wp:posOffset>
                </wp:positionV>
                <wp:extent cx="680720" cy="680720"/>
                <wp:effectExtent l="0" t="0" r="5080" b="5080"/>
                <wp:wrapThrough wrapText="bothSides">
                  <wp:wrapPolygon edited="0">
                    <wp:start x="0" y="0"/>
                    <wp:lineTo x="0" y="21157"/>
                    <wp:lineTo x="21157" y="21157"/>
                    <wp:lineTo x="21157" y="0"/>
                    <wp:lineTo x="0" y="0"/>
                  </wp:wrapPolygon>
                </wp:wrapThrough>
                <wp:docPr id="5" name="Picture 5" descr="Qr code&#10;&#10;Description automatically generate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170AE2" w14:textId="77777777" w:rsidR="00217C86" w:rsidRDefault="00217C86" w:rsidP="00217C86">
          <w:pPr>
            <w:pStyle w:val="Footer"/>
            <w:tabs>
              <w:tab w:val="left" w:pos="2880"/>
              <w:tab w:val="left" w:pos="5580"/>
            </w:tabs>
            <w:jc w:val="center"/>
            <w:rPr>
              <w:rFonts w:ascii="Arial Narrow" w:hAnsi="Arial Narrow"/>
              <w:b/>
              <w:i/>
              <w:iCs/>
              <w:color w:val="FFFFFF" w:themeColor="background1"/>
              <w:sz w:val="14"/>
              <w:szCs w:val="14"/>
            </w:rPr>
          </w:pPr>
        </w:p>
        <w:p w14:paraId="5D093680" w14:textId="77777777" w:rsidR="00217C86" w:rsidRPr="00E81633" w:rsidRDefault="00217C86" w:rsidP="00217C86">
          <w:pPr>
            <w:pStyle w:val="Footer"/>
            <w:tabs>
              <w:tab w:val="left" w:pos="2880"/>
              <w:tab w:val="left" w:pos="5580"/>
            </w:tabs>
            <w:rPr>
              <w:rFonts w:ascii="Arial Narrow" w:hAnsi="Arial Narrow"/>
              <w:b/>
              <w:i/>
              <w:iCs/>
              <w:color w:val="FFFFFF" w:themeColor="background1"/>
              <w:sz w:val="18"/>
              <w:szCs w:val="18"/>
              <w:highlight w:val="green"/>
            </w:rPr>
          </w:pPr>
          <w:r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 xml:space="preserve">             C</w:t>
          </w:r>
          <w:r w:rsidRPr="00E81633"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>ontact</w:t>
          </w:r>
          <w:r w:rsidRPr="00E81633">
            <w:rPr>
              <w:rFonts w:ascii="Arial Narrow" w:hAnsi="Arial Narrow"/>
              <w:b/>
              <w:i/>
              <w:iCs/>
              <w:color w:val="FFFFFF" w:themeColor="background1"/>
              <w:sz w:val="28"/>
              <w:szCs w:val="28"/>
            </w:rPr>
            <w:t xml:space="preserve"> </w:t>
          </w:r>
          <w:r w:rsidRPr="00E81633">
            <w:rPr>
              <w:rFonts w:ascii="Arial Narrow" w:hAnsi="Arial Narrow"/>
              <w:b/>
              <w:i/>
              <w:iCs/>
              <w:color w:val="FFFFFF" w:themeColor="background1"/>
              <w:sz w:val="22"/>
              <w:szCs w:val="22"/>
            </w:rPr>
            <w:t xml:space="preserve">information for all IDFL locations can be found at </w:t>
          </w:r>
          <w:hyperlink r:id="rId3" w:history="1">
            <w:r w:rsidRPr="00E81633">
              <w:rPr>
                <w:rStyle w:val="Hyperlink"/>
                <w:rFonts w:ascii="Arial Narrow" w:hAnsi="Arial Narrow"/>
                <w:b/>
                <w:i/>
                <w:iCs/>
                <w:color w:val="FFFFFF" w:themeColor="background1"/>
                <w:sz w:val="22"/>
                <w:szCs w:val="22"/>
              </w:rPr>
              <w:t>idfl.com/directory</w:t>
            </w:r>
          </w:hyperlink>
        </w:p>
      </w:tc>
      <w:tc>
        <w:tcPr>
          <w:tcW w:w="658" w:type="pct"/>
          <w:shd w:val="clear" w:color="auto" w:fill="0060AF"/>
          <w:vAlign w:val="center"/>
        </w:tcPr>
        <w:p w14:paraId="457CA165" w14:textId="77777777" w:rsidR="00217C86" w:rsidRPr="009A20CB" w:rsidRDefault="00217C86" w:rsidP="00217C86">
          <w:pPr>
            <w:pStyle w:val="Footer"/>
            <w:tabs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217C86" w14:paraId="37AE97B9" w14:textId="77777777" w:rsidTr="00841D74">
      <w:trPr>
        <w:trHeight w:val="1158"/>
        <w:jc w:val="center"/>
      </w:trPr>
      <w:tc>
        <w:tcPr>
          <w:tcW w:w="4342" w:type="pct"/>
          <w:vMerge/>
          <w:tcBorders>
            <w:bottom w:val="nil"/>
          </w:tcBorders>
          <w:shd w:val="clear" w:color="auto" w:fill="0060AF"/>
        </w:tcPr>
        <w:p w14:paraId="4B431566" w14:textId="77777777" w:rsidR="00217C86" w:rsidRPr="003F4431" w:rsidRDefault="00217C86" w:rsidP="00217C86">
          <w:pPr>
            <w:pStyle w:val="Footer"/>
            <w:tabs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658" w:type="pct"/>
          <w:tcBorders>
            <w:bottom w:val="nil"/>
          </w:tcBorders>
          <w:shd w:val="clear" w:color="auto" w:fill="0060AF"/>
          <w:vAlign w:val="center"/>
        </w:tcPr>
        <w:p w14:paraId="6798C5EA" w14:textId="77777777" w:rsidR="00217C86" w:rsidRPr="009A20CB" w:rsidRDefault="00217C86" w:rsidP="00217C86">
          <w:pPr>
            <w:pStyle w:val="Footer"/>
            <w:tabs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</w:rPr>
            <w:fldChar w:fldCharType="separate"/>
          </w:r>
          <w:r>
            <w:rPr>
              <w:rStyle w:val="PageNumber"/>
              <w:b/>
              <w:noProof/>
              <w:color w:val="FFFFFF" w:themeColor="background1"/>
              <w:sz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</w:rPr>
            <w:fldChar w:fldCharType="separate"/>
          </w:r>
          <w:r>
            <w:rPr>
              <w:rStyle w:val="PageNumber"/>
              <w:b/>
              <w:noProof/>
              <w:color w:val="FFFFFF" w:themeColor="background1"/>
              <w:sz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</w:rPr>
            <w:fldChar w:fldCharType="end"/>
          </w:r>
        </w:p>
        <w:p w14:paraId="6AED965F" w14:textId="77777777" w:rsidR="00217C86" w:rsidRPr="009A20CB" w:rsidRDefault="00217C86" w:rsidP="00217C86">
          <w:pPr>
            <w:pStyle w:val="Footer"/>
            <w:tabs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3FFF6C8C" w14:textId="77777777" w:rsidR="00ED4E8A" w:rsidRPr="00994734" w:rsidRDefault="00ED4E8A">
    <w:pPr>
      <w:rPr>
        <w:sz w:val="18"/>
        <w:szCs w:val="18"/>
      </w:rPr>
    </w:pPr>
  </w:p>
  <w:p w14:paraId="44F4169E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A205" w14:textId="77777777" w:rsidR="003941BF" w:rsidRDefault="003941BF">
      <w:r>
        <w:separator/>
      </w:r>
    </w:p>
  </w:footnote>
  <w:footnote w:type="continuationSeparator" w:id="0">
    <w:p w14:paraId="04A98CBF" w14:textId="77777777" w:rsidR="003941BF" w:rsidRDefault="0039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C3A9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7"/>
      <w:gridCol w:w="9298"/>
    </w:tblGrid>
    <w:tr w:rsidR="00432A76" w14:paraId="0ACC0654" w14:textId="77777777" w:rsidTr="00E16B2E">
      <w:trPr>
        <w:trHeight w:val="986"/>
      </w:trPr>
      <w:tc>
        <w:tcPr>
          <w:tcW w:w="1980" w:type="dxa"/>
          <w:vAlign w:val="center"/>
        </w:tcPr>
        <w:p w14:paraId="4711EEF4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0813271E" wp14:editId="61D06BFC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50CEFAE3" w14:textId="77777777" w:rsidTr="00E16B2E">
            <w:tc>
              <w:tcPr>
                <w:tcW w:w="6619" w:type="dxa"/>
                <w:vAlign w:val="center"/>
              </w:tcPr>
              <w:p w14:paraId="1608E833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E449E9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/</w:t>
                </w:r>
                <w:r w:rsidR="00A84D53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 xml:space="preserve"> </w:t>
                </w:r>
                <w:r w:rsidR="004567E1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DOMANDA</w:t>
                </w:r>
              </w:p>
            </w:tc>
            <w:tc>
              <w:tcPr>
                <w:tcW w:w="2622" w:type="dxa"/>
                <w:vMerge w:val="restart"/>
              </w:tcPr>
              <w:p w14:paraId="6EC0B308" w14:textId="77777777" w:rsidR="00627B48" w:rsidRDefault="00627B48" w:rsidP="00627B48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366A3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IDFL-FF-MS01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</w:t>
                </w:r>
                <w:r w:rsidR="00E43D7C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1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.0 IT</w:t>
                </w:r>
              </w:p>
              <w:p w14:paraId="71A1372F" w14:textId="77777777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209B9E0F" w14:textId="77777777" w:rsidTr="00E16B2E">
            <w:tc>
              <w:tcPr>
                <w:tcW w:w="6619" w:type="dxa"/>
              </w:tcPr>
              <w:p w14:paraId="2F7BB733" w14:textId="77777777" w:rsidR="00432A76" w:rsidRPr="00E16B2E" w:rsidRDefault="00627B48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Multiple Standards (Chain of Custody)</w:t>
                </w:r>
              </w:p>
            </w:tc>
            <w:tc>
              <w:tcPr>
                <w:tcW w:w="2622" w:type="dxa"/>
                <w:vMerge/>
              </w:tcPr>
              <w:p w14:paraId="382FE61C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0D0B6FC8" w14:textId="77777777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501B809C" w14:textId="77777777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E2666C"/>
    <w:multiLevelType w:val="hybridMultilevel"/>
    <w:tmpl w:val="FA7051C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68626">
    <w:abstractNumId w:val="0"/>
  </w:num>
  <w:num w:numId="2" w16cid:durableId="1470198141">
    <w:abstractNumId w:val="20"/>
  </w:num>
  <w:num w:numId="3" w16cid:durableId="1426149725">
    <w:abstractNumId w:val="31"/>
  </w:num>
  <w:num w:numId="4" w16cid:durableId="1396927469">
    <w:abstractNumId w:val="1"/>
  </w:num>
  <w:num w:numId="5" w16cid:durableId="93748222">
    <w:abstractNumId w:val="16"/>
  </w:num>
  <w:num w:numId="6" w16cid:durableId="702242391">
    <w:abstractNumId w:val="13"/>
  </w:num>
  <w:num w:numId="7" w16cid:durableId="1648624916">
    <w:abstractNumId w:val="6"/>
  </w:num>
  <w:num w:numId="8" w16cid:durableId="1773889471">
    <w:abstractNumId w:val="11"/>
  </w:num>
  <w:num w:numId="9" w16cid:durableId="1467971211">
    <w:abstractNumId w:val="26"/>
  </w:num>
  <w:num w:numId="10" w16cid:durableId="350381653">
    <w:abstractNumId w:val="9"/>
  </w:num>
  <w:num w:numId="11" w16cid:durableId="165825045">
    <w:abstractNumId w:val="12"/>
  </w:num>
  <w:num w:numId="12" w16cid:durableId="929043491">
    <w:abstractNumId w:val="24"/>
  </w:num>
  <w:num w:numId="13" w16cid:durableId="1281186507">
    <w:abstractNumId w:val="23"/>
  </w:num>
  <w:num w:numId="14" w16cid:durableId="1662346747">
    <w:abstractNumId w:val="30"/>
  </w:num>
  <w:num w:numId="15" w16cid:durableId="1241669703">
    <w:abstractNumId w:val="14"/>
  </w:num>
  <w:num w:numId="16" w16cid:durableId="1794668744">
    <w:abstractNumId w:val="7"/>
  </w:num>
  <w:num w:numId="17" w16cid:durableId="1009601308">
    <w:abstractNumId w:val="33"/>
  </w:num>
  <w:num w:numId="18" w16cid:durableId="706489591">
    <w:abstractNumId w:val="3"/>
  </w:num>
  <w:num w:numId="19" w16cid:durableId="1943218476">
    <w:abstractNumId w:val="2"/>
  </w:num>
  <w:num w:numId="20" w16cid:durableId="2054116494">
    <w:abstractNumId w:val="19"/>
  </w:num>
  <w:num w:numId="21" w16cid:durableId="162935847">
    <w:abstractNumId w:val="10"/>
  </w:num>
  <w:num w:numId="22" w16cid:durableId="847793126">
    <w:abstractNumId w:val="17"/>
  </w:num>
  <w:num w:numId="23" w16cid:durableId="1455712554">
    <w:abstractNumId w:val="25"/>
  </w:num>
  <w:num w:numId="24" w16cid:durableId="2057272718">
    <w:abstractNumId w:val="32"/>
  </w:num>
  <w:num w:numId="25" w16cid:durableId="667829011">
    <w:abstractNumId w:val="22"/>
  </w:num>
  <w:num w:numId="26" w16cid:durableId="2017540309">
    <w:abstractNumId w:val="5"/>
  </w:num>
  <w:num w:numId="27" w16cid:durableId="1366829078">
    <w:abstractNumId w:val="28"/>
  </w:num>
  <w:num w:numId="28" w16cid:durableId="1298679010">
    <w:abstractNumId w:val="4"/>
  </w:num>
  <w:num w:numId="29" w16cid:durableId="483355809">
    <w:abstractNumId w:val="27"/>
  </w:num>
  <w:num w:numId="30" w16cid:durableId="1495948192">
    <w:abstractNumId w:val="21"/>
  </w:num>
  <w:num w:numId="31" w16cid:durableId="642395080">
    <w:abstractNumId w:val="34"/>
  </w:num>
  <w:num w:numId="32" w16cid:durableId="1184049202">
    <w:abstractNumId w:val="15"/>
  </w:num>
  <w:num w:numId="33" w16cid:durableId="951782589">
    <w:abstractNumId w:val="8"/>
  </w:num>
  <w:num w:numId="34" w16cid:durableId="165022230">
    <w:abstractNumId w:val="29"/>
  </w:num>
  <w:num w:numId="35" w16cid:durableId="16427351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3941BF"/>
    <w:rsid w:val="000012A4"/>
    <w:rsid w:val="00001522"/>
    <w:rsid w:val="00003DC9"/>
    <w:rsid w:val="0000458D"/>
    <w:rsid w:val="000045E2"/>
    <w:rsid w:val="00005860"/>
    <w:rsid w:val="000058BA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2D8D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1FE"/>
    <w:rsid w:val="00085F6D"/>
    <w:rsid w:val="0008615C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27F6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D743F"/>
    <w:rsid w:val="000E08C7"/>
    <w:rsid w:val="000E4CB4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55EB"/>
    <w:rsid w:val="00115F26"/>
    <w:rsid w:val="00120886"/>
    <w:rsid w:val="001210DD"/>
    <w:rsid w:val="001214BD"/>
    <w:rsid w:val="00121C65"/>
    <w:rsid w:val="00122F31"/>
    <w:rsid w:val="0012697D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1EEB"/>
    <w:rsid w:val="001628C6"/>
    <w:rsid w:val="00163A24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5AAA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2EE1"/>
    <w:rsid w:val="001A33E2"/>
    <w:rsid w:val="001A4145"/>
    <w:rsid w:val="001A5172"/>
    <w:rsid w:val="001B3F6E"/>
    <w:rsid w:val="001B727D"/>
    <w:rsid w:val="001B76C6"/>
    <w:rsid w:val="001C06C0"/>
    <w:rsid w:val="001C2598"/>
    <w:rsid w:val="001C3414"/>
    <w:rsid w:val="001C3D7F"/>
    <w:rsid w:val="001C57FC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0CB3"/>
    <w:rsid w:val="002169DD"/>
    <w:rsid w:val="0021761E"/>
    <w:rsid w:val="00217C86"/>
    <w:rsid w:val="0022447F"/>
    <w:rsid w:val="00225A8A"/>
    <w:rsid w:val="00226070"/>
    <w:rsid w:val="00226EA7"/>
    <w:rsid w:val="002316D7"/>
    <w:rsid w:val="00231D91"/>
    <w:rsid w:val="002337C8"/>
    <w:rsid w:val="00235066"/>
    <w:rsid w:val="00235ED7"/>
    <w:rsid w:val="00235F1E"/>
    <w:rsid w:val="002400A0"/>
    <w:rsid w:val="002407D7"/>
    <w:rsid w:val="00241E48"/>
    <w:rsid w:val="0024335C"/>
    <w:rsid w:val="00250317"/>
    <w:rsid w:val="00250662"/>
    <w:rsid w:val="002525E9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0547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3170"/>
    <w:rsid w:val="002A4E84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6E57"/>
    <w:rsid w:val="002C7874"/>
    <w:rsid w:val="002D0634"/>
    <w:rsid w:val="002D2694"/>
    <w:rsid w:val="002D2CC9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04DA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30AA7"/>
    <w:rsid w:val="00330DEB"/>
    <w:rsid w:val="00332F36"/>
    <w:rsid w:val="00333545"/>
    <w:rsid w:val="00333630"/>
    <w:rsid w:val="0033450B"/>
    <w:rsid w:val="003350CB"/>
    <w:rsid w:val="0033688C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47D9"/>
    <w:rsid w:val="00366A2F"/>
    <w:rsid w:val="00372B5C"/>
    <w:rsid w:val="003745F4"/>
    <w:rsid w:val="0037672A"/>
    <w:rsid w:val="0038095D"/>
    <w:rsid w:val="00392BF4"/>
    <w:rsid w:val="003930D7"/>
    <w:rsid w:val="003941BF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3A63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7E1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103"/>
    <w:rsid w:val="004A0EE3"/>
    <w:rsid w:val="004A2C07"/>
    <w:rsid w:val="004A3C19"/>
    <w:rsid w:val="004B1B47"/>
    <w:rsid w:val="004B25EB"/>
    <w:rsid w:val="004B2B04"/>
    <w:rsid w:val="004B58A7"/>
    <w:rsid w:val="004B7300"/>
    <w:rsid w:val="004C1D34"/>
    <w:rsid w:val="004C27C1"/>
    <w:rsid w:val="004C4620"/>
    <w:rsid w:val="004C4D91"/>
    <w:rsid w:val="004C6BF1"/>
    <w:rsid w:val="004C7148"/>
    <w:rsid w:val="004C7903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519"/>
    <w:rsid w:val="00512C26"/>
    <w:rsid w:val="005140ED"/>
    <w:rsid w:val="00514C62"/>
    <w:rsid w:val="005168AF"/>
    <w:rsid w:val="005205BC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3285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7F4B"/>
    <w:rsid w:val="005C02AF"/>
    <w:rsid w:val="005C2188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27B48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9611C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92A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16A"/>
    <w:rsid w:val="006F35DE"/>
    <w:rsid w:val="006F6282"/>
    <w:rsid w:val="006F66D0"/>
    <w:rsid w:val="00700C4B"/>
    <w:rsid w:val="0070788F"/>
    <w:rsid w:val="00715891"/>
    <w:rsid w:val="00720214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B1AF5"/>
    <w:rsid w:val="007C0884"/>
    <w:rsid w:val="007C1A33"/>
    <w:rsid w:val="007C1F29"/>
    <w:rsid w:val="007C2791"/>
    <w:rsid w:val="007C4099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09EE"/>
    <w:rsid w:val="00821AE9"/>
    <w:rsid w:val="00822E69"/>
    <w:rsid w:val="0082407D"/>
    <w:rsid w:val="008255AE"/>
    <w:rsid w:val="0082613D"/>
    <w:rsid w:val="00826C6B"/>
    <w:rsid w:val="00833180"/>
    <w:rsid w:val="00834F09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7643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062"/>
    <w:rsid w:val="009012BD"/>
    <w:rsid w:val="00902CFE"/>
    <w:rsid w:val="00903984"/>
    <w:rsid w:val="00904E54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403F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0F7"/>
    <w:rsid w:val="009407BD"/>
    <w:rsid w:val="009431B9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5675B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6F9C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B7095"/>
    <w:rsid w:val="009C6846"/>
    <w:rsid w:val="009C6E55"/>
    <w:rsid w:val="009C7738"/>
    <w:rsid w:val="009C7D47"/>
    <w:rsid w:val="009D08E2"/>
    <w:rsid w:val="009D2550"/>
    <w:rsid w:val="009D3DBF"/>
    <w:rsid w:val="009D4710"/>
    <w:rsid w:val="009D4F00"/>
    <w:rsid w:val="009D58F3"/>
    <w:rsid w:val="009D5AB9"/>
    <w:rsid w:val="009D6BAB"/>
    <w:rsid w:val="009D6D03"/>
    <w:rsid w:val="009D7F8F"/>
    <w:rsid w:val="009E1B06"/>
    <w:rsid w:val="009E26E4"/>
    <w:rsid w:val="009E6B74"/>
    <w:rsid w:val="009E6D6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06D92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17D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4F0C"/>
    <w:rsid w:val="00A55D29"/>
    <w:rsid w:val="00A566A9"/>
    <w:rsid w:val="00A57F7E"/>
    <w:rsid w:val="00A60CCE"/>
    <w:rsid w:val="00A61F28"/>
    <w:rsid w:val="00A62240"/>
    <w:rsid w:val="00A638C2"/>
    <w:rsid w:val="00A638C3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4D53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ACC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E4F7F"/>
    <w:rsid w:val="00AF2401"/>
    <w:rsid w:val="00AF25E9"/>
    <w:rsid w:val="00AF272B"/>
    <w:rsid w:val="00AF3901"/>
    <w:rsid w:val="00AF485A"/>
    <w:rsid w:val="00AF7564"/>
    <w:rsid w:val="00AF7B6D"/>
    <w:rsid w:val="00B02568"/>
    <w:rsid w:val="00B02703"/>
    <w:rsid w:val="00B12BDC"/>
    <w:rsid w:val="00B1465C"/>
    <w:rsid w:val="00B17E29"/>
    <w:rsid w:val="00B202AE"/>
    <w:rsid w:val="00B208D9"/>
    <w:rsid w:val="00B20E85"/>
    <w:rsid w:val="00B24C98"/>
    <w:rsid w:val="00B24F1B"/>
    <w:rsid w:val="00B271C8"/>
    <w:rsid w:val="00B2790B"/>
    <w:rsid w:val="00B30189"/>
    <w:rsid w:val="00B30377"/>
    <w:rsid w:val="00B30D9A"/>
    <w:rsid w:val="00B32CEF"/>
    <w:rsid w:val="00B336DF"/>
    <w:rsid w:val="00B4055A"/>
    <w:rsid w:val="00B4190D"/>
    <w:rsid w:val="00B45940"/>
    <w:rsid w:val="00B4679B"/>
    <w:rsid w:val="00B500EF"/>
    <w:rsid w:val="00B51761"/>
    <w:rsid w:val="00B5427D"/>
    <w:rsid w:val="00B55574"/>
    <w:rsid w:val="00B555FC"/>
    <w:rsid w:val="00B565A1"/>
    <w:rsid w:val="00B63237"/>
    <w:rsid w:val="00B642D0"/>
    <w:rsid w:val="00B64655"/>
    <w:rsid w:val="00B656B4"/>
    <w:rsid w:val="00B673E4"/>
    <w:rsid w:val="00B7065A"/>
    <w:rsid w:val="00B717D6"/>
    <w:rsid w:val="00B7368F"/>
    <w:rsid w:val="00B73CA5"/>
    <w:rsid w:val="00B7545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51B5"/>
    <w:rsid w:val="00BB6DA6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17FD5"/>
    <w:rsid w:val="00C206F8"/>
    <w:rsid w:val="00C21523"/>
    <w:rsid w:val="00C2212B"/>
    <w:rsid w:val="00C243A1"/>
    <w:rsid w:val="00C24D64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6607C"/>
    <w:rsid w:val="00C6654B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A30F1"/>
    <w:rsid w:val="00CA3305"/>
    <w:rsid w:val="00CB4252"/>
    <w:rsid w:val="00CB49FA"/>
    <w:rsid w:val="00CB7867"/>
    <w:rsid w:val="00CC5790"/>
    <w:rsid w:val="00CC798F"/>
    <w:rsid w:val="00CD09F9"/>
    <w:rsid w:val="00CD143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EE3"/>
    <w:rsid w:val="00D47269"/>
    <w:rsid w:val="00D50385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6156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7DF"/>
    <w:rsid w:val="00DE6854"/>
    <w:rsid w:val="00DE71B4"/>
    <w:rsid w:val="00DE723B"/>
    <w:rsid w:val="00DF00E7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287C"/>
    <w:rsid w:val="00E13460"/>
    <w:rsid w:val="00E16B2E"/>
    <w:rsid w:val="00E20AA6"/>
    <w:rsid w:val="00E21F85"/>
    <w:rsid w:val="00E2276D"/>
    <w:rsid w:val="00E279A0"/>
    <w:rsid w:val="00E27FBB"/>
    <w:rsid w:val="00E305C9"/>
    <w:rsid w:val="00E313CA"/>
    <w:rsid w:val="00E3710A"/>
    <w:rsid w:val="00E37337"/>
    <w:rsid w:val="00E401B8"/>
    <w:rsid w:val="00E43D7C"/>
    <w:rsid w:val="00E449E9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6787C"/>
    <w:rsid w:val="00E7037A"/>
    <w:rsid w:val="00E70942"/>
    <w:rsid w:val="00E70D36"/>
    <w:rsid w:val="00E714FF"/>
    <w:rsid w:val="00E724E8"/>
    <w:rsid w:val="00E73280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4E8A"/>
    <w:rsid w:val="00ED644C"/>
    <w:rsid w:val="00ED6974"/>
    <w:rsid w:val="00EE21D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067"/>
    <w:rsid w:val="00F10640"/>
    <w:rsid w:val="00F106F1"/>
    <w:rsid w:val="00F10C2D"/>
    <w:rsid w:val="00F111C0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6615"/>
    <w:rsid w:val="00F27532"/>
    <w:rsid w:val="00F3113F"/>
    <w:rsid w:val="00F312C8"/>
    <w:rsid w:val="00F31609"/>
    <w:rsid w:val="00F322E7"/>
    <w:rsid w:val="00F32332"/>
    <w:rsid w:val="00F36EF6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528D"/>
    <w:rsid w:val="00F76397"/>
    <w:rsid w:val="00F77403"/>
    <w:rsid w:val="00F80DA8"/>
    <w:rsid w:val="00F86C86"/>
    <w:rsid w:val="00F9222D"/>
    <w:rsid w:val="00F9284D"/>
    <w:rsid w:val="00F938A5"/>
    <w:rsid w:val="00F93D15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330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863707"/>
  <w15:docId w15:val="{BE50615B-3934-40A5-A835-5A08CCED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876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6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64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643"/>
    <w:rPr>
      <w:rFonts w:ascii="Arial" w:hAnsi="Arial" w:cs="Arial"/>
      <w:b/>
      <w:bCs/>
    </w:rPr>
  </w:style>
  <w:style w:type="character" w:customStyle="1" w:styleId="viiyi">
    <w:name w:val="viiyi"/>
    <w:basedOn w:val="DefaultParagraphFont"/>
    <w:rsid w:val="0092403F"/>
  </w:style>
  <w:style w:type="character" w:customStyle="1" w:styleId="jlqj4b">
    <w:name w:val="jlqj4b"/>
    <w:basedOn w:val="DefaultParagraphFont"/>
    <w:rsid w:val="0092403F"/>
  </w:style>
  <w:style w:type="character" w:customStyle="1" w:styleId="ts-alignment-element">
    <w:name w:val="ts-alignment-element"/>
    <w:basedOn w:val="DefaultParagraphFont"/>
    <w:rsid w:val="00E73280"/>
  </w:style>
  <w:style w:type="character" w:customStyle="1" w:styleId="ts-alignment-element-highlighted">
    <w:name w:val="ts-alignment-element-highlighted"/>
    <w:basedOn w:val="DefaultParagraphFont"/>
    <w:rsid w:val="00E73280"/>
  </w:style>
  <w:style w:type="paragraph" w:styleId="Revision">
    <w:name w:val="Revision"/>
    <w:hidden/>
    <w:uiPriority w:val="99"/>
    <w:semiHidden/>
    <w:rsid w:val="00EE21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bryan\Dropbox%20(Audits)\A4%20Audit%20Quality%20Management%20System\02%20QMS%20Records\8.3%20Document%20Change%20Request-Record%20(DCR)\DCR%20047%20-%20Update%20Multiple%20Standards%20(Chain%20of%20Custody)%20v4.0\idfl.com\directory" TargetMode="External"/><Relationship Id="rId2" Type="http://schemas.openxmlformats.org/officeDocument/2006/relationships/image" Target="media/image2.png"/><Relationship Id="rId1" Type="http://schemas.openxmlformats.org/officeDocument/2006/relationships/hyperlink" Target="file:///C:\Users\bryan\Dropbox%20(Audits)\A4%20Audit%20Quality%20Management%20System\02%20QMS%20Records\8.3%20Document%20Change%20Request-Record%20(DCR)\DCR%20047%20-%20Update%20Multiple%20Standards%20(Chain%20of%20Custody)%20v4.0\idfl.com\directo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18\Downloads\IDFL-FF-MS01-Multiple%20Standard%20Application%20Form%20IT(1.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DBD22EFA6471FB3B88D9E701F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3A01-4AA0-4A65-B286-885398C6EECA}"/>
      </w:docPartPr>
      <w:docPartBody>
        <w:p w:rsidR="00000000" w:rsidRDefault="003C6646">
          <w:pPr>
            <w:pStyle w:val="EBEDBD22EFA6471FB3B88D9E701F8FF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2A6E02D0C44793826771B3F054D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3B31-E4BF-44D5-94AD-EECF82FB2634}"/>
      </w:docPartPr>
      <w:docPartBody>
        <w:p w:rsidR="00000000" w:rsidRDefault="003C6646">
          <w:pPr>
            <w:pStyle w:val="272A6E02D0C44793826771B3F054D0D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BB976D2387469AA83E0E62DDCB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ECEB-DA4E-4B64-BFA2-D4D6313A3665}"/>
      </w:docPartPr>
      <w:docPartBody>
        <w:p w:rsidR="00000000" w:rsidRDefault="00FC583F">
          <w:pPr>
            <w:pStyle w:val="B0BB976D2387469AA83E0E62DDCB723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CBC4A78E75940CAA39BB73EB9C8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5EDF-ECDF-443E-9A58-797395AD3920}"/>
      </w:docPartPr>
      <w:docPartBody>
        <w:p w:rsidR="00000000" w:rsidRDefault="003C6646">
          <w:pPr>
            <w:pStyle w:val="0CBC4A78E75940CAA39BB73EB9C850D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FEB50D87154D27A23C9569C4B3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C6F3-1A81-46B5-A4ED-E652DF6D34C6}"/>
      </w:docPartPr>
      <w:docPartBody>
        <w:p w:rsidR="00000000" w:rsidRDefault="00FC583F">
          <w:pPr>
            <w:pStyle w:val="5CFEB50D87154D27A23C9569C4B3DF6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49B6997FA49CBBD6C2F39770C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C86-73A6-47BA-B24E-CE014DC7C13E}"/>
      </w:docPartPr>
      <w:docPartBody>
        <w:p w:rsidR="00000000" w:rsidRDefault="003C6646">
          <w:pPr>
            <w:pStyle w:val="2B849B6997FA49CBBD6C2F39770C4F8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82AAD42E494425AB81D486CBDC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AD0-9860-43CA-8C61-F0989D4090C2}"/>
      </w:docPartPr>
      <w:docPartBody>
        <w:p w:rsidR="00000000" w:rsidRDefault="00FC583F">
          <w:pPr>
            <w:pStyle w:val="5782AAD42E494425AB81D486CBDC833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38D06B1B7F04B8FA5AB34A596B6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43061-2C4A-46F3-BA62-E0D5AD1C93D6}"/>
      </w:docPartPr>
      <w:docPartBody>
        <w:p w:rsidR="00000000" w:rsidRDefault="003C6646">
          <w:pPr>
            <w:pStyle w:val="638D06B1B7F04B8FA5AB34A596B660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7E568576584D8492330F1A81F6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2B13-7179-4BCE-A256-025A731946BC}"/>
      </w:docPartPr>
      <w:docPartBody>
        <w:p w:rsidR="00000000" w:rsidRDefault="00FC583F">
          <w:pPr>
            <w:pStyle w:val="4A7E568576584D8492330F1A81F6846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ED0F22F0A94553A4D03FD10B28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19A3-6409-4D88-80C1-45AAFFBBB924}"/>
      </w:docPartPr>
      <w:docPartBody>
        <w:p w:rsidR="00000000" w:rsidRDefault="003C6646">
          <w:pPr>
            <w:pStyle w:val="42ED0F22F0A94553A4D03FD10B28C1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BF933E24354869B3A8B92FAB05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7111-7D68-4AD6-A582-FF55C65A1358}"/>
      </w:docPartPr>
      <w:docPartBody>
        <w:p w:rsidR="00000000" w:rsidRDefault="00FC583F">
          <w:pPr>
            <w:pStyle w:val="C1BF933E24354869B3A8B92FAB05DB5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2EE53BAAE442A3BFCF7C702C76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DD70B-5AEC-4FA8-8216-8B9323CFA0F8}"/>
      </w:docPartPr>
      <w:docPartBody>
        <w:p w:rsidR="00000000" w:rsidRDefault="003C6646">
          <w:pPr>
            <w:pStyle w:val="8F2EE53BAAE442A3BFCF7C702C76313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AEF5CA022B4D53AF1EABF64DC3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39CC-B402-4935-A746-1D9C6E5F63DB}"/>
      </w:docPartPr>
      <w:docPartBody>
        <w:p w:rsidR="00000000" w:rsidRDefault="00FC583F">
          <w:pPr>
            <w:pStyle w:val="F3AEF5CA022B4D53AF1EABF64DC3C23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D2A933AD884EF9B3BDDF0C8ED0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B3BD-A508-47DD-99EC-B17C32256C1A}"/>
      </w:docPartPr>
      <w:docPartBody>
        <w:p w:rsidR="00000000" w:rsidRDefault="003C6646">
          <w:pPr>
            <w:pStyle w:val="02D2A933AD884EF9B3BDDF0C8ED05D2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8362314C9C4A0DBA83E9EE6181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7EA1-45C4-4795-90A6-31B35ACD0A75}"/>
      </w:docPartPr>
      <w:docPartBody>
        <w:p w:rsidR="00000000" w:rsidRDefault="00FC583F">
          <w:pPr>
            <w:pStyle w:val="168362314C9C4A0DBA83E9EE6181C7C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4D02E682434D9293DBD1A5D40D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337E-F0F6-4DE1-99AF-D5C57AEB5DFB}"/>
      </w:docPartPr>
      <w:docPartBody>
        <w:p w:rsidR="00000000" w:rsidRDefault="003C6646">
          <w:pPr>
            <w:pStyle w:val="1F4D02E682434D9293DBD1A5D40D291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99FCC241244CFB8A94E237D6F7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301B-0F5F-4EEA-838B-81DF9EF8EA8B}"/>
      </w:docPartPr>
      <w:docPartBody>
        <w:p w:rsidR="00000000" w:rsidRDefault="00FC583F">
          <w:pPr>
            <w:pStyle w:val="2899FCC241244CFB8A94E237D6F7729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AA5875305B48AB8C6C46CE118C3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21BC-3594-4FDF-80AB-48EBC5DADD86}"/>
      </w:docPartPr>
      <w:docPartBody>
        <w:p w:rsidR="00000000" w:rsidRDefault="00FC583F">
          <w:pPr>
            <w:pStyle w:val="54AA5875305B48AB8C6C46CE118C3FB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CC05DD705F41488934BCF9AF08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A537-2809-42D4-9A98-7F59AE6C2EDF}"/>
      </w:docPartPr>
      <w:docPartBody>
        <w:p w:rsidR="00000000" w:rsidRDefault="00FC583F">
          <w:pPr>
            <w:pStyle w:val="4ACC05DD705F41488934BCF9AF08337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D7AB58305F4C5FA4C491E7EF20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E337-AE59-499F-91B7-AF0DD4085EEA}"/>
      </w:docPartPr>
      <w:docPartBody>
        <w:p w:rsidR="00000000" w:rsidRDefault="00FC583F">
          <w:pPr>
            <w:pStyle w:val="94D7AB58305F4C5FA4C491E7EF20499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82BA49AED8041CB9F282E2721F8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B77A-8ABF-4C21-9DA2-89D1A789E8F0}"/>
      </w:docPartPr>
      <w:docPartBody>
        <w:p w:rsidR="00000000" w:rsidRDefault="00FC583F">
          <w:pPr>
            <w:pStyle w:val="C82BA49AED8041CB9F282E2721F8FF6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0ECA046A414F6AA2195B792298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CF20-5E3E-4078-9C67-9576793FFB89}"/>
      </w:docPartPr>
      <w:docPartBody>
        <w:p w:rsidR="00000000" w:rsidRDefault="00FC583F">
          <w:pPr>
            <w:pStyle w:val="A60ECA046A414F6AA2195B792298679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8ECDED97EA4CB592515C5278D2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952B-E579-4997-87B2-86FA477C4291}"/>
      </w:docPartPr>
      <w:docPartBody>
        <w:p w:rsidR="00000000" w:rsidRDefault="00FC583F">
          <w:pPr>
            <w:pStyle w:val="CA8ECDED97EA4CB592515C5278D2671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C13106A48741518FB02EFF5E18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EDF0-599F-4CDB-8E63-DBDBD717622E}"/>
      </w:docPartPr>
      <w:docPartBody>
        <w:p w:rsidR="00000000" w:rsidRDefault="001820AF">
          <w:pPr>
            <w:pStyle w:val="68C13106A48741518FB02EFF5E1863F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52C002C58E45EAA605E28EBA0B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97A1-438B-4C2E-92FF-CFEA822ABFF8}"/>
      </w:docPartPr>
      <w:docPartBody>
        <w:p w:rsidR="00000000" w:rsidRDefault="00FC583F">
          <w:pPr>
            <w:pStyle w:val="8752C002C58E45EAA605E28EBA0BA22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3EF1B62D8247C092025C918DF7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9B89-0F56-409B-92FF-5F5478D97D96}"/>
      </w:docPartPr>
      <w:docPartBody>
        <w:p w:rsidR="00000000" w:rsidRDefault="001820AF">
          <w:pPr>
            <w:pStyle w:val="F13EF1B62D8247C092025C918DF779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103EB5B6B440C88E0496A48A22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E97F-91AE-4983-A350-4171C18E0329}"/>
      </w:docPartPr>
      <w:docPartBody>
        <w:p w:rsidR="00000000" w:rsidRDefault="00FC583F">
          <w:pPr>
            <w:pStyle w:val="9A103EB5B6B440C88E0496A48A221A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537003D188472899CE08FDE462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3787-DFFD-4AE1-9432-FBE527579C36}"/>
      </w:docPartPr>
      <w:docPartBody>
        <w:p w:rsidR="00000000" w:rsidRDefault="001820AF">
          <w:pPr>
            <w:pStyle w:val="4A537003D188472899CE08FDE462559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77F54AF944C4081A8239BC0506D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D8C2-E81E-4197-9D72-794AFC19404C}"/>
      </w:docPartPr>
      <w:docPartBody>
        <w:p w:rsidR="00000000" w:rsidRDefault="00FC583F">
          <w:pPr>
            <w:pStyle w:val="177F54AF944C4081A8239BC0506DD1C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416D1127C14FF9936418F4DA02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110B-3C25-48F7-A5C0-21880BFCC2B4}"/>
      </w:docPartPr>
      <w:docPartBody>
        <w:p w:rsidR="00000000" w:rsidRDefault="001820AF">
          <w:pPr>
            <w:pStyle w:val="42416D1127C14FF9936418F4DA02FFC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BD35C7F401C4835B473B3041F83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5A00B-A538-4E1E-BA85-9878706C7375}"/>
      </w:docPartPr>
      <w:docPartBody>
        <w:p w:rsidR="00000000" w:rsidRDefault="00FC583F">
          <w:pPr>
            <w:pStyle w:val="3BD35C7F401C4835B473B3041F83EFE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AD9D00615146D4AD03CEF48AC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E102F-6A55-4450-B976-724C54E5D520}"/>
      </w:docPartPr>
      <w:docPartBody>
        <w:p w:rsidR="00000000" w:rsidRDefault="001820AF">
          <w:pPr>
            <w:pStyle w:val="F5AD9D00615146D4AD03CEF48AC1514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95B63C9A884FC79BB7FCACF75D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CCDC-CDF8-4F3F-BA3B-16FD6453B67C}"/>
      </w:docPartPr>
      <w:docPartBody>
        <w:p w:rsidR="00000000" w:rsidRDefault="00FC583F">
          <w:pPr>
            <w:pStyle w:val="8A95B63C9A884FC79BB7FCACF75D7E0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153BB09CA94A5C851F1F3FED015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6AEE-CE3D-4A1E-882A-4727730472CE}"/>
      </w:docPartPr>
      <w:docPartBody>
        <w:p w:rsidR="00000000" w:rsidRDefault="001820AF">
          <w:pPr>
            <w:pStyle w:val="20153BB09CA94A5C851F1F3FED015E5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72DD149ECC4E5DBD2B5509C2A4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95394-67B3-492D-A20F-50B3BFE80D60}"/>
      </w:docPartPr>
      <w:docPartBody>
        <w:p w:rsidR="00000000" w:rsidRDefault="00FC583F">
          <w:pPr>
            <w:pStyle w:val="8072DD149ECC4E5DBD2B5509C2A461B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FA2B8DE4F9448F5B9DCD298D71D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490A-AF3E-4AD1-BEF5-E6F04EF79F04}"/>
      </w:docPartPr>
      <w:docPartBody>
        <w:p w:rsidR="00000000" w:rsidRDefault="001820AF">
          <w:pPr>
            <w:pStyle w:val="3FA2B8DE4F9448F5B9DCD298D71D2BF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986917834B4434C9667AEB44061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9619-B02D-4C38-BE2A-C1B527463FDD}"/>
      </w:docPartPr>
      <w:docPartBody>
        <w:p w:rsidR="00000000" w:rsidRDefault="00FC583F">
          <w:pPr>
            <w:pStyle w:val="9986917834B4434C9667AEB4406159D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D27BA7BF684FF19E6FC92744B5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825B-2213-4EDD-A9A2-5573A85BA727}"/>
      </w:docPartPr>
      <w:docPartBody>
        <w:p w:rsidR="00000000" w:rsidRDefault="001820AF">
          <w:pPr>
            <w:pStyle w:val="F4D27BA7BF684FF19E6FC92744B5C47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529C732CAB455DB52D3B53DE4C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FFD1-DD75-48AE-A3B1-A2A4FD2C7146}"/>
      </w:docPartPr>
      <w:docPartBody>
        <w:p w:rsidR="00000000" w:rsidRDefault="00FC583F">
          <w:pPr>
            <w:pStyle w:val="BF529C732CAB455DB52D3B53DE4CA44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46F8720E9C4DC196D01D9FA050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73C5-9739-4C2F-81AC-01CDE7647502}"/>
      </w:docPartPr>
      <w:docPartBody>
        <w:p w:rsidR="00000000" w:rsidRDefault="001820AF">
          <w:pPr>
            <w:pStyle w:val="3C46F8720E9C4DC196D01D9FA050CB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C5CB12DA444D83AEF9BF23A9B6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6FAA-92F8-43F3-A020-CDB24DE2A118}"/>
      </w:docPartPr>
      <w:docPartBody>
        <w:p w:rsidR="00000000" w:rsidRDefault="00FC583F">
          <w:pPr>
            <w:pStyle w:val="6FC5CB12DA444D83AEF9BF23A9B664C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FCB600BAE6D42B0A289E06C008C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DE1E-1E3F-42C5-9CF7-2B0FF382CC71}"/>
      </w:docPartPr>
      <w:docPartBody>
        <w:p w:rsidR="00000000" w:rsidRDefault="001820AF">
          <w:pPr>
            <w:pStyle w:val="1FCB600BAE6D42B0A289E06C008CBAC7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0604B821FA64AC69255968BE4C4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27C1-B3F5-459F-8A5E-6B9A223676E3}"/>
      </w:docPartPr>
      <w:docPartBody>
        <w:p w:rsidR="00000000" w:rsidRDefault="00FC583F">
          <w:pPr>
            <w:pStyle w:val="70604B821FA64AC69255968BE4C44A7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ADEA6FA6DF343A9B73FAA59DED22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FDFD-C4C3-4047-8C63-1A56CDC23603}"/>
      </w:docPartPr>
      <w:docPartBody>
        <w:p w:rsidR="00000000" w:rsidRDefault="001820AF">
          <w:pPr>
            <w:pStyle w:val="6ADEA6FA6DF343A9B73FAA59DED2264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845F8576FDE433A835C9688C8E4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177E-9CEB-42B0-B71E-F6C4D0DA5503}"/>
      </w:docPartPr>
      <w:docPartBody>
        <w:p w:rsidR="00000000" w:rsidRDefault="00FC583F">
          <w:pPr>
            <w:pStyle w:val="D845F8576FDE433A835C9688C8E44E7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4E5ACA214348D28328EFD5AA4F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12EA-CFBD-4EA7-9AA6-69A4C2BFB81A}"/>
      </w:docPartPr>
      <w:docPartBody>
        <w:p w:rsidR="00000000" w:rsidRDefault="001820AF">
          <w:pPr>
            <w:pStyle w:val="434E5ACA214348D28328EFD5AA4F427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A9CC73DDF014A57BDB1C5785525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FAD8-B904-49E8-9E61-C512D52F3E59}"/>
      </w:docPartPr>
      <w:docPartBody>
        <w:p w:rsidR="00000000" w:rsidRDefault="00FC583F">
          <w:pPr>
            <w:pStyle w:val="BA9CC73DDF014A57BDB1C5785525AB7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6A387BF36B4B6A86E8D9CB0CBA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214C-FA18-46D6-9B07-C2BEF23EB3FD}"/>
      </w:docPartPr>
      <w:docPartBody>
        <w:p w:rsidR="00000000" w:rsidRDefault="001820AF">
          <w:pPr>
            <w:pStyle w:val="696A387BF36B4B6A86E8D9CB0CBA250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93699B457C545A883F5F058A10F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D90CA-0FF6-454C-BFBA-0F3E4AB2C03C}"/>
      </w:docPartPr>
      <w:docPartBody>
        <w:p w:rsidR="00000000" w:rsidRDefault="00FC583F">
          <w:pPr>
            <w:pStyle w:val="093699B457C545A883F5F058A10F7AC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946CD735AF4260AC9702475B71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414E-E536-4032-8658-92D2C5F1DC87}"/>
      </w:docPartPr>
      <w:docPartBody>
        <w:p w:rsidR="00000000" w:rsidRDefault="00FC583F">
          <w:pPr>
            <w:pStyle w:val="5B946CD735AF4260AC9702475B71AFE1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22F4C208392499A9E057BEE44AF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C8B30-5DAE-437A-942A-9BAA08A93052}"/>
      </w:docPartPr>
      <w:docPartBody>
        <w:p w:rsidR="00000000" w:rsidRDefault="00FC583F">
          <w:pPr>
            <w:pStyle w:val="C22F4C208392499A9E057BEE44AF24B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46331EEE9BB47BE8B6423439921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60E4-BBAF-4F39-82D7-94F086B016B1}"/>
      </w:docPartPr>
      <w:docPartBody>
        <w:p w:rsidR="00000000" w:rsidRDefault="00FC583F">
          <w:pPr>
            <w:pStyle w:val="246331EEE9BB47BE8B64234399215204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3E65DC012F4496B923D34A57E06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F279-DF20-44C9-B2AC-2ABC529BA530}"/>
      </w:docPartPr>
      <w:docPartBody>
        <w:p w:rsidR="00000000" w:rsidRDefault="00FC583F">
          <w:pPr>
            <w:pStyle w:val="E3E65DC012F4496B923D34A57E065E6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6410687243439ABEF060C28323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A45A-0D64-4E23-8117-F9926DC54FEC}"/>
      </w:docPartPr>
      <w:docPartBody>
        <w:p w:rsidR="00000000" w:rsidRDefault="00CC6126">
          <w:pPr>
            <w:pStyle w:val="E16410687243439ABEF060C283230A8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6A16F5A3BF943E18626B79C3B10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94FD-8B58-46C1-BF96-2F160B868828}"/>
      </w:docPartPr>
      <w:docPartBody>
        <w:p w:rsidR="00000000" w:rsidRDefault="00CC6126">
          <w:pPr>
            <w:pStyle w:val="16A16F5A3BF943E18626B79C3B10DBD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8FB954D60C40ACA1F9006F0CC9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18E3-77E1-481D-B364-9D416EB5D57A}"/>
      </w:docPartPr>
      <w:docPartBody>
        <w:p w:rsidR="00000000" w:rsidRDefault="00CC6126">
          <w:pPr>
            <w:pStyle w:val="F18FB954D60C40ACA1F9006F0CC949E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CCC636BF35442C2A6DF2044534C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44DB-D061-4962-906E-19900671300B}"/>
      </w:docPartPr>
      <w:docPartBody>
        <w:p w:rsidR="00000000" w:rsidRDefault="00CC6126">
          <w:pPr>
            <w:pStyle w:val="2CCC636BF35442C2A6DF2044534C2F9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769BCC59A1486DA64A0D2F5FB1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7CC9-76B9-4A32-93B4-FB58908F0C28}"/>
      </w:docPartPr>
      <w:docPartBody>
        <w:p w:rsidR="00000000" w:rsidRDefault="00CC6126">
          <w:pPr>
            <w:pStyle w:val="41769BCC59A1486DA64A0D2F5FB1784E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F352C8337AC4CA6931167002DA7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3C31-0863-40C2-826A-A4C5B91617CD}"/>
      </w:docPartPr>
      <w:docPartBody>
        <w:p w:rsidR="00000000" w:rsidRDefault="00CC6126">
          <w:pPr>
            <w:pStyle w:val="8F352C8337AC4CA6931167002DA7FA3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B264712E5A4406A788CA62F01B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CEAE-D27C-4692-BE2A-5D3729FF73D2}"/>
      </w:docPartPr>
      <w:docPartBody>
        <w:p w:rsidR="00000000" w:rsidRDefault="00CC6126">
          <w:pPr>
            <w:pStyle w:val="B2B264712E5A4406A788CA62F01B20A3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7FF05FD68A04286AC0528645495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05E8-8EAA-40CD-B086-D5AAE5F00CC6}"/>
      </w:docPartPr>
      <w:docPartBody>
        <w:p w:rsidR="00000000" w:rsidRDefault="00CC6126">
          <w:pPr>
            <w:pStyle w:val="D7FF05FD68A04286AC0528645495C9D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1E235AA044483A9EAE070E7C44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73FD-F6EA-418F-BEE6-E6888F368122}"/>
      </w:docPartPr>
      <w:docPartBody>
        <w:p w:rsidR="00000000" w:rsidRDefault="00CC6126">
          <w:pPr>
            <w:pStyle w:val="8B1E235AA044483A9EAE070E7C44B10F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C92E348E05D4B0FAA85D51E56312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C05F-CE38-4D7B-A29C-50C8232FE31E}"/>
      </w:docPartPr>
      <w:docPartBody>
        <w:p w:rsidR="00000000" w:rsidRDefault="00CC6126">
          <w:pPr>
            <w:pStyle w:val="3C92E348E05D4B0FAA85D51E563127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81E07A0464F42DE8FE1A26A40DC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87E9-E599-4D22-8281-AF60FA8E54D0}"/>
      </w:docPartPr>
      <w:docPartBody>
        <w:p w:rsidR="00000000" w:rsidRDefault="00CC6126">
          <w:pPr>
            <w:pStyle w:val="B81E07A0464F42DE8FE1A26A40DCD19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CE50D43AC0544E480185817279C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CAD1-09F8-4E8E-9D7E-02E38B520C2B}"/>
      </w:docPartPr>
      <w:docPartBody>
        <w:p w:rsidR="00000000" w:rsidRDefault="00CC6126">
          <w:pPr>
            <w:pStyle w:val="FCE50D43AC0544E480185817279C6E3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4E4010F3EF64FFFB131B3E04C98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0CA-3446-4AFA-B566-4266F5C6E413}"/>
      </w:docPartPr>
      <w:docPartBody>
        <w:p w:rsidR="00000000" w:rsidRDefault="00CC6126">
          <w:pPr>
            <w:pStyle w:val="74E4010F3EF64FFFB131B3E04C98E8A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7564E98833748B3987165E0D678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27C4-6062-46CA-BA87-4641285AE709}"/>
      </w:docPartPr>
      <w:docPartBody>
        <w:p w:rsidR="00000000" w:rsidRDefault="00CC6126">
          <w:pPr>
            <w:pStyle w:val="67564E98833748B3987165E0D67843C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E60EC13E374DD4959F63EF9009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1E20-C935-4E53-A03F-151D5F53FD14}"/>
      </w:docPartPr>
      <w:docPartBody>
        <w:p w:rsidR="00000000" w:rsidRDefault="00CC6126">
          <w:pPr>
            <w:pStyle w:val="79E60EC13E374DD4959F63EF90091DB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2CFFF15D5DB48039249EE47AB17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F92B-D2EA-4BBA-B303-0B13A0D179EF}"/>
      </w:docPartPr>
      <w:docPartBody>
        <w:p w:rsidR="00000000" w:rsidRDefault="00CC6126">
          <w:pPr>
            <w:pStyle w:val="12CFFF15D5DB48039249EE47AB177EC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DC8ECBC8B649CC822F9C0DA072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6C3A-2269-424A-8DE8-766420180BB0}"/>
      </w:docPartPr>
      <w:docPartBody>
        <w:p w:rsidR="00000000" w:rsidRDefault="00CC6126">
          <w:pPr>
            <w:pStyle w:val="ADDC8ECBC8B649CC822F9C0DA0723B72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43F1E6A4F7C4582A2A5F27EB07D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0FB4-5E5B-4C84-9360-CBFC456468EE}"/>
      </w:docPartPr>
      <w:docPartBody>
        <w:p w:rsidR="00000000" w:rsidRDefault="00CC6126">
          <w:pPr>
            <w:pStyle w:val="443F1E6A4F7C4582A2A5F27EB07D3A8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2347053F4648799946DF179CFA3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6196-52BA-4E94-88C4-D1BF0E7E1502}"/>
      </w:docPartPr>
      <w:docPartBody>
        <w:p w:rsidR="00000000" w:rsidRDefault="00CC6126">
          <w:pPr>
            <w:pStyle w:val="0F2347053F4648799946DF179CFA37C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F355F273B445AEA6A22A7ADD52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5D1C-3B9C-47A5-85EA-CBA0836F261E}"/>
      </w:docPartPr>
      <w:docPartBody>
        <w:p w:rsidR="00000000" w:rsidRDefault="00CC6126">
          <w:pPr>
            <w:pStyle w:val="0FF355F273B445AEA6A22A7ADD529B6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396F6168E7432CB84E4B62942D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A73D-6DB3-4B02-A8D3-E75F289BA964}"/>
      </w:docPartPr>
      <w:docPartBody>
        <w:p w:rsidR="00000000" w:rsidRDefault="00CC6126">
          <w:pPr>
            <w:pStyle w:val="AC396F6168E7432CB84E4B62942DA00B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88531B057844AF99B6741B9F89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7B95-14BC-46A2-A65A-F290AF5E0A92}"/>
      </w:docPartPr>
      <w:docPartBody>
        <w:p w:rsidR="00000000" w:rsidRDefault="00CC6126">
          <w:pPr>
            <w:pStyle w:val="FD88531B057844AF99B6741B9F89C38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24E199E15C04E1180C2F06F5430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1F44-C6F6-460E-B080-643EED2EA367}"/>
      </w:docPartPr>
      <w:docPartBody>
        <w:p w:rsidR="00000000" w:rsidRDefault="00961673">
          <w:pPr>
            <w:pStyle w:val="524E199E15C04E1180C2F06F5430C34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48CCAAE45DA46E6A9B13E0D2F10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C0F8-AD90-4E64-B847-0522E72D3416}"/>
      </w:docPartPr>
      <w:docPartBody>
        <w:p w:rsidR="00000000" w:rsidRDefault="00961673">
          <w:pPr>
            <w:pStyle w:val="B48CCAAE45DA46E6A9B13E0D2F10E58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17766DE8714B3A9FD93BD8B6D0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56E8C-F0B2-47E7-9BDA-3AAEFD8A06EE}"/>
      </w:docPartPr>
      <w:docPartBody>
        <w:p w:rsidR="00000000" w:rsidRDefault="00961673">
          <w:pPr>
            <w:pStyle w:val="3717766DE8714B3A9FD93BD8B6D0A4E4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78E8EABDE24355B52EE365CCE7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3845-000D-4495-AE6D-625222B04F89}"/>
      </w:docPartPr>
      <w:docPartBody>
        <w:p w:rsidR="00000000" w:rsidRDefault="00961673">
          <w:pPr>
            <w:pStyle w:val="1A78E8EABDE24355B52EE365CCE7D7F2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C734BB3A8C4D30ABFC17F2C34D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01AC-8463-414C-92C0-601C817AB40F}"/>
      </w:docPartPr>
      <w:docPartBody>
        <w:p w:rsidR="00000000" w:rsidRDefault="00961673">
          <w:pPr>
            <w:pStyle w:val="72C734BB3A8C4D30ABFC17F2C34D72B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7A7947F5A8499D82C51D1C6F8B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01BF-6F0D-4088-BF1A-2A4FBA166B0A}"/>
      </w:docPartPr>
      <w:docPartBody>
        <w:p w:rsidR="00000000" w:rsidRDefault="00961673">
          <w:pPr>
            <w:pStyle w:val="A17A7947F5A8499D82C51D1C6F8B9D7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223D96831B4DC49B8AAE857CB3F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28C1-AD9A-40E1-8FAC-47E665C1B507}"/>
      </w:docPartPr>
      <w:docPartBody>
        <w:p w:rsidR="00000000" w:rsidRDefault="00961673">
          <w:pPr>
            <w:pStyle w:val="F5223D96831B4DC49B8AAE857CB3FF5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D100AE70D14A67960F77853413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ED9B-CD7C-40D1-B0CA-6C204EFB89C0}"/>
      </w:docPartPr>
      <w:docPartBody>
        <w:p w:rsidR="00000000" w:rsidRDefault="00961673">
          <w:pPr>
            <w:pStyle w:val="DBD100AE70D14A67960F77853413843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0AA76B0A6E429E98EB9F8D7365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AECB-6BA3-4A63-8897-C4261C214CFB}"/>
      </w:docPartPr>
      <w:docPartBody>
        <w:p w:rsidR="00000000" w:rsidRDefault="001820AF">
          <w:pPr>
            <w:pStyle w:val="700AA76B0A6E429E98EB9F8D73655A0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8B3CC8E29304DA694FCCA2EABBB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A66F-E77B-463F-8F67-70BA645047A0}"/>
      </w:docPartPr>
      <w:docPartBody>
        <w:p w:rsidR="00000000" w:rsidRDefault="00961673">
          <w:pPr>
            <w:pStyle w:val="C8B3CC8E29304DA694FCCA2EABBBF94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C7263DF164485FAFAB15AD3F70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C4C2-A7F0-45CE-85F6-77C7BBF82993}"/>
      </w:docPartPr>
      <w:docPartBody>
        <w:p w:rsidR="00000000" w:rsidRDefault="001820AF">
          <w:pPr>
            <w:pStyle w:val="1BC7263DF164485FAFAB15AD3F70A4E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2AAF88544AD402BBB2C81B1CF86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D438-577E-467F-8111-9E9604E22843}"/>
      </w:docPartPr>
      <w:docPartBody>
        <w:p w:rsidR="00000000" w:rsidRDefault="00961673">
          <w:pPr>
            <w:pStyle w:val="92AAF88544AD402BBB2C81B1CF8681B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53FF6ECB5F4735ACB8BCC6AB8A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BC255-25D4-4BDB-95BC-6E6A7670EF11}"/>
      </w:docPartPr>
      <w:docPartBody>
        <w:p w:rsidR="00000000" w:rsidRDefault="00961673">
          <w:pPr>
            <w:pStyle w:val="3753FF6ECB5F4735ACB8BCC6AB8AEAB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904C2F6AD20423B82313B1D4132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113F-EE7C-4C54-9AA6-E11D9713ACB3}"/>
      </w:docPartPr>
      <w:docPartBody>
        <w:p w:rsidR="00000000" w:rsidRDefault="001820AF">
          <w:pPr>
            <w:pStyle w:val="0904C2F6AD20423B82313B1D4132027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0E1F8CB6544309A7A9AD6E8E13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31721-D96E-4C76-A1EE-D4D81DB9C11F}"/>
      </w:docPartPr>
      <w:docPartBody>
        <w:p w:rsidR="00000000" w:rsidRDefault="00961673">
          <w:pPr>
            <w:pStyle w:val="160E1F8CB6544309A7A9AD6E8E13A4C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E78BAF282584ECF8E7FACE87E42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79B2-1D43-4BE0-B720-0E8AEB830ABA}"/>
      </w:docPartPr>
      <w:docPartBody>
        <w:p w:rsidR="00000000" w:rsidRDefault="00CC49C3">
          <w:pPr>
            <w:pStyle w:val="3E78BAF282584ECF8E7FACE87E42A43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DA6F849274D438ABE0161A5E1F7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6C7F-D4BE-4711-9F8D-B837A2E114DE}"/>
      </w:docPartPr>
      <w:docPartBody>
        <w:p w:rsidR="00000000" w:rsidRDefault="00CC49C3">
          <w:pPr>
            <w:pStyle w:val="FDA6F849274D438ABE0161A5E1F7C3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931797672248E1A7C617CE5452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F7FF-5713-4F59-AA39-5D43FAF58C94}"/>
      </w:docPartPr>
      <w:docPartBody>
        <w:p w:rsidR="00000000" w:rsidRDefault="00CC49C3">
          <w:pPr>
            <w:pStyle w:val="77931797672248E1A7C617CE54525A3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3CC425137514F0388A332430D28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04C0-BB61-4DA0-A28D-AF4545A51F27}"/>
      </w:docPartPr>
      <w:docPartBody>
        <w:p w:rsidR="00000000" w:rsidRDefault="00CC49C3">
          <w:pPr>
            <w:pStyle w:val="93CC425137514F0388A332430D28D57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E0A37BE5444D03A641344E045F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E695-75E8-409A-A65F-36B8A3B30E85}"/>
      </w:docPartPr>
      <w:docPartBody>
        <w:p w:rsidR="00000000" w:rsidRDefault="00CC49C3">
          <w:pPr>
            <w:pStyle w:val="F5E0A37BE5444D03A641344E045FF38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8373511F604C4AA5728FE8A6C4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4CFA-60A3-4F86-B74F-D214E9CB32A3}"/>
      </w:docPartPr>
      <w:docPartBody>
        <w:p w:rsidR="00000000" w:rsidRDefault="00CC49C3">
          <w:pPr>
            <w:pStyle w:val="B88373511F604C4AA5728FE8A6C4F41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CB3EECF9EAA4B28800DEC2A1459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E4A1-D706-4BFF-A50C-AE568B1260F1}"/>
      </w:docPartPr>
      <w:docPartBody>
        <w:p w:rsidR="00000000" w:rsidRDefault="00CC49C3">
          <w:pPr>
            <w:pStyle w:val="6CB3EECF9EAA4B28800DEC2A1459736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CEBA29B49240569066197306D5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6563-E05D-421B-9F98-B9FCB7DD5417}"/>
      </w:docPartPr>
      <w:docPartBody>
        <w:p w:rsidR="00000000" w:rsidRDefault="00CC49C3">
          <w:pPr>
            <w:pStyle w:val="95CEBA29B49240569066197306D52D3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453C2E3EAD475A9A6D830FC5AA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0C1C8-CE39-4FEC-9B90-BEC47885A5F4}"/>
      </w:docPartPr>
      <w:docPartBody>
        <w:p w:rsidR="00000000" w:rsidRDefault="00CC49C3">
          <w:pPr>
            <w:pStyle w:val="AB453C2E3EAD475A9A6D830FC5AA622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93E71554444445DAB92F469D2EB2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78F29-EE42-44C1-847B-C0BE045D15D9}"/>
      </w:docPartPr>
      <w:docPartBody>
        <w:p w:rsidR="00000000" w:rsidRDefault="00CC49C3">
          <w:pPr>
            <w:pStyle w:val="293E71554444445DAB92F469D2EB225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A0E7B8B7ACE49959CC148E3F706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8329-8C5F-4B18-B254-707636EED822}"/>
      </w:docPartPr>
      <w:docPartBody>
        <w:p w:rsidR="00000000" w:rsidRDefault="00CC49C3">
          <w:pPr>
            <w:pStyle w:val="0A0E7B8B7ACE49959CC148E3F7064F5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97F1308174A446E8F6DB53F08B1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C7DE-C345-4757-8862-19E3BE439893}"/>
      </w:docPartPr>
      <w:docPartBody>
        <w:p w:rsidR="00000000" w:rsidRDefault="00CC49C3">
          <w:pPr>
            <w:pStyle w:val="297F1308174A446E8F6DB53F08B1500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05E848E2794ACBB650256299B1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8BE5-1E3C-4ADE-A149-14BCA0800725}"/>
      </w:docPartPr>
      <w:docPartBody>
        <w:p w:rsidR="00000000" w:rsidRDefault="00CC49C3">
          <w:pPr>
            <w:pStyle w:val="A105E848E2794ACBB650256299B1DFB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CBAFCBCDE6D451697C0B48C5D27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F5AB-A79E-4D68-8142-F484EB2EA950}"/>
      </w:docPartPr>
      <w:docPartBody>
        <w:p w:rsidR="00000000" w:rsidRDefault="00CC49C3">
          <w:pPr>
            <w:pStyle w:val="8CBAFCBCDE6D451697C0B48C5D27463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9268E5CEF07468082B0D0E81529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DAF2-6AD6-4949-B441-6166CEC4C168}"/>
      </w:docPartPr>
      <w:docPartBody>
        <w:p w:rsidR="00000000" w:rsidRDefault="00CC49C3">
          <w:pPr>
            <w:pStyle w:val="99268E5CEF07468082B0D0E81529951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4A323453334C58B1F4A62A8FE2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BFDD-796C-4BBA-896F-A23C5326C133}"/>
      </w:docPartPr>
      <w:docPartBody>
        <w:p w:rsidR="00000000" w:rsidRDefault="00CC49C3">
          <w:pPr>
            <w:pStyle w:val="8A4A323453334C58B1F4A62A8FE2891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30BFF10E3CC4CD89CF76204FF9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4D2B-8D6A-4EB6-9231-D1E7244F92E2}"/>
      </w:docPartPr>
      <w:docPartBody>
        <w:p w:rsidR="00000000" w:rsidRDefault="00CC49C3">
          <w:pPr>
            <w:pStyle w:val="A30BFF10E3CC4CD89CF76204FF99E7B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C05674C0742491599FEBD0F6DB4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55A6-DD2C-4426-A8DB-B4E7283C532D}"/>
      </w:docPartPr>
      <w:docPartBody>
        <w:p w:rsidR="00000000" w:rsidRDefault="00CC49C3">
          <w:pPr>
            <w:pStyle w:val="AC05674C0742491599FEBD0F6DB47F5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21C21FCD354B188D4A1D6D9CFF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36D8-E17A-4819-AEAE-CD5F9C3373BA}"/>
      </w:docPartPr>
      <w:docPartBody>
        <w:p w:rsidR="00000000" w:rsidRDefault="00CC49C3">
          <w:pPr>
            <w:pStyle w:val="1F21C21FCD354B188D4A1D6D9CFF19A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981550FA7B48DD9A5791F1D208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0E53-ACE0-4E72-AE2A-5C939D19265B}"/>
      </w:docPartPr>
      <w:docPartBody>
        <w:p w:rsidR="00000000" w:rsidRDefault="00CC49C3">
          <w:pPr>
            <w:pStyle w:val="AA981550FA7B48DD9A5791F1D208F1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065AF687B44005B6C42B5EEDBA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9219-C82F-4DBD-8626-0B3D7F0C378D}"/>
      </w:docPartPr>
      <w:docPartBody>
        <w:p w:rsidR="00000000" w:rsidRDefault="00CC49C3">
          <w:pPr>
            <w:pStyle w:val="A1065AF687B44005B6C42B5EEDBAD2D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D7B069BEE348929510B1DFC206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0FF6-2AF5-4AB3-890E-3D9678D524B7}"/>
      </w:docPartPr>
      <w:docPartBody>
        <w:p w:rsidR="00000000" w:rsidRDefault="00CC49C3">
          <w:pPr>
            <w:pStyle w:val="CDD7B069BEE348929510B1DFC206F5A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63762B572D47648A67E1B9E78F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AC54-7315-41A3-B3A4-10905A09B1A7}"/>
      </w:docPartPr>
      <w:docPartBody>
        <w:p w:rsidR="00000000" w:rsidRDefault="00CC49C3">
          <w:pPr>
            <w:pStyle w:val="9563762B572D47648A67E1B9E78F31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6FEBE02DA8641F3A75A708840ED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0856-1747-498F-A1A2-7007E3A502D6}"/>
      </w:docPartPr>
      <w:docPartBody>
        <w:p w:rsidR="00000000" w:rsidRDefault="00CC49C3">
          <w:pPr>
            <w:pStyle w:val="76FEBE02DA8641F3A75A708840ED8E0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8199C0CAF24120938AF9B26E26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6EE4-6C30-4105-BC03-539A7DF4D257}"/>
      </w:docPartPr>
      <w:docPartBody>
        <w:p w:rsidR="00000000" w:rsidRDefault="00CC49C3">
          <w:pPr>
            <w:pStyle w:val="F28199C0CAF24120938AF9B26E26FCF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58EEA5FEC4483CAAB8EEBD9471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9377-04D1-44B8-8A3A-E4575F7A708E}"/>
      </w:docPartPr>
      <w:docPartBody>
        <w:p w:rsidR="00000000" w:rsidRDefault="00CC49C3">
          <w:pPr>
            <w:pStyle w:val="1B58EEA5FEC4483CAAB8EEBD9471EDA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5052AB29AB4B0AA01CB104D3B3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B118-B287-4554-B88D-62CD1C51F6CF}"/>
      </w:docPartPr>
      <w:docPartBody>
        <w:p w:rsidR="00000000" w:rsidRDefault="00CC49C3">
          <w:pPr>
            <w:pStyle w:val="415052AB29AB4B0AA01CB104D3B3F27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BDB1CF857E6434C822D5E2C0004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0C98-5302-4E8D-B3B8-EACEE49D5D53}"/>
      </w:docPartPr>
      <w:docPartBody>
        <w:p w:rsidR="00000000" w:rsidRDefault="00CC49C3">
          <w:pPr>
            <w:pStyle w:val="9BDB1CF857E6434C822D5E2C00048FE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0A2C57DD4A24FA2A5B6016B0E51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4E23-8295-40F7-B320-C03EB264EEA6}"/>
      </w:docPartPr>
      <w:docPartBody>
        <w:p w:rsidR="00000000" w:rsidRDefault="00CC49C3">
          <w:pPr>
            <w:pStyle w:val="C0A2C57DD4A24FA2A5B6016B0E51ED8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D06ADEEEB04E62B83DB716D2D7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DE93-E355-4560-B6D7-299E444F4B47}"/>
      </w:docPartPr>
      <w:docPartBody>
        <w:p w:rsidR="00000000" w:rsidRDefault="00CC49C3">
          <w:pPr>
            <w:pStyle w:val="2CD06ADEEEB04E62B83DB716D2D7234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6C1FFAB171B40CBB43C47C285DA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3FB9-E67C-4452-8DF3-B6A7D62F2431}"/>
      </w:docPartPr>
      <w:docPartBody>
        <w:p w:rsidR="00000000" w:rsidRDefault="00CC49C3">
          <w:pPr>
            <w:pStyle w:val="D6C1FFAB171B40CBB43C47C285DA500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3EE73338384EA79FE33C769A73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CB93-B8EF-41E6-9D6F-B4DB22E31A10}"/>
      </w:docPartPr>
      <w:docPartBody>
        <w:p w:rsidR="00000000" w:rsidRDefault="00CC49C3">
          <w:pPr>
            <w:pStyle w:val="F23EE73338384EA79FE33C769A73044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6C21571AC05417BBEF280B89927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D8A3-1737-4F3F-81AD-03CF88D6B25B}"/>
      </w:docPartPr>
      <w:docPartBody>
        <w:p w:rsidR="00000000" w:rsidRDefault="00CC49C3">
          <w:pPr>
            <w:pStyle w:val="C6C21571AC05417BBEF280B89927B42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77C1D181464C2F93F7EBFC2C07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86EB-50EB-41AE-B91F-7C7D18A33FAC}"/>
      </w:docPartPr>
      <w:docPartBody>
        <w:p w:rsidR="00000000" w:rsidRDefault="00CC49C3">
          <w:pPr>
            <w:pStyle w:val="3577C1D181464C2F93F7EBFC2C07726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AC190DFF63A4D3196F58A38B77A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8F2A-5F82-4136-A32C-6BE03749D524}"/>
      </w:docPartPr>
      <w:docPartBody>
        <w:p w:rsidR="00000000" w:rsidRDefault="00CC49C3">
          <w:pPr>
            <w:pStyle w:val="BAC190DFF63A4D3196F58A38B77AE7F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23C0363C384A258149AFA6BCE1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2D01F-0C49-43D6-B322-6B918FDB6C9A}"/>
      </w:docPartPr>
      <w:docPartBody>
        <w:p w:rsidR="00000000" w:rsidRDefault="00CC49C3">
          <w:pPr>
            <w:pStyle w:val="BE23C0363C384A258149AFA6BCE1E451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D537865F2E44D9BBFD31BBD856C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653C-7A69-4ACA-97BB-E64792AE855D}"/>
      </w:docPartPr>
      <w:docPartBody>
        <w:p w:rsidR="00000000" w:rsidRDefault="00CC49C3">
          <w:pPr>
            <w:pStyle w:val="5D537865F2E44D9BBFD31BBD856CCC4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602FE540B74F5C86BD948BBD28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5BDA-7224-4A92-BFAB-10F5B90066D3}"/>
      </w:docPartPr>
      <w:docPartBody>
        <w:p w:rsidR="00000000" w:rsidRDefault="00CC49C3">
          <w:pPr>
            <w:pStyle w:val="1B602FE540B74F5C86BD948BBD28B96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8679CC24C7D4D0EAA7EB6A6B7C2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6325-1E9E-49EC-BEF9-2F8BA0300CE6}"/>
      </w:docPartPr>
      <w:docPartBody>
        <w:p w:rsidR="00000000" w:rsidRDefault="00CC49C3">
          <w:pPr>
            <w:pStyle w:val="08679CC24C7D4D0EAA7EB6A6B7C2BFB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F4DAAE68080454E8A1EC787B585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01BE-F70D-4F0B-89FF-8709635CF402}"/>
      </w:docPartPr>
      <w:docPartBody>
        <w:p w:rsidR="00000000" w:rsidRDefault="00CC49C3">
          <w:pPr>
            <w:pStyle w:val="CF4DAAE68080454E8A1EC787B585377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91EC40AF254539B73977F61FDD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A646-61F4-43F5-8D2C-086788C9A4C2}"/>
      </w:docPartPr>
      <w:docPartBody>
        <w:p w:rsidR="00000000" w:rsidRDefault="00CC49C3">
          <w:pPr>
            <w:pStyle w:val="A791EC40AF254539B73977F61FDD75B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6303DB664343A9B9CCB7BAA63B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EDBA-A6DD-46DB-9BB8-90DB6AD87594}"/>
      </w:docPartPr>
      <w:docPartBody>
        <w:p w:rsidR="00000000" w:rsidRDefault="00CC49C3">
          <w:pPr>
            <w:pStyle w:val="956303DB664343A9B9CCB7BAA63BEB3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FBBE73A20BA41219E21D154AA0C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9EB2-1BAA-47FD-8E5C-3CAF2A8551E9}"/>
      </w:docPartPr>
      <w:docPartBody>
        <w:p w:rsidR="00000000" w:rsidRDefault="00CC49C3">
          <w:pPr>
            <w:pStyle w:val="7FBBE73A20BA41219E21D154AA0CECC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156E1564CF4ACDA8210B9E5082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4D8A-A77C-403C-9CAD-5751E3140F9D}"/>
      </w:docPartPr>
      <w:docPartBody>
        <w:p w:rsidR="00000000" w:rsidRDefault="00CC49C3">
          <w:pPr>
            <w:pStyle w:val="3A156E1564CF4ACDA8210B9E50821EB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050433E363D4F878FA97F027A74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E7A2-3F7F-48C5-B759-919A532AD35F}"/>
      </w:docPartPr>
      <w:docPartBody>
        <w:p w:rsidR="00000000" w:rsidRDefault="00CC49C3">
          <w:pPr>
            <w:pStyle w:val="7050433E363D4F878FA97F027A749F0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21ACCEB49E4DDDAECD1CFDE280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F3E6-A8FB-4638-8A1F-B8EFDFE54285}"/>
      </w:docPartPr>
      <w:docPartBody>
        <w:p w:rsidR="00000000" w:rsidRDefault="00CC49C3">
          <w:pPr>
            <w:pStyle w:val="7A21ACCEB49E4DDDAECD1CFDE280310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C1F2330CE124C0987740578613A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D773-E9CB-49ED-B506-33435FD85E4B}"/>
      </w:docPartPr>
      <w:docPartBody>
        <w:p w:rsidR="00000000" w:rsidRDefault="00CC49C3">
          <w:pPr>
            <w:pStyle w:val="2C1F2330CE124C0987740578613A16E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B12612C1054421BACA7657B606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FBC9-D7F8-45C1-84D3-056E9163DA6B}"/>
      </w:docPartPr>
      <w:docPartBody>
        <w:p w:rsidR="00000000" w:rsidRDefault="00CC49C3">
          <w:pPr>
            <w:pStyle w:val="64B12612C1054421BACA7657B60614A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8FC33ED036342D6B8F3BE0F3DE2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9902-F962-4951-91F9-C95E6B3979CB}"/>
      </w:docPartPr>
      <w:docPartBody>
        <w:p w:rsidR="00000000" w:rsidRDefault="00CC49C3">
          <w:pPr>
            <w:pStyle w:val="48FC33ED036342D6B8F3BE0F3DE2B83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7741A16F2343B6A15535F1EF0A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58F3-4E55-417B-8415-2DE11E04A303}"/>
      </w:docPartPr>
      <w:docPartBody>
        <w:p w:rsidR="00000000" w:rsidRDefault="00CC49C3">
          <w:pPr>
            <w:pStyle w:val="4C7741A16F2343B6A15535F1EF0AB307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57C5CFBE43C45ECA1E23A97C8E2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A563-756B-4C3C-89A5-7746FC6139C1}"/>
      </w:docPartPr>
      <w:docPartBody>
        <w:p w:rsidR="00000000" w:rsidRDefault="00CC49C3">
          <w:pPr>
            <w:pStyle w:val="857C5CFBE43C45ECA1E23A97C8E2316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835D8E3A354A42B02C802F2004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2CE0-2268-4487-93CE-719B2F015EC6}"/>
      </w:docPartPr>
      <w:docPartBody>
        <w:p w:rsidR="00000000" w:rsidRDefault="00CC49C3">
          <w:pPr>
            <w:pStyle w:val="C5835D8E3A354A42B02C802F2004DEF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B52AE04A7F348FA96ED3B9C4466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F11F-55BA-4987-9505-6926079DBFB5}"/>
      </w:docPartPr>
      <w:docPartBody>
        <w:p w:rsidR="00000000" w:rsidRDefault="00CC49C3">
          <w:pPr>
            <w:pStyle w:val="0B52AE04A7F348FA96ED3B9C4466176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E42D2B794724629BE1C880422B2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D14C-3ED1-4A69-8950-1EDFB7437326}"/>
      </w:docPartPr>
      <w:docPartBody>
        <w:p w:rsidR="00000000" w:rsidRDefault="00CC49C3">
          <w:pPr>
            <w:pStyle w:val="0E42D2B794724629BE1C880422B2EAEF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7A837F5A8494B23B1BDB60678C9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D3F6-CDB6-41F2-9FB2-576B69AD31C1}"/>
      </w:docPartPr>
      <w:docPartBody>
        <w:p w:rsidR="00000000" w:rsidRDefault="00CC49C3">
          <w:pPr>
            <w:pStyle w:val="57A837F5A8494B23B1BDB60678C9565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C18F6A7B504FD79E8AC6D037C7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1E6C-860D-4FA4-A49B-7B9C67D56061}"/>
      </w:docPartPr>
      <w:docPartBody>
        <w:p w:rsidR="00000000" w:rsidRDefault="00CC49C3">
          <w:pPr>
            <w:pStyle w:val="A4C18F6A7B504FD79E8AC6D037C7527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8DF1C2E5F4B08AFB4E903F06C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DA06-B76C-465C-81C8-A5EDA73EC0AA}"/>
      </w:docPartPr>
      <w:docPartBody>
        <w:p w:rsidR="00000000" w:rsidRDefault="00CC49C3">
          <w:pPr>
            <w:pStyle w:val="B1C8DF1C2E5F4B08AFB4E903F06C24E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E9DE87C5774A2499AA102AAA94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F6D3-0449-4253-8F7C-8B6721DA6E94}"/>
      </w:docPartPr>
      <w:docPartBody>
        <w:p w:rsidR="00000000" w:rsidRDefault="00CC49C3">
          <w:pPr>
            <w:pStyle w:val="CDE9DE87C5774A2499AA102AAA943EA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56140BA3484A13B061961429C4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F03-FA63-4F79-B70D-CD62DC931C2E}"/>
      </w:docPartPr>
      <w:docPartBody>
        <w:p w:rsidR="00000000" w:rsidRDefault="00CC49C3">
          <w:pPr>
            <w:pStyle w:val="F656140BA3484A13B061961429C42B1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E1639933A1487B9608A7FD9472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3BEE-B476-4FA8-8FFB-F7B756BE9AAF}"/>
      </w:docPartPr>
      <w:docPartBody>
        <w:p w:rsidR="00000000" w:rsidRDefault="00CC49C3">
          <w:pPr>
            <w:pStyle w:val="AAE1639933A1487B9608A7FD947239EF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E1A9C3027C43C9A08427A7BEE7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7BCB-1215-4F03-A3EC-E5094565A16B}"/>
      </w:docPartPr>
      <w:docPartBody>
        <w:p w:rsidR="00000000" w:rsidRDefault="00CC49C3">
          <w:pPr>
            <w:pStyle w:val="A3E1A9C3027C43C9A08427A7BEE718A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4F5B0438334C69BEA506406C34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C849-3D89-484D-86C6-2F65FD284E47}"/>
      </w:docPartPr>
      <w:docPartBody>
        <w:p w:rsidR="00000000" w:rsidRDefault="00CC49C3">
          <w:pPr>
            <w:pStyle w:val="BE4F5B0438334C69BEA506406C346A3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1FE583D52D4D02B2238C11C5F5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80AC-3573-40D6-B4AA-F4DEEC167261}"/>
      </w:docPartPr>
      <w:docPartBody>
        <w:p w:rsidR="00000000" w:rsidRDefault="00CC49C3">
          <w:pPr>
            <w:pStyle w:val="F51FE583D52D4D02B2238C11C5F59DD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768EC17633D42899A245C7D7FF6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A46C-852B-4485-ADB4-D870AF5C9BAA}"/>
      </w:docPartPr>
      <w:docPartBody>
        <w:p w:rsidR="00000000" w:rsidRDefault="00CC49C3">
          <w:pPr>
            <w:pStyle w:val="B768EC17633D42899A245C7D7FF6589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840FA7C5734E5C8126B700FA86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607-3AB7-4AB6-87A5-7523843BB37B}"/>
      </w:docPartPr>
      <w:docPartBody>
        <w:p w:rsidR="00000000" w:rsidRDefault="00CC49C3">
          <w:pPr>
            <w:pStyle w:val="71840FA7C5734E5C8126B700FA86212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99F18CF5CD4EB1A496D0ED6643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BCC1-C31C-430D-9BA8-083CF2AF9CC0}"/>
      </w:docPartPr>
      <w:docPartBody>
        <w:p w:rsidR="00000000" w:rsidRDefault="00CC49C3">
          <w:pPr>
            <w:pStyle w:val="9A99F18CF5CD4EB1A496D0ED6643F69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9E8C34511D442CAD11EC3560A2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2846-C89C-4FFA-B8B4-B42CAE2866C0}"/>
      </w:docPartPr>
      <w:docPartBody>
        <w:p w:rsidR="00000000" w:rsidRDefault="00CC49C3">
          <w:pPr>
            <w:pStyle w:val="269E8C34511D442CAD11EC3560A23EA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78C131417B4CA39B2E043FAE1D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C808-E021-4F33-A038-CACE42E880E1}"/>
      </w:docPartPr>
      <w:docPartBody>
        <w:p w:rsidR="00000000" w:rsidRDefault="00CC49C3">
          <w:pPr>
            <w:pStyle w:val="4478C131417B4CA39B2E043FAE1D022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C6EF8EE3364EAC89737CC0EC3D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B6B7-5595-4DB1-99CC-1F304BE5739F}"/>
      </w:docPartPr>
      <w:docPartBody>
        <w:p w:rsidR="00000000" w:rsidRDefault="00CC49C3">
          <w:pPr>
            <w:pStyle w:val="A9C6EF8EE3364EAC89737CC0EC3DBE3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95DFB3082A84394BC7B6D38A29F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203E-A492-4B31-94D9-49F46463DB25}"/>
      </w:docPartPr>
      <w:docPartBody>
        <w:p w:rsidR="00000000" w:rsidRDefault="00CC49C3">
          <w:pPr>
            <w:pStyle w:val="395DFB3082A84394BC7B6D38A29F7C8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0689F7FA44418FB4EF368D9F4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2F606-F5F7-4AFB-800A-C4878E796118}"/>
      </w:docPartPr>
      <w:docPartBody>
        <w:p w:rsidR="00000000" w:rsidRDefault="00CC49C3">
          <w:pPr>
            <w:pStyle w:val="F10689F7FA44418FB4EF368D9F407BC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2FB7690A964C5E8CDDFA4746F0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E546-C22B-4796-AE70-99284B65871D}"/>
      </w:docPartPr>
      <w:docPartBody>
        <w:p w:rsidR="00000000" w:rsidRDefault="00CC49C3">
          <w:pPr>
            <w:pStyle w:val="DD2FB7690A964C5E8CDDFA4746F0928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72D2C9EE5A94CB1B029BD16A96D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BD5A-9E3F-46A0-B4BC-BA0984137DD4}"/>
      </w:docPartPr>
      <w:docPartBody>
        <w:p w:rsidR="00000000" w:rsidRDefault="00CC6126">
          <w:pPr>
            <w:pStyle w:val="E72D2C9EE5A94CB1B029BD16A96D14AB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ECF386B8F65435AB69D665109A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0B70-2AB4-4A98-AC0F-82CB1D85FE5B}"/>
      </w:docPartPr>
      <w:docPartBody>
        <w:p w:rsidR="00000000" w:rsidRDefault="00CC6126">
          <w:pPr>
            <w:pStyle w:val="CECF386B8F65435AB69D665109AACAE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A3A4A07DF94D34B60BC5EE9186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0B36-4547-496B-AB03-6D42B4B19C31}"/>
      </w:docPartPr>
      <w:docPartBody>
        <w:p w:rsidR="00000000" w:rsidRDefault="00CC6126">
          <w:pPr>
            <w:pStyle w:val="A7A3A4A07DF94D34B60BC5EE9186C659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F6314E8C24354B76B0006F83D8EC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4119-7C3E-4B0C-BFD7-A486D014F35C}"/>
      </w:docPartPr>
      <w:docPartBody>
        <w:p w:rsidR="00000000" w:rsidRDefault="00CC6126">
          <w:pPr>
            <w:pStyle w:val="F6314E8C24354B76B0006F83D8ECBEE0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A23CEF5E54642C1B8F2EB0D1ED94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06C7-2AE3-43AB-8ED5-814FF8B9F6F7}"/>
      </w:docPartPr>
      <w:docPartBody>
        <w:p w:rsidR="00000000" w:rsidRDefault="00CC6126">
          <w:pPr>
            <w:pStyle w:val="CA23CEF5E54642C1B8F2EB0D1ED9403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DE708CEB099464CB61DA3C82273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2975-FB6E-4298-AE73-973C685C78AA}"/>
      </w:docPartPr>
      <w:docPartBody>
        <w:p w:rsidR="00000000" w:rsidRDefault="00CC6126">
          <w:pPr>
            <w:pStyle w:val="6DE708CEB099464CB61DA3C822738D92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EEB3D03AB4F84D83A309DDFC1F56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32B1-571A-4CDF-B6FF-FCA9D3223C53}"/>
      </w:docPartPr>
      <w:docPartBody>
        <w:p w:rsidR="00000000" w:rsidRDefault="00CC6126">
          <w:pPr>
            <w:pStyle w:val="EEB3D03AB4F84D83A309DDFC1F566C78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5EE12455FA4441B18E8ECA70A508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2216-5A6D-4BFE-8C34-00B0AE9C689E}"/>
      </w:docPartPr>
      <w:docPartBody>
        <w:p w:rsidR="00000000" w:rsidRDefault="00CC6126">
          <w:pPr>
            <w:pStyle w:val="5EE12455FA4441B18E8ECA70A50861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83FC08462E4B7F81A41B22939A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A5BD5-4B10-457B-B7BE-B4B2629C0A9C}"/>
      </w:docPartPr>
      <w:docPartBody>
        <w:p w:rsidR="00000000" w:rsidRDefault="00CC6126">
          <w:pPr>
            <w:pStyle w:val="9A83FC08462E4B7F81A41B22939A2387"/>
          </w:pPr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E014C311478E4EDEB9C7E06D552F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7F9D-A95A-42FF-AFBA-A7E3DBA11B6A}"/>
      </w:docPartPr>
      <w:docPartBody>
        <w:p w:rsidR="00000000" w:rsidRDefault="00CC6126">
          <w:pPr>
            <w:pStyle w:val="E014C311478E4EDEB9C7E06D552FB9B1"/>
          </w:pPr>
          <w:r w:rsidRPr="00432A76">
            <w:rPr>
              <w:rStyle w:val="PlaceholderText"/>
              <w:sz w:val="20"/>
              <w:szCs w:val="20"/>
              <w:lang w:val="tr"/>
            </w:rPr>
            <w:t>Metin girmek için tıklatın.</w:t>
          </w:r>
        </w:p>
      </w:docPartBody>
    </w:docPart>
    <w:docPart>
      <w:docPartPr>
        <w:name w:val="E7619FDFB1854759A7218FA11446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5B20-A472-4BF3-8C94-E3B779431B46}"/>
      </w:docPartPr>
      <w:docPartBody>
        <w:p w:rsidR="00000000" w:rsidRDefault="00CC6126">
          <w:pPr>
            <w:pStyle w:val="E7619FDFB1854759A7218FA114467B8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91110AF731147079C5B18C6E27B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BE49-4D12-4528-A787-486D15ED15B1}"/>
      </w:docPartPr>
      <w:docPartBody>
        <w:p w:rsidR="00000000" w:rsidRDefault="00961673">
          <w:pPr>
            <w:pStyle w:val="191110AF731147079C5B18C6E27B5C4E"/>
          </w:pPr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6E751FA40AF645408E6945F1298C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B40F-C998-4212-B593-0325731E644B}"/>
      </w:docPartPr>
      <w:docPartBody>
        <w:p w:rsidR="00000000" w:rsidRDefault="00961673">
          <w:pPr>
            <w:pStyle w:val="6E751FA40AF645408E6945F1298CB490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52F70060604F62B91506CB282B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66BD-9A07-4459-95EC-723C38CAA8CC}"/>
      </w:docPartPr>
      <w:docPartBody>
        <w:p w:rsidR="00000000" w:rsidRDefault="00961673">
          <w:pPr>
            <w:pStyle w:val="F552F70060604F62B91506CB282BB4C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9D8BC452A24619A85F46039286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9A9A-FB42-4204-B145-D7F6C2A925EC}"/>
      </w:docPartPr>
      <w:docPartBody>
        <w:p w:rsidR="00000000" w:rsidRDefault="00961673">
          <w:pPr>
            <w:pStyle w:val="B29D8BC452A24619A85F46039286A489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55B69403B041928491FF696F56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8580-E871-4D8E-9DB7-86D6B50BC1E9}"/>
      </w:docPartPr>
      <w:docPartBody>
        <w:p w:rsidR="00000000" w:rsidRDefault="00961673">
          <w:pPr>
            <w:pStyle w:val="5855B69403B041928491FF696F56B1DD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F0CC4D1735648C6A4B64ED0FEE1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0E13-7A93-4DBB-9B03-F90302FC5F8E}"/>
      </w:docPartPr>
      <w:docPartBody>
        <w:p w:rsidR="00000000" w:rsidRDefault="00961673">
          <w:pPr>
            <w:pStyle w:val="0F0CC4D1735648C6A4B64ED0FEE19480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3DBF80E9354DB2A90C32D20625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C438-592D-46D3-A3F8-1962B7BFA1F4}"/>
      </w:docPartPr>
      <w:docPartBody>
        <w:p w:rsidR="00000000" w:rsidRDefault="00961673">
          <w:pPr>
            <w:pStyle w:val="593DBF80E9354DB2A90C32D206250B7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DA49220FDA0467C9AF3941CED20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BB05-C07F-42D7-9CB2-CE4FD0D7A6E9}"/>
      </w:docPartPr>
      <w:docPartBody>
        <w:p w:rsidR="00000000" w:rsidRDefault="00961673">
          <w:pPr>
            <w:pStyle w:val="2DA49220FDA0467C9AF3941CED206FEA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FDE89C91A54BB4982CF47D90DB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3A0D-2B33-4395-916E-D44BD5239003}"/>
      </w:docPartPr>
      <w:docPartBody>
        <w:p w:rsidR="00000000" w:rsidRDefault="00961673">
          <w:pPr>
            <w:pStyle w:val="60FDE89C91A54BB4982CF47D90DB5737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AA7479E09D43A7802D240CEDA5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27A0-86A4-4947-87A6-058EA760502F}"/>
      </w:docPartPr>
      <w:docPartBody>
        <w:p w:rsidR="00000000" w:rsidRDefault="00961673">
          <w:pPr>
            <w:pStyle w:val="AFAA7479E09D43A7802D240CEDA55958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6601FB35EC48B19135A14DB453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57A8-F989-4D3F-BBE8-DC43D7E284B8}"/>
      </w:docPartPr>
      <w:docPartBody>
        <w:p w:rsidR="00000000" w:rsidRDefault="00961673">
          <w:pPr>
            <w:pStyle w:val="3E6601FB35EC48B19135A14DB4533C22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7C856DF9A2E4BD5B0987B38C832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DC3B-57A6-4929-A096-6E18B6F5DCD6}"/>
      </w:docPartPr>
      <w:docPartBody>
        <w:p w:rsidR="00000000" w:rsidRDefault="00961673">
          <w:pPr>
            <w:pStyle w:val="C7C856DF9A2E4BD5B0987B38C832D921"/>
          </w:pPr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B398C1A19304684A08A60AB22B7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469F-081B-4A9A-93B0-792E45EF7AC1}"/>
      </w:docPartPr>
      <w:docPartBody>
        <w:p w:rsidR="00000000" w:rsidRDefault="00961673">
          <w:pPr>
            <w:pStyle w:val="CB398C1A19304684A08A60AB22B77E8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BEDBD22EFA6471FB3B88D9E701F8FF7">
    <w:name w:val="EBEDBD22EFA6471FB3B88D9E701F8FF7"/>
  </w:style>
  <w:style w:type="paragraph" w:customStyle="1" w:styleId="272A6E02D0C44793826771B3F054D0D4">
    <w:name w:val="272A6E02D0C44793826771B3F054D0D4"/>
  </w:style>
  <w:style w:type="paragraph" w:customStyle="1" w:styleId="B0BB976D2387469AA83E0E62DDCB723F">
    <w:name w:val="B0BB976D2387469AA83E0E62DDCB723F"/>
  </w:style>
  <w:style w:type="paragraph" w:customStyle="1" w:styleId="0CBC4A78E75940CAA39BB73EB9C850DB">
    <w:name w:val="0CBC4A78E75940CAA39BB73EB9C850DB"/>
  </w:style>
  <w:style w:type="paragraph" w:customStyle="1" w:styleId="5CFEB50D87154D27A23C9569C4B3DF6C">
    <w:name w:val="5CFEB50D87154D27A23C9569C4B3DF6C"/>
  </w:style>
  <w:style w:type="paragraph" w:customStyle="1" w:styleId="2B849B6997FA49CBBD6C2F39770C4F87">
    <w:name w:val="2B849B6997FA49CBBD6C2F39770C4F87"/>
  </w:style>
  <w:style w:type="paragraph" w:customStyle="1" w:styleId="5782AAD42E494425AB81D486CBDC8331">
    <w:name w:val="5782AAD42E494425AB81D486CBDC8331"/>
  </w:style>
  <w:style w:type="paragraph" w:customStyle="1" w:styleId="638D06B1B7F04B8FA5AB34A596B66050">
    <w:name w:val="638D06B1B7F04B8FA5AB34A596B66050"/>
  </w:style>
  <w:style w:type="paragraph" w:customStyle="1" w:styleId="4A7E568576584D8492330F1A81F68467">
    <w:name w:val="4A7E568576584D8492330F1A81F68467"/>
  </w:style>
  <w:style w:type="paragraph" w:customStyle="1" w:styleId="42ED0F22F0A94553A4D03FD10B28C11F">
    <w:name w:val="42ED0F22F0A94553A4D03FD10B28C11F"/>
  </w:style>
  <w:style w:type="paragraph" w:customStyle="1" w:styleId="C1BF933E24354869B3A8B92FAB05DB50">
    <w:name w:val="C1BF933E24354869B3A8B92FAB05DB50"/>
  </w:style>
  <w:style w:type="paragraph" w:customStyle="1" w:styleId="8F2EE53BAAE442A3BFCF7C702C763135">
    <w:name w:val="8F2EE53BAAE442A3BFCF7C702C763135"/>
  </w:style>
  <w:style w:type="paragraph" w:customStyle="1" w:styleId="F3AEF5CA022B4D53AF1EABF64DC3C234">
    <w:name w:val="F3AEF5CA022B4D53AF1EABF64DC3C234"/>
  </w:style>
  <w:style w:type="paragraph" w:customStyle="1" w:styleId="02D2A933AD884EF9B3BDDF0C8ED05D24">
    <w:name w:val="02D2A933AD884EF9B3BDDF0C8ED05D24"/>
  </w:style>
  <w:style w:type="paragraph" w:customStyle="1" w:styleId="168362314C9C4A0DBA83E9EE6181C7C7">
    <w:name w:val="168362314C9C4A0DBA83E9EE6181C7C7"/>
  </w:style>
  <w:style w:type="paragraph" w:customStyle="1" w:styleId="1F4D02E682434D9293DBD1A5D40D2913">
    <w:name w:val="1F4D02E682434D9293DBD1A5D40D2913"/>
  </w:style>
  <w:style w:type="paragraph" w:customStyle="1" w:styleId="2899FCC241244CFB8A94E237D6F77293">
    <w:name w:val="2899FCC241244CFB8A94E237D6F77293"/>
  </w:style>
  <w:style w:type="paragraph" w:customStyle="1" w:styleId="54AA5875305B48AB8C6C46CE118C3FB4">
    <w:name w:val="54AA5875305B48AB8C6C46CE118C3FB4"/>
  </w:style>
  <w:style w:type="paragraph" w:customStyle="1" w:styleId="4ACC05DD705F41488934BCF9AF083378">
    <w:name w:val="4ACC05DD705F41488934BCF9AF083378"/>
  </w:style>
  <w:style w:type="paragraph" w:customStyle="1" w:styleId="94D7AB58305F4C5FA4C491E7EF20499C">
    <w:name w:val="94D7AB58305F4C5FA4C491E7EF20499C"/>
  </w:style>
  <w:style w:type="paragraph" w:customStyle="1" w:styleId="C82BA49AED8041CB9F282E2721F8FF6A">
    <w:name w:val="C82BA49AED8041CB9F282E2721F8FF6A"/>
  </w:style>
  <w:style w:type="paragraph" w:customStyle="1" w:styleId="A60ECA046A414F6AA2195B7922986795">
    <w:name w:val="A60ECA046A414F6AA2195B7922986795"/>
  </w:style>
  <w:style w:type="paragraph" w:customStyle="1" w:styleId="CA8ECDED97EA4CB592515C5278D2671C">
    <w:name w:val="CA8ECDED97EA4CB592515C5278D2671C"/>
  </w:style>
  <w:style w:type="paragraph" w:customStyle="1" w:styleId="68C13106A48741518FB02EFF5E1863F4">
    <w:name w:val="68C13106A48741518FB02EFF5E1863F4"/>
  </w:style>
  <w:style w:type="paragraph" w:customStyle="1" w:styleId="8752C002C58E45EAA605E28EBA0BA22A">
    <w:name w:val="8752C002C58E45EAA605E28EBA0BA22A"/>
  </w:style>
  <w:style w:type="paragraph" w:customStyle="1" w:styleId="F13EF1B62D8247C092025C918DF779B5">
    <w:name w:val="F13EF1B62D8247C092025C918DF779B5"/>
  </w:style>
  <w:style w:type="paragraph" w:customStyle="1" w:styleId="9A103EB5B6B440C88E0496A48A221A7C">
    <w:name w:val="9A103EB5B6B440C88E0496A48A221A7C"/>
  </w:style>
  <w:style w:type="paragraph" w:customStyle="1" w:styleId="4A537003D188472899CE08FDE4625597">
    <w:name w:val="4A537003D188472899CE08FDE4625597"/>
  </w:style>
  <w:style w:type="paragraph" w:customStyle="1" w:styleId="177F54AF944C4081A8239BC0506DD1C6">
    <w:name w:val="177F54AF944C4081A8239BC0506DD1C6"/>
  </w:style>
  <w:style w:type="paragraph" w:customStyle="1" w:styleId="42416D1127C14FF9936418F4DA02FFC5">
    <w:name w:val="42416D1127C14FF9936418F4DA02FFC5"/>
  </w:style>
  <w:style w:type="paragraph" w:customStyle="1" w:styleId="3BD35C7F401C4835B473B3041F83EFE0">
    <w:name w:val="3BD35C7F401C4835B473B3041F83EFE0"/>
  </w:style>
  <w:style w:type="paragraph" w:customStyle="1" w:styleId="F5AD9D00615146D4AD03CEF48AC15146">
    <w:name w:val="F5AD9D00615146D4AD03CEF48AC15146"/>
  </w:style>
  <w:style w:type="paragraph" w:customStyle="1" w:styleId="8A95B63C9A884FC79BB7FCACF75D7E03">
    <w:name w:val="8A95B63C9A884FC79BB7FCACF75D7E03"/>
  </w:style>
  <w:style w:type="paragraph" w:customStyle="1" w:styleId="20153BB09CA94A5C851F1F3FED015E5B">
    <w:name w:val="20153BB09CA94A5C851F1F3FED015E5B"/>
  </w:style>
  <w:style w:type="paragraph" w:customStyle="1" w:styleId="8072DD149ECC4E5DBD2B5509C2A461BC">
    <w:name w:val="8072DD149ECC4E5DBD2B5509C2A461BC"/>
  </w:style>
  <w:style w:type="paragraph" w:customStyle="1" w:styleId="3FA2B8DE4F9448F5B9DCD298D71D2BF1">
    <w:name w:val="3FA2B8DE4F9448F5B9DCD298D71D2BF1"/>
  </w:style>
  <w:style w:type="paragraph" w:customStyle="1" w:styleId="9986917834B4434C9667AEB4406159D3">
    <w:name w:val="9986917834B4434C9667AEB4406159D3"/>
  </w:style>
  <w:style w:type="paragraph" w:customStyle="1" w:styleId="F4D27BA7BF684FF19E6FC92744B5C47B">
    <w:name w:val="F4D27BA7BF684FF19E6FC92744B5C47B"/>
  </w:style>
  <w:style w:type="paragraph" w:customStyle="1" w:styleId="BF529C732CAB455DB52D3B53DE4CA440">
    <w:name w:val="BF529C732CAB455DB52D3B53DE4CA440"/>
  </w:style>
  <w:style w:type="paragraph" w:customStyle="1" w:styleId="3C46F8720E9C4DC196D01D9FA050CB23">
    <w:name w:val="3C46F8720E9C4DC196D01D9FA050CB23"/>
  </w:style>
  <w:style w:type="paragraph" w:customStyle="1" w:styleId="6FC5CB12DA444D83AEF9BF23A9B664CE">
    <w:name w:val="6FC5CB12DA444D83AEF9BF23A9B664CE"/>
  </w:style>
  <w:style w:type="paragraph" w:customStyle="1" w:styleId="1FCB600BAE6D42B0A289E06C008CBAC7">
    <w:name w:val="1FCB600BAE6D42B0A289E06C008CBAC7"/>
  </w:style>
  <w:style w:type="paragraph" w:customStyle="1" w:styleId="70604B821FA64AC69255968BE4C44A75">
    <w:name w:val="70604B821FA64AC69255968BE4C44A75"/>
  </w:style>
  <w:style w:type="paragraph" w:customStyle="1" w:styleId="6ADEA6FA6DF343A9B73FAA59DED22649">
    <w:name w:val="6ADEA6FA6DF343A9B73FAA59DED22649"/>
  </w:style>
  <w:style w:type="paragraph" w:customStyle="1" w:styleId="D845F8576FDE433A835C9688C8E44E7E">
    <w:name w:val="D845F8576FDE433A835C9688C8E44E7E"/>
  </w:style>
  <w:style w:type="paragraph" w:customStyle="1" w:styleId="434E5ACA214348D28328EFD5AA4F427F">
    <w:name w:val="434E5ACA214348D28328EFD5AA4F427F"/>
  </w:style>
  <w:style w:type="paragraph" w:customStyle="1" w:styleId="BA9CC73DDF014A57BDB1C5785525AB77">
    <w:name w:val="BA9CC73DDF014A57BDB1C5785525AB77"/>
  </w:style>
  <w:style w:type="paragraph" w:customStyle="1" w:styleId="696A387BF36B4B6A86E8D9CB0CBA2501">
    <w:name w:val="696A387BF36B4B6A86E8D9CB0CBA2501"/>
  </w:style>
  <w:style w:type="paragraph" w:customStyle="1" w:styleId="093699B457C545A883F5F058A10F7AC9">
    <w:name w:val="093699B457C545A883F5F058A10F7AC9"/>
  </w:style>
  <w:style w:type="paragraph" w:customStyle="1" w:styleId="5B946CD735AF4260AC9702475B71AFE1">
    <w:name w:val="5B946CD735AF4260AC9702475B71AFE1"/>
  </w:style>
  <w:style w:type="paragraph" w:customStyle="1" w:styleId="C22F4C208392499A9E057BEE44AF24B0">
    <w:name w:val="C22F4C208392499A9E057BEE44AF24B0"/>
  </w:style>
  <w:style w:type="paragraph" w:customStyle="1" w:styleId="246331EEE9BB47BE8B64234399215204">
    <w:name w:val="246331EEE9BB47BE8B64234399215204"/>
  </w:style>
  <w:style w:type="paragraph" w:customStyle="1" w:styleId="E3E65DC012F4496B923D34A57E065E63">
    <w:name w:val="E3E65DC012F4496B923D34A57E065E63"/>
  </w:style>
  <w:style w:type="paragraph" w:customStyle="1" w:styleId="E16410687243439ABEF060C283230A8E">
    <w:name w:val="E16410687243439ABEF060C283230A8E"/>
  </w:style>
  <w:style w:type="paragraph" w:customStyle="1" w:styleId="16A16F5A3BF943E18626B79C3B10DBD7">
    <w:name w:val="16A16F5A3BF943E18626B79C3B10DBD7"/>
  </w:style>
  <w:style w:type="paragraph" w:customStyle="1" w:styleId="F18FB954D60C40ACA1F9006F0CC949EA">
    <w:name w:val="F18FB954D60C40ACA1F9006F0CC949EA"/>
  </w:style>
  <w:style w:type="paragraph" w:customStyle="1" w:styleId="2CCC636BF35442C2A6DF2044534C2F91">
    <w:name w:val="2CCC636BF35442C2A6DF2044534C2F91"/>
  </w:style>
  <w:style w:type="paragraph" w:customStyle="1" w:styleId="41769BCC59A1486DA64A0D2F5FB1784E">
    <w:name w:val="41769BCC59A1486DA64A0D2F5FB1784E"/>
  </w:style>
  <w:style w:type="paragraph" w:customStyle="1" w:styleId="8F352C8337AC4CA6931167002DA7FA3C">
    <w:name w:val="8F352C8337AC4CA6931167002DA7FA3C"/>
  </w:style>
  <w:style w:type="paragraph" w:customStyle="1" w:styleId="B2B264712E5A4406A788CA62F01B20A3">
    <w:name w:val="B2B264712E5A4406A788CA62F01B20A3"/>
  </w:style>
  <w:style w:type="paragraph" w:customStyle="1" w:styleId="D7FF05FD68A04286AC0528645495C9D3">
    <w:name w:val="D7FF05FD68A04286AC0528645495C9D3"/>
  </w:style>
  <w:style w:type="paragraph" w:customStyle="1" w:styleId="8B1E235AA044483A9EAE070E7C44B10F">
    <w:name w:val="8B1E235AA044483A9EAE070E7C44B10F"/>
  </w:style>
  <w:style w:type="paragraph" w:customStyle="1" w:styleId="3C92E348E05D4B0FAA85D51E563127DD">
    <w:name w:val="3C92E348E05D4B0FAA85D51E563127DD"/>
  </w:style>
  <w:style w:type="paragraph" w:customStyle="1" w:styleId="B81E07A0464F42DE8FE1A26A40DCD19D">
    <w:name w:val="B81E07A0464F42DE8FE1A26A40DCD19D"/>
  </w:style>
  <w:style w:type="paragraph" w:customStyle="1" w:styleId="FCE50D43AC0544E480185817279C6E31">
    <w:name w:val="FCE50D43AC0544E480185817279C6E31"/>
  </w:style>
  <w:style w:type="paragraph" w:customStyle="1" w:styleId="74E4010F3EF64FFFB131B3E04C98E8A9">
    <w:name w:val="74E4010F3EF64FFFB131B3E04C98E8A9"/>
  </w:style>
  <w:style w:type="paragraph" w:customStyle="1" w:styleId="67564E98833748B3987165E0D67843C4">
    <w:name w:val="67564E98833748B3987165E0D67843C4"/>
  </w:style>
  <w:style w:type="paragraph" w:customStyle="1" w:styleId="79E60EC13E374DD4959F63EF90091DBC">
    <w:name w:val="79E60EC13E374DD4959F63EF90091DBC"/>
  </w:style>
  <w:style w:type="paragraph" w:customStyle="1" w:styleId="12CFFF15D5DB48039249EE47AB177ECE">
    <w:name w:val="12CFFF15D5DB48039249EE47AB177ECE"/>
  </w:style>
  <w:style w:type="paragraph" w:customStyle="1" w:styleId="ADDC8ECBC8B649CC822F9C0DA0723B72">
    <w:name w:val="ADDC8ECBC8B649CC822F9C0DA0723B72"/>
  </w:style>
  <w:style w:type="paragraph" w:customStyle="1" w:styleId="443F1E6A4F7C4582A2A5F27EB07D3A82">
    <w:name w:val="443F1E6A4F7C4582A2A5F27EB07D3A82"/>
  </w:style>
  <w:style w:type="paragraph" w:customStyle="1" w:styleId="0F2347053F4648799946DF179CFA37CD">
    <w:name w:val="0F2347053F4648799946DF179CFA37CD"/>
  </w:style>
  <w:style w:type="paragraph" w:customStyle="1" w:styleId="0FF355F273B445AEA6A22A7ADD529B69">
    <w:name w:val="0FF355F273B445AEA6A22A7ADD529B69"/>
  </w:style>
  <w:style w:type="paragraph" w:customStyle="1" w:styleId="AC396F6168E7432CB84E4B62942DA00B">
    <w:name w:val="AC396F6168E7432CB84E4B62942DA00B"/>
  </w:style>
  <w:style w:type="paragraph" w:customStyle="1" w:styleId="FD88531B057844AF99B6741B9F89C38F">
    <w:name w:val="FD88531B057844AF99B6741B9F89C38F"/>
  </w:style>
  <w:style w:type="paragraph" w:customStyle="1" w:styleId="524E199E15C04E1180C2F06F5430C34D">
    <w:name w:val="524E199E15C04E1180C2F06F5430C34D"/>
  </w:style>
  <w:style w:type="paragraph" w:customStyle="1" w:styleId="B48CCAAE45DA46E6A9B13E0D2F10E583">
    <w:name w:val="B48CCAAE45DA46E6A9B13E0D2F10E583"/>
  </w:style>
  <w:style w:type="paragraph" w:customStyle="1" w:styleId="3717766DE8714B3A9FD93BD8B6D0A4E4">
    <w:name w:val="3717766DE8714B3A9FD93BD8B6D0A4E4"/>
  </w:style>
  <w:style w:type="paragraph" w:customStyle="1" w:styleId="1A78E8EABDE24355B52EE365CCE7D7F2">
    <w:name w:val="1A78E8EABDE24355B52EE365CCE7D7F2"/>
  </w:style>
  <w:style w:type="paragraph" w:customStyle="1" w:styleId="72C734BB3A8C4D30ABFC17F2C34D72BC">
    <w:name w:val="72C734BB3A8C4D30ABFC17F2C34D72BC"/>
  </w:style>
  <w:style w:type="paragraph" w:customStyle="1" w:styleId="A17A7947F5A8499D82C51D1C6F8B9D71">
    <w:name w:val="A17A7947F5A8499D82C51D1C6F8B9D71"/>
  </w:style>
  <w:style w:type="paragraph" w:customStyle="1" w:styleId="F5223D96831B4DC49B8AAE857CB3FF51">
    <w:name w:val="F5223D96831B4DC49B8AAE857CB3FF51"/>
  </w:style>
  <w:style w:type="paragraph" w:customStyle="1" w:styleId="DBD100AE70D14A67960F77853413843B">
    <w:name w:val="DBD100AE70D14A67960F77853413843B"/>
  </w:style>
  <w:style w:type="paragraph" w:customStyle="1" w:styleId="700AA76B0A6E429E98EB9F8D73655A0E">
    <w:name w:val="700AA76B0A6E429E98EB9F8D73655A0E"/>
  </w:style>
  <w:style w:type="paragraph" w:customStyle="1" w:styleId="C8B3CC8E29304DA694FCCA2EABBBF947">
    <w:name w:val="C8B3CC8E29304DA694FCCA2EABBBF947"/>
  </w:style>
  <w:style w:type="paragraph" w:customStyle="1" w:styleId="1BC7263DF164485FAFAB15AD3F70A4E1">
    <w:name w:val="1BC7263DF164485FAFAB15AD3F70A4E1"/>
  </w:style>
  <w:style w:type="paragraph" w:customStyle="1" w:styleId="92AAF88544AD402BBB2C81B1CF8681BA">
    <w:name w:val="92AAF88544AD402BBB2C81B1CF8681BA"/>
  </w:style>
  <w:style w:type="paragraph" w:customStyle="1" w:styleId="3753FF6ECB5F4735ACB8BCC6AB8AEABD">
    <w:name w:val="3753FF6ECB5F4735ACB8BCC6AB8AEABD"/>
  </w:style>
  <w:style w:type="paragraph" w:customStyle="1" w:styleId="0904C2F6AD20423B82313B1D41320270">
    <w:name w:val="0904C2F6AD20423B82313B1D41320270"/>
  </w:style>
  <w:style w:type="paragraph" w:customStyle="1" w:styleId="160E1F8CB6544309A7A9AD6E8E13A4CA">
    <w:name w:val="160E1F8CB6544309A7A9AD6E8E13A4CA"/>
  </w:style>
  <w:style w:type="paragraph" w:customStyle="1" w:styleId="3E78BAF282584ECF8E7FACE87E42A430">
    <w:name w:val="3E78BAF282584ECF8E7FACE87E42A430"/>
  </w:style>
  <w:style w:type="paragraph" w:customStyle="1" w:styleId="FDA6F849274D438ABE0161A5E1F7C380">
    <w:name w:val="FDA6F849274D438ABE0161A5E1F7C380"/>
  </w:style>
  <w:style w:type="paragraph" w:customStyle="1" w:styleId="77931797672248E1A7C617CE54525A3C">
    <w:name w:val="77931797672248E1A7C617CE54525A3C"/>
  </w:style>
  <w:style w:type="paragraph" w:customStyle="1" w:styleId="93CC425137514F0388A332430D28D574">
    <w:name w:val="93CC425137514F0388A332430D28D574"/>
  </w:style>
  <w:style w:type="paragraph" w:customStyle="1" w:styleId="F5E0A37BE5444D03A641344E045FF384">
    <w:name w:val="F5E0A37BE5444D03A641344E045FF384"/>
  </w:style>
  <w:style w:type="paragraph" w:customStyle="1" w:styleId="B88373511F604C4AA5728FE8A6C4F418">
    <w:name w:val="B88373511F604C4AA5728FE8A6C4F418"/>
  </w:style>
  <w:style w:type="paragraph" w:customStyle="1" w:styleId="6CB3EECF9EAA4B28800DEC2A14597363">
    <w:name w:val="6CB3EECF9EAA4B28800DEC2A14597363"/>
  </w:style>
  <w:style w:type="paragraph" w:customStyle="1" w:styleId="95CEBA29B49240569066197306D52D3D">
    <w:name w:val="95CEBA29B49240569066197306D52D3D"/>
  </w:style>
  <w:style w:type="paragraph" w:customStyle="1" w:styleId="AB453C2E3EAD475A9A6D830FC5AA6222">
    <w:name w:val="AB453C2E3EAD475A9A6D830FC5AA6222"/>
  </w:style>
  <w:style w:type="paragraph" w:customStyle="1" w:styleId="293E71554444445DAB92F469D2EB2253">
    <w:name w:val="293E71554444445DAB92F469D2EB2253"/>
  </w:style>
  <w:style w:type="paragraph" w:customStyle="1" w:styleId="0A0E7B8B7ACE49959CC148E3F7064F5E">
    <w:name w:val="0A0E7B8B7ACE49959CC148E3F7064F5E"/>
  </w:style>
  <w:style w:type="paragraph" w:customStyle="1" w:styleId="297F1308174A446E8F6DB53F08B15001">
    <w:name w:val="297F1308174A446E8F6DB53F08B15001"/>
  </w:style>
  <w:style w:type="paragraph" w:customStyle="1" w:styleId="A105E848E2794ACBB650256299B1DFBC">
    <w:name w:val="A105E848E2794ACBB650256299B1DFBC"/>
  </w:style>
  <w:style w:type="paragraph" w:customStyle="1" w:styleId="8CBAFCBCDE6D451697C0B48C5D27463F">
    <w:name w:val="8CBAFCBCDE6D451697C0B48C5D27463F"/>
  </w:style>
  <w:style w:type="paragraph" w:customStyle="1" w:styleId="99268E5CEF07468082B0D0E81529951F">
    <w:name w:val="99268E5CEF07468082B0D0E81529951F"/>
  </w:style>
  <w:style w:type="paragraph" w:customStyle="1" w:styleId="8A4A323453334C58B1F4A62A8FE28911">
    <w:name w:val="8A4A323453334C58B1F4A62A8FE28911"/>
  </w:style>
  <w:style w:type="paragraph" w:customStyle="1" w:styleId="A30BFF10E3CC4CD89CF76204FF99E7BE">
    <w:name w:val="A30BFF10E3CC4CD89CF76204FF99E7BE"/>
  </w:style>
  <w:style w:type="paragraph" w:customStyle="1" w:styleId="AC05674C0742491599FEBD0F6DB47F51">
    <w:name w:val="AC05674C0742491599FEBD0F6DB47F51"/>
  </w:style>
  <w:style w:type="paragraph" w:customStyle="1" w:styleId="1F21C21FCD354B188D4A1D6D9CFF19A5">
    <w:name w:val="1F21C21FCD354B188D4A1D6D9CFF19A5"/>
  </w:style>
  <w:style w:type="paragraph" w:customStyle="1" w:styleId="AA981550FA7B48DD9A5791F1D208F171">
    <w:name w:val="AA981550FA7B48DD9A5791F1D208F171"/>
  </w:style>
  <w:style w:type="paragraph" w:customStyle="1" w:styleId="A1065AF687B44005B6C42B5EEDBAD2DD">
    <w:name w:val="A1065AF687B44005B6C42B5EEDBAD2DD"/>
  </w:style>
  <w:style w:type="paragraph" w:customStyle="1" w:styleId="CDD7B069BEE348929510B1DFC206F5AD">
    <w:name w:val="CDD7B069BEE348929510B1DFC206F5AD"/>
  </w:style>
  <w:style w:type="paragraph" w:customStyle="1" w:styleId="9563762B572D47648A67E1B9E78F3141">
    <w:name w:val="9563762B572D47648A67E1B9E78F3141"/>
  </w:style>
  <w:style w:type="paragraph" w:customStyle="1" w:styleId="76FEBE02DA8641F3A75A708840ED8E05">
    <w:name w:val="76FEBE02DA8641F3A75A708840ED8E05"/>
  </w:style>
  <w:style w:type="paragraph" w:customStyle="1" w:styleId="F28199C0CAF24120938AF9B26E26FCF4">
    <w:name w:val="F28199C0CAF24120938AF9B26E26FCF4"/>
  </w:style>
  <w:style w:type="paragraph" w:customStyle="1" w:styleId="1B58EEA5FEC4483CAAB8EEBD9471EDA9">
    <w:name w:val="1B58EEA5FEC4483CAAB8EEBD9471EDA9"/>
  </w:style>
  <w:style w:type="paragraph" w:customStyle="1" w:styleId="415052AB29AB4B0AA01CB104D3B3F272">
    <w:name w:val="415052AB29AB4B0AA01CB104D3B3F272"/>
  </w:style>
  <w:style w:type="paragraph" w:customStyle="1" w:styleId="9BDB1CF857E6434C822D5E2C00048FE7">
    <w:name w:val="9BDB1CF857E6434C822D5E2C00048FE7"/>
  </w:style>
  <w:style w:type="paragraph" w:customStyle="1" w:styleId="C0A2C57DD4A24FA2A5B6016B0E51ED84">
    <w:name w:val="C0A2C57DD4A24FA2A5B6016B0E51ED84"/>
  </w:style>
  <w:style w:type="paragraph" w:customStyle="1" w:styleId="2CD06ADEEEB04E62B83DB716D2D72343">
    <w:name w:val="2CD06ADEEEB04E62B83DB716D2D72343"/>
  </w:style>
  <w:style w:type="paragraph" w:customStyle="1" w:styleId="D6C1FFAB171B40CBB43C47C285DA500E">
    <w:name w:val="D6C1FFAB171B40CBB43C47C285DA500E"/>
  </w:style>
  <w:style w:type="paragraph" w:customStyle="1" w:styleId="F23EE73338384EA79FE33C769A730449">
    <w:name w:val="F23EE73338384EA79FE33C769A730449"/>
  </w:style>
  <w:style w:type="paragraph" w:customStyle="1" w:styleId="C6C21571AC05417BBEF280B89927B428">
    <w:name w:val="C6C21571AC05417BBEF280B89927B428"/>
  </w:style>
  <w:style w:type="paragraph" w:customStyle="1" w:styleId="3577C1D181464C2F93F7EBFC2C077263">
    <w:name w:val="3577C1D181464C2F93F7EBFC2C077263"/>
  </w:style>
  <w:style w:type="paragraph" w:customStyle="1" w:styleId="BAC190DFF63A4D3196F58A38B77AE7FE">
    <w:name w:val="BAC190DFF63A4D3196F58A38B77AE7FE"/>
  </w:style>
  <w:style w:type="paragraph" w:customStyle="1" w:styleId="BE23C0363C384A258149AFA6BCE1E451">
    <w:name w:val="BE23C0363C384A258149AFA6BCE1E451"/>
  </w:style>
  <w:style w:type="paragraph" w:customStyle="1" w:styleId="5D537865F2E44D9BBFD31BBD856CCC48">
    <w:name w:val="5D537865F2E44D9BBFD31BBD856CCC48"/>
  </w:style>
  <w:style w:type="paragraph" w:customStyle="1" w:styleId="1B602FE540B74F5C86BD948BBD28B96A">
    <w:name w:val="1B602FE540B74F5C86BD948BBD28B96A"/>
  </w:style>
  <w:style w:type="paragraph" w:customStyle="1" w:styleId="08679CC24C7D4D0EAA7EB6A6B7C2BFB2">
    <w:name w:val="08679CC24C7D4D0EAA7EB6A6B7C2BFB2"/>
  </w:style>
  <w:style w:type="paragraph" w:customStyle="1" w:styleId="CF4DAAE68080454E8A1EC787B585377C">
    <w:name w:val="CF4DAAE68080454E8A1EC787B585377C"/>
  </w:style>
  <w:style w:type="paragraph" w:customStyle="1" w:styleId="A791EC40AF254539B73977F61FDD75B2">
    <w:name w:val="A791EC40AF254539B73977F61FDD75B2"/>
  </w:style>
  <w:style w:type="paragraph" w:customStyle="1" w:styleId="956303DB664343A9B9CCB7BAA63BEB38">
    <w:name w:val="956303DB664343A9B9CCB7BAA63BEB38"/>
  </w:style>
  <w:style w:type="paragraph" w:customStyle="1" w:styleId="7FBBE73A20BA41219E21D154AA0CECC3">
    <w:name w:val="7FBBE73A20BA41219E21D154AA0CECC3"/>
  </w:style>
  <w:style w:type="paragraph" w:customStyle="1" w:styleId="3A156E1564CF4ACDA8210B9E50821EB5">
    <w:name w:val="3A156E1564CF4ACDA8210B9E50821EB5"/>
  </w:style>
  <w:style w:type="paragraph" w:customStyle="1" w:styleId="7050433E363D4F878FA97F027A749F02">
    <w:name w:val="7050433E363D4F878FA97F027A749F02"/>
  </w:style>
  <w:style w:type="paragraph" w:customStyle="1" w:styleId="7A21ACCEB49E4DDDAECD1CFDE2803102">
    <w:name w:val="7A21ACCEB49E4DDDAECD1CFDE2803102"/>
  </w:style>
  <w:style w:type="paragraph" w:customStyle="1" w:styleId="2C1F2330CE124C0987740578613A16E5">
    <w:name w:val="2C1F2330CE124C0987740578613A16E5"/>
  </w:style>
  <w:style w:type="paragraph" w:customStyle="1" w:styleId="64B12612C1054421BACA7657B60614A0">
    <w:name w:val="64B12612C1054421BACA7657B60614A0"/>
  </w:style>
  <w:style w:type="paragraph" w:customStyle="1" w:styleId="48FC33ED036342D6B8F3BE0F3DE2B83D">
    <w:name w:val="48FC33ED036342D6B8F3BE0F3DE2B83D"/>
  </w:style>
  <w:style w:type="paragraph" w:customStyle="1" w:styleId="4C7741A16F2343B6A15535F1EF0AB307">
    <w:name w:val="4C7741A16F2343B6A15535F1EF0AB307"/>
  </w:style>
  <w:style w:type="paragraph" w:customStyle="1" w:styleId="857C5CFBE43C45ECA1E23A97C8E23161">
    <w:name w:val="857C5CFBE43C45ECA1E23A97C8E23161"/>
  </w:style>
  <w:style w:type="paragraph" w:customStyle="1" w:styleId="C5835D8E3A354A42B02C802F2004DEFA">
    <w:name w:val="C5835D8E3A354A42B02C802F2004DEFA"/>
  </w:style>
  <w:style w:type="paragraph" w:customStyle="1" w:styleId="0B52AE04A7F348FA96ED3B9C44661765">
    <w:name w:val="0B52AE04A7F348FA96ED3B9C44661765"/>
  </w:style>
  <w:style w:type="paragraph" w:customStyle="1" w:styleId="0E42D2B794724629BE1C880422B2EAEF">
    <w:name w:val="0E42D2B794724629BE1C880422B2EAEF"/>
  </w:style>
  <w:style w:type="paragraph" w:customStyle="1" w:styleId="57A837F5A8494B23B1BDB60678C9565E">
    <w:name w:val="57A837F5A8494B23B1BDB60678C9565E"/>
  </w:style>
  <w:style w:type="paragraph" w:customStyle="1" w:styleId="A4C18F6A7B504FD79E8AC6D037C75272">
    <w:name w:val="A4C18F6A7B504FD79E8AC6D037C75272"/>
  </w:style>
  <w:style w:type="paragraph" w:customStyle="1" w:styleId="B1C8DF1C2E5F4B08AFB4E903F06C24E6">
    <w:name w:val="B1C8DF1C2E5F4B08AFB4E903F06C24E6"/>
  </w:style>
  <w:style w:type="paragraph" w:customStyle="1" w:styleId="CDE9DE87C5774A2499AA102AAA943EA5">
    <w:name w:val="CDE9DE87C5774A2499AA102AAA943EA5"/>
  </w:style>
  <w:style w:type="paragraph" w:customStyle="1" w:styleId="F656140BA3484A13B061961429C42B1A">
    <w:name w:val="F656140BA3484A13B061961429C42B1A"/>
  </w:style>
  <w:style w:type="paragraph" w:customStyle="1" w:styleId="AAE1639933A1487B9608A7FD947239EF">
    <w:name w:val="AAE1639933A1487B9608A7FD947239EF"/>
  </w:style>
  <w:style w:type="paragraph" w:customStyle="1" w:styleId="A3E1A9C3027C43C9A08427A7BEE718A1">
    <w:name w:val="A3E1A9C3027C43C9A08427A7BEE718A1"/>
  </w:style>
  <w:style w:type="paragraph" w:customStyle="1" w:styleId="BE4F5B0438334C69BEA506406C346A3C">
    <w:name w:val="BE4F5B0438334C69BEA506406C346A3C"/>
  </w:style>
  <w:style w:type="paragraph" w:customStyle="1" w:styleId="F51FE583D52D4D02B2238C11C5F59DD2">
    <w:name w:val="F51FE583D52D4D02B2238C11C5F59DD2"/>
  </w:style>
  <w:style w:type="paragraph" w:customStyle="1" w:styleId="B768EC17633D42899A245C7D7FF65899">
    <w:name w:val="B768EC17633D42899A245C7D7FF65899"/>
  </w:style>
  <w:style w:type="paragraph" w:customStyle="1" w:styleId="71840FA7C5734E5C8126B700FA862123">
    <w:name w:val="71840FA7C5734E5C8126B700FA862123"/>
  </w:style>
  <w:style w:type="paragraph" w:customStyle="1" w:styleId="9A99F18CF5CD4EB1A496D0ED6643F69B">
    <w:name w:val="9A99F18CF5CD4EB1A496D0ED6643F69B"/>
  </w:style>
  <w:style w:type="paragraph" w:customStyle="1" w:styleId="269E8C34511D442CAD11EC3560A23EA7">
    <w:name w:val="269E8C34511D442CAD11EC3560A23EA7"/>
  </w:style>
  <w:style w:type="paragraph" w:customStyle="1" w:styleId="4478C131417B4CA39B2E043FAE1D022B">
    <w:name w:val="4478C131417B4CA39B2E043FAE1D022B"/>
  </w:style>
  <w:style w:type="paragraph" w:customStyle="1" w:styleId="A9C6EF8EE3364EAC89737CC0EC3DBE33">
    <w:name w:val="A9C6EF8EE3364EAC89737CC0EC3DBE33"/>
  </w:style>
  <w:style w:type="paragraph" w:customStyle="1" w:styleId="395DFB3082A84394BC7B6D38A29F7C8E">
    <w:name w:val="395DFB3082A84394BC7B6D38A29F7C8E"/>
  </w:style>
  <w:style w:type="paragraph" w:customStyle="1" w:styleId="F10689F7FA44418FB4EF368D9F407BCA">
    <w:name w:val="F10689F7FA44418FB4EF368D9F407BCA"/>
  </w:style>
  <w:style w:type="paragraph" w:customStyle="1" w:styleId="DD2FB7690A964C5E8CDDFA4746F09284">
    <w:name w:val="DD2FB7690A964C5E8CDDFA4746F09284"/>
  </w:style>
  <w:style w:type="paragraph" w:customStyle="1" w:styleId="E72D2C9EE5A94CB1B029BD16A96D14AB">
    <w:name w:val="E72D2C9EE5A94CB1B029BD16A96D14AB"/>
  </w:style>
  <w:style w:type="paragraph" w:customStyle="1" w:styleId="CECF386B8F65435AB69D665109AACAED">
    <w:name w:val="CECF386B8F65435AB69D665109AACAED"/>
  </w:style>
  <w:style w:type="paragraph" w:customStyle="1" w:styleId="A7A3A4A07DF94D34B60BC5EE9186C659">
    <w:name w:val="A7A3A4A07DF94D34B60BC5EE9186C659"/>
  </w:style>
  <w:style w:type="paragraph" w:customStyle="1" w:styleId="F6314E8C24354B76B0006F83D8ECBEE0">
    <w:name w:val="F6314E8C24354B76B0006F83D8ECBEE0"/>
  </w:style>
  <w:style w:type="paragraph" w:customStyle="1" w:styleId="CA23CEF5E54642C1B8F2EB0D1ED94032">
    <w:name w:val="CA23CEF5E54642C1B8F2EB0D1ED94032"/>
  </w:style>
  <w:style w:type="paragraph" w:customStyle="1" w:styleId="6DE708CEB099464CB61DA3C822738D92">
    <w:name w:val="6DE708CEB099464CB61DA3C822738D92"/>
  </w:style>
  <w:style w:type="paragraph" w:customStyle="1" w:styleId="EEB3D03AB4F84D83A309DDFC1F566C78">
    <w:name w:val="EEB3D03AB4F84D83A309DDFC1F566C78"/>
  </w:style>
  <w:style w:type="paragraph" w:customStyle="1" w:styleId="5EE12455FA4441B18E8ECA70A5086179">
    <w:name w:val="5EE12455FA4441B18E8ECA70A5086179"/>
  </w:style>
  <w:style w:type="paragraph" w:customStyle="1" w:styleId="9A83FC08462E4B7F81A41B22939A2387">
    <w:name w:val="9A83FC08462E4B7F81A41B22939A2387"/>
  </w:style>
  <w:style w:type="paragraph" w:customStyle="1" w:styleId="E014C311478E4EDEB9C7E06D552FB9B1">
    <w:name w:val="E014C311478E4EDEB9C7E06D552FB9B1"/>
  </w:style>
  <w:style w:type="paragraph" w:customStyle="1" w:styleId="E7619FDFB1854759A7218FA114467B85">
    <w:name w:val="E7619FDFB1854759A7218FA114467B85"/>
  </w:style>
  <w:style w:type="paragraph" w:customStyle="1" w:styleId="191110AF731147079C5B18C6E27B5C4E">
    <w:name w:val="191110AF731147079C5B18C6E27B5C4E"/>
  </w:style>
  <w:style w:type="paragraph" w:customStyle="1" w:styleId="6E751FA40AF645408E6945F1298CB490">
    <w:name w:val="6E751FA40AF645408E6945F1298CB490"/>
  </w:style>
  <w:style w:type="paragraph" w:customStyle="1" w:styleId="F552F70060604F62B91506CB282BB4C3">
    <w:name w:val="F552F70060604F62B91506CB282BB4C3"/>
  </w:style>
  <w:style w:type="paragraph" w:customStyle="1" w:styleId="B29D8BC452A24619A85F46039286A489">
    <w:name w:val="B29D8BC452A24619A85F46039286A489"/>
  </w:style>
  <w:style w:type="paragraph" w:customStyle="1" w:styleId="5855B69403B041928491FF696F56B1DD">
    <w:name w:val="5855B69403B041928491FF696F56B1DD"/>
  </w:style>
  <w:style w:type="paragraph" w:customStyle="1" w:styleId="0F0CC4D1735648C6A4B64ED0FEE19480">
    <w:name w:val="0F0CC4D1735648C6A4B64ED0FEE19480"/>
  </w:style>
  <w:style w:type="paragraph" w:customStyle="1" w:styleId="593DBF80E9354DB2A90C32D206250B79">
    <w:name w:val="593DBF80E9354DB2A90C32D206250B79"/>
  </w:style>
  <w:style w:type="paragraph" w:customStyle="1" w:styleId="2DA49220FDA0467C9AF3941CED206FEA">
    <w:name w:val="2DA49220FDA0467C9AF3941CED206FEA"/>
  </w:style>
  <w:style w:type="paragraph" w:customStyle="1" w:styleId="60FDE89C91A54BB4982CF47D90DB5737">
    <w:name w:val="60FDE89C91A54BB4982CF47D90DB5737"/>
  </w:style>
  <w:style w:type="paragraph" w:customStyle="1" w:styleId="AFAA7479E09D43A7802D240CEDA55958">
    <w:name w:val="AFAA7479E09D43A7802D240CEDA55958"/>
  </w:style>
  <w:style w:type="paragraph" w:customStyle="1" w:styleId="3E6601FB35EC48B19135A14DB4533C22">
    <w:name w:val="3E6601FB35EC48B19135A14DB4533C22"/>
  </w:style>
  <w:style w:type="paragraph" w:customStyle="1" w:styleId="C7C856DF9A2E4BD5B0987B38C832D921">
    <w:name w:val="C7C856DF9A2E4BD5B0987B38C832D921"/>
  </w:style>
  <w:style w:type="paragraph" w:customStyle="1" w:styleId="CB398C1A19304684A08A60AB22B77E85">
    <w:name w:val="CB398C1A19304684A08A60AB22B77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IDFL-FF-MS01-Multiple Standard Application Form IT(1.0)</Template>
  <TotalTime>1</TotalTime>
  <Pages>7</Pages>
  <Words>2846</Words>
  <Characters>17320</Characters>
  <Application>Microsoft Office Word</Application>
  <DocSecurity>0</DocSecurity>
  <Lines>618</Lines>
  <Paragraphs>336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Minimum Sample Size:</vt:lpstr>
      <vt:lpstr>Minimum Sample Size:</vt:lpstr>
      <vt:lpstr>Minimum Sample Size:</vt:lpstr>
    </vt:vector>
  </TitlesOfParts>
  <Company>IDFL</Company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Sam Arrington</dc:creator>
  <cp:lastModifiedBy>Sam Arrington</cp:lastModifiedBy>
  <cp:revision>1</cp:revision>
  <cp:lastPrinted>2020-08-25T22:16:00Z</cp:lastPrinted>
  <dcterms:created xsi:type="dcterms:W3CDTF">2023-06-19T22:25:00Z</dcterms:created>
  <dcterms:modified xsi:type="dcterms:W3CDTF">2023-06-19T22:26:00Z</dcterms:modified>
</cp:coreProperties>
</file>