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B759" w14:textId="77777777" w:rsidR="00E16B2E" w:rsidRDefault="00E16B2E" w:rsidP="00E16B2E">
      <w:pPr>
        <w:rPr>
          <w:rFonts w:eastAsia="PMingLiU"/>
          <w:sz w:val="8"/>
          <w:lang w:eastAsia="zh-CN"/>
        </w:rPr>
      </w:pPr>
    </w:p>
    <w:p w14:paraId="71A2D0D7" w14:textId="77777777" w:rsidR="00CA7CC4" w:rsidRPr="004730AB" w:rsidRDefault="00CA7CC4" w:rsidP="00E16B2E">
      <w:pPr>
        <w:rPr>
          <w:rFonts w:eastAsia="PMingLiU"/>
          <w:sz w:val="8"/>
          <w:lang w:eastAsia="zh-CN"/>
        </w:rPr>
        <w:sectPr w:rsidR="00CA7CC4" w:rsidRPr="004730AB" w:rsidSect="003D0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47"/>
      </w:tblGrid>
      <w:tr w:rsidR="001E72DC" w:rsidRPr="004730AB" w14:paraId="1565AE9A" w14:textId="77777777" w:rsidTr="001D6996">
        <w:trPr>
          <w:trHeight w:val="10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32B953" w14:textId="77777777" w:rsidR="001E72DC" w:rsidRPr="00074F36" w:rsidRDefault="001E72DC" w:rsidP="001E72DC">
            <w:pPr>
              <w:spacing w:before="120"/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r w:rsidRPr="00074F36">
              <w:rPr>
                <w:b/>
                <w:bCs/>
                <w:sz w:val="20"/>
                <w:szCs w:val="20"/>
                <w:u w:val="single"/>
                <w:lang w:eastAsia="zh-CN"/>
              </w:rPr>
              <w:t>INSTRUCTIONS</w:t>
            </w:r>
            <w:r w:rsidRPr="00074F36">
              <w:rPr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  <w:p w14:paraId="4AFC6A50" w14:textId="77777777" w:rsidR="001E72DC" w:rsidRPr="00E02EB2" w:rsidRDefault="001E72DC" w:rsidP="001E72DC">
            <w:pPr>
              <w:rPr>
                <w:sz w:val="14"/>
                <w:szCs w:val="14"/>
                <w:lang w:eastAsia="zh-CN"/>
              </w:rPr>
            </w:pPr>
          </w:p>
          <w:p w14:paraId="7F6EC500" w14:textId="5183B5C0" w:rsidR="00074F36" w:rsidRDefault="001E72DC" w:rsidP="005439E1">
            <w:pPr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Please completely fill in all applicable information (section 1</w:t>
            </w:r>
            <w:r w:rsidR="009E5A67">
              <w:rPr>
                <w:sz w:val="20"/>
                <w:szCs w:val="20"/>
                <w:lang w:eastAsia="zh-CN"/>
              </w:rPr>
              <w:t xml:space="preserve"> </w:t>
            </w:r>
            <w:r w:rsidRPr="00074F36">
              <w:rPr>
                <w:sz w:val="20"/>
                <w:szCs w:val="20"/>
                <w:lang w:eastAsia="zh-CN"/>
              </w:rPr>
              <w:t>-</w:t>
            </w:r>
            <w:r w:rsidR="009E5A67">
              <w:rPr>
                <w:sz w:val="20"/>
                <w:szCs w:val="20"/>
                <w:lang w:eastAsia="zh-CN"/>
              </w:rPr>
              <w:t xml:space="preserve"> 6</w:t>
            </w:r>
            <w:r w:rsidRPr="00074F36">
              <w:rPr>
                <w:sz w:val="20"/>
                <w:szCs w:val="20"/>
                <w:lang w:eastAsia="zh-CN"/>
              </w:rPr>
              <w:t xml:space="preserve">) and send </w:t>
            </w:r>
            <w:r w:rsidR="009E5A67" w:rsidRPr="00074F36">
              <w:rPr>
                <w:sz w:val="20"/>
                <w:szCs w:val="20"/>
                <w:lang w:eastAsia="zh-CN"/>
              </w:rPr>
              <w:t>the application</w:t>
            </w:r>
            <w:r w:rsidR="00E355A6">
              <w:rPr>
                <w:sz w:val="20"/>
                <w:szCs w:val="20"/>
                <w:lang w:eastAsia="zh-CN"/>
              </w:rPr>
              <w:t xml:space="preserve"> </w:t>
            </w:r>
            <w:r w:rsidRPr="00074F36">
              <w:rPr>
                <w:sz w:val="20"/>
                <w:szCs w:val="20"/>
                <w:lang w:eastAsia="zh-CN"/>
              </w:rPr>
              <w:t xml:space="preserve">to IDFL. </w:t>
            </w:r>
            <w:r w:rsidR="00E355A6">
              <w:rPr>
                <w:sz w:val="20"/>
                <w:szCs w:val="20"/>
                <w:lang w:eastAsia="zh-CN"/>
              </w:rPr>
              <w:t xml:space="preserve">See below for directory of IDFL locations. </w:t>
            </w:r>
          </w:p>
          <w:p w14:paraId="716D9E7A" w14:textId="60678BE5" w:rsidR="00E02EB2" w:rsidRPr="005439E1" w:rsidRDefault="00E02EB2" w:rsidP="005439E1">
            <w:pPr>
              <w:rPr>
                <w:rFonts w:eastAsia="SimSun"/>
                <w:b/>
                <w:bCs/>
                <w:sz w:val="12"/>
                <w:szCs w:val="12"/>
                <w:u w:val="single"/>
                <w:lang w:eastAsia="zh-CN"/>
              </w:rPr>
            </w:pPr>
          </w:p>
        </w:tc>
      </w:tr>
      <w:tr w:rsidR="000C710E" w:rsidRPr="004730AB" w14:paraId="03B69616" w14:textId="77777777" w:rsidTr="001D6996">
        <w:trPr>
          <w:trHeight w:val="17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D240" w14:textId="77777777" w:rsidR="000C710E" w:rsidRPr="007756D1" w:rsidRDefault="000C710E" w:rsidP="007756D1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7756D1">
              <w:rPr>
                <w:b/>
                <w:bCs/>
                <w:sz w:val="20"/>
                <w:szCs w:val="20"/>
                <w:lang w:eastAsia="zh-CN"/>
              </w:rPr>
              <w:t>Required Sections</w:t>
            </w:r>
          </w:p>
          <w:p w14:paraId="004C3C83" w14:textId="77777777" w:rsidR="000C710E" w:rsidRDefault="000C710E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074F36">
              <w:rPr>
                <w:sz w:val="20"/>
                <w:szCs w:val="20"/>
                <w:lang w:eastAsia="zh-CN"/>
              </w:rPr>
              <w:t>Section 1 Applicant Information</w:t>
            </w:r>
          </w:p>
          <w:p w14:paraId="07BA2E8E" w14:textId="77777777" w:rsidR="000C710E" w:rsidRDefault="000C710E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>Section 2 Payment Information</w:t>
            </w:r>
          </w:p>
          <w:p w14:paraId="0C98C393" w14:textId="792A190F" w:rsidR="000C710E" w:rsidRDefault="000C710E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 xml:space="preserve">Section 3 </w:t>
            </w:r>
            <w:r w:rsidR="000D68F9">
              <w:rPr>
                <w:sz w:val="20"/>
                <w:szCs w:val="20"/>
                <w:lang w:eastAsia="zh-CN"/>
              </w:rPr>
              <w:t>Verification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0D68F9">
              <w:rPr>
                <w:sz w:val="20"/>
                <w:szCs w:val="20"/>
                <w:lang w:eastAsia="zh-CN"/>
              </w:rPr>
              <w:t>Services</w:t>
            </w:r>
          </w:p>
          <w:p w14:paraId="5B9392EB" w14:textId="48EAE295" w:rsidR="000C710E" w:rsidRDefault="000C710E" w:rsidP="00375BAE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375BAE">
              <w:rPr>
                <w:sz w:val="20"/>
                <w:szCs w:val="20"/>
                <w:lang w:eastAsia="zh-CN"/>
              </w:rPr>
              <w:t xml:space="preserve">Section 4 </w:t>
            </w:r>
            <w:r w:rsidR="00BF4CC8">
              <w:rPr>
                <w:sz w:val="20"/>
                <w:szCs w:val="20"/>
                <w:lang w:eastAsia="zh-CN"/>
              </w:rPr>
              <w:t>Pre-Verification Documents</w:t>
            </w:r>
          </w:p>
          <w:p w14:paraId="4778189E" w14:textId="77777777" w:rsidR="000C710E" w:rsidRDefault="000C710E" w:rsidP="002267DC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2267DC">
              <w:rPr>
                <w:sz w:val="20"/>
                <w:szCs w:val="20"/>
                <w:lang w:eastAsia="zh-CN"/>
              </w:rPr>
              <w:t>Section 5 Facilities and Processes</w:t>
            </w:r>
          </w:p>
          <w:p w14:paraId="769315C1" w14:textId="723D36CF" w:rsidR="000C710E" w:rsidRPr="000D68F9" w:rsidRDefault="000C710E" w:rsidP="00E355A6">
            <w:pPr>
              <w:pStyle w:val="ListParagraph"/>
              <w:numPr>
                <w:ilvl w:val="0"/>
                <w:numId w:val="3"/>
              </w:numPr>
              <w:ind w:left="339" w:hanging="159"/>
              <w:rPr>
                <w:sz w:val="20"/>
                <w:szCs w:val="20"/>
                <w:lang w:eastAsia="zh-CN"/>
              </w:rPr>
            </w:pPr>
            <w:r w:rsidRPr="002267DC">
              <w:rPr>
                <w:sz w:val="20"/>
                <w:szCs w:val="20"/>
                <w:lang w:eastAsia="zh-CN"/>
              </w:rPr>
              <w:t>Section</w:t>
            </w:r>
            <w:r>
              <w:rPr>
                <w:sz w:val="20"/>
                <w:szCs w:val="20"/>
                <w:lang w:eastAsia="zh-CN"/>
              </w:rPr>
              <w:t xml:space="preserve"> 6</w:t>
            </w:r>
            <w:r w:rsidRPr="002267DC">
              <w:rPr>
                <w:sz w:val="20"/>
                <w:szCs w:val="20"/>
                <w:lang w:eastAsia="zh-CN"/>
              </w:rPr>
              <w:t xml:space="preserve"> </w:t>
            </w:r>
            <w:r w:rsidRPr="000D68F9">
              <w:rPr>
                <w:sz w:val="20"/>
                <w:szCs w:val="20"/>
                <w:lang w:eastAsia="zh-CN"/>
              </w:rPr>
              <w:t>Authorization / Signature</w:t>
            </w:r>
          </w:p>
        </w:tc>
      </w:tr>
    </w:tbl>
    <w:p w14:paraId="449ED9AD" w14:textId="77777777" w:rsidR="00B64655" w:rsidRPr="00E02EB2" w:rsidRDefault="00B64655">
      <w:pPr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8052"/>
      </w:tblGrid>
      <w:tr w:rsidR="005205BC" w:rsidRPr="004730AB" w14:paraId="49F884CE" w14:textId="77777777" w:rsidTr="00061377">
        <w:trPr>
          <w:trHeight w:val="288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1D11ABCC" w14:textId="77777777" w:rsidR="005205BC" w:rsidRPr="00AA4816" w:rsidRDefault="001E72DC" w:rsidP="00E16B2E">
            <w:pPr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1. APPLICANT INFORMATION</w:t>
            </w:r>
          </w:p>
        </w:tc>
      </w:tr>
      <w:tr w:rsidR="00CD5BC0" w:rsidRPr="004730AB" w14:paraId="506D19B8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5E0BA88D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E1EAEED2F40C4AA8AF490E4F697A4982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004E21A3" w14:textId="111E4647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3FBF647B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048087D5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A49B1EA6DCB040159FA4A78E892EAE61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51E7AC07" w14:textId="53F54B20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24E57D32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2C7E97A7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796F4BEA2BA1465A8D692697C03C70AE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0F8CBAC3" w14:textId="4591644D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10A24825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13009D0A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1DB1C912AF144BD8F48976F69FA660F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1995531D" w14:textId="50E42D04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32BBEBD7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3CB6674B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F615C04A4685417385608F2CE0CD5135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3CA57666" w14:textId="2814E935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0E871F19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6E536734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5D552DC03D3C4AF8A0F3F9AED63F9EB3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10AB1667" w14:textId="364C4D99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3A1B4348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70C0C5F7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44297556D88D4F6C9812D5E87F066851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2E77844D" w14:textId="4FBAA7EF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6E129B1A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42F0FBAB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10BA21A0797349D482AACF08F5D997A0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31F3B925" w14:textId="03BE0081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D5BC0" w:rsidRPr="004730AB" w14:paraId="32B4D11C" w14:textId="77777777" w:rsidTr="00CD5BC0">
        <w:trPr>
          <w:trHeight w:val="288"/>
        </w:trPr>
        <w:tc>
          <w:tcPr>
            <w:tcW w:w="1254" w:type="pct"/>
            <w:vAlign w:val="center"/>
          </w:tcPr>
          <w:p w14:paraId="5AD52C67" w14:textId="77777777" w:rsidR="00CD5BC0" w:rsidRPr="00970AED" w:rsidRDefault="00CD5BC0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9A0E5DBC0143439B880B88E23D0741EF"/>
            </w:placeholder>
            <w:showingPlcHdr/>
          </w:sdtPr>
          <w:sdtEndPr/>
          <w:sdtContent>
            <w:tc>
              <w:tcPr>
                <w:tcW w:w="3746" w:type="pct"/>
                <w:vAlign w:val="center"/>
              </w:tcPr>
              <w:p w14:paraId="3F156447" w14:textId="3BDA117A" w:rsidR="00CD5BC0" w:rsidRPr="00970AED" w:rsidRDefault="00CD5BC0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</w:tbl>
    <w:p w14:paraId="069AF5ED" w14:textId="77777777" w:rsidR="00CA23CE" w:rsidRPr="00E02EB2" w:rsidRDefault="00CA23CE">
      <w:pPr>
        <w:rPr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"/>
        <w:gridCol w:w="1859"/>
        <w:gridCol w:w="120"/>
        <w:gridCol w:w="140"/>
        <w:gridCol w:w="898"/>
        <w:gridCol w:w="1126"/>
        <w:gridCol w:w="1167"/>
        <w:gridCol w:w="1079"/>
        <w:gridCol w:w="989"/>
        <w:gridCol w:w="991"/>
        <w:gridCol w:w="361"/>
        <w:gridCol w:w="578"/>
        <w:gridCol w:w="993"/>
      </w:tblGrid>
      <w:tr w:rsidR="001E72DC" w:rsidRPr="00970AED" w14:paraId="60EBB258" w14:textId="77777777" w:rsidTr="00C06F7C">
        <w:trPr>
          <w:trHeight w:val="288"/>
        </w:trPr>
        <w:tc>
          <w:tcPr>
            <w:tcW w:w="5000" w:type="pct"/>
            <w:gridSpan w:val="13"/>
            <w:shd w:val="clear" w:color="auto" w:fill="0060AF"/>
            <w:vAlign w:val="center"/>
          </w:tcPr>
          <w:p w14:paraId="3282D9D6" w14:textId="77777777" w:rsidR="001E72DC" w:rsidRPr="00AA4816" w:rsidRDefault="001E72DC" w:rsidP="001E72DC">
            <w:pPr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bookmarkStart w:id="0" w:name="_Hlk102402774"/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2. PAY</w:t>
            </w:r>
            <w:r w:rsidR="003601DF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MENT INFOR</w:t>
            </w:r>
            <w:r w:rsidR="00ED1547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M</w:t>
            </w:r>
            <w:r w:rsidR="003601DF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ATION</w:t>
            </w:r>
          </w:p>
        </w:tc>
      </w:tr>
      <w:tr w:rsidR="00C06F7C" w:rsidRPr="003601DF" w14:paraId="0508A33D" w14:textId="1F77017D" w:rsidTr="006D769A">
        <w:trPr>
          <w:trHeight w:val="305"/>
        </w:trPr>
        <w:tc>
          <w:tcPr>
            <w:tcW w:w="112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D25BE5F" w14:textId="77777777" w:rsidR="00C06F7C" w:rsidRPr="00970AED" w:rsidRDefault="00C06F7C" w:rsidP="00050A3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bookmarkStart w:id="1" w:name="_Hlk117684284"/>
            <w:bookmarkEnd w:id="0"/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67DFFC" w14:textId="7ACDCC36" w:rsidR="00C06F7C" w:rsidRPr="00970AED" w:rsidRDefault="006D769A" w:rsidP="006A518D">
            <w:pPr>
              <w:jc w:val="both"/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6792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 w:rsidRPr="00F76397">
              <w:rPr>
                <w:bCs/>
                <w:sz w:val="22"/>
                <w:szCs w:val="22"/>
                <w:lang w:eastAsia="zh-CN"/>
              </w:rPr>
              <w:t>USD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49DF6E" w14:textId="4B836917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2317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 w:rsidRPr="00F76397">
              <w:rPr>
                <w:bCs/>
                <w:sz w:val="22"/>
                <w:szCs w:val="22"/>
                <w:lang w:eastAsia="zh-CN"/>
              </w:rPr>
              <w:t>RMB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12805" w14:textId="35C94BF1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217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 w:rsidRPr="00F76397">
              <w:rPr>
                <w:bCs/>
                <w:sz w:val="22"/>
                <w:szCs w:val="22"/>
                <w:lang w:eastAsia="zh-CN"/>
              </w:rPr>
              <w:t>EURO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9B0EA" w14:textId="3E7E9A8F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181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 w:rsidRPr="00F76397">
              <w:rPr>
                <w:bCs/>
                <w:sz w:val="22"/>
                <w:szCs w:val="22"/>
                <w:lang w:eastAsia="zh-CN"/>
              </w:rPr>
              <w:t>TWD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B4CD5" w14:textId="7A8421F0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21391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TRY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F403C" w14:textId="1BB6A2F8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8015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>
              <w:rPr>
                <w:bCs/>
                <w:sz w:val="22"/>
                <w:szCs w:val="22"/>
                <w:lang w:eastAsia="zh-CN"/>
              </w:rPr>
              <w:t>CHF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8843D" w14:textId="2B1F4F97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5913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>
              <w:rPr>
                <w:bCs/>
                <w:sz w:val="22"/>
                <w:szCs w:val="22"/>
                <w:lang w:eastAsia="zh-CN"/>
              </w:rPr>
              <w:t>INR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C957" w14:textId="6AA91485" w:rsidR="00C06F7C" w:rsidRPr="00970AED" w:rsidRDefault="006D769A" w:rsidP="006A518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3960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C06F7C" w:rsidRPr="003601DF" w14:paraId="78FCF915" w14:textId="77777777" w:rsidTr="001C03C8">
        <w:trPr>
          <w:trHeight w:val="179"/>
        </w:trPr>
        <w:tc>
          <w:tcPr>
            <w:tcW w:w="112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92B8C2" w14:textId="77777777" w:rsidR="00C06F7C" w:rsidRPr="00970AED" w:rsidRDefault="00C06F7C" w:rsidP="006A518D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6A48C" w14:textId="0BE2220E" w:rsidR="00C06F7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3164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JPY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A35FEF" w14:textId="7E8F05D8" w:rsidR="00C06F7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6636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>
              <w:rPr>
                <w:bCs/>
                <w:sz w:val="22"/>
                <w:szCs w:val="22"/>
                <w:lang w:eastAsia="zh-CN"/>
              </w:rPr>
              <w:t xml:space="preserve"> PKR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A41BD5" w14:textId="5C6DB2DD" w:rsidR="00C06F7C" w:rsidRPr="002267D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3501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2267DC">
              <w:rPr>
                <w:bCs/>
                <w:sz w:val="22"/>
                <w:szCs w:val="22"/>
                <w:lang w:eastAsia="zh-CN"/>
              </w:rPr>
              <w:t xml:space="preserve"> KRW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CC8336" w14:textId="7F9420D7" w:rsidR="00C06F7C" w:rsidRPr="002267D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3050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2267DC">
              <w:rPr>
                <w:bCs/>
                <w:sz w:val="22"/>
                <w:szCs w:val="22"/>
                <w:lang w:eastAsia="zh-CN"/>
              </w:rPr>
              <w:t xml:space="preserve"> IDR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D2775F" w14:textId="29D5C1A0" w:rsidR="00C06F7C" w:rsidRPr="002267D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2042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2267DC">
              <w:rPr>
                <w:bCs/>
                <w:sz w:val="22"/>
                <w:szCs w:val="22"/>
                <w:lang w:eastAsia="zh-CN"/>
              </w:rPr>
              <w:t xml:space="preserve"> VND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FB154A" w14:textId="6F801C4A" w:rsidR="00C06F7C" w:rsidRDefault="006D769A" w:rsidP="006A51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3458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C06F7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C06F7C">
              <w:rPr>
                <w:bCs/>
                <w:sz w:val="22"/>
                <w:szCs w:val="22"/>
                <w:lang w:eastAsia="zh-CN"/>
              </w:rPr>
              <w:t>OTHER</w:t>
            </w:r>
          </w:p>
        </w:tc>
        <w:sdt>
          <w:sdtPr>
            <w:rPr>
              <w:rFonts w:eastAsia="PMingLiU"/>
              <w:bCs/>
              <w:sz w:val="20"/>
              <w:szCs w:val="20"/>
              <w:highlight w:val="lightGray"/>
              <w:lang w:eastAsia="zh-CN"/>
            </w:rPr>
            <w:id w:val="768269249"/>
            <w:placeholder>
              <w:docPart w:val="21213545593D43BE9A6B16959687C293"/>
            </w:placeholder>
            <w:showingPlcHdr/>
          </w:sdtPr>
          <w:sdtEndPr/>
          <w:sdtContent>
            <w:tc>
              <w:tcPr>
                <w:tcW w:w="732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CDFA8" w14:textId="7236AD2E" w:rsidR="00C06F7C" w:rsidRPr="00784C05" w:rsidRDefault="00C06F7C" w:rsidP="006A518D">
                <w:pPr>
                  <w:rPr>
                    <w:bCs/>
                    <w:sz w:val="22"/>
                    <w:szCs w:val="22"/>
                    <w:highlight w:val="lightGray"/>
                    <w:lang w:eastAsia="zh-CN"/>
                  </w:rPr>
                </w:pPr>
                <w:r w:rsidRPr="001C03C8">
                  <w:rPr>
                    <w:rStyle w:val="PlaceholderText"/>
                    <w:sz w:val="12"/>
                    <w:szCs w:val="12"/>
                    <w:highlight w:val="lightGray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bookmarkEnd w:id="1"/>
      <w:tr w:rsidR="00C06F7C" w:rsidRPr="003601DF" w14:paraId="0C3DF780" w14:textId="77777777" w:rsidTr="00C06F7C">
        <w:trPr>
          <w:trHeight w:val="377"/>
        </w:trPr>
        <w:tc>
          <w:tcPr>
            <w:tcW w:w="1128" w:type="pct"/>
            <w:gridSpan w:val="3"/>
            <w:vAlign w:val="center"/>
          </w:tcPr>
          <w:p w14:paraId="4199132D" w14:textId="77777777" w:rsidR="00C06F7C" w:rsidRPr="00970AED" w:rsidRDefault="00C06F7C" w:rsidP="006A518D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8400C32D94704D089782F11F32A49A84"/>
            </w:placeholder>
            <w:showingPlcHdr/>
          </w:sdtPr>
          <w:sdtEndPr/>
          <w:sdtContent>
            <w:tc>
              <w:tcPr>
                <w:tcW w:w="3872" w:type="pct"/>
                <w:gridSpan w:val="10"/>
                <w:vAlign w:val="center"/>
              </w:tcPr>
              <w:p w14:paraId="288187A8" w14:textId="0B33CEF9" w:rsidR="00C06F7C" w:rsidRDefault="00C06F7C" w:rsidP="006A518D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1C03C8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6A518D" w:rsidRPr="00074F36" w14:paraId="37388595" w14:textId="77777777" w:rsidTr="00C06F7C">
        <w:trPr>
          <w:trHeight w:val="288"/>
        </w:trPr>
        <w:tc>
          <w:tcPr>
            <w:tcW w:w="5000" w:type="pct"/>
            <w:gridSpan w:val="13"/>
            <w:shd w:val="clear" w:color="auto" w:fill="DBE5F1" w:themeFill="accent1" w:themeFillTint="33"/>
            <w:vAlign w:val="center"/>
          </w:tcPr>
          <w:p w14:paraId="404C9735" w14:textId="77777777" w:rsidR="006A518D" w:rsidRPr="005D4312" w:rsidRDefault="006A518D" w:rsidP="006A518D">
            <w:pPr>
              <w:jc w:val="center"/>
              <w:rPr>
                <w:b/>
                <w:sz w:val="19"/>
                <w:szCs w:val="19"/>
                <w:lang w:eastAsia="zh-CN"/>
              </w:rPr>
            </w:pPr>
            <w:r w:rsidRPr="005D4312">
              <w:rPr>
                <w:b/>
                <w:sz w:val="19"/>
                <w:szCs w:val="19"/>
                <w:lang w:eastAsia="zh-CN"/>
              </w:rPr>
              <w:t>Rush Service Fees</w:t>
            </w:r>
          </w:p>
          <w:p w14:paraId="55519E73" w14:textId="5A0F8271" w:rsidR="006A518D" w:rsidRPr="005D4312" w:rsidRDefault="006A518D" w:rsidP="002267DC">
            <w:pPr>
              <w:rPr>
                <w:bCs/>
                <w:sz w:val="19"/>
                <w:szCs w:val="19"/>
                <w:lang w:eastAsia="zh-CN"/>
              </w:rPr>
            </w:pPr>
            <w:r w:rsidRPr="002267DC">
              <w:rPr>
                <w:bCs/>
                <w:sz w:val="18"/>
                <w:szCs w:val="18"/>
                <w:lang w:eastAsia="zh-CN"/>
              </w:rPr>
              <w:t xml:space="preserve">Rush Services are only applicable to certain phases of the </w:t>
            </w:r>
            <w:r w:rsidR="007D4E4D">
              <w:rPr>
                <w:bCs/>
                <w:sz w:val="18"/>
                <w:szCs w:val="18"/>
                <w:lang w:eastAsia="zh-CN"/>
              </w:rPr>
              <w:t>verification</w:t>
            </w:r>
            <w:r w:rsidRPr="002267DC">
              <w:rPr>
                <w:bCs/>
                <w:sz w:val="18"/>
                <w:szCs w:val="18"/>
                <w:lang w:eastAsia="zh-CN"/>
              </w:rPr>
              <w:t xml:space="preserve"> and can only be applied if prior phases have been completed. Rush Services are dependent on office capacity and may not always be available.</w:t>
            </w:r>
          </w:p>
        </w:tc>
      </w:tr>
      <w:tr w:rsidR="00C06F7C" w:rsidRPr="00074F36" w14:paraId="737DB0D7" w14:textId="77777777" w:rsidTr="00033590">
        <w:trPr>
          <w:trHeight w:val="288"/>
        </w:trPr>
        <w:sdt>
          <w:sdtPr>
            <w:rPr>
              <w:bCs/>
              <w:sz w:val="19"/>
              <w:szCs w:val="19"/>
              <w:lang w:eastAsia="zh-CN"/>
            </w:rPr>
            <w:id w:val="-51454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E697CE0" w14:textId="59616DEC" w:rsidR="00C06F7C" w:rsidRPr="005D4312" w:rsidRDefault="006D769A" w:rsidP="00BB7414">
                <w:pPr>
                  <w:rPr>
                    <w:bCs/>
                    <w:sz w:val="19"/>
                    <w:szCs w:val="19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eastAsia="zh-CN"/>
                  </w:rPr>
                  <w:t>☐</w:t>
                </w:r>
              </w:p>
            </w:tc>
          </w:sdtContent>
        </w:sdt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FB38" w14:textId="5F0BC991" w:rsidR="00C06F7C" w:rsidRDefault="00C06F7C" w:rsidP="00AC44C1">
            <w:pPr>
              <w:rPr>
                <w:bCs/>
                <w:sz w:val="19"/>
                <w:szCs w:val="19"/>
                <w:lang w:eastAsia="zh-CN"/>
              </w:rPr>
            </w:pPr>
            <w:r w:rsidRPr="005D4312">
              <w:rPr>
                <w:bCs/>
                <w:sz w:val="19"/>
                <w:szCs w:val="19"/>
                <w:lang w:eastAsia="zh-CN"/>
              </w:rPr>
              <w:t>RUSH</w:t>
            </w:r>
            <w:r>
              <w:rPr>
                <w:bCs/>
                <w:sz w:val="19"/>
                <w:szCs w:val="19"/>
                <w:lang w:eastAsia="zh-CN"/>
              </w:rPr>
              <w:t xml:space="preserve"> </w:t>
            </w:r>
          </w:p>
          <w:p w14:paraId="7FE84562" w14:textId="15875A88" w:rsidR="00C06F7C" w:rsidRPr="00AC44C1" w:rsidRDefault="00C06F7C" w:rsidP="00AC44C1">
            <w:pPr>
              <w:rPr>
                <w:bCs/>
                <w:sz w:val="19"/>
                <w:szCs w:val="19"/>
                <w:lang w:eastAsia="zh-CN"/>
              </w:rPr>
            </w:pPr>
            <w:r w:rsidRPr="00AC44C1">
              <w:rPr>
                <w:bCs/>
                <w:sz w:val="19"/>
                <w:szCs w:val="19"/>
                <w:lang w:eastAsia="zh-CN"/>
              </w:rPr>
              <w:t xml:space="preserve">On-Site </w:t>
            </w:r>
            <w:r>
              <w:rPr>
                <w:bCs/>
                <w:sz w:val="19"/>
                <w:szCs w:val="19"/>
                <w:lang w:eastAsia="zh-CN"/>
              </w:rPr>
              <w:t>V</w:t>
            </w:r>
            <w:r w:rsidRPr="00AC44C1">
              <w:rPr>
                <w:bCs/>
                <w:sz w:val="19"/>
                <w:szCs w:val="19"/>
                <w:lang w:eastAsia="zh-CN"/>
              </w:rPr>
              <w:t>erification</w:t>
            </w:r>
          </w:p>
        </w:tc>
        <w:tc>
          <w:tcPr>
            <w:tcW w:w="3928" w:type="pct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F11E3B" w14:textId="77777777" w:rsidR="00C06F7C" w:rsidRDefault="00C06F7C" w:rsidP="00BB7414">
            <w:pPr>
              <w:rPr>
                <w:bCs/>
                <w:sz w:val="19"/>
                <w:szCs w:val="19"/>
                <w:lang w:eastAsia="zh-CN"/>
              </w:rPr>
            </w:pPr>
            <w:r w:rsidRPr="005D4312">
              <w:rPr>
                <w:bCs/>
                <w:sz w:val="19"/>
                <w:szCs w:val="19"/>
                <w:lang w:eastAsia="zh-CN"/>
              </w:rPr>
              <w:t xml:space="preserve">Note: </w:t>
            </w:r>
          </w:p>
          <w:p w14:paraId="2FDEEF59" w14:textId="52EB8BC8" w:rsidR="00C06F7C" w:rsidRDefault="00C06F7C" w:rsidP="00BB7414">
            <w:pPr>
              <w:pStyle w:val="ListParagraph"/>
              <w:numPr>
                <w:ilvl w:val="0"/>
                <w:numId w:val="18"/>
              </w:numPr>
              <w:ind w:left="158" w:hanging="180"/>
              <w:rPr>
                <w:bCs/>
                <w:sz w:val="19"/>
                <w:szCs w:val="19"/>
                <w:lang w:eastAsia="zh-CN"/>
              </w:rPr>
            </w:pPr>
            <w:r>
              <w:rPr>
                <w:bCs/>
                <w:sz w:val="19"/>
                <w:szCs w:val="19"/>
                <w:lang w:eastAsia="zh-CN"/>
              </w:rPr>
              <w:t>RUSH On-Site Verification: Within 7 Business Days</w:t>
            </w:r>
          </w:p>
          <w:p w14:paraId="678FAD87" w14:textId="1513B3A1" w:rsidR="00C06F7C" w:rsidRDefault="00C06F7C" w:rsidP="00BB7414">
            <w:pPr>
              <w:pStyle w:val="ListParagraph"/>
              <w:numPr>
                <w:ilvl w:val="0"/>
                <w:numId w:val="18"/>
              </w:numPr>
              <w:ind w:left="158" w:hanging="180"/>
              <w:rPr>
                <w:bCs/>
                <w:sz w:val="19"/>
                <w:szCs w:val="19"/>
                <w:lang w:eastAsia="zh-CN"/>
              </w:rPr>
            </w:pPr>
            <w:r w:rsidRPr="002F5234">
              <w:rPr>
                <w:bCs/>
                <w:sz w:val="19"/>
                <w:szCs w:val="19"/>
                <w:lang w:eastAsia="zh-CN"/>
              </w:rPr>
              <w:t>IDFL will confirm availability and price upon receipt of request.</w:t>
            </w:r>
          </w:p>
          <w:p w14:paraId="0CBAC0A8" w14:textId="44901C04" w:rsidR="00C06F7C" w:rsidRPr="002F5234" w:rsidRDefault="00C06F7C" w:rsidP="00BB7414">
            <w:pPr>
              <w:pStyle w:val="ListParagraph"/>
              <w:numPr>
                <w:ilvl w:val="0"/>
                <w:numId w:val="18"/>
              </w:numPr>
              <w:ind w:left="158" w:hanging="180"/>
              <w:rPr>
                <w:bCs/>
                <w:sz w:val="19"/>
                <w:szCs w:val="19"/>
                <w:lang w:eastAsia="zh-CN"/>
              </w:rPr>
            </w:pPr>
            <w:r w:rsidRPr="002F5234">
              <w:rPr>
                <w:bCs/>
                <w:sz w:val="19"/>
                <w:szCs w:val="19"/>
                <w:lang w:eastAsia="zh-CN"/>
              </w:rPr>
              <w:t>IDFL will only schedule the On-Site Verification after payment has been received and all the pre-verification documentation has been submitted and approved. RUSH fees may incur higher travel expenses due to short notice booking.</w:t>
            </w:r>
          </w:p>
        </w:tc>
      </w:tr>
      <w:tr w:rsidR="00C06F7C" w:rsidRPr="00074F36" w14:paraId="35CA654E" w14:textId="690E54DD" w:rsidTr="00033590">
        <w:trPr>
          <w:trHeight w:val="288"/>
        </w:trPr>
        <w:tc>
          <w:tcPr>
            <w:tcW w:w="1611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4AE5F" w14:textId="1E28BB12" w:rsidR="00BB7414" w:rsidRPr="0018750D" w:rsidRDefault="00BB7414" w:rsidP="00BB7414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389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A8D22" w14:textId="1C8B5A71" w:rsidR="00BB7414" w:rsidRPr="0018750D" w:rsidRDefault="006D769A" w:rsidP="009859C0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878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03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B7414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</w:p>
        </w:tc>
      </w:tr>
      <w:tr w:rsidR="00C06F7C" w:rsidRPr="00970AED" w14:paraId="1B853B0A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309D3D59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06742292"/>
            <w:placeholder>
              <w:docPart w:val="7F206731111F4F4E8F078B9613123261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1B475B46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2F8C5DF4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6136A15C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4560995"/>
            <w:placeholder>
              <w:docPart w:val="6CBC4E0B84E843F6B4D1D8D34F3CAD3F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07D91F24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7305FBDC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36FD241F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42119863"/>
            <w:placeholder>
              <w:docPart w:val="4B37CE8E883348E2BE41E8B8A80D4570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285F81DE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764C3DEC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479C1B6F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438799683"/>
            <w:placeholder>
              <w:docPart w:val="C7CC13090C1945B69525D8A5D6C12BD8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4AD55C8C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75BA9F76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65F0897B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90993068"/>
            <w:placeholder>
              <w:docPart w:val="76B037EE0E71470CA5FADC3EDE922104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57D73289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2B79BB41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13846F13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18711017"/>
            <w:placeholder>
              <w:docPart w:val="80539A99623F4884B85EFA997FF94931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5AA5F375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03A12AC9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781167BB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lastRenderedPageBreak/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012294144"/>
            <w:placeholder>
              <w:docPart w:val="668E724C81AF4D3A9526BD1156C07974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4EC556D6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476376C1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58F308BB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43029044"/>
            <w:placeholder>
              <w:docPart w:val="B0A4B10DBD044A6892EACA4D67274A7F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7EA2D21C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C06F7C" w:rsidRPr="00970AED" w14:paraId="000E2A46" w14:textId="77777777" w:rsidTr="00033590">
        <w:trPr>
          <w:trHeight w:val="288"/>
        </w:trPr>
        <w:tc>
          <w:tcPr>
            <w:tcW w:w="1193" w:type="pct"/>
            <w:gridSpan w:val="4"/>
            <w:shd w:val="clear" w:color="auto" w:fill="FFFFFF" w:themeFill="background1"/>
            <w:vAlign w:val="center"/>
          </w:tcPr>
          <w:p w14:paraId="4DCFAA3F" w14:textId="77777777" w:rsidR="00BB7414" w:rsidRPr="00970AED" w:rsidRDefault="00BB7414" w:rsidP="00BB7414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299337369"/>
            <w:placeholder>
              <w:docPart w:val="BE0B6E61403249F5931EA2C2BD21BACC"/>
            </w:placeholder>
            <w:showingPlcHdr/>
          </w:sdtPr>
          <w:sdtEndPr/>
          <w:sdtContent>
            <w:tc>
              <w:tcPr>
                <w:tcW w:w="3807" w:type="pct"/>
                <w:gridSpan w:val="9"/>
                <w:shd w:val="clear" w:color="auto" w:fill="FFFFFF" w:themeFill="background1"/>
                <w:vAlign w:val="center"/>
              </w:tcPr>
              <w:p w14:paraId="32C30E73" w14:textId="77777777" w:rsidR="00BB7414" w:rsidRPr="00970AED" w:rsidRDefault="00BB7414" w:rsidP="00BB7414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033590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</w:tbl>
    <w:p w14:paraId="7CDF6569" w14:textId="3ED7FD6D" w:rsidR="00397B1A" w:rsidRDefault="00397B1A"/>
    <w:p w14:paraId="7F220434" w14:textId="77777777" w:rsidR="00397B1A" w:rsidRDefault="00397B1A">
      <w:r>
        <w:br w:type="page"/>
      </w:r>
    </w:p>
    <w:p w14:paraId="6A970642" w14:textId="77777777" w:rsidR="007756D1" w:rsidRDefault="007756D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74"/>
        <w:gridCol w:w="1982"/>
        <w:gridCol w:w="2246"/>
        <w:gridCol w:w="2745"/>
      </w:tblGrid>
      <w:tr w:rsidR="007756D1" w:rsidRPr="009A20CB" w14:paraId="78B6C75C" w14:textId="77777777" w:rsidTr="00781413">
        <w:trPr>
          <w:trHeight w:val="314"/>
        </w:trPr>
        <w:tc>
          <w:tcPr>
            <w:tcW w:w="5000" w:type="pct"/>
            <w:gridSpan w:val="4"/>
            <w:shd w:val="clear" w:color="auto" w:fill="0060AF"/>
            <w:vAlign w:val="center"/>
          </w:tcPr>
          <w:p w14:paraId="3099008C" w14:textId="27828D41" w:rsidR="007756D1" w:rsidRPr="00AA4816" w:rsidRDefault="007756D1" w:rsidP="00EE7A70">
            <w:pPr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3.</w:t>
            </w:r>
            <w:r w:rsidR="000D68F9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</w:t>
            </w:r>
            <w:r w:rsidR="00BF4CC8">
              <w:rPr>
                <w:b/>
                <w:color w:val="FFFFFF" w:themeColor="background1"/>
                <w:sz w:val="22"/>
                <w:szCs w:val="22"/>
                <w:lang w:eastAsia="zh-CN"/>
              </w:rPr>
              <w:t>VERIFICATION SERVICES</w:t>
            </w:r>
          </w:p>
        </w:tc>
      </w:tr>
      <w:tr w:rsidR="007756D1" w:rsidRPr="00970AED" w14:paraId="1061CD74" w14:textId="77777777" w:rsidTr="004116B6">
        <w:trPr>
          <w:trHeight w:val="197"/>
        </w:trPr>
        <w:tc>
          <w:tcPr>
            <w:tcW w:w="1756" w:type="pct"/>
            <w:shd w:val="clear" w:color="auto" w:fill="BFBFBF" w:themeFill="background1" w:themeFillShade="BF"/>
            <w:vAlign w:val="center"/>
          </w:tcPr>
          <w:p w14:paraId="70647700" w14:textId="77777777" w:rsidR="007756D1" w:rsidRPr="00970AED" w:rsidRDefault="007756D1" w:rsidP="00EE7A70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4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363A27" w14:textId="77777777" w:rsidR="007756D1" w:rsidRPr="00970AED" w:rsidRDefault="007756D1" w:rsidP="00EE7A70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tr w:rsidR="00D7705B" w:rsidRPr="004750D7" w14:paraId="50CD635E" w14:textId="37476D01" w:rsidTr="00033590">
        <w:trPr>
          <w:trHeight w:val="476"/>
        </w:trPr>
        <w:tc>
          <w:tcPr>
            <w:tcW w:w="1756" w:type="pct"/>
            <w:vMerge w:val="restart"/>
            <w:shd w:val="clear" w:color="auto" w:fill="FFFFFF" w:themeFill="background1"/>
            <w:vAlign w:val="center"/>
          </w:tcPr>
          <w:p w14:paraId="0D745241" w14:textId="77777777" w:rsidR="00D7705B" w:rsidRDefault="00D7705B" w:rsidP="00863085">
            <w:pPr>
              <w:ind w:left="-21"/>
              <w:rPr>
                <w:rFonts w:ascii="MS Gothic" w:hAnsi="MS Gothic"/>
                <w:bCs/>
                <w:sz w:val="18"/>
                <w:szCs w:val="18"/>
                <w:lang w:eastAsia="zh-CN"/>
              </w:rPr>
            </w:pPr>
          </w:p>
          <w:p w14:paraId="1313821B" w14:textId="470908BF" w:rsidR="00D7705B" w:rsidRDefault="006D769A" w:rsidP="00863085">
            <w:pPr>
              <w:ind w:left="-21"/>
              <w:rPr>
                <w:bCs/>
                <w:sz w:val="10"/>
                <w:szCs w:val="10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367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D7705B" w:rsidRPr="004750D7">
              <w:rPr>
                <w:bCs/>
                <w:sz w:val="18"/>
                <w:szCs w:val="18"/>
                <w:lang w:eastAsia="zh-CN"/>
              </w:rPr>
              <w:t xml:space="preserve"> </w:t>
            </w:r>
            <w:r w:rsidR="00D7705B">
              <w:rPr>
                <w:bCs/>
                <w:sz w:val="18"/>
                <w:szCs w:val="18"/>
                <w:lang w:eastAsia="zh-CN"/>
              </w:rPr>
              <w:t>Verified InCheck</w:t>
            </w:r>
          </w:p>
          <w:p w14:paraId="49226B94" w14:textId="77777777" w:rsidR="00D7705B" w:rsidRPr="00526870" w:rsidRDefault="00D7705B" w:rsidP="00863085">
            <w:pPr>
              <w:ind w:left="-21"/>
              <w:rPr>
                <w:bCs/>
                <w:sz w:val="10"/>
                <w:szCs w:val="10"/>
                <w:lang w:eastAsia="zh-CN"/>
              </w:rPr>
            </w:pPr>
          </w:p>
          <w:p w14:paraId="32D6AADF" w14:textId="5A6534D6" w:rsidR="00D7705B" w:rsidRPr="00526870" w:rsidRDefault="00D7705B" w:rsidP="00141A22">
            <w:pPr>
              <w:pStyle w:val="ListParagraph"/>
              <w:numPr>
                <w:ilvl w:val="0"/>
                <w:numId w:val="16"/>
              </w:numPr>
              <w:ind w:left="428" w:hanging="201"/>
              <w:rPr>
                <w:bCs/>
                <w:sz w:val="16"/>
                <w:szCs w:val="16"/>
                <w:lang w:eastAsia="zh-CN"/>
              </w:rPr>
            </w:pPr>
            <w:r w:rsidRPr="00526870">
              <w:rPr>
                <w:bCs/>
                <w:sz w:val="16"/>
                <w:szCs w:val="16"/>
                <w:lang w:eastAsia="zh-CN"/>
              </w:rPr>
              <w:t>Type 1 Process (&lt;30 chemical products in each of the three reports)</w:t>
            </w:r>
          </w:p>
          <w:p w14:paraId="4B97DEB3" w14:textId="2D2E7649" w:rsidR="00D7705B" w:rsidRPr="006F7929" w:rsidRDefault="00D7705B" w:rsidP="00141A22">
            <w:pPr>
              <w:pStyle w:val="ListParagraph"/>
              <w:numPr>
                <w:ilvl w:val="0"/>
                <w:numId w:val="16"/>
              </w:numPr>
              <w:ind w:left="428" w:hanging="201"/>
              <w:rPr>
                <w:bCs/>
                <w:sz w:val="18"/>
                <w:szCs w:val="18"/>
                <w:lang w:eastAsia="zh-CN"/>
              </w:rPr>
            </w:pPr>
            <w:r w:rsidRPr="00526870">
              <w:rPr>
                <w:bCs/>
                <w:sz w:val="16"/>
                <w:szCs w:val="16"/>
                <w:lang w:eastAsia="zh-CN"/>
              </w:rPr>
              <w:t>Type 2 Process (≥30 or more chemical products listed on the chemical inventory</w:t>
            </w:r>
            <w:r>
              <w:rPr>
                <w:bCs/>
                <w:sz w:val="17"/>
                <w:szCs w:val="17"/>
                <w:lang w:eastAsia="zh-CN"/>
              </w:rPr>
              <w:t xml:space="preserve">) </w:t>
            </w:r>
          </w:p>
          <w:p w14:paraId="4AC9A94D" w14:textId="05E6DBDA" w:rsidR="00D7705B" w:rsidRPr="006F7929" w:rsidRDefault="00D7705B" w:rsidP="006F7929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br/>
              <w:t xml:space="preserve">How many chemicals do you have? </w:t>
            </w:r>
            <w:sdt>
              <w:sdtPr>
                <w:rPr>
                  <w:bCs/>
                  <w:sz w:val="16"/>
                  <w:szCs w:val="16"/>
                  <w:lang w:eastAsia="zh-CN"/>
                </w:rPr>
                <w:id w:val="866416922"/>
                <w:placeholder>
                  <w:docPart w:val="0EC8C9C4BF494D62A4F3FE70D2881F76"/>
                </w:placeholder>
                <w:showingPlcHdr/>
                <w:text/>
              </w:sdtPr>
              <w:sdtEndPr/>
              <w:sdtContent>
                <w:r w:rsidRPr="0040008F">
                  <w:rPr>
                    <w:rStyle w:val="PlaceholderText"/>
                    <w:sz w:val="16"/>
                    <w:szCs w:val="16"/>
                    <w:u w:val="single"/>
                    <w:shd w:val="clear" w:color="auto" w:fill="D9D9D9" w:themeFill="background1" w:themeFillShade="D9"/>
                  </w:rPr>
                  <w:t>#</w:t>
                </w:r>
                <w:r w:rsidR="00326AEB">
                  <w:rPr>
                    <w:rStyle w:val="PlaceholderText"/>
                    <w:sz w:val="16"/>
                    <w:szCs w:val="16"/>
                    <w:u w:val="single"/>
                    <w:shd w:val="clear" w:color="auto" w:fill="D9D9D9" w:themeFill="background1" w:themeFillShade="D9"/>
                  </w:rPr>
                  <w:t xml:space="preserve"> </w:t>
                </w:r>
                <w:r w:rsidR="00DF5606">
                  <w:rPr>
                    <w:rStyle w:val="PlaceholderText"/>
                    <w:sz w:val="16"/>
                    <w:szCs w:val="16"/>
                    <w:u w:val="single"/>
                    <w:shd w:val="clear" w:color="auto" w:fill="D9D9D9" w:themeFill="background1" w:themeFillShade="D9"/>
                  </w:rPr>
                  <w:t>#</w:t>
                </w:r>
                <w:r w:rsidR="00326AEB">
                  <w:rPr>
                    <w:rStyle w:val="PlaceholderText"/>
                    <w:sz w:val="16"/>
                    <w:szCs w:val="16"/>
                    <w:u w:val="single"/>
                    <w:shd w:val="clear" w:color="auto" w:fill="D9D9D9" w:themeFill="background1" w:themeFillShade="D9"/>
                  </w:rPr>
                  <w:t xml:space="preserve"> #</w:t>
                </w:r>
                <w:r w:rsidRPr="0040008F">
                  <w:rPr>
                    <w:rStyle w:val="PlaceholderText"/>
                    <w:sz w:val="16"/>
                    <w:szCs w:val="16"/>
                    <w:u w:val="single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  <w:p w14:paraId="1531B37F" w14:textId="77777777" w:rsidR="00D7705B" w:rsidRDefault="00D7705B" w:rsidP="00526870">
            <w:pPr>
              <w:ind w:left="339"/>
              <w:rPr>
                <w:bCs/>
                <w:sz w:val="18"/>
                <w:szCs w:val="18"/>
                <w:lang w:eastAsia="zh-CN"/>
              </w:rPr>
            </w:pPr>
          </w:p>
          <w:p w14:paraId="659046B7" w14:textId="77777777" w:rsidR="00D7705B" w:rsidRDefault="00D7705B" w:rsidP="00526870">
            <w:pPr>
              <w:rPr>
                <w:bCs/>
                <w:sz w:val="14"/>
                <w:szCs w:val="14"/>
                <w:lang w:eastAsia="zh-CN"/>
              </w:rPr>
            </w:pPr>
            <w:r w:rsidRPr="00526870">
              <w:rPr>
                <w:bCs/>
                <w:sz w:val="14"/>
                <w:szCs w:val="14"/>
                <w:lang w:eastAsia="zh-CN"/>
              </w:rPr>
              <w:t xml:space="preserve">Type of process will be determined by VB.  </w:t>
            </w:r>
            <w:r>
              <w:rPr>
                <w:bCs/>
                <w:sz w:val="14"/>
                <w:szCs w:val="14"/>
                <w:lang w:eastAsia="zh-CN"/>
              </w:rPr>
              <w:t xml:space="preserve">This is determined from your Performance InCheck Reports from the past 3 months/3 quarters. </w:t>
            </w:r>
          </w:p>
          <w:p w14:paraId="318690CF" w14:textId="7FE7265A" w:rsidR="00D7705B" w:rsidRPr="004750D7" w:rsidRDefault="00D7705B" w:rsidP="00526870">
            <w:pPr>
              <w:rPr>
                <w:bCs/>
                <w:sz w:val="14"/>
                <w:szCs w:val="14"/>
                <w:lang w:eastAsia="zh-CN"/>
              </w:rPr>
            </w:pPr>
          </w:p>
        </w:tc>
        <w:tc>
          <w:tcPr>
            <w:tcW w:w="922" w:type="pct"/>
            <w:vMerge w:val="restart"/>
            <w:shd w:val="clear" w:color="auto" w:fill="FFFFFF" w:themeFill="background1"/>
          </w:tcPr>
          <w:p w14:paraId="17334366" w14:textId="77777777" w:rsidR="00D7705B" w:rsidRPr="004750D7" w:rsidRDefault="00D7705B" w:rsidP="00863085">
            <w:pPr>
              <w:ind w:left="-18"/>
              <w:rPr>
                <w:bCs/>
                <w:sz w:val="17"/>
                <w:szCs w:val="17"/>
                <w:lang w:eastAsia="zh-CN"/>
              </w:rPr>
            </w:pPr>
          </w:p>
          <w:p w14:paraId="126E33B0" w14:textId="401C1F28" w:rsidR="00D7705B" w:rsidRPr="004750D7" w:rsidRDefault="006D769A" w:rsidP="00863085">
            <w:pPr>
              <w:ind w:left="-18"/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6095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035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7705B" w:rsidRPr="004750D7">
              <w:rPr>
                <w:bCs/>
                <w:sz w:val="17"/>
                <w:szCs w:val="17"/>
                <w:lang w:eastAsia="zh-CN"/>
              </w:rPr>
              <w:t xml:space="preserve"> Initial </w:t>
            </w:r>
            <w:r w:rsidR="00D7705B">
              <w:rPr>
                <w:bCs/>
                <w:sz w:val="17"/>
                <w:szCs w:val="17"/>
                <w:lang w:eastAsia="zh-CN"/>
              </w:rPr>
              <w:t>Verification</w:t>
            </w:r>
          </w:p>
          <w:p w14:paraId="28C19C4A" w14:textId="4AE6335E" w:rsidR="00D7705B" w:rsidRPr="004750D7" w:rsidRDefault="006D769A" w:rsidP="00863085">
            <w:pPr>
              <w:ind w:left="-18"/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8851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D7705B" w:rsidRPr="004750D7">
              <w:rPr>
                <w:bCs/>
                <w:sz w:val="17"/>
                <w:szCs w:val="17"/>
                <w:lang w:eastAsia="zh-CN"/>
              </w:rPr>
              <w:t xml:space="preserve"> Renewal </w:t>
            </w:r>
            <w:r w:rsidR="00D7705B">
              <w:rPr>
                <w:bCs/>
                <w:sz w:val="17"/>
                <w:szCs w:val="17"/>
                <w:lang w:eastAsia="zh-CN"/>
              </w:rPr>
              <w:t>Verification</w:t>
            </w:r>
          </w:p>
        </w:tc>
        <w:tc>
          <w:tcPr>
            <w:tcW w:w="2322" w:type="pct"/>
            <w:gridSpan w:val="2"/>
            <w:shd w:val="clear" w:color="auto" w:fill="FFFFFF" w:themeFill="background1"/>
            <w:vAlign w:val="center"/>
          </w:tcPr>
          <w:p w14:paraId="4A2D8712" w14:textId="3D748B2B" w:rsidR="00D7705B" w:rsidRPr="004750D7" w:rsidRDefault="00326AEB" w:rsidP="00863085">
            <w:sdt>
              <w:sdtPr>
                <w:rPr>
                  <w:bCs/>
                  <w:sz w:val="14"/>
                  <w:szCs w:val="14"/>
                  <w:lang w:eastAsia="zh-CN"/>
                </w:rPr>
                <w:id w:val="19013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035">
                  <w:rPr>
                    <w:rFonts w:ascii="MS Gothic" w:eastAsia="MS Gothic" w:hAnsi="MS Gothic" w:hint="eastAsia"/>
                    <w:bCs/>
                    <w:sz w:val="14"/>
                    <w:szCs w:val="14"/>
                    <w:lang w:eastAsia="zh-CN"/>
                  </w:rPr>
                  <w:t>☐</w:t>
                </w:r>
              </w:sdtContent>
            </w:sdt>
            <w:r w:rsidR="00D7705B" w:rsidRPr="004750D7">
              <w:rPr>
                <w:bCs/>
                <w:sz w:val="14"/>
                <w:szCs w:val="14"/>
                <w:lang w:eastAsia="zh-CN"/>
              </w:rPr>
              <w:t xml:space="preserve"> Previously/Currently </w:t>
            </w:r>
            <w:r w:rsidR="00D7705B">
              <w:rPr>
                <w:bCs/>
                <w:sz w:val="14"/>
                <w:szCs w:val="14"/>
                <w:lang w:eastAsia="zh-CN"/>
              </w:rPr>
              <w:t xml:space="preserve">Verified InCheck with another Verification </w:t>
            </w:r>
            <w:r w:rsidR="00D7705B" w:rsidRPr="004750D7">
              <w:rPr>
                <w:bCs/>
                <w:sz w:val="14"/>
                <w:szCs w:val="14"/>
                <w:lang w:eastAsia="zh-CN"/>
              </w:rPr>
              <w:t>Body (</w:t>
            </w:r>
            <w:r w:rsidR="00D7705B">
              <w:rPr>
                <w:bCs/>
                <w:sz w:val="14"/>
                <w:szCs w:val="14"/>
                <w:lang w:eastAsia="zh-CN"/>
              </w:rPr>
              <w:t>V</w:t>
            </w:r>
            <w:r w:rsidR="00D7705B" w:rsidRPr="004750D7">
              <w:rPr>
                <w:bCs/>
                <w:sz w:val="14"/>
                <w:szCs w:val="14"/>
                <w:lang w:eastAsia="zh-CN"/>
              </w:rPr>
              <w:t>B)*</w:t>
            </w:r>
          </w:p>
        </w:tc>
      </w:tr>
      <w:tr w:rsidR="00D7705B" w:rsidRPr="004750D7" w14:paraId="539C939A" w14:textId="77777777" w:rsidTr="00033590">
        <w:trPr>
          <w:trHeight w:val="431"/>
        </w:trPr>
        <w:tc>
          <w:tcPr>
            <w:tcW w:w="1756" w:type="pct"/>
            <w:vMerge/>
            <w:shd w:val="clear" w:color="auto" w:fill="FFFFFF" w:themeFill="background1"/>
            <w:vAlign w:val="center"/>
          </w:tcPr>
          <w:p w14:paraId="7400712D" w14:textId="77777777" w:rsidR="00D7705B" w:rsidRPr="004750D7" w:rsidRDefault="00D7705B" w:rsidP="00863085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22" w:type="pct"/>
            <w:vMerge/>
            <w:shd w:val="clear" w:color="auto" w:fill="FFFFFF" w:themeFill="background1"/>
          </w:tcPr>
          <w:p w14:paraId="5002C209" w14:textId="77777777" w:rsidR="00D7705B" w:rsidRPr="004750D7" w:rsidRDefault="00D7705B" w:rsidP="00863085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AA252" w14:textId="77777777" w:rsidR="00D7705B" w:rsidRPr="00CD4F27" w:rsidRDefault="00D7705B" w:rsidP="00863085">
            <w:pPr>
              <w:rPr>
                <w:bCs/>
                <w:sz w:val="14"/>
                <w:szCs w:val="14"/>
                <w:lang w:eastAsia="zh-CN"/>
              </w:rPr>
            </w:pPr>
            <w:r w:rsidRPr="00CD4F27">
              <w:rPr>
                <w:rFonts w:eastAsia="PMingLiU"/>
                <w:bCs/>
                <w:sz w:val="14"/>
                <w:szCs w:val="14"/>
                <w:lang w:eastAsia="zh-TW"/>
              </w:rPr>
              <w:t>Previous Project / License No.: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46811034"/>
            <w:placeholder>
              <w:docPart w:val="B4B837E72D1B458D8E8E93CFB955D4DD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14"/>
                  <w:szCs w:val="14"/>
                  <w:lang w:eastAsia="zh-TW"/>
                </w:rPr>
                <w:id w:val="2143145060"/>
                <w:placeholder>
                  <w:docPart w:val="974E19E9A57D49239744A66D3421E880"/>
                </w:placeholder>
                <w:showingPlcHdr/>
              </w:sdtPr>
              <w:sdtEndPr/>
              <w:sdtContent>
                <w:tc>
                  <w:tcPr>
                    <w:tcW w:w="1277" w:type="pct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291EF78" w14:textId="38127C2C" w:rsidR="00D7705B" w:rsidRPr="00CD4F27" w:rsidRDefault="00D7705B" w:rsidP="00863085">
                    <w:pPr>
                      <w:rPr>
                        <w:bCs/>
                        <w:sz w:val="14"/>
                        <w:szCs w:val="14"/>
                        <w:lang w:eastAsia="zh-CN"/>
                      </w:rPr>
                    </w:pPr>
                    <w:r w:rsidRPr="00033590">
                      <w:rPr>
                        <w:rStyle w:val="PlaceholderText"/>
                        <w:sz w:val="14"/>
                        <w:szCs w:val="14"/>
                        <w:shd w:val="clear" w:color="auto" w:fill="F2F2F2" w:themeFill="background1" w:themeFillShade="F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7705B" w:rsidRPr="004750D7" w14:paraId="5C7ABFC6" w14:textId="77777777" w:rsidTr="00033590">
        <w:trPr>
          <w:trHeight w:val="350"/>
        </w:trPr>
        <w:tc>
          <w:tcPr>
            <w:tcW w:w="1756" w:type="pct"/>
            <w:vMerge/>
            <w:shd w:val="clear" w:color="auto" w:fill="FFFFFF" w:themeFill="background1"/>
            <w:vAlign w:val="center"/>
          </w:tcPr>
          <w:p w14:paraId="38D75FF3" w14:textId="77777777" w:rsidR="00D7705B" w:rsidRPr="004750D7" w:rsidRDefault="00D7705B" w:rsidP="00863085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22" w:type="pct"/>
            <w:vMerge/>
            <w:shd w:val="clear" w:color="auto" w:fill="FFFFFF" w:themeFill="background1"/>
          </w:tcPr>
          <w:p w14:paraId="3988C16C" w14:textId="77777777" w:rsidR="00D7705B" w:rsidRPr="004750D7" w:rsidRDefault="00D7705B" w:rsidP="00863085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12566" w14:textId="557A4C6C" w:rsidR="00D7705B" w:rsidRPr="004750D7" w:rsidRDefault="00D7705B" w:rsidP="00863085">
            <w:pPr>
              <w:rPr>
                <w:bCs/>
                <w:sz w:val="14"/>
                <w:szCs w:val="14"/>
                <w:lang w:eastAsia="zh-CN"/>
              </w:rPr>
            </w:pP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Previous </w:t>
            </w:r>
            <w:r>
              <w:rPr>
                <w:rFonts w:eastAsia="PMingLiU"/>
                <w:bCs/>
                <w:sz w:val="14"/>
                <w:szCs w:val="14"/>
                <w:lang w:eastAsia="zh-TW"/>
              </w:rPr>
              <w:t xml:space="preserve">Verification </w:t>
            </w: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Body: 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074012527"/>
            <w:placeholder>
              <w:docPart w:val="57B7111EF29A4DDA9BC8AC9F46FB6ECF"/>
            </w:placeholder>
            <w:showingPlcHdr/>
          </w:sdtPr>
          <w:sdtEndPr/>
          <w:sdtContent>
            <w:tc>
              <w:tcPr>
                <w:tcW w:w="127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B499BC" w14:textId="77777777" w:rsidR="00D7705B" w:rsidRPr="004750D7" w:rsidRDefault="00D7705B" w:rsidP="00863085">
                <w:pPr>
                  <w:rPr>
                    <w:bCs/>
                    <w:sz w:val="14"/>
                    <w:szCs w:val="14"/>
                    <w:lang w:eastAsia="zh-CN"/>
                  </w:rPr>
                </w:pPr>
                <w:r w:rsidRPr="00033590">
                  <w:rPr>
                    <w:rStyle w:val="PlaceholderText"/>
                    <w:sz w:val="14"/>
                    <w:szCs w:val="14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D7705B" w:rsidRPr="004750D7" w14:paraId="0177E971" w14:textId="77777777" w:rsidTr="00F75531">
        <w:trPr>
          <w:trHeight w:val="350"/>
        </w:trPr>
        <w:tc>
          <w:tcPr>
            <w:tcW w:w="1756" w:type="pct"/>
            <w:vMerge/>
            <w:shd w:val="clear" w:color="auto" w:fill="FFFFFF" w:themeFill="background1"/>
            <w:vAlign w:val="center"/>
          </w:tcPr>
          <w:p w14:paraId="6C1C0025" w14:textId="77777777" w:rsidR="00D7705B" w:rsidRPr="004750D7" w:rsidRDefault="00D7705B" w:rsidP="00863085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22" w:type="pct"/>
            <w:vMerge/>
            <w:shd w:val="clear" w:color="auto" w:fill="FFFFFF" w:themeFill="background1"/>
            <w:vAlign w:val="center"/>
          </w:tcPr>
          <w:p w14:paraId="093E76E4" w14:textId="77777777" w:rsidR="00D7705B" w:rsidRPr="004750D7" w:rsidRDefault="00D7705B" w:rsidP="00863085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5" w:type="pct"/>
            <w:shd w:val="clear" w:color="auto" w:fill="FFFFFF" w:themeFill="background1"/>
            <w:vAlign w:val="center"/>
          </w:tcPr>
          <w:p w14:paraId="3C63CE96" w14:textId="773F1E8B" w:rsidR="00D7705B" w:rsidRPr="00D7705B" w:rsidRDefault="00D7705B" w:rsidP="00D7705B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  <w:r>
              <w:rPr>
                <w:rFonts w:eastAsia="PMingLiU"/>
                <w:bCs/>
                <w:sz w:val="14"/>
                <w:szCs w:val="14"/>
                <w:lang w:eastAsia="zh-TW"/>
              </w:rPr>
              <w:t>Verification</w:t>
            </w:r>
            <w:r w:rsidRPr="004750D7">
              <w:rPr>
                <w:rFonts w:eastAsia="PMingLiU"/>
                <w:bCs/>
                <w:sz w:val="14"/>
                <w:szCs w:val="14"/>
                <w:lang w:eastAsia="zh-TW"/>
              </w:rPr>
              <w:t xml:space="preserve"> Expiration Date:</w:t>
            </w:r>
          </w:p>
        </w:tc>
        <w:sdt>
          <w:sdtPr>
            <w:rPr>
              <w:rFonts w:eastAsia="PMingLiU"/>
              <w:bCs/>
              <w:sz w:val="14"/>
              <w:szCs w:val="14"/>
              <w:lang w:eastAsia="zh-TW"/>
            </w:rPr>
            <w:id w:val="1262022565"/>
            <w:placeholder>
              <w:docPart w:val="6D8DF4789D8847B5AB480104B8AEA969"/>
            </w:placeholder>
            <w:showingPlcHdr/>
          </w:sdtPr>
          <w:sdtEndPr/>
          <w:sdtContent>
            <w:tc>
              <w:tcPr>
                <w:tcW w:w="1277" w:type="pct"/>
                <w:shd w:val="clear" w:color="auto" w:fill="FFFFFF" w:themeFill="background1"/>
                <w:vAlign w:val="center"/>
              </w:tcPr>
              <w:p w14:paraId="5BF92E73" w14:textId="77777777" w:rsidR="00D7705B" w:rsidRPr="004750D7" w:rsidRDefault="00D7705B" w:rsidP="00863085">
                <w:pPr>
                  <w:rPr>
                    <w:rFonts w:eastAsia="PMingLiU"/>
                    <w:bCs/>
                    <w:sz w:val="14"/>
                    <w:szCs w:val="14"/>
                    <w:lang w:eastAsia="zh-TW"/>
                  </w:rPr>
                </w:pPr>
                <w:r w:rsidRPr="00033590">
                  <w:rPr>
                    <w:rStyle w:val="PlaceholderText"/>
                    <w:sz w:val="14"/>
                    <w:szCs w:val="14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141A22" w:rsidRPr="004750D7" w14:paraId="6F101266" w14:textId="77777777" w:rsidTr="00033590">
        <w:trPr>
          <w:trHeight w:val="514"/>
        </w:trPr>
        <w:tc>
          <w:tcPr>
            <w:tcW w:w="1756" w:type="pct"/>
            <w:vMerge/>
            <w:shd w:val="clear" w:color="auto" w:fill="FFFFFF" w:themeFill="background1"/>
            <w:vAlign w:val="center"/>
          </w:tcPr>
          <w:p w14:paraId="3223D479" w14:textId="77777777" w:rsidR="00141A22" w:rsidRPr="004750D7" w:rsidRDefault="00141A22" w:rsidP="00863085">
            <w:pPr>
              <w:rPr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9AE520" w14:textId="77777777" w:rsidR="00141A22" w:rsidRPr="004750D7" w:rsidRDefault="00141A22" w:rsidP="00863085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322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A9BEF8" w14:textId="77777777" w:rsidR="00141A22" w:rsidRDefault="00141A22" w:rsidP="00863085">
            <w:pPr>
              <w:rPr>
                <w:rFonts w:eastAsia="PMingLiU"/>
                <w:bCs/>
                <w:sz w:val="14"/>
                <w:szCs w:val="14"/>
                <w:lang w:eastAsia="zh-TW"/>
              </w:rPr>
            </w:pPr>
          </w:p>
        </w:tc>
      </w:tr>
    </w:tbl>
    <w:p w14:paraId="51709268" w14:textId="77777777" w:rsidR="007D4E4D" w:rsidRDefault="007D4E4D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0302"/>
      </w:tblGrid>
      <w:tr w:rsidR="009A20CB" w:rsidRPr="00BA59B0" w14:paraId="752B4082" w14:textId="77777777" w:rsidTr="00AA4816">
        <w:trPr>
          <w:trHeight w:val="288"/>
          <w:jc w:val="center"/>
        </w:trPr>
        <w:tc>
          <w:tcPr>
            <w:tcW w:w="5000" w:type="pct"/>
            <w:gridSpan w:val="2"/>
            <w:shd w:val="clear" w:color="auto" w:fill="0060AF"/>
            <w:vAlign w:val="center"/>
          </w:tcPr>
          <w:p w14:paraId="158046DD" w14:textId="560CA70F" w:rsidR="009E26E4" w:rsidRPr="00BA59B0" w:rsidRDefault="000B362A" w:rsidP="00AA481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BA59B0">
              <w:rPr>
                <w:b/>
                <w:color w:val="FFFFFF" w:themeColor="background1"/>
                <w:sz w:val="22"/>
                <w:szCs w:val="22"/>
                <w:lang w:eastAsia="zh-CN"/>
              </w:rPr>
              <w:t>S</w:t>
            </w:r>
            <w:r w:rsidR="00C9371E" w:rsidRPr="00BA59B0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ECTION </w:t>
            </w:r>
            <w:r w:rsidRPr="00BA59B0">
              <w:rPr>
                <w:b/>
                <w:color w:val="FFFFFF" w:themeColor="background1"/>
                <w:sz w:val="22"/>
                <w:szCs w:val="22"/>
                <w:lang w:eastAsia="zh-CN"/>
              </w:rPr>
              <w:t>4</w:t>
            </w:r>
            <w:r w:rsidR="00C9371E" w:rsidRPr="00BA59B0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="00CE36E4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Pre-Verification </w:t>
            </w:r>
            <w:r w:rsidR="000D68F9">
              <w:rPr>
                <w:b/>
                <w:color w:val="FFFFFF" w:themeColor="background1"/>
                <w:sz w:val="22"/>
                <w:szCs w:val="22"/>
                <w:lang w:eastAsia="zh-CN"/>
              </w:rPr>
              <w:t>Documents</w:t>
            </w:r>
          </w:p>
        </w:tc>
      </w:tr>
      <w:tr w:rsidR="009E26E4" w:rsidRPr="004730AB" w14:paraId="46C78D56" w14:textId="77777777" w:rsidTr="00401715">
        <w:trPr>
          <w:trHeight w:val="1106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9F6A6FF" w14:textId="77777777" w:rsidR="00C9371E" w:rsidRPr="00BA59B0" w:rsidRDefault="00C9371E" w:rsidP="00C9371E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BA59B0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BA59B0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7A6774DC" w14:textId="6CFC9EEA" w:rsidR="00C9371E" w:rsidRPr="00BA59B0" w:rsidRDefault="00C9371E" w:rsidP="00401715">
            <w:pPr>
              <w:spacing w:before="120" w:after="120"/>
              <w:rPr>
                <w:sz w:val="18"/>
                <w:szCs w:val="18"/>
                <w:lang w:eastAsia="zh-CN"/>
              </w:rPr>
            </w:pPr>
            <w:r w:rsidRPr="00BA59B0">
              <w:rPr>
                <w:sz w:val="18"/>
                <w:szCs w:val="18"/>
                <w:lang w:eastAsia="zh-CN"/>
              </w:rPr>
              <w:t>Using the below information, please</w:t>
            </w:r>
            <w:r w:rsidR="00401715">
              <w:rPr>
                <w:sz w:val="18"/>
                <w:szCs w:val="18"/>
                <w:lang w:eastAsia="zh-CN"/>
              </w:rPr>
              <w:t xml:space="preserve"> confirm you have these</w:t>
            </w:r>
            <w:r w:rsidR="00CE36E4">
              <w:rPr>
                <w:sz w:val="18"/>
                <w:szCs w:val="18"/>
                <w:lang w:eastAsia="zh-CN"/>
              </w:rPr>
              <w:t xml:space="preserve"> chemical related</w:t>
            </w:r>
            <w:r w:rsidR="00401715">
              <w:rPr>
                <w:sz w:val="18"/>
                <w:szCs w:val="18"/>
                <w:lang w:eastAsia="zh-CN"/>
              </w:rPr>
              <w:t xml:space="preserve"> documents prior to on-site verification.  </w:t>
            </w:r>
          </w:p>
          <w:p w14:paraId="13733BBD" w14:textId="5E5D60AE" w:rsidR="0080699E" w:rsidRPr="00BA59B0" w:rsidRDefault="00C9371E" w:rsidP="00D230C5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BA59B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NOTE:</w:t>
            </w:r>
            <w:r w:rsidRPr="00BA59B0">
              <w:t xml:space="preserve"> </w:t>
            </w:r>
            <w:r w:rsidRPr="00BA59B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This information is for pre-</w:t>
            </w:r>
            <w:r w:rsidR="00401715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verification</w:t>
            </w:r>
            <w:r w:rsidRPr="00BA59B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only; </w:t>
            </w:r>
            <w:r w:rsidR="00401715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documents </w:t>
            </w:r>
            <w:r w:rsidRPr="00BA59B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must be submitted later during the application process.</w:t>
            </w:r>
            <w:r w:rsidR="003E1BA2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 Date of on-site verification is scheduled after all the below documents have been received.  </w:t>
            </w:r>
          </w:p>
        </w:tc>
      </w:tr>
      <w:tr w:rsidR="00821CF9" w:rsidRPr="004730AB" w14:paraId="37D98530" w14:textId="77777777" w:rsidTr="00821CF9">
        <w:trPr>
          <w:trHeight w:val="39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1BC176" w14:textId="3E962FAA" w:rsidR="00821CF9" w:rsidRPr="00821CF9" w:rsidRDefault="00821CF9" w:rsidP="009B630E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Document Checklist</w:t>
            </w:r>
          </w:p>
        </w:tc>
      </w:tr>
      <w:tr w:rsidR="001435F7" w:rsidRPr="004730AB" w14:paraId="6FB1E822" w14:textId="77777777" w:rsidTr="008B4035">
        <w:trPr>
          <w:trHeight w:val="404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18814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2ED75A8E" w14:textId="19DE9590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16B9C471" w14:textId="61B74B7F" w:rsidR="001435F7" w:rsidRPr="009B630E" w:rsidRDefault="00821CF9" w:rsidP="001435F7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821CF9">
              <w:rPr>
                <w:bCs/>
                <w:sz w:val="18"/>
                <w:szCs w:val="18"/>
                <w:lang w:eastAsia="zh-CN"/>
              </w:rPr>
              <w:t xml:space="preserve">Performance InCheck Reports of at least 3 consecutive months or maximum 3 consecutive quarters prior to requesting an on-site verification.  </w:t>
            </w:r>
          </w:p>
        </w:tc>
      </w:tr>
      <w:tr w:rsidR="001435F7" w:rsidRPr="004730AB" w14:paraId="209563C3" w14:textId="77777777" w:rsidTr="008B4035">
        <w:trPr>
          <w:trHeight w:val="368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9259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17234C53" w14:textId="399983A6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4033DC40" w14:textId="03C83978" w:rsidR="001435F7" w:rsidRPr="00821CF9" w:rsidRDefault="00CE36E4" w:rsidP="001435F7">
            <w:pPr>
              <w:spacing w:line="276" w:lineRule="auto"/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SimSun"/>
                <w:bCs/>
                <w:sz w:val="18"/>
                <w:szCs w:val="18"/>
                <w:lang w:eastAsia="zh-CN"/>
              </w:rPr>
              <w:t xml:space="preserve">Site Map of the factory (preferable with the chemical stores marked </w:t>
            </w:r>
            <w:r w:rsidR="00BA26CE">
              <w:rPr>
                <w:rFonts w:eastAsia="SimSun"/>
                <w:bCs/>
                <w:sz w:val="18"/>
                <w:szCs w:val="18"/>
                <w:lang w:eastAsia="zh-CN"/>
              </w:rPr>
              <w:t>in</w:t>
            </w:r>
            <w:r>
              <w:rPr>
                <w:rFonts w:eastAsia="SimSun"/>
                <w:bCs/>
                <w:sz w:val="18"/>
                <w:szCs w:val="18"/>
                <w:lang w:eastAsia="zh-CN"/>
              </w:rPr>
              <w:t xml:space="preserve"> the map).</w:t>
            </w:r>
          </w:p>
        </w:tc>
      </w:tr>
      <w:tr w:rsidR="001435F7" w:rsidRPr="004730AB" w14:paraId="1D4EE719" w14:textId="77777777" w:rsidTr="008B4035">
        <w:trPr>
          <w:trHeight w:val="404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78855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1E20E185" w14:textId="06D45DAD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6E786F33" w14:textId="27F9A353" w:rsidR="001435F7" w:rsidRPr="00821CF9" w:rsidRDefault="00BA26CE" w:rsidP="001435F7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>Safety Data Sheet (</w:t>
            </w:r>
            <w:r w:rsidR="00CE36E4">
              <w:rPr>
                <w:rFonts w:eastAsia="PMingLiU"/>
                <w:sz w:val="18"/>
                <w:szCs w:val="18"/>
                <w:lang w:eastAsia="zh-CN"/>
              </w:rPr>
              <w:t>SDS</w:t>
            </w:r>
            <w:r>
              <w:rPr>
                <w:rFonts w:eastAsia="PMingLiU"/>
                <w:sz w:val="18"/>
                <w:szCs w:val="18"/>
                <w:lang w:eastAsia="zh-CN"/>
              </w:rPr>
              <w:t>)</w:t>
            </w:r>
          </w:p>
        </w:tc>
      </w:tr>
      <w:tr w:rsidR="001435F7" w:rsidRPr="004730AB" w14:paraId="1F7C0722" w14:textId="77777777" w:rsidTr="008B4035">
        <w:trPr>
          <w:trHeight w:val="404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18443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77046F63" w14:textId="3EE8BBFE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003229D9" w14:textId="61C60BE3" w:rsidR="001435F7" w:rsidRPr="00821CF9" w:rsidRDefault="00CE36E4" w:rsidP="001435F7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>Purchase Orders</w:t>
            </w:r>
          </w:p>
        </w:tc>
      </w:tr>
      <w:tr w:rsidR="001435F7" w:rsidRPr="004730AB" w14:paraId="7887B15E" w14:textId="77777777" w:rsidTr="008B4035">
        <w:trPr>
          <w:trHeight w:val="350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-144413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742A57A6" w14:textId="28B9276C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177181A7" w14:textId="1553B4F3" w:rsidR="001435F7" w:rsidRPr="00821CF9" w:rsidRDefault="00CE36E4" w:rsidP="001435F7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 xml:space="preserve">Contracts with </w:t>
            </w:r>
            <w:r w:rsidR="00CF1EF9">
              <w:rPr>
                <w:rFonts w:eastAsia="PMingLiU"/>
                <w:sz w:val="18"/>
                <w:szCs w:val="18"/>
                <w:lang w:eastAsia="zh-CN"/>
              </w:rPr>
              <w:t>C</w:t>
            </w:r>
            <w:r>
              <w:rPr>
                <w:rFonts w:eastAsia="PMingLiU"/>
                <w:sz w:val="18"/>
                <w:szCs w:val="18"/>
                <w:lang w:eastAsia="zh-CN"/>
              </w:rPr>
              <w:t xml:space="preserve">hemical </w:t>
            </w:r>
            <w:r w:rsidR="00CF1EF9">
              <w:rPr>
                <w:rFonts w:eastAsia="PMingLiU"/>
                <w:sz w:val="18"/>
                <w:szCs w:val="18"/>
                <w:lang w:eastAsia="zh-CN"/>
              </w:rPr>
              <w:t>V</w:t>
            </w:r>
            <w:r>
              <w:rPr>
                <w:rFonts w:eastAsia="PMingLiU"/>
                <w:sz w:val="18"/>
                <w:szCs w:val="18"/>
                <w:lang w:eastAsia="zh-CN"/>
              </w:rPr>
              <w:t>endors</w:t>
            </w:r>
          </w:p>
        </w:tc>
      </w:tr>
      <w:tr w:rsidR="001435F7" w:rsidRPr="004730AB" w14:paraId="70BCBE4A" w14:textId="77777777" w:rsidTr="008B4035">
        <w:trPr>
          <w:trHeight w:val="350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14888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08AC4ADA" w14:textId="01D57BBD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54C04FA8" w14:textId="3C5D76F8" w:rsidR="001435F7" w:rsidRPr="00821CF9" w:rsidRDefault="00CE36E4" w:rsidP="001435F7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>Chemical Inventory List (CIL) Record</w:t>
            </w:r>
          </w:p>
        </w:tc>
      </w:tr>
      <w:tr w:rsidR="001435F7" w:rsidRPr="004730AB" w14:paraId="647970CA" w14:textId="77777777" w:rsidTr="008B4035">
        <w:trPr>
          <w:trHeight w:val="350"/>
          <w:jc w:val="center"/>
        </w:trPr>
        <w:sdt>
          <w:sdtPr>
            <w:rPr>
              <w:bCs/>
              <w:sz w:val="20"/>
              <w:szCs w:val="20"/>
              <w:lang w:eastAsia="zh-CN"/>
            </w:rPr>
            <w:id w:val="90742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shd w:val="clear" w:color="auto" w:fill="FFFFFF" w:themeFill="background1"/>
                <w:vAlign w:val="center"/>
              </w:tcPr>
              <w:p w14:paraId="13DD0A0E" w14:textId="6A49B636" w:rsidR="001435F7" w:rsidRPr="008B4035" w:rsidRDefault="008B4035" w:rsidP="00821CF9">
                <w:pPr>
                  <w:spacing w:line="276" w:lineRule="auto"/>
                  <w:jc w:val="center"/>
                  <w:rPr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793" w:type="pct"/>
            <w:shd w:val="clear" w:color="auto" w:fill="FFFFFF" w:themeFill="background1"/>
            <w:vAlign w:val="center"/>
          </w:tcPr>
          <w:p w14:paraId="21D78797" w14:textId="144A849A" w:rsidR="001435F7" w:rsidRPr="00821CF9" w:rsidRDefault="00CE36E4" w:rsidP="001435F7">
            <w:pPr>
              <w:spacing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rFonts w:eastAsia="PMingLiU"/>
                <w:sz w:val="18"/>
                <w:szCs w:val="18"/>
                <w:lang w:eastAsia="zh-CN"/>
              </w:rPr>
              <w:t xml:space="preserve">Production Recipe Sheets, etc. </w:t>
            </w:r>
          </w:p>
        </w:tc>
      </w:tr>
    </w:tbl>
    <w:p w14:paraId="310125E3" w14:textId="77777777" w:rsidR="00BF4CC8" w:rsidRDefault="00BF4CC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55"/>
        <w:gridCol w:w="4049"/>
        <w:gridCol w:w="2169"/>
        <w:gridCol w:w="1474"/>
      </w:tblGrid>
      <w:tr w:rsidR="009A20CB" w:rsidRPr="009A20CB" w14:paraId="51D31697" w14:textId="77777777" w:rsidTr="00AA4816">
        <w:trPr>
          <w:trHeight w:val="288"/>
          <w:jc w:val="center"/>
        </w:trPr>
        <w:tc>
          <w:tcPr>
            <w:tcW w:w="5000" w:type="pct"/>
            <w:gridSpan w:val="4"/>
            <w:shd w:val="clear" w:color="auto" w:fill="0060AF"/>
            <w:vAlign w:val="center"/>
          </w:tcPr>
          <w:p w14:paraId="2A6A79E5" w14:textId="48E3291F" w:rsidR="001E72DC" w:rsidRPr="00AA4816" w:rsidRDefault="00781413" w:rsidP="00AA4816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eastAsia="SimSun"/>
                <w:i/>
                <w:iCs/>
                <w:color w:val="C00000"/>
                <w:sz w:val="19"/>
                <w:szCs w:val="19"/>
                <w:lang w:eastAsia="zh-CN"/>
              </w:rPr>
              <w:br w:type="page"/>
            </w:r>
            <w:bookmarkStart w:id="2" w:name="_Hlk129256826"/>
            <w:r w:rsidR="001E72DC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305575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5</w:t>
            </w:r>
            <w:r w:rsidR="001E72DC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>. FACILITIES AND PROCESSES</w:t>
            </w:r>
          </w:p>
        </w:tc>
      </w:tr>
      <w:bookmarkEnd w:id="2"/>
      <w:tr w:rsidR="001E72DC" w:rsidRPr="004730AB" w14:paraId="116D29C1" w14:textId="77777777" w:rsidTr="00874ECE">
        <w:trPr>
          <w:trHeight w:val="126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3915350" w14:textId="77777777" w:rsidR="00874ECE" w:rsidRDefault="001E72DC" w:rsidP="00874ECE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56876938" w14:textId="51F60C38" w:rsidR="00CE36E4" w:rsidRDefault="001E72DC" w:rsidP="00874ECE">
            <w:pPr>
              <w:spacing w:before="12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</w:t>
            </w:r>
            <w:r w:rsidR="00CE36E4">
              <w:rPr>
                <w:sz w:val="18"/>
                <w:lang w:eastAsia="zh-CN"/>
              </w:rPr>
              <w:t xml:space="preserve">ctories that </w:t>
            </w:r>
            <w:r w:rsidR="00A04F44">
              <w:rPr>
                <w:sz w:val="18"/>
                <w:lang w:eastAsia="zh-CN"/>
              </w:rPr>
              <w:t>need</w:t>
            </w:r>
            <w:r w:rsidR="00CE36E4">
              <w:rPr>
                <w:sz w:val="18"/>
                <w:lang w:eastAsia="zh-CN"/>
              </w:rPr>
              <w:t xml:space="preserve"> verification.  </w:t>
            </w:r>
          </w:p>
          <w:p w14:paraId="23691591" w14:textId="4227E35E" w:rsidR="001E72DC" w:rsidRPr="00A04F44" w:rsidRDefault="001E72DC" w:rsidP="00A04F4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eastAsia="PMingLiU"/>
                <w:sz w:val="18"/>
                <w:szCs w:val="18"/>
                <w:lang w:eastAsia="zh-CN"/>
              </w:rPr>
            </w:pPr>
            <w:r w:rsidRPr="00A04F44">
              <w:rPr>
                <w:b/>
                <w:bCs/>
                <w:sz w:val="18"/>
                <w:szCs w:val="18"/>
                <w:lang w:eastAsia="zh-CN"/>
              </w:rPr>
              <w:t xml:space="preserve">List of Activities / Processes: </w:t>
            </w:r>
            <w:r w:rsidRPr="00A04F44">
              <w:rPr>
                <w:sz w:val="18"/>
                <w:szCs w:val="18"/>
                <w:lang w:eastAsia="zh-CN"/>
              </w:rPr>
              <w:t xml:space="preserve">Examples </w:t>
            </w:r>
            <w:r w:rsidR="004051D9" w:rsidRPr="00A04F44">
              <w:rPr>
                <w:sz w:val="18"/>
                <w:szCs w:val="18"/>
                <w:lang w:eastAsia="zh-CN"/>
              </w:rPr>
              <w:t>–</w:t>
            </w:r>
            <w:r w:rsidRPr="00A04F44">
              <w:rPr>
                <w:sz w:val="18"/>
                <w:szCs w:val="18"/>
                <w:lang w:eastAsia="zh-CN"/>
              </w:rPr>
              <w:t xml:space="preserve"> </w:t>
            </w:r>
            <w:r w:rsidR="004051D9" w:rsidRPr="00A04F44">
              <w:rPr>
                <w:sz w:val="18"/>
                <w:szCs w:val="18"/>
                <w:lang w:eastAsia="zh-CN"/>
              </w:rPr>
              <w:t xml:space="preserve">Material Recycling, Ginning, </w:t>
            </w:r>
            <w:r w:rsidRPr="00A04F44">
              <w:rPr>
                <w:sz w:val="18"/>
                <w:szCs w:val="18"/>
                <w:lang w:eastAsia="zh-CN"/>
              </w:rPr>
              <w:t xml:space="preserve">Spinning, Dyeing, Processing, Weaving, Knitting, Laundering, Finishing, Manufacturing, Printing, Trading (buy and sell, no processing), Storing, Importing, Exporting, Administration, Subcontractor, </w:t>
            </w:r>
            <w:r w:rsidR="00B77C4F" w:rsidRPr="00A04F44">
              <w:rPr>
                <w:sz w:val="18"/>
                <w:szCs w:val="18"/>
                <w:lang w:eastAsia="zh-CN"/>
              </w:rPr>
              <w:t xml:space="preserve">Concentration, Collection, </w:t>
            </w:r>
            <w:r w:rsidRPr="00A04F44">
              <w:rPr>
                <w:sz w:val="18"/>
                <w:szCs w:val="18"/>
                <w:lang w:eastAsia="zh-CN"/>
              </w:rPr>
              <w:t>etc.</w:t>
            </w:r>
          </w:p>
        </w:tc>
      </w:tr>
      <w:tr w:rsidR="001E72DC" w:rsidRPr="004730AB" w14:paraId="451D3758" w14:textId="77777777" w:rsidTr="00BF4CC8">
        <w:trPr>
          <w:trHeight w:val="548"/>
          <w:jc w:val="center"/>
        </w:trPr>
        <w:tc>
          <w:tcPr>
            <w:tcW w:w="4314" w:type="pct"/>
            <w:gridSpan w:val="3"/>
            <w:shd w:val="clear" w:color="auto" w:fill="auto"/>
            <w:vAlign w:val="center"/>
          </w:tcPr>
          <w:p w14:paraId="23E78EEE" w14:textId="6A80E6A4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</w:t>
            </w:r>
            <w:r w:rsidR="00A04F44">
              <w:rPr>
                <w:color w:val="C00000"/>
                <w:sz w:val="18"/>
                <w:lang w:eastAsia="zh-CN"/>
              </w:rPr>
              <w:t>tories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that trade / handle / process </w:t>
            </w:r>
            <w:r w:rsidR="00A04F44">
              <w:rPr>
                <w:color w:val="C00000"/>
                <w:sz w:val="18"/>
                <w:lang w:eastAsia="zh-CN"/>
              </w:rPr>
              <w:t>verified chemicals pr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oducts in this </w:t>
            </w:r>
            <w:r w:rsidR="00A04F44">
              <w:rPr>
                <w:color w:val="C00000"/>
                <w:sz w:val="18"/>
                <w:lang w:eastAsia="zh-CN"/>
              </w:rPr>
              <w:t>verification</w:t>
            </w:r>
            <w:r w:rsidR="001E72DC" w:rsidRPr="00970AED">
              <w:rPr>
                <w:color w:val="C00000"/>
                <w:sz w:val="18"/>
                <w:lang w:eastAsia="zh-CN"/>
              </w:rPr>
              <w:t>? If so, please indicate by noting in the List of Activities / Processes.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56314AF" w14:textId="2CF64671" w:rsidR="001E72DC" w:rsidRPr="00970AED" w:rsidRDefault="00792A29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SimSun"/>
                  <w:bCs/>
                  <w:color w:val="C00000"/>
                  <w:sz w:val="18"/>
                  <w:lang w:eastAsia="zh-CN"/>
                </w:rPr>
                <w:id w:val="7592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YES   </w:t>
            </w:r>
            <w:sdt>
              <w:sdtPr>
                <w:rPr>
                  <w:rFonts w:eastAsia="SimSun"/>
                  <w:bCs/>
                  <w:color w:val="C00000"/>
                  <w:sz w:val="18"/>
                  <w:lang w:eastAsia="zh-CN"/>
                </w:rPr>
                <w:id w:val="-12540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NO</w:t>
            </w:r>
          </w:p>
        </w:tc>
      </w:tr>
      <w:tr w:rsidR="00874ECE" w:rsidRPr="004730AB" w14:paraId="441CF403" w14:textId="77777777" w:rsidTr="00BF4CC8">
        <w:trPr>
          <w:trHeight w:val="845"/>
          <w:jc w:val="center"/>
        </w:trPr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54CDF7E4" w14:textId="0927AB81" w:rsidR="00874ECE" w:rsidRDefault="00874ECE" w:rsidP="008630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</w:t>
            </w:r>
            <w:r w:rsidR="00A04F44">
              <w:rPr>
                <w:b/>
                <w:bCs/>
                <w:sz w:val="18"/>
                <w:szCs w:val="18"/>
                <w:lang w:eastAsia="zh-CN"/>
              </w:rPr>
              <w:t>tory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  <w:r w:rsidR="00BF4CC8">
              <w:rPr>
                <w:b/>
                <w:bCs/>
                <w:sz w:val="18"/>
                <w:szCs w:val="18"/>
                <w:lang w:eastAsia="zh-CN"/>
              </w:rPr>
              <w:t xml:space="preserve">  </w:t>
            </w:r>
          </w:p>
          <w:p w14:paraId="0CE10689" w14:textId="3E4CD7FF" w:rsidR="00BF4CC8" w:rsidRPr="00BF4CC8" w:rsidRDefault="00BF4CC8" w:rsidP="00863085">
            <w:pPr>
              <w:spacing w:line="276" w:lineRule="auto"/>
              <w:jc w:val="center"/>
              <w:rPr>
                <w:rFonts w:eastAsia="PMingLiU"/>
                <w:sz w:val="18"/>
                <w:szCs w:val="18"/>
                <w:lang w:eastAsia="zh-CN"/>
              </w:rPr>
            </w:pPr>
            <w:r w:rsidRPr="00BF4CC8">
              <w:rPr>
                <w:rFonts w:eastAsia="PMingLiU"/>
                <w:sz w:val="14"/>
                <w:szCs w:val="14"/>
                <w:lang w:eastAsia="zh-CN"/>
              </w:rPr>
              <w:t>(If more then one factory is being verified,</w:t>
            </w:r>
            <w:r>
              <w:rPr>
                <w:rFonts w:eastAsia="PMingLiU"/>
                <w:sz w:val="14"/>
                <w:szCs w:val="14"/>
                <w:lang w:eastAsia="zh-CN"/>
              </w:rPr>
              <w:t xml:space="preserve"> </w:t>
            </w:r>
            <w:r w:rsidRPr="00BF4CC8">
              <w:rPr>
                <w:rFonts w:eastAsia="PMingLiU"/>
                <w:sz w:val="14"/>
                <w:szCs w:val="14"/>
                <w:lang w:eastAsia="zh-CN"/>
              </w:rPr>
              <w:t>please</w:t>
            </w:r>
            <w:r>
              <w:rPr>
                <w:rFonts w:eastAsia="PMingLiU"/>
                <w:sz w:val="14"/>
                <w:szCs w:val="14"/>
                <w:lang w:eastAsia="zh-CN"/>
              </w:rPr>
              <w:t xml:space="preserve"> </w:t>
            </w:r>
            <w:r w:rsidRPr="00BF4CC8">
              <w:rPr>
                <w:rFonts w:eastAsia="PMingLiU"/>
                <w:sz w:val="14"/>
                <w:szCs w:val="14"/>
                <w:lang w:eastAsia="zh-CN"/>
              </w:rPr>
              <w:t>fill out another application form.)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center"/>
          </w:tcPr>
          <w:p w14:paraId="7D1A53DF" w14:textId="57201571" w:rsidR="00874ECE" w:rsidRDefault="00874ECE" w:rsidP="008630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</w:t>
            </w:r>
            <w:r w:rsidR="00A04F44">
              <w:rPr>
                <w:b/>
                <w:bCs/>
                <w:sz w:val="18"/>
                <w:szCs w:val="18"/>
                <w:lang w:eastAsia="zh-CN"/>
              </w:rPr>
              <w:t>tory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58CC404E" w14:textId="76109429" w:rsidR="00874ECE" w:rsidRPr="004730AB" w:rsidRDefault="00874ECE" w:rsidP="0086308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2ECBDE2F" w14:textId="77777777" w:rsidR="00874ECE" w:rsidRPr="004730AB" w:rsidRDefault="00874ECE" w:rsidP="0086308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</w:tc>
        <w:tc>
          <w:tcPr>
            <w:tcW w:w="686" w:type="pct"/>
            <w:shd w:val="clear" w:color="auto" w:fill="D9D9D9" w:themeFill="background1" w:themeFillShade="D9"/>
            <w:vAlign w:val="center"/>
          </w:tcPr>
          <w:p w14:paraId="5E176F7D" w14:textId="4DB28950" w:rsidR="00874ECE" w:rsidRPr="004730AB" w:rsidRDefault="00874ECE" w:rsidP="00863085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Verified InCheck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Previously (Y/N)</w:t>
            </w:r>
          </w:p>
        </w:tc>
      </w:tr>
      <w:tr w:rsidR="00874ECE" w:rsidRPr="004730AB" w14:paraId="74538EBE" w14:textId="77777777" w:rsidTr="00033590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5FC5D34E31184FB8A0E871D217114816"/>
            </w:placeholder>
            <w:showingPlcHdr/>
          </w:sdtPr>
          <w:sdtEndPr/>
          <w:sdtContent>
            <w:tc>
              <w:tcPr>
                <w:tcW w:w="1421" w:type="pct"/>
                <w:shd w:val="clear" w:color="auto" w:fill="FFFFFF" w:themeFill="background1"/>
              </w:tcPr>
              <w:p w14:paraId="25C9FC9F" w14:textId="77777777" w:rsidR="00874ECE" w:rsidRPr="001D68F8" w:rsidRDefault="00874ECE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033590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C5F5CFD6B7CC4642A631193F4E41B517"/>
            </w:placeholder>
            <w:showingPlcHdr/>
          </w:sdtPr>
          <w:sdtEndPr/>
          <w:sdtContent>
            <w:tc>
              <w:tcPr>
                <w:tcW w:w="1884" w:type="pct"/>
                <w:shd w:val="clear" w:color="auto" w:fill="FFFFFF" w:themeFill="background1"/>
              </w:tcPr>
              <w:p w14:paraId="32BCF4B0" w14:textId="48CED4FC" w:rsidR="00874ECE" w:rsidRPr="001D68F8" w:rsidRDefault="00874ECE" w:rsidP="00A04F44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033590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F565BD9502549DF9444BA0C87B2CAEA"/>
            </w:placeholder>
            <w:showingPlcHdr/>
          </w:sdtPr>
          <w:sdtEndPr/>
          <w:sdtContent>
            <w:tc>
              <w:tcPr>
                <w:tcW w:w="1009" w:type="pct"/>
                <w:shd w:val="clear" w:color="auto" w:fill="FFFFFF" w:themeFill="background1"/>
              </w:tcPr>
              <w:p w14:paraId="1603BFE2" w14:textId="77777777" w:rsidR="00874ECE" w:rsidRPr="001D68F8" w:rsidRDefault="00874ECE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033590">
                  <w:rPr>
                    <w:rStyle w:val="PlaceholderText"/>
                    <w:sz w:val="18"/>
                    <w:szCs w:val="18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  <w:tc>
          <w:tcPr>
            <w:tcW w:w="686" w:type="pct"/>
            <w:shd w:val="clear" w:color="auto" w:fill="FFFFFF" w:themeFill="background1"/>
          </w:tcPr>
          <w:sdt>
            <w:sdtPr>
              <w:rPr>
                <w:rFonts w:eastAsia="PMingLiU"/>
                <w:bCs/>
                <w:sz w:val="18"/>
                <w:szCs w:val="18"/>
              </w:rPr>
              <w:alias w:val="Certified Previous (Y/N)"/>
              <w:tag w:val="Certified Previous (Y/N)"/>
              <w:id w:val="-1864198531"/>
              <w:placeholder>
                <w:docPart w:val="8AD92A2AABF7490492759AEC6ABF6AAF"/>
              </w:placeholder>
              <w:showingPlcHdr/>
              <w:comboBox>
                <w:listItem w:value="Certified Previous (Y/N)"/>
                <w:listItem w:displayText="Yes" w:value="Yes"/>
                <w:listItem w:displayText="No" w:value="No"/>
              </w:comboBox>
            </w:sdtPr>
            <w:sdtEndPr/>
            <w:sdtContent>
              <w:p w14:paraId="28E50091" w14:textId="020BE0E7" w:rsidR="00874ECE" w:rsidRPr="001D68F8" w:rsidRDefault="00874ECE" w:rsidP="001D68F8">
                <w:pPr>
                  <w:spacing w:line="276" w:lineRule="auto"/>
                  <w:jc w:val="center"/>
                  <w:rPr>
                    <w:rFonts w:eastAsia="PMingLiU"/>
                    <w:bCs/>
                    <w:sz w:val="18"/>
                    <w:szCs w:val="18"/>
                  </w:rPr>
                </w:pPr>
                <w:r w:rsidRPr="001D68F8">
                  <w:rPr>
                    <w:rStyle w:val="PlaceholderText"/>
                    <w:sz w:val="16"/>
                    <w:szCs w:val="16"/>
                  </w:rPr>
                  <w:t xml:space="preserve">Click here to answer Y/N. </w:t>
                </w:r>
              </w:p>
            </w:sdtContent>
          </w:sdt>
        </w:tc>
      </w:tr>
    </w:tbl>
    <w:p w14:paraId="01C8114F" w14:textId="77777777" w:rsidR="00CC7B99" w:rsidRDefault="00CC7B9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84"/>
        <w:gridCol w:w="1058"/>
        <w:gridCol w:w="724"/>
        <w:gridCol w:w="5281"/>
      </w:tblGrid>
      <w:tr w:rsidR="00AA4816" w:rsidRPr="004730AB" w14:paraId="7980A326" w14:textId="77777777" w:rsidTr="00397B1A">
        <w:trPr>
          <w:trHeight w:val="359"/>
          <w:jc w:val="center"/>
        </w:trPr>
        <w:tc>
          <w:tcPr>
            <w:tcW w:w="5000" w:type="pct"/>
            <w:gridSpan w:val="4"/>
            <w:shd w:val="clear" w:color="auto" w:fill="0070C0"/>
            <w:vAlign w:val="center"/>
            <w:hideMark/>
          </w:tcPr>
          <w:p w14:paraId="0900A9D9" w14:textId="642134E4" w:rsidR="00AA4816" w:rsidRPr="004730AB" w:rsidRDefault="00221C28" w:rsidP="00E80144">
            <w:pPr>
              <w:rPr>
                <w:rFonts w:eastAsia="PMingLiU"/>
                <w:b/>
                <w:bCs/>
              </w:rPr>
            </w:pPr>
            <w:r>
              <w:rPr>
                <w:rFonts w:eastAsia="SimSun"/>
                <w:i/>
                <w:iCs/>
                <w:color w:val="C00000"/>
                <w:sz w:val="19"/>
                <w:szCs w:val="19"/>
                <w:lang w:eastAsia="zh-CN"/>
              </w:rPr>
              <w:br w:type="page"/>
            </w:r>
            <w:r w:rsidR="00E80144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</w:t>
            </w:r>
            <w:r w:rsidR="00EA2CDF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="00E80144" w:rsidRPr="00AA4816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. </w:t>
            </w:r>
            <w:r w:rsidR="00E80144">
              <w:rPr>
                <w:b/>
                <w:color w:val="FFFFFF" w:themeColor="background1"/>
                <w:sz w:val="22"/>
                <w:szCs w:val="22"/>
                <w:lang w:eastAsia="zh-CN"/>
              </w:rPr>
              <w:t>AUTHORIZATION / SIGNATURE</w:t>
            </w:r>
          </w:p>
        </w:tc>
      </w:tr>
      <w:tr w:rsidR="00E80144" w:rsidRPr="005D4037" w14:paraId="5C88D484" w14:textId="77777777" w:rsidTr="00397B1A">
        <w:trPr>
          <w:trHeight w:val="57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A8105F" w14:textId="564A3A0D" w:rsidR="00E80144" w:rsidRPr="00E80144" w:rsidRDefault="00E80144" w:rsidP="00EE7A70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A4816" w:rsidRPr="005D4037" w14:paraId="0DF375F6" w14:textId="77777777" w:rsidTr="00397B1A">
        <w:trPr>
          <w:trHeight w:val="360"/>
          <w:jc w:val="center"/>
        </w:trPr>
        <w:tc>
          <w:tcPr>
            <w:tcW w:w="2543" w:type="pct"/>
            <w:gridSpan w:val="3"/>
            <w:shd w:val="clear" w:color="auto" w:fill="auto"/>
            <w:vAlign w:val="center"/>
          </w:tcPr>
          <w:p w14:paraId="56FFE748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Company: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3258A660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</w:tc>
      </w:tr>
      <w:tr w:rsidR="00AA4816" w:rsidRPr="004730AB" w14:paraId="37902102" w14:textId="77777777" w:rsidTr="00F75531">
        <w:trPr>
          <w:trHeight w:val="1232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77007342"/>
            <w:placeholder>
              <w:docPart w:val="E64A3EC030F84F6A847AAB01D80679F1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8545976"/>
                <w:placeholder>
                  <w:docPart w:val="721CE0180F1E46EB9E161B8907C46219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2543" w:type="pct"/>
                    <w:gridSpan w:val="3"/>
                    <w:shd w:val="clear" w:color="auto" w:fill="auto"/>
                    <w:hideMark/>
                  </w:tcPr>
                  <w:p w14:paraId="500123FA" w14:textId="77777777" w:rsidR="00AA4816" w:rsidRPr="00C52302" w:rsidRDefault="00AA4816" w:rsidP="00EE7A70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F75531">
                      <w:rPr>
                        <w:rStyle w:val="PlaceholderText"/>
                        <w:sz w:val="20"/>
                        <w:szCs w:val="20"/>
                        <w:shd w:val="clear" w:color="auto" w:fill="F2F2F2" w:themeFill="background1" w:themeFillShade="F2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457" w:type="pct"/>
            <w:shd w:val="clear" w:color="auto" w:fill="auto"/>
          </w:tcPr>
          <w:p w14:paraId="64557B03" w14:textId="77777777" w:rsidR="00AA4816" w:rsidRDefault="00AA4816" w:rsidP="00EE7A7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12A0CF76" w14:textId="77777777" w:rsidR="001867F7" w:rsidRDefault="001867F7" w:rsidP="00EE7A7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41C522A4" w14:textId="77777777" w:rsidR="001867F7" w:rsidRDefault="001867F7" w:rsidP="00EE7A7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11B3E652" w14:textId="77777777" w:rsidR="001867F7" w:rsidRDefault="001867F7" w:rsidP="00EE7A7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  <w:p w14:paraId="56CDFDD8" w14:textId="77777777" w:rsidR="001867F7" w:rsidRPr="004730AB" w:rsidRDefault="001867F7" w:rsidP="00EE7A70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AA4816" w:rsidRPr="005D4037" w14:paraId="0A6D5F58" w14:textId="77777777" w:rsidTr="00397B1A">
        <w:trPr>
          <w:cantSplit/>
          <w:trHeight w:val="323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F25E4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</w:p>
        </w:tc>
      </w:tr>
      <w:tr w:rsidR="00AA4816" w:rsidRPr="004730AB" w14:paraId="1942EBB8" w14:textId="77777777" w:rsidTr="00397B1A">
        <w:trPr>
          <w:trHeight w:val="278"/>
          <w:jc w:val="center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F5956" w14:textId="77777777" w:rsidR="00AA4816" w:rsidRPr="004730AB" w:rsidRDefault="00AA4816" w:rsidP="00EE7A70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AA4816" w:rsidRPr="00E46796" w14:paraId="054B9633" w14:textId="77777777" w:rsidTr="00F75531">
        <w:trPr>
          <w:cantSplit/>
          <w:trHeight w:val="432"/>
          <w:jc w:val="center"/>
        </w:trPr>
        <w:tc>
          <w:tcPr>
            <w:tcW w:w="17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9C384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65370048"/>
            <w:placeholder>
              <w:docPart w:val="F56951C9BB6749F4A5E1CBE42B0659E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AE7859" w14:textId="77777777" w:rsidR="00AA4816" w:rsidRPr="00E46796" w:rsidRDefault="00AA4816" w:rsidP="00EE7A70">
                <w:pPr>
                  <w:rPr>
                    <w:rFonts w:eastAsia="PMingLiU"/>
                    <w:sz w:val="20"/>
                    <w:szCs w:val="20"/>
                  </w:rPr>
                </w:pPr>
                <w:r w:rsidRPr="00F75531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AA4816" w:rsidRPr="00E46796" w14:paraId="19798D38" w14:textId="77777777" w:rsidTr="00F75531">
        <w:trPr>
          <w:cantSplit/>
          <w:trHeight w:val="377"/>
          <w:jc w:val="center"/>
        </w:trPr>
        <w:tc>
          <w:tcPr>
            <w:tcW w:w="171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DC7EB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973363386"/>
            <w:placeholder>
              <w:docPart w:val="7169B02AAEEB44029EAE298621CB90D3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7B4E59" w14:textId="77777777" w:rsidR="00AA4816" w:rsidRPr="00E46796" w:rsidRDefault="00AA4816" w:rsidP="00EE7A70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F75531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AA4816" w:rsidRPr="004730AB" w14:paraId="02FC4326" w14:textId="77777777" w:rsidTr="00397B1A">
        <w:trPr>
          <w:cantSplit/>
          <w:trHeight w:val="341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B4B7F" w14:textId="77777777" w:rsidR="00AA4816" w:rsidRPr="004730AB" w:rsidRDefault="00AA4816" w:rsidP="00EE7A70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*If another company is helping with the application, please provide the following information: </w:t>
            </w:r>
          </w:p>
        </w:tc>
      </w:tr>
      <w:tr w:rsidR="00AA4816" w:rsidRPr="00E46796" w14:paraId="24DA23F3" w14:textId="77777777" w:rsidTr="00F75531">
        <w:trPr>
          <w:cantSplit/>
          <w:trHeight w:val="432"/>
          <w:jc w:val="center"/>
        </w:trPr>
        <w:tc>
          <w:tcPr>
            <w:tcW w:w="2206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AD86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478653647"/>
            <w:placeholder>
              <w:docPart w:val="951233304F3B4537B07ED7ABF160EA3E"/>
            </w:placeholder>
            <w:showingPlcHdr/>
          </w:sdtPr>
          <w:sdtEndPr/>
          <w:sdtContent>
            <w:tc>
              <w:tcPr>
                <w:tcW w:w="2794" w:type="pct"/>
                <w:gridSpan w:val="2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C15A14F" w14:textId="77777777" w:rsidR="00AA4816" w:rsidRPr="00E46796" w:rsidRDefault="00AA4816" w:rsidP="00EE7A70">
                <w:pPr>
                  <w:rPr>
                    <w:rFonts w:eastAsia="PMingLiU"/>
                    <w:sz w:val="20"/>
                    <w:szCs w:val="20"/>
                  </w:rPr>
                </w:pPr>
                <w:r w:rsidRPr="00F75531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AA4816" w:rsidRPr="00E46796" w14:paraId="5C99D557" w14:textId="77777777" w:rsidTr="00F75531">
        <w:trPr>
          <w:cantSplit/>
          <w:trHeight w:val="432"/>
          <w:jc w:val="center"/>
        </w:trPr>
        <w:tc>
          <w:tcPr>
            <w:tcW w:w="2206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E95B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1153610"/>
            <w:placeholder>
              <w:docPart w:val="AE592E4FBB1C4079BDEF0F5544C0D364"/>
            </w:placeholder>
            <w:showingPlcHdr/>
          </w:sdtPr>
          <w:sdtEndPr/>
          <w:sdtContent>
            <w:tc>
              <w:tcPr>
                <w:tcW w:w="2794" w:type="pct"/>
                <w:gridSpan w:val="2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1823E38" w14:textId="77777777" w:rsidR="00AA4816" w:rsidRPr="00E46796" w:rsidRDefault="00AA4816" w:rsidP="00EE7A70">
                <w:pPr>
                  <w:rPr>
                    <w:rFonts w:eastAsia="PMingLiU"/>
                    <w:sz w:val="20"/>
                    <w:szCs w:val="20"/>
                  </w:rPr>
                </w:pPr>
                <w:r w:rsidRPr="00F75531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  <w:tr w:rsidR="00AA4816" w:rsidRPr="00E46796" w14:paraId="207386F4" w14:textId="77777777" w:rsidTr="00F75531">
        <w:trPr>
          <w:cantSplit/>
          <w:trHeight w:val="432"/>
          <w:jc w:val="center"/>
        </w:trPr>
        <w:tc>
          <w:tcPr>
            <w:tcW w:w="2206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5322" w14:textId="77777777" w:rsidR="00AA4816" w:rsidRPr="005D4037" w:rsidRDefault="00AA4816" w:rsidP="00EE7A70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17112604"/>
            <w:placeholder>
              <w:docPart w:val="DBECFBF4984140A8B33EC7D0090CE336"/>
            </w:placeholder>
            <w:showingPlcHdr/>
          </w:sdtPr>
          <w:sdtEndPr/>
          <w:sdtContent>
            <w:tc>
              <w:tcPr>
                <w:tcW w:w="2794" w:type="pct"/>
                <w:gridSpan w:val="2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F7401BC" w14:textId="77777777" w:rsidR="00AA4816" w:rsidRPr="00E46796" w:rsidRDefault="00AA4816" w:rsidP="00EE7A70">
                <w:pPr>
                  <w:rPr>
                    <w:rFonts w:eastAsia="PMingLiU"/>
                    <w:sz w:val="20"/>
                    <w:szCs w:val="20"/>
                  </w:rPr>
                </w:pPr>
                <w:r w:rsidRPr="00F75531">
                  <w:rPr>
                    <w:rStyle w:val="PlaceholderText"/>
                    <w:sz w:val="20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p>
            </w:tc>
          </w:sdtContent>
        </w:sdt>
      </w:tr>
    </w:tbl>
    <w:p w14:paraId="2E8D1DB8" w14:textId="76B9DE01" w:rsidR="00AA4816" w:rsidRDefault="00AA4816" w:rsidP="00CE36E4">
      <w:pPr>
        <w:rPr>
          <w:rFonts w:eastAsia="PMingLiU"/>
          <w:sz w:val="2"/>
          <w:szCs w:val="2"/>
          <w:lang w:eastAsia="zh-TW"/>
        </w:rPr>
      </w:pPr>
    </w:p>
    <w:sectPr w:rsidR="00AA4816" w:rsidSect="003D0BF8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D36F" w14:textId="77777777" w:rsidR="003D0BF8" w:rsidRDefault="003D0BF8">
      <w:r>
        <w:separator/>
      </w:r>
    </w:p>
  </w:endnote>
  <w:endnote w:type="continuationSeparator" w:id="0">
    <w:p w14:paraId="6EFD5463" w14:textId="77777777" w:rsidR="003D0BF8" w:rsidRDefault="003D0BF8">
      <w:r>
        <w:continuationSeparator/>
      </w:r>
    </w:p>
  </w:endnote>
  <w:endnote w:type="continuationNotice" w:id="1">
    <w:p w14:paraId="6D9718AC" w14:textId="77777777" w:rsidR="003D0BF8" w:rsidRDefault="003D0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AD0" w14:textId="77777777" w:rsidR="00B674B0" w:rsidRDefault="00B67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367E" w14:textId="5EE3FA18" w:rsidR="00CB4252" w:rsidRPr="00994734" w:rsidRDefault="00CB4252">
    <w:pPr>
      <w:rPr>
        <w:sz w:val="18"/>
        <w:szCs w:val="18"/>
      </w:rPr>
    </w:pP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46"/>
      <w:gridCol w:w="1411"/>
    </w:tblGrid>
    <w:tr w:rsidR="00E81633" w14:paraId="1B5B6F18" w14:textId="77777777" w:rsidTr="00E81633">
      <w:trPr>
        <w:trHeight w:val="180"/>
        <w:jc w:val="center"/>
      </w:trPr>
      <w:tc>
        <w:tcPr>
          <w:tcW w:w="4344" w:type="pct"/>
          <w:vMerge w:val="restart"/>
          <w:shd w:val="clear" w:color="auto" w:fill="0060AF"/>
          <w:vAlign w:val="center"/>
        </w:tcPr>
        <w:p w14:paraId="61D1D143" w14:textId="5D74591E" w:rsidR="00E81633" w:rsidRDefault="00050EA2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</w:pPr>
          <w:r>
            <w:rPr>
              <w:rFonts w:ascii="Arial Narrow" w:hAnsi="Arial Narrow"/>
              <w:b/>
              <w:i/>
              <w:iCs/>
              <w:noProof/>
              <w:color w:val="FFFFFF" w:themeColor="background1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08E7C4CB" wp14:editId="49E45B93">
                <wp:simplePos x="0" y="0"/>
                <wp:positionH relativeFrom="column">
                  <wp:posOffset>4947285</wp:posOffset>
                </wp:positionH>
                <wp:positionV relativeFrom="paragraph">
                  <wp:posOffset>-49530</wp:posOffset>
                </wp:positionV>
                <wp:extent cx="680720" cy="680720"/>
                <wp:effectExtent l="0" t="0" r="5080" b="5080"/>
                <wp:wrapThrough wrapText="bothSides">
                  <wp:wrapPolygon edited="0">
                    <wp:start x="0" y="0"/>
                    <wp:lineTo x="0" y="21157"/>
                    <wp:lineTo x="21157" y="21157"/>
                    <wp:lineTo x="21157" y="0"/>
                    <wp:lineTo x="0" y="0"/>
                  </wp:wrapPolygon>
                </wp:wrapThrough>
                <wp:docPr id="545690294" name="Picture 545690294" descr="Qr code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092202F" w14:textId="7980CE39" w:rsidR="00E81633" w:rsidRDefault="00E81633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14"/>
              <w:szCs w:val="14"/>
            </w:rPr>
          </w:pPr>
        </w:p>
        <w:p w14:paraId="313A53F4" w14:textId="77777777" w:rsidR="00E81633" w:rsidRDefault="0023288E" w:rsidP="0023288E">
          <w:pPr>
            <w:pStyle w:val="Footer"/>
            <w:tabs>
              <w:tab w:val="left" w:pos="2880"/>
              <w:tab w:val="left" w:pos="5580"/>
            </w:tabs>
            <w:rPr>
              <w:rStyle w:val="Hyperlink"/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  <w:u w:val="none"/>
            </w:rPr>
          </w:pPr>
          <w:r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 xml:space="preserve">             </w:t>
          </w:r>
          <w:r w:rsidR="00E81633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>C</w:t>
          </w:r>
          <w:r w:rsidR="00E81633" w:rsidRPr="00E81633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>ontact</w:t>
          </w:r>
          <w:r w:rsidR="00E81633" w:rsidRPr="00E81633">
            <w:rPr>
              <w:rFonts w:ascii="Arial Narrow" w:hAnsi="Arial Narrow"/>
              <w:b/>
              <w:i/>
              <w:iCs/>
              <w:color w:val="FFFFFF" w:themeColor="background1"/>
              <w:sz w:val="28"/>
              <w:szCs w:val="28"/>
            </w:rPr>
            <w:t xml:space="preserve"> </w:t>
          </w:r>
          <w:r w:rsidR="00E81633" w:rsidRPr="00E81633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 xml:space="preserve">information for all IDFL locations can be found at </w:t>
          </w:r>
          <w:hyperlink r:id="rId3" w:history="1">
            <w:r w:rsidR="00E81633" w:rsidRPr="00E81633">
              <w:rPr>
                <w:rStyle w:val="Hyperlink"/>
                <w:rFonts w:ascii="Arial Narrow" w:hAnsi="Arial Narrow"/>
                <w:b/>
                <w:i/>
                <w:iCs/>
                <w:color w:val="FFFFFF" w:themeColor="background1"/>
                <w:sz w:val="22"/>
                <w:szCs w:val="22"/>
                <w:u w:val="none"/>
              </w:rPr>
              <w:t>idfl.com/directory</w:t>
            </w:r>
          </w:hyperlink>
        </w:p>
        <w:p w14:paraId="5BA72E02" w14:textId="16ECBDE6" w:rsidR="00B674B0" w:rsidRPr="00B674B0" w:rsidRDefault="00B674B0" w:rsidP="00B674B0">
          <w:pPr>
            <w:rPr>
              <w:highlight w:val="green"/>
            </w:rPr>
          </w:pPr>
        </w:p>
      </w:tc>
      <w:tc>
        <w:tcPr>
          <w:tcW w:w="656" w:type="pct"/>
          <w:shd w:val="clear" w:color="auto" w:fill="0060AF"/>
          <w:vAlign w:val="center"/>
        </w:tcPr>
        <w:p w14:paraId="379CF478" w14:textId="77777777" w:rsidR="00E81633" w:rsidRPr="009A20CB" w:rsidRDefault="00E81633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E81633" w14:paraId="0F8AD3AE" w14:textId="77777777" w:rsidTr="00EE7A70">
      <w:trPr>
        <w:trHeight w:val="1158"/>
        <w:jc w:val="center"/>
      </w:trPr>
      <w:tc>
        <w:tcPr>
          <w:tcW w:w="4344" w:type="pct"/>
          <w:vMerge/>
          <w:tcBorders>
            <w:bottom w:val="nil"/>
          </w:tcBorders>
          <w:shd w:val="clear" w:color="auto" w:fill="0060AF"/>
        </w:tcPr>
        <w:p w14:paraId="2C29C31E" w14:textId="3E09139C" w:rsidR="00E81633" w:rsidRPr="003F4431" w:rsidRDefault="00E81633" w:rsidP="00E81633">
          <w:pPr>
            <w:pStyle w:val="Footer"/>
            <w:tabs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656" w:type="pct"/>
          <w:tcBorders>
            <w:bottom w:val="nil"/>
          </w:tcBorders>
          <w:shd w:val="clear" w:color="auto" w:fill="0060AF"/>
          <w:vAlign w:val="center"/>
        </w:tcPr>
        <w:p w14:paraId="592F16C9" w14:textId="77777777" w:rsidR="00E81633" w:rsidRPr="009A20CB" w:rsidRDefault="00E81633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7E8A0265" w14:textId="77777777" w:rsidR="00E81633" w:rsidRPr="009A20CB" w:rsidRDefault="00E81633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5BE77EC5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1A83" w14:textId="77777777" w:rsidR="00B674B0" w:rsidRDefault="00B6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46E9" w14:textId="77777777" w:rsidR="003D0BF8" w:rsidRDefault="003D0BF8">
      <w:r>
        <w:separator/>
      </w:r>
    </w:p>
  </w:footnote>
  <w:footnote w:type="continuationSeparator" w:id="0">
    <w:p w14:paraId="180255A3" w14:textId="77777777" w:rsidR="003D0BF8" w:rsidRDefault="003D0BF8">
      <w:r>
        <w:continuationSeparator/>
      </w:r>
    </w:p>
  </w:footnote>
  <w:footnote w:type="continuationNotice" w:id="1">
    <w:p w14:paraId="78613050" w14:textId="77777777" w:rsidR="003D0BF8" w:rsidRDefault="003D0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D421" w14:textId="77777777" w:rsidR="00B674B0" w:rsidRDefault="00B67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898F" w14:textId="1700CF76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60"/>
      <w:gridCol w:w="9397"/>
    </w:tblGrid>
    <w:tr w:rsidR="00432A76" w14:paraId="1C879198" w14:textId="77777777" w:rsidTr="00E02EB2">
      <w:trPr>
        <w:trHeight w:val="986"/>
      </w:trPr>
      <w:tc>
        <w:tcPr>
          <w:tcW w:w="633" w:type="pct"/>
          <w:vAlign w:val="center"/>
        </w:tcPr>
        <w:p w14:paraId="6C8C259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</w:rPr>
            <w:drawing>
              <wp:inline distT="0" distB="0" distL="0" distR="0" wp14:anchorId="076B4E46" wp14:editId="3AA67B84">
                <wp:extent cx="731520" cy="568095"/>
                <wp:effectExtent l="0" t="0" r="0" b="3810"/>
                <wp:docPr id="94281228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pct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064CE6A5" w14:textId="77777777" w:rsidTr="00E16B2E">
            <w:tc>
              <w:tcPr>
                <w:tcW w:w="6619" w:type="dxa"/>
                <w:vAlign w:val="center"/>
              </w:tcPr>
              <w:p w14:paraId="578AE83F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58B441BD" w14:textId="77777777" w:rsidR="00DD3893" w:rsidRDefault="00366A38" w:rsidP="002267DC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</w:t>
                </w:r>
                <w:r w:rsidR="007D4E4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ZIN7.2.1</w:t>
                </w:r>
                <w:r w:rsidR="002267D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  <w:r w:rsidR="00ED1547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EN</w:t>
                </w:r>
                <w:r w:rsidR="002267D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  <w:p w14:paraId="67769FF2" w14:textId="4E82C0C6" w:rsidR="000C2B87" w:rsidRDefault="00DD3893" w:rsidP="002267DC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v</w:t>
                </w:r>
                <w:r w:rsidR="00A214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1</w:t>
                </w:r>
                <w:r w:rsidR="002267D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.0</w:t>
                </w:r>
              </w:p>
              <w:p w14:paraId="37B1D1FF" w14:textId="5AB8527D" w:rsidR="00DD3893" w:rsidRDefault="00DD3893" w:rsidP="002267DC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DCR 089</w:t>
                </w:r>
              </w:p>
              <w:p w14:paraId="2513DE89" w14:textId="55E14B74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E0A686F" w14:textId="77777777" w:rsidTr="00074F36">
            <w:trPr>
              <w:trHeight w:val="237"/>
            </w:trPr>
            <w:tc>
              <w:tcPr>
                <w:tcW w:w="6619" w:type="dxa"/>
              </w:tcPr>
              <w:p w14:paraId="4F38F63F" w14:textId="3CD9779C" w:rsidR="00432A76" w:rsidRPr="00E16B2E" w:rsidRDefault="007D4E4D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  <w:lang w:eastAsia="zh-CN"/>
                  </w:rPr>
                  <w:t>ZDHC Ver</w:t>
                </w:r>
                <w:r w:rsidR="000D68F9">
                  <w:rPr>
                    <w:b/>
                    <w:sz w:val="20"/>
                    <w:lang w:eastAsia="zh-CN"/>
                  </w:rPr>
                  <w:t>ified</w:t>
                </w:r>
                <w:r>
                  <w:rPr>
                    <w:b/>
                    <w:sz w:val="20"/>
                    <w:lang w:eastAsia="zh-CN"/>
                  </w:rPr>
                  <w:t xml:space="preserve"> InCheck – Level 1</w:t>
                </w:r>
              </w:p>
            </w:tc>
            <w:tc>
              <w:tcPr>
                <w:tcW w:w="2622" w:type="dxa"/>
                <w:vMerge/>
              </w:tcPr>
              <w:p w14:paraId="574BB277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40551EB3" w14:textId="77777777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17E94286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20F" w14:textId="77777777" w:rsidR="00B674B0" w:rsidRDefault="00B6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516"/>
    <w:multiLevelType w:val="hybridMultilevel"/>
    <w:tmpl w:val="ADF0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492D"/>
    <w:multiLevelType w:val="hybridMultilevel"/>
    <w:tmpl w:val="326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5368"/>
    <w:multiLevelType w:val="hybridMultilevel"/>
    <w:tmpl w:val="F22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3BCE"/>
    <w:multiLevelType w:val="multilevel"/>
    <w:tmpl w:val="025E0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CD210C"/>
    <w:multiLevelType w:val="hybridMultilevel"/>
    <w:tmpl w:val="FB4067E6"/>
    <w:lvl w:ilvl="0" w:tplc="0409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3BF7448C"/>
    <w:multiLevelType w:val="hybridMultilevel"/>
    <w:tmpl w:val="EA3EE9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BE561DB"/>
    <w:multiLevelType w:val="hybridMultilevel"/>
    <w:tmpl w:val="C35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0956"/>
    <w:multiLevelType w:val="hybridMultilevel"/>
    <w:tmpl w:val="A1827FB0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 w15:restartNumberingAfterBreak="0">
    <w:nsid w:val="5528294D"/>
    <w:multiLevelType w:val="hybridMultilevel"/>
    <w:tmpl w:val="74EE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42E3"/>
    <w:multiLevelType w:val="hybridMultilevel"/>
    <w:tmpl w:val="662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D68"/>
    <w:multiLevelType w:val="hybridMultilevel"/>
    <w:tmpl w:val="8A5ED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B83C96"/>
    <w:multiLevelType w:val="hybridMultilevel"/>
    <w:tmpl w:val="FC8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6989"/>
    <w:multiLevelType w:val="hybridMultilevel"/>
    <w:tmpl w:val="FD9A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7DE6"/>
    <w:multiLevelType w:val="hybridMultilevel"/>
    <w:tmpl w:val="729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35D7"/>
    <w:multiLevelType w:val="hybridMultilevel"/>
    <w:tmpl w:val="7CC651D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7D434CAC"/>
    <w:multiLevelType w:val="hybridMultilevel"/>
    <w:tmpl w:val="727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61680">
    <w:abstractNumId w:val="0"/>
  </w:num>
  <w:num w:numId="2" w16cid:durableId="113522812">
    <w:abstractNumId w:val="2"/>
  </w:num>
  <w:num w:numId="3" w16cid:durableId="1706786598">
    <w:abstractNumId w:val="4"/>
  </w:num>
  <w:num w:numId="4" w16cid:durableId="71898521">
    <w:abstractNumId w:val="6"/>
  </w:num>
  <w:num w:numId="5" w16cid:durableId="1537769024">
    <w:abstractNumId w:val="5"/>
  </w:num>
  <w:num w:numId="6" w16cid:durableId="1086151557">
    <w:abstractNumId w:val="12"/>
  </w:num>
  <w:num w:numId="7" w16cid:durableId="1498154589">
    <w:abstractNumId w:val="8"/>
  </w:num>
  <w:num w:numId="8" w16cid:durableId="1890846512">
    <w:abstractNumId w:val="15"/>
  </w:num>
  <w:num w:numId="9" w16cid:durableId="1555434099">
    <w:abstractNumId w:val="18"/>
  </w:num>
  <w:num w:numId="10" w16cid:durableId="1964000635">
    <w:abstractNumId w:val="7"/>
  </w:num>
  <w:num w:numId="11" w16cid:durableId="429201275">
    <w:abstractNumId w:val="1"/>
  </w:num>
  <w:num w:numId="12" w16cid:durableId="1377048435">
    <w:abstractNumId w:val="14"/>
  </w:num>
  <w:num w:numId="13" w16cid:durableId="686951207">
    <w:abstractNumId w:val="17"/>
  </w:num>
  <w:num w:numId="14" w16cid:durableId="1248921055">
    <w:abstractNumId w:val="13"/>
  </w:num>
  <w:num w:numId="15" w16cid:durableId="945116062">
    <w:abstractNumId w:val="3"/>
  </w:num>
  <w:num w:numId="16" w16cid:durableId="1830902391">
    <w:abstractNumId w:val="10"/>
  </w:num>
  <w:num w:numId="17" w16cid:durableId="223567493">
    <w:abstractNumId w:val="9"/>
  </w:num>
  <w:num w:numId="18" w16cid:durableId="1190293026">
    <w:abstractNumId w:val="11"/>
  </w:num>
  <w:num w:numId="19" w16cid:durableId="8439393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LxYSac75wCv97T5GMyMbY5ILpG2tZh78B1ghrKVgGaOdr8pn9TSj7Dr92LGd2ZJanYIaLS53mJ+F9Faal2hQ==" w:salt="fpt1XKk6XChp94T91exHZ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WS0ASewOjCwAAAA="/>
  </w:docVars>
  <w:rsids>
    <w:rsidRoot w:val="00E17195"/>
    <w:rsid w:val="00000D4D"/>
    <w:rsid w:val="00001108"/>
    <w:rsid w:val="000012A4"/>
    <w:rsid w:val="00001522"/>
    <w:rsid w:val="00003DC9"/>
    <w:rsid w:val="0000458D"/>
    <w:rsid w:val="000045E2"/>
    <w:rsid w:val="00005860"/>
    <w:rsid w:val="000058BA"/>
    <w:rsid w:val="00005ABF"/>
    <w:rsid w:val="00006AD1"/>
    <w:rsid w:val="0000710C"/>
    <w:rsid w:val="00010036"/>
    <w:rsid w:val="00011BC7"/>
    <w:rsid w:val="0001215D"/>
    <w:rsid w:val="000127C7"/>
    <w:rsid w:val="00012C1C"/>
    <w:rsid w:val="00014769"/>
    <w:rsid w:val="00014979"/>
    <w:rsid w:val="00015C5B"/>
    <w:rsid w:val="00017527"/>
    <w:rsid w:val="0001777B"/>
    <w:rsid w:val="0001797E"/>
    <w:rsid w:val="00017B62"/>
    <w:rsid w:val="0002078D"/>
    <w:rsid w:val="00020801"/>
    <w:rsid w:val="00021848"/>
    <w:rsid w:val="0002185C"/>
    <w:rsid w:val="00021F2C"/>
    <w:rsid w:val="00022150"/>
    <w:rsid w:val="00022E19"/>
    <w:rsid w:val="00023520"/>
    <w:rsid w:val="0002353D"/>
    <w:rsid w:val="00023ABB"/>
    <w:rsid w:val="0002425E"/>
    <w:rsid w:val="0002515D"/>
    <w:rsid w:val="00026391"/>
    <w:rsid w:val="00026C98"/>
    <w:rsid w:val="000272B6"/>
    <w:rsid w:val="00030BA8"/>
    <w:rsid w:val="000322E0"/>
    <w:rsid w:val="000326FD"/>
    <w:rsid w:val="00032845"/>
    <w:rsid w:val="0003314B"/>
    <w:rsid w:val="00033590"/>
    <w:rsid w:val="00033723"/>
    <w:rsid w:val="00034B80"/>
    <w:rsid w:val="0003536F"/>
    <w:rsid w:val="00036844"/>
    <w:rsid w:val="00036F8F"/>
    <w:rsid w:val="000370EC"/>
    <w:rsid w:val="00040706"/>
    <w:rsid w:val="00040A30"/>
    <w:rsid w:val="00042519"/>
    <w:rsid w:val="00042676"/>
    <w:rsid w:val="000427A8"/>
    <w:rsid w:val="00042BF1"/>
    <w:rsid w:val="000433A9"/>
    <w:rsid w:val="00043647"/>
    <w:rsid w:val="00043B50"/>
    <w:rsid w:val="00043F52"/>
    <w:rsid w:val="00045109"/>
    <w:rsid w:val="00045BD2"/>
    <w:rsid w:val="00045D7B"/>
    <w:rsid w:val="00045EB3"/>
    <w:rsid w:val="0004648E"/>
    <w:rsid w:val="000467D3"/>
    <w:rsid w:val="00046D88"/>
    <w:rsid w:val="00047503"/>
    <w:rsid w:val="000475F0"/>
    <w:rsid w:val="00050A31"/>
    <w:rsid w:val="00050E4D"/>
    <w:rsid w:val="00050EA2"/>
    <w:rsid w:val="000516B8"/>
    <w:rsid w:val="00052452"/>
    <w:rsid w:val="00052A5B"/>
    <w:rsid w:val="00053FC5"/>
    <w:rsid w:val="00054097"/>
    <w:rsid w:val="000548DB"/>
    <w:rsid w:val="000555B2"/>
    <w:rsid w:val="00055F11"/>
    <w:rsid w:val="0005668C"/>
    <w:rsid w:val="0005670D"/>
    <w:rsid w:val="000569FE"/>
    <w:rsid w:val="00057313"/>
    <w:rsid w:val="000575B7"/>
    <w:rsid w:val="00061377"/>
    <w:rsid w:val="00061E13"/>
    <w:rsid w:val="0006277C"/>
    <w:rsid w:val="000643DF"/>
    <w:rsid w:val="000645E8"/>
    <w:rsid w:val="00064A5D"/>
    <w:rsid w:val="00064AA9"/>
    <w:rsid w:val="00064BF4"/>
    <w:rsid w:val="0006500E"/>
    <w:rsid w:val="0006586C"/>
    <w:rsid w:val="00065A92"/>
    <w:rsid w:val="000663BF"/>
    <w:rsid w:val="0006773D"/>
    <w:rsid w:val="00070788"/>
    <w:rsid w:val="00071CC9"/>
    <w:rsid w:val="0007234B"/>
    <w:rsid w:val="0007282F"/>
    <w:rsid w:val="0007381C"/>
    <w:rsid w:val="00074F26"/>
    <w:rsid w:val="00074F36"/>
    <w:rsid w:val="00075BA0"/>
    <w:rsid w:val="0007667B"/>
    <w:rsid w:val="00076AF0"/>
    <w:rsid w:val="00077575"/>
    <w:rsid w:val="00083650"/>
    <w:rsid w:val="0008409E"/>
    <w:rsid w:val="00084C73"/>
    <w:rsid w:val="00084D6F"/>
    <w:rsid w:val="00085F6D"/>
    <w:rsid w:val="0008615C"/>
    <w:rsid w:val="000865E8"/>
    <w:rsid w:val="00087223"/>
    <w:rsid w:val="0008770E"/>
    <w:rsid w:val="00090230"/>
    <w:rsid w:val="0009033B"/>
    <w:rsid w:val="00091287"/>
    <w:rsid w:val="00091CE1"/>
    <w:rsid w:val="000925E8"/>
    <w:rsid w:val="00092B61"/>
    <w:rsid w:val="0009314E"/>
    <w:rsid w:val="00094092"/>
    <w:rsid w:val="000941CB"/>
    <w:rsid w:val="000947F8"/>
    <w:rsid w:val="00095414"/>
    <w:rsid w:val="00095422"/>
    <w:rsid w:val="000964B5"/>
    <w:rsid w:val="00097D34"/>
    <w:rsid w:val="00097D7F"/>
    <w:rsid w:val="00097FB0"/>
    <w:rsid w:val="000A379D"/>
    <w:rsid w:val="000A3C74"/>
    <w:rsid w:val="000A49E8"/>
    <w:rsid w:val="000A5C34"/>
    <w:rsid w:val="000A5DB8"/>
    <w:rsid w:val="000A5F02"/>
    <w:rsid w:val="000A6560"/>
    <w:rsid w:val="000B01E9"/>
    <w:rsid w:val="000B140F"/>
    <w:rsid w:val="000B18A0"/>
    <w:rsid w:val="000B19E2"/>
    <w:rsid w:val="000B362A"/>
    <w:rsid w:val="000B3C58"/>
    <w:rsid w:val="000B3EA7"/>
    <w:rsid w:val="000B443F"/>
    <w:rsid w:val="000B4FB2"/>
    <w:rsid w:val="000B6B4F"/>
    <w:rsid w:val="000C0A0A"/>
    <w:rsid w:val="000C1976"/>
    <w:rsid w:val="000C1E02"/>
    <w:rsid w:val="000C2B87"/>
    <w:rsid w:val="000C2CCE"/>
    <w:rsid w:val="000C3E06"/>
    <w:rsid w:val="000C4793"/>
    <w:rsid w:val="000C49C1"/>
    <w:rsid w:val="000C5D89"/>
    <w:rsid w:val="000C5E64"/>
    <w:rsid w:val="000C6370"/>
    <w:rsid w:val="000C642F"/>
    <w:rsid w:val="000C6751"/>
    <w:rsid w:val="000C710E"/>
    <w:rsid w:val="000C74AE"/>
    <w:rsid w:val="000C7585"/>
    <w:rsid w:val="000C7943"/>
    <w:rsid w:val="000D028A"/>
    <w:rsid w:val="000D2140"/>
    <w:rsid w:val="000D2DD1"/>
    <w:rsid w:val="000D3853"/>
    <w:rsid w:val="000D3C2C"/>
    <w:rsid w:val="000D4B87"/>
    <w:rsid w:val="000D50F3"/>
    <w:rsid w:val="000D56BD"/>
    <w:rsid w:val="000D5FF7"/>
    <w:rsid w:val="000D6339"/>
    <w:rsid w:val="000D68F9"/>
    <w:rsid w:val="000D7215"/>
    <w:rsid w:val="000D7364"/>
    <w:rsid w:val="000D75EA"/>
    <w:rsid w:val="000D7957"/>
    <w:rsid w:val="000D7D13"/>
    <w:rsid w:val="000E08C7"/>
    <w:rsid w:val="000E0FFE"/>
    <w:rsid w:val="000E1231"/>
    <w:rsid w:val="000E1B79"/>
    <w:rsid w:val="000E2119"/>
    <w:rsid w:val="000E2454"/>
    <w:rsid w:val="000E4A6A"/>
    <w:rsid w:val="000E4CB4"/>
    <w:rsid w:val="000E6195"/>
    <w:rsid w:val="000E65E2"/>
    <w:rsid w:val="000E6926"/>
    <w:rsid w:val="000E74A3"/>
    <w:rsid w:val="000F0599"/>
    <w:rsid w:val="000F371C"/>
    <w:rsid w:val="000F4919"/>
    <w:rsid w:val="000F6669"/>
    <w:rsid w:val="000F691D"/>
    <w:rsid w:val="000F786F"/>
    <w:rsid w:val="00101803"/>
    <w:rsid w:val="00102A07"/>
    <w:rsid w:val="00102B35"/>
    <w:rsid w:val="001037A9"/>
    <w:rsid w:val="001043B5"/>
    <w:rsid w:val="00104580"/>
    <w:rsid w:val="00104E7D"/>
    <w:rsid w:val="00105CAE"/>
    <w:rsid w:val="00106172"/>
    <w:rsid w:val="00106A55"/>
    <w:rsid w:val="00106DDE"/>
    <w:rsid w:val="00107040"/>
    <w:rsid w:val="00107563"/>
    <w:rsid w:val="00107D11"/>
    <w:rsid w:val="00107EFC"/>
    <w:rsid w:val="0011002B"/>
    <w:rsid w:val="0011004B"/>
    <w:rsid w:val="001113A0"/>
    <w:rsid w:val="0011173B"/>
    <w:rsid w:val="00112A5B"/>
    <w:rsid w:val="00112EBF"/>
    <w:rsid w:val="0011325D"/>
    <w:rsid w:val="00113F4C"/>
    <w:rsid w:val="001155EB"/>
    <w:rsid w:val="00115F26"/>
    <w:rsid w:val="00117155"/>
    <w:rsid w:val="001205AA"/>
    <w:rsid w:val="00120863"/>
    <w:rsid w:val="00120886"/>
    <w:rsid w:val="001210DD"/>
    <w:rsid w:val="001214BD"/>
    <w:rsid w:val="0012165D"/>
    <w:rsid w:val="00121C65"/>
    <w:rsid w:val="001227B5"/>
    <w:rsid w:val="00122F31"/>
    <w:rsid w:val="00125852"/>
    <w:rsid w:val="00126F67"/>
    <w:rsid w:val="00127D7A"/>
    <w:rsid w:val="00130473"/>
    <w:rsid w:val="001304D7"/>
    <w:rsid w:val="001322E6"/>
    <w:rsid w:val="00132871"/>
    <w:rsid w:val="00132B48"/>
    <w:rsid w:val="00132FF9"/>
    <w:rsid w:val="00134166"/>
    <w:rsid w:val="00134D89"/>
    <w:rsid w:val="001350B2"/>
    <w:rsid w:val="001367B2"/>
    <w:rsid w:val="001367F9"/>
    <w:rsid w:val="00136BA4"/>
    <w:rsid w:val="0013766E"/>
    <w:rsid w:val="00137899"/>
    <w:rsid w:val="001408DE"/>
    <w:rsid w:val="00141682"/>
    <w:rsid w:val="00141A22"/>
    <w:rsid w:val="00141D44"/>
    <w:rsid w:val="00141E43"/>
    <w:rsid w:val="00141F00"/>
    <w:rsid w:val="00142547"/>
    <w:rsid w:val="00142D6B"/>
    <w:rsid w:val="00142E5D"/>
    <w:rsid w:val="0014314A"/>
    <w:rsid w:val="001435F7"/>
    <w:rsid w:val="00143770"/>
    <w:rsid w:val="001455CA"/>
    <w:rsid w:val="00147F41"/>
    <w:rsid w:val="00150AD5"/>
    <w:rsid w:val="00151D29"/>
    <w:rsid w:val="001524F0"/>
    <w:rsid w:val="00152941"/>
    <w:rsid w:val="00155458"/>
    <w:rsid w:val="001561BF"/>
    <w:rsid w:val="00157DF9"/>
    <w:rsid w:val="001606CB"/>
    <w:rsid w:val="00160F95"/>
    <w:rsid w:val="0016125F"/>
    <w:rsid w:val="001628C6"/>
    <w:rsid w:val="00162F35"/>
    <w:rsid w:val="00166175"/>
    <w:rsid w:val="0016727E"/>
    <w:rsid w:val="00167FDC"/>
    <w:rsid w:val="001704C0"/>
    <w:rsid w:val="00170B05"/>
    <w:rsid w:val="00170E4C"/>
    <w:rsid w:val="00171CBF"/>
    <w:rsid w:val="00172886"/>
    <w:rsid w:val="00173C53"/>
    <w:rsid w:val="00173E6B"/>
    <w:rsid w:val="00174D57"/>
    <w:rsid w:val="00176D81"/>
    <w:rsid w:val="0017706B"/>
    <w:rsid w:val="00177149"/>
    <w:rsid w:val="0017766E"/>
    <w:rsid w:val="00177BD6"/>
    <w:rsid w:val="00177D37"/>
    <w:rsid w:val="001804E9"/>
    <w:rsid w:val="00180AA2"/>
    <w:rsid w:val="0018268A"/>
    <w:rsid w:val="001829BC"/>
    <w:rsid w:val="00183246"/>
    <w:rsid w:val="00183721"/>
    <w:rsid w:val="00184BDD"/>
    <w:rsid w:val="00185179"/>
    <w:rsid w:val="0018602D"/>
    <w:rsid w:val="001865A3"/>
    <w:rsid w:val="001867F7"/>
    <w:rsid w:val="00186BD3"/>
    <w:rsid w:val="001873F2"/>
    <w:rsid w:val="0018750D"/>
    <w:rsid w:val="001906A3"/>
    <w:rsid w:val="00190EAB"/>
    <w:rsid w:val="001910E7"/>
    <w:rsid w:val="001913E4"/>
    <w:rsid w:val="0019145A"/>
    <w:rsid w:val="00191DCB"/>
    <w:rsid w:val="00191F55"/>
    <w:rsid w:val="00192239"/>
    <w:rsid w:val="0019225A"/>
    <w:rsid w:val="00192404"/>
    <w:rsid w:val="0019267A"/>
    <w:rsid w:val="0019270C"/>
    <w:rsid w:val="0019292E"/>
    <w:rsid w:val="00192EF0"/>
    <w:rsid w:val="00193540"/>
    <w:rsid w:val="00193D74"/>
    <w:rsid w:val="00194764"/>
    <w:rsid w:val="001951B3"/>
    <w:rsid w:val="00196A2E"/>
    <w:rsid w:val="00196DFB"/>
    <w:rsid w:val="0019764E"/>
    <w:rsid w:val="001A0BF0"/>
    <w:rsid w:val="001A1266"/>
    <w:rsid w:val="001A1C4D"/>
    <w:rsid w:val="001A33E2"/>
    <w:rsid w:val="001A3D98"/>
    <w:rsid w:val="001A4145"/>
    <w:rsid w:val="001A4B2B"/>
    <w:rsid w:val="001A5172"/>
    <w:rsid w:val="001A571E"/>
    <w:rsid w:val="001A5F78"/>
    <w:rsid w:val="001A77AA"/>
    <w:rsid w:val="001B08AB"/>
    <w:rsid w:val="001B0A0D"/>
    <w:rsid w:val="001B0BBD"/>
    <w:rsid w:val="001B12F8"/>
    <w:rsid w:val="001B1FD8"/>
    <w:rsid w:val="001B3011"/>
    <w:rsid w:val="001B382F"/>
    <w:rsid w:val="001B3C2C"/>
    <w:rsid w:val="001B40EB"/>
    <w:rsid w:val="001B45B6"/>
    <w:rsid w:val="001B465F"/>
    <w:rsid w:val="001B4AF0"/>
    <w:rsid w:val="001B4EEE"/>
    <w:rsid w:val="001B6A8B"/>
    <w:rsid w:val="001B727D"/>
    <w:rsid w:val="001B74BC"/>
    <w:rsid w:val="001B76C6"/>
    <w:rsid w:val="001B76E8"/>
    <w:rsid w:val="001B7C99"/>
    <w:rsid w:val="001C03C8"/>
    <w:rsid w:val="001C06C0"/>
    <w:rsid w:val="001C0E6A"/>
    <w:rsid w:val="001C203F"/>
    <w:rsid w:val="001C3414"/>
    <w:rsid w:val="001C3D7F"/>
    <w:rsid w:val="001C585C"/>
    <w:rsid w:val="001C6CF6"/>
    <w:rsid w:val="001C71DC"/>
    <w:rsid w:val="001D0011"/>
    <w:rsid w:val="001D05BB"/>
    <w:rsid w:val="001D08C0"/>
    <w:rsid w:val="001D141B"/>
    <w:rsid w:val="001D1837"/>
    <w:rsid w:val="001D274F"/>
    <w:rsid w:val="001D3686"/>
    <w:rsid w:val="001D37D6"/>
    <w:rsid w:val="001D4800"/>
    <w:rsid w:val="001D5120"/>
    <w:rsid w:val="001D5207"/>
    <w:rsid w:val="001D539B"/>
    <w:rsid w:val="001D68F8"/>
    <w:rsid w:val="001D6996"/>
    <w:rsid w:val="001D6DE1"/>
    <w:rsid w:val="001D7C4A"/>
    <w:rsid w:val="001D7E9A"/>
    <w:rsid w:val="001E0700"/>
    <w:rsid w:val="001E074D"/>
    <w:rsid w:val="001E090C"/>
    <w:rsid w:val="001E1AD3"/>
    <w:rsid w:val="001E1F6E"/>
    <w:rsid w:val="001E38C6"/>
    <w:rsid w:val="001E45F8"/>
    <w:rsid w:val="001E46DF"/>
    <w:rsid w:val="001E4D3E"/>
    <w:rsid w:val="001E5206"/>
    <w:rsid w:val="001E63F9"/>
    <w:rsid w:val="001E6400"/>
    <w:rsid w:val="001E72DC"/>
    <w:rsid w:val="001E792B"/>
    <w:rsid w:val="001F20C0"/>
    <w:rsid w:val="001F4360"/>
    <w:rsid w:val="001F58BA"/>
    <w:rsid w:val="001F5CB0"/>
    <w:rsid w:val="001F640C"/>
    <w:rsid w:val="001F641D"/>
    <w:rsid w:val="001F73CB"/>
    <w:rsid w:val="001F76E7"/>
    <w:rsid w:val="001F7B72"/>
    <w:rsid w:val="00200379"/>
    <w:rsid w:val="00202FA3"/>
    <w:rsid w:val="00203CDB"/>
    <w:rsid w:val="0020449D"/>
    <w:rsid w:val="00205689"/>
    <w:rsid w:val="00205899"/>
    <w:rsid w:val="00205FA0"/>
    <w:rsid w:val="00206648"/>
    <w:rsid w:val="002069D5"/>
    <w:rsid w:val="00206F56"/>
    <w:rsid w:val="00207575"/>
    <w:rsid w:val="00207A05"/>
    <w:rsid w:val="0021070B"/>
    <w:rsid w:val="00212A6C"/>
    <w:rsid w:val="00212BF9"/>
    <w:rsid w:val="00212E8C"/>
    <w:rsid w:val="0021365B"/>
    <w:rsid w:val="002157AC"/>
    <w:rsid w:val="002168B9"/>
    <w:rsid w:val="002169DD"/>
    <w:rsid w:val="0021761E"/>
    <w:rsid w:val="00220AC7"/>
    <w:rsid w:val="00221087"/>
    <w:rsid w:val="002211DC"/>
    <w:rsid w:val="002216F9"/>
    <w:rsid w:val="00221C28"/>
    <w:rsid w:val="00222A01"/>
    <w:rsid w:val="00223BE3"/>
    <w:rsid w:val="00223D27"/>
    <w:rsid w:val="0022447F"/>
    <w:rsid w:val="00225A8A"/>
    <w:rsid w:val="00225DE1"/>
    <w:rsid w:val="00226070"/>
    <w:rsid w:val="002267DC"/>
    <w:rsid w:val="00226EA7"/>
    <w:rsid w:val="00230C8B"/>
    <w:rsid w:val="00231022"/>
    <w:rsid w:val="002316D7"/>
    <w:rsid w:val="0023198F"/>
    <w:rsid w:val="0023237F"/>
    <w:rsid w:val="0023288E"/>
    <w:rsid w:val="0023318A"/>
    <w:rsid w:val="002337C8"/>
    <w:rsid w:val="002341B9"/>
    <w:rsid w:val="00235066"/>
    <w:rsid w:val="002354B9"/>
    <w:rsid w:val="00235ED7"/>
    <w:rsid w:val="00235F1E"/>
    <w:rsid w:val="00237E11"/>
    <w:rsid w:val="002400A0"/>
    <w:rsid w:val="002413D7"/>
    <w:rsid w:val="00241E48"/>
    <w:rsid w:val="0024335C"/>
    <w:rsid w:val="00245048"/>
    <w:rsid w:val="00245065"/>
    <w:rsid w:val="00245EF2"/>
    <w:rsid w:val="00246477"/>
    <w:rsid w:val="002469DC"/>
    <w:rsid w:val="002471A6"/>
    <w:rsid w:val="0024757D"/>
    <w:rsid w:val="00250317"/>
    <w:rsid w:val="002525E9"/>
    <w:rsid w:val="0025282B"/>
    <w:rsid w:val="002542FC"/>
    <w:rsid w:val="00254763"/>
    <w:rsid w:val="0025509D"/>
    <w:rsid w:val="0025553C"/>
    <w:rsid w:val="00255E6F"/>
    <w:rsid w:val="00256256"/>
    <w:rsid w:val="00256476"/>
    <w:rsid w:val="00256ACF"/>
    <w:rsid w:val="00256DE3"/>
    <w:rsid w:val="0025715E"/>
    <w:rsid w:val="002579E3"/>
    <w:rsid w:val="00257EB9"/>
    <w:rsid w:val="0026076E"/>
    <w:rsid w:val="00261C14"/>
    <w:rsid w:val="00261D47"/>
    <w:rsid w:val="00261D88"/>
    <w:rsid w:val="00263208"/>
    <w:rsid w:val="0026467A"/>
    <w:rsid w:val="00265579"/>
    <w:rsid w:val="002655A0"/>
    <w:rsid w:val="0026569D"/>
    <w:rsid w:val="002663B1"/>
    <w:rsid w:val="002672DC"/>
    <w:rsid w:val="002679B4"/>
    <w:rsid w:val="002701A8"/>
    <w:rsid w:val="00270457"/>
    <w:rsid w:val="00270D2E"/>
    <w:rsid w:val="002711D8"/>
    <w:rsid w:val="00271E7F"/>
    <w:rsid w:val="00272464"/>
    <w:rsid w:val="00272688"/>
    <w:rsid w:val="00272E4F"/>
    <w:rsid w:val="00275697"/>
    <w:rsid w:val="002757CA"/>
    <w:rsid w:val="00276FC3"/>
    <w:rsid w:val="00277B2E"/>
    <w:rsid w:val="002807AE"/>
    <w:rsid w:val="00280ED4"/>
    <w:rsid w:val="00281222"/>
    <w:rsid w:val="002817F6"/>
    <w:rsid w:val="00281D20"/>
    <w:rsid w:val="00283700"/>
    <w:rsid w:val="0028498F"/>
    <w:rsid w:val="00284E0A"/>
    <w:rsid w:val="00284EC2"/>
    <w:rsid w:val="0028776F"/>
    <w:rsid w:val="0029028C"/>
    <w:rsid w:val="00290764"/>
    <w:rsid w:val="00291916"/>
    <w:rsid w:val="00291C61"/>
    <w:rsid w:val="00292780"/>
    <w:rsid w:val="00293313"/>
    <w:rsid w:val="00294C84"/>
    <w:rsid w:val="00295D69"/>
    <w:rsid w:val="00295F46"/>
    <w:rsid w:val="002961F5"/>
    <w:rsid w:val="002966F2"/>
    <w:rsid w:val="00296991"/>
    <w:rsid w:val="00296C81"/>
    <w:rsid w:val="00297BE7"/>
    <w:rsid w:val="002A0094"/>
    <w:rsid w:val="002A101B"/>
    <w:rsid w:val="002A1A55"/>
    <w:rsid w:val="002A26D9"/>
    <w:rsid w:val="002A2D5C"/>
    <w:rsid w:val="002A3853"/>
    <w:rsid w:val="002A3903"/>
    <w:rsid w:val="002A4A0F"/>
    <w:rsid w:val="002A5939"/>
    <w:rsid w:val="002A5A0B"/>
    <w:rsid w:val="002A6717"/>
    <w:rsid w:val="002A68D6"/>
    <w:rsid w:val="002A780E"/>
    <w:rsid w:val="002A7AD6"/>
    <w:rsid w:val="002B0918"/>
    <w:rsid w:val="002B0FEA"/>
    <w:rsid w:val="002B185B"/>
    <w:rsid w:val="002B1CBC"/>
    <w:rsid w:val="002B2131"/>
    <w:rsid w:val="002B267D"/>
    <w:rsid w:val="002B3289"/>
    <w:rsid w:val="002B33CF"/>
    <w:rsid w:val="002B3574"/>
    <w:rsid w:val="002B3624"/>
    <w:rsid w:val="002B39D8"/>
    <w:rsid w:val="002B3FF7"/>
    <w:rsid w:val="002B51CE"/>
    <w:rsid w:val="002B702A"/>
    <w:rsid w:val="002B728B"/>
    <w:rsid w:val="002B734B"/>
    <w:rsid w:val="002C0D38"/>
    <w:rsid w:val="002C12B4"/>
    <w:rsid w:val="002C27C3"/>
    <w:rsid w:val="002C393E"/>
    <w:rsid w:val="002C3CF1"/>
    <w:rsid w:val="002C4318"/>
    <w:rsid w:val="002C53C8"/>
    <w:rsid w:val="002C6E57"/>
    <w:rsid w:val="002C7247"/>
    <w:rsid w:val="002C7874"/>
    <w:rsid w:val="002C78A0"/>
    <w:rsid w:val="002D03D7"/>
    <w:rsid w:val="002D0F1D"/>
    <w:rsid w:val="002D12F0"/>
    <w:rsid w:val="002D1B99"/>
    <w:rsid w:val="002D2694"/>
    <w:rsid w:val="002D27D3"/>
    <w:rsid w:val="002D2AFF"/>
    <w:rsid w:val="002D31B9"/>
    <w:rsid w:val="002D35B6"/>
    <w:rsid w:val="002D3CB3"/>
    <w:rsid w:val="002D3DD3"/>
    <w:rsid w:val="002D47A1"/>
    <w:rsid w:val="002D62A4"/>
    <w:rsid w:val="002D75EE"/>
    <w:rsid w:val="002D7CF3"/>
    <w:rsid w:val="002E0047"/>
    <w:rsid w:val="002E0B0E"/>
    <w:rsid w:val="002E16E4"/>
    <w:rsid w:val="002E2218"/>
    <w:rsid w:val="002E26C7"/>
    <w:rsid w:val="002E2D78"/>
    <w:rsid w:val="002E3319"/>
    <w:rsid w:val="002E3381"/>
    <w:rsid w:val="002E33A5"/>
    <w:rsid w:val="002E3959"/>
    <w:rsid w:val="002E3967"/>
    <w:rsid w:val="002E3FE1"/>
    <w:rsid w:val="002E42A5"/>
    <w:rsid w:val="002E4580"/>
    <w:rsid w:val="002E492E"/>
    <w:rsid w:val="002E62C8"/>
    <w:rsid w:val="002E6513"/>
    <w:rsid w:val="002E6C30"/>
    <w:rsid w:val="002E713D"/>
    <w:rsid w:val="002E765F"/>
    <w:rsid w:val="002F0747"/>
    <w:rsid w:val="002F18DB"/>
    <w:rsid w:val="002F1AF3"/>
    <w:rsid w:val="002F34A4"/>
    <w:rsid w:val="002F3971"/>
    <w:rsid w:val="002F3BF6"/>
    <w:rsid w:val="002F4ADF"/>
    <w:rsid w:val="002F5234"/>
    <w:rsid w:val="002F56BC"/>
    <w:rsid w:val="002F59FB"/>
    <w:rsid w:val="002F6497"/>
    <w:rsid w:val="002F6FF9"/>
    <w:rsid w:val="00302321"/>
    <w:rsid w:val="00302657"/>
    <w:rsid w:val="00303119"/>
    <w:rsid w:val="0030351C"/>
    <w:rsid w:val="00303708"/>
    <w:rsid w:val="00303C19"/>
    <w:rsid w:val="00305145"/>
    <w:rsid w:val="00305575"/>
    <w:rsid w:val="0031033A"/>
    <w:rsid w:val="00310573"/>
    <w:rsid w:val="00311710"/>
    <w:rsid w:val="0031322A"/>
    <w:rsid w:val="0031358A"/>
    <w:rsid w:val="003154DD"/>
    <w:rsid w:val="00315FA4"/>
    <w:rsid w:val="00316452"/>
    <w:rsid w:val="003200F6"/>
    <w:rsid w:val="0032113F"/>
    <w:rsid w:val="003215D2"/>
    <w:rsid w:val="00321BDD"/>
    <w:rsid w:val="00321DC8"/>
    <w:rsid w:val="0032222B"/>
    <w:rsid w:val="00323145"/>
    <w:rsid w:val="00323362"/>
    <w:rsid w:val="0032358E"/>
    <w:rsid w:val="0032470D"/>
    <w:rsid w:val="00325EE2"/>
    <w:rsid w:val="0032623B"/>
    <w:rsid w:val="003265B1"/>
    <w:rsid w:val="0032679F"/>
    <w:rsid w:val="00326AEB"/>
    <w:rsid w:val="00330AA7"/>
    <w:rsid w:val="00330ABA"/>
    <w:rsid w:val="00330DEB"/>
    <w:rsid w:val="00330F59"/>
    <w:rsid w:val="00332F36"/>
    <w:rsid w:val="00333630"/>
    <w:rsid w:val="0033384C"/>
    <w:rsid w:val="00333E81"/>
    <w:rsid w:val="00334420"/>
    <w:rsid w:val="0033450B"/>
    <w:rsid w:val="003350CB"/>
    <w:rsid w:val="0033529E"/>
    <w:rsid w:val="00337349"/>
    <w:rsid w:val="00337353"/>
    <w:rsid w:val="00337799"/>
    <w:rsid w:val="0033794F"/>
    <w:rsid w:val="00341417"/>
    <w:rsid w:val="00341B71"/>
    <w:rsid w:val="00341DF7"/>
    <w:rsid w:val="0034284F"/>
    <w:rsid w:val="003442DC"/>
    <w:rsid w:val="00344BFF"/>
    <w:rsid w:val="00344E46"/>
    <w:rsid w:val="003464B2"/>
    <w:rsid w:val="00347D48"/>
    <w:rsid w:val="00350164"/>
    <w:rsid w:val="00350733"/>
    <w:rsid w:val="0035151C"/>
    <w:rsid w:val="00351A38"/>
    <w:rsid w:val="00353F0D"/>
    <w:rsid w:val="00354AB8"/>
    <w:rsid w:val="00355577"/>
    <w:rsid w:val="003601DF"/>
    <w:rsid w:val="003613BE"/>
    <w:rsid w:val="003626B6"/>
    <w:rsid w:val="003629BA"/>
    <w:rsid w:val="00362A80"/>
    <w:rsid w:val="00363008"/>
    <w:rsid w:val="00363296"/>
    <w:rsid w:val="003632AE"/>
    <w:rsid w:val="00363CB2"/>
    <w:rsid w:val="003644C6"/>
    <w:rsid w:val="00365701"/>
    <w:rsid w:val="00365D85"/>
    <w:rsid w:val="00366273"/>
    <w:rsid w:val="00366A2F"/>
    <w:rsid w:val="00366A38"/>
    <w:rsid w:val="00367026"/>
    <w:rsid w:val="00367140"/>
    <w:rsid w:val="00367825"/>
    <w:rsid w:val="003700B2"/>
    <w:rsid w:val="00371B8D"/>
    <w:rsid w:val="00371EEF"/>
    <w:rsid w:val="00372B5C"/>
    <w:rsid w:val="003745F4"/>
    <w:rsid w:val="00374698"/>
    <w:rsid w:val="0037569E"/>
    <w:rsid w:val="00375A73"/>
    <w:rsid w:val="00375BAE"/>
    <w:rsid w:val="0037672A"/>
    <w:rsid w:val="0038093B"/>
    <w:rsid w:val="0038095D"/>
    <w:rsid w:val="00381AE2"/>
    <w:rsid w:val="0038213A"/>
    <w:rsid w:val="003837E8"/>
    <w:rsid w:val="00385C43"/>
    <w:rsid w:val="00385CEF"/>
    <w:rsid w:val="00385FC4"/>
    <w:rsid w:val="0038686F"/>
    <w:rsid w:val="003907A8"/>
    <w:rsid w:val="00390B20"/>
    <w:rsid w:val="00392BF4"/>
    <w:rsid w:val="003930D7"/>
    <w:rsid w:val="00393857"/>
    <w:rsid w:val="00394244"/>
    <w:rsid w:val="003946FA"/>
    <w:rsid w:val="00394CAC"/>
    <w:rsid w:val="00394F97"/>
    <w:rsid w:val="003953D5"/>
    <w:rsid w:val="003955E9"/>
    <w:rsid w:val="00396126"/>
    <w:rsid w:val="00397543"/>
    <w:rsid w:val="00397A55"/>
    <w:rsid w:val="00397B1A"/>
    <w:rsid w:val="003A0086"/>
    <w:rsid w:val="003A03A3"/>
    <w:rsid w:val="003A065A"/>
    <w:rsid w:val="003A0C16"/>
    <w:rsid w:val="003A0D33"/>
    <w:rsid w:val="003A1959"/>
    <w:rsid w:val="003A34B9"/>
    <w:rsid w:val="003A472A"/>
    <w:rsid w:val="003A634D"/>
    <w:rsid w:val="003A6A24"/>
    <w:rsid w:val="003A7509"/>
    <w:rsid w:val="003A765F"/>
    <w:rsid w:val="003B00BB"/>
    <w:rsid w:val="003B08FE"/>
    <w:rsid w:val="003B0BD1"/>
    <w:rsid w:val="003B11C0"/>
    <w:rsid w:val="003B21E0"/>
    <w:rsid w:val="003B2916"/>
    <w:rsid w:val="003B2D3B"/>
    <w:rsid w:val="003B2F58"/>
    <w:rsid w:val="003B30F8"/>
    <w:rsid w:val="003B31D8"/>
    <w:rsid w:val="003B3F0B"/>
    <w:rsid w:val="003B41C8"/>
    <w:rsid w:val="003B460A"/>
    <w:rsid w:val="003B535D"/>
    <w:rsid w:val="003B5D75"/>
    <w:rsid w:val="003B6C1F"/>
    <w:rsid w:val="003B6C26"/>
    <w:rsid w:val="003B7DC7"/>
    <w:rsid w:val="003C0985"/>
    <w:rsid w:val="003C18A6"/>
    <w:rsid w:val="003C19E6"/>
    <w:rsid w:val="003C2699"/>
    <w:rsid w:val="003C38A2"/>
    <w:rsid w:val="003C7AEE"/>
    <w:rsid w:val="003D06D6"/>
    <w:rsid w:val="003D0BF8"/>
    <w:rsid w:val="003D1A1E"/>
    <w:rsid w:val="003D228F"/>
    <w:rsid w:val="003D282F"/>
    <w:rsid w:val="003D2E48"/>
    <w:rsid w:val="003D3740"/>
    <w:rsid w:val="003D42D2"/>
    <w:rsid w:val="003D4DCB"/>
    <w:rsid w:val="003D4F7B"/>
    <w:rsid w:val="003D5835"/>
    <w:rsid w:val="003D59F8"/>
    <w:rsid w:val="003D6DEF"/>
    <w:rsid w:val="003D7CA1"/>
    <w:rsid w:val="003D7F4C"/>
    <w:rsid w:val="003E0703"/>
    <w:rsid w:val="003E1463"/>
    <w:rsid w:val="003E1BA2"/>
    <w:rsid w:val="003E1DC4"/>
    <w:rsid w:val="003E1DF3"/>
    <w:rsid w:val="003E222F"/>
    <w:rsid w:val="003E3956"/>
    <w:rsid w:val="003E4216"/>
    <w:rsid w:val="003E43D7"/>
    <w:rsid w:val="003E4877"/>
    <w:rsid w:val="003E4E79"/>
    <w:rsid w:val="003E565A"/>
    <w:rsid w:val="003E5716"/>
    <w:rsid w:val="003F0734"/>
    <w:rsid w:val="003F19DF"/>
    <w:rsid w:val="003F1F56"/>
    <w:rsid w:val="003F3B9C"/>
    <w:rsid w:val="003F4431"/>
    <w:rsid w:val="003F46E7"/>
    <w:rsid w:val="003F5864"/>
    <w:rsid w:val="003F58F6"/>
    <w:rsid w:val="003F5C25"/>
    <w:rsid w:val="003F6160"/>
    <w:rsid w:val="003F6A74"/>
    <w:rsid w:val="003F7C54"/>
    <w:rsid w:val="003F7D2C"/>
    <w:rsid w:val="0040008F"/>
    <w:rsid w:val="00400393"/>
    <w:rsid w:val="004004B9"/>
    <w:rsid w:val="00401420"/>
    <w:rsid w:val="00401715"/>
    <w:rsid w:val="004018A1"/>
    <w:rsid w:val="00402CCD"/>
    <w:rsid w:val="00403C71"/>
    <w:rsid w:val="004051D9"/>
    <w:rsid w:val="0040562D"/>
    <w:rsid w:val="004056F2"/>
    <w:rsid w:val="0040622C"/>
    <w:rsid w:val="0040763A"/>
    <w:rsid w:val="004107A9"/>
    <w:rsid w:val="0041114F"/>
    <w:rsid w:val="004116B6"/>
    <w:rsid w:val="00411976"/>
    <w:rsid w:val="00411DA2"/>
    <w:rsid w:val="004126E9"/>
    <w:rsid w:val="00412A93"/>
    <w:rsid w:val="004133F5"/>
    <w:rsid w:val="00413C9E"/>
    <w:rsid w:val="00414084"/>
    <w:rsid w:val="00414BA2"/>
    <w:rsid w:val="0041510C"/>
    <w:rsid w:val="004151AD"/>
    <w:rsid w:val="004172F9"/>
    <w:rsid w:val="004214B5"/>
    <w:rsid w:val="00421591"/>
    <w:rsid w:val="00421962"/>
    <w:rsid w:val="0042244C"/>
    <w:rsid w:val="00422E84"/>
    <w:rsid w:val="00423168"/>
    <w:rsid w:val="0042379E"/>
    <w:rsid w:val="00423AAF"/>
    <w:rsid w:val="00424E96"/>
    <w:rsid w:val="0042598F"/>
    <w:rsid w:val="00425FC1"/>
    <w:rsid w:val="0042687F"/>
    <w:rsid w:val="00426B93"/>
    <w:rsid w:val="0042718A"/>
    <w:rsid w:val="00427C1D"/>
    <w:rsid w:val="00427D69"/>
    <w:rsid w:val="00431E1F"/>
    <w:rsid w:val="00432A76"/>
    <w:rsid w:val="00432F3C"/>
    <w:rsid w:val="00433961"/>
    <w:rsid w:val="00433BBC"/>
    <w:rsid w:val="00435455"/>
    <w:rsid w:val="00437F7C"/>
    <w:rsid w:val="004408BB"/>
    <w:rsid w:val="00441B54"/>
    <w:rsid w:val="00442A8A"/>
    <w:rsid w:val="0044454E"/>
    <w:rsid w:val="00445097"/>
    <w:rsid w:val="004455DE"/>
    <w:rsid w:val="00445A37"/>
    <w:rsid w:val="0044644B"/>
    <w:rsid w:val="00446AA3"/>
    <w:rsid w:val="00447089"/>
    <w:rsid w:val="004472C1"/>
    <w:rsid w:val="0044761C"/>
    <w:rsid w:val="00450097"/>
    <w:rsid w:val="0045056E"/>
    <w:rsid w:val="00450A7A"/>
    <w:rsid w:val="004515F9"/>
    <w:rsid w:val="00452709"/>
    <w:rsid w:val="00452877"/>
    <w:rsid w:val="00452D2A"/>
    <w:rsid w:val="00452E7C"/>
    <w:rsid w:val="004538CC"/>
    <w:rsid w:val="004550B5"/>
    <w:rsid w:val="004567F1"/>
    <w:rsid w:val="00456E8B"/>
    <w:rsid w:val="00457CCC"/>
    <w:rsid w:val="00460197"/>
    <w:rsid w:val="00461A4E"/>
    <w:rsid w:val="00461E92"/>
    <w:rsid w:val="00461F74"/>
    <w:rsid w:val="004628F1"/>
    <w:rsid w:val="004639CC"/>
    <w:rsid w:val="00464090"/>
    <w:rsid w:val="00464391"/>
    <w:rsid w:val="00464719"/>
    <w:rsid w:val="00465AEC"/>
    <w:rsid w:val="00466448"/>
    <w:rsid w:val="00467982"/>
    <w:rsid w:val="00467FD7"/>
    <w:rsid w:val="00472F00"/>
    <w:rsid w:val="00472F1F"/>
    <w:rsid w:val="004730AB"/>
    <w:rsid w:val="00473577"/>
    <w:rsid w:val="00473AFB"/>
    <w:rsid w:val="00474153"/>
    <w:rsid w:val="00474EE9"/>
    <w:rsid w:val="004750D7"/>
    <w:rsid w:val="00475DF1"/>
    <w:rsid w:val="004764A3"/>
    <w:rsid w:val="004769E5"/>
    <w:rsid w:val="00480255"/>
    <w:rsid w:val="00480882"/>
    <w:rsid w:val="004808A1"/>
    <w:rsid w:val="00481119"/>
    <w:rsid w:val="00481B5C"/>
    <w:rsid w:val="00483CFD"/>
    <w:rsid w:val="00484185"/>
    <w:rsid w:val="004844BC"/>
    <w:rsid w:val="0048484D"/>
    <w:rsid w:val="00484A22"/>
    <w:rsid w:val="00486A1F"/>
    <w:rsid w:val="0049038B"/>
    <w:rsid w:val="0049063A"/>
    <w:rsid w:val="00490702"/>
    <w:rsid w:val="00490AF0"/>
    <w:rsid w:val="00490CCF"/>
    <w:rsid w:val="00491354"/>
    <w:rsid w:val="00491661"/>
    <w:rsid w:val="00491841"/>
    <w:rsid w:val="00491962"/>
    <w:rsid w:val="00492865"/>
    <w:rsid w:val="00493434"/>
    <w:rsid w:val="00494A4F"/>
    <w:rsid w:val="0049584F"/>
    <w:rsid w:val="00495AB3"/>
    <w:rsid w:val="00497029"/>
    <w:rsid w:val="00497E14"/>
    <w:rsid w:val="004A0434"/>
    <w:rsid w:val="004A0EE3"/>
    <w:rsid w:val="004A1771"/>
    <w:rsid w:val="004A2C07"/>
    <w:rsid w:val="004A348A"/>
    <w:rsid w:val="004A3618"/>
    <w:rsid w:val="004A3A3E"/>
    <w:rsid w:val="004A3C19"/>
    <w:rsid w:val="004A41CB"/>
    <w:rsid w:val="004A4708"/>
    <w:rsid w:val="004A54BB"/>
    <w:rsid w:val="004A59DA"/>
    <w:rsid w:val="004A6FDA"/>
    <w:rsid w:val="004B0655"/>
    <w:rsid w:val="004B096F"/>
    <w:rsid w:val="004B0FCC"/>
    <w:rsid w:val="004B1B47"/>
    <w:rsid w:val="004B1C85"/>
    <w:rsid w:val="004B25B6"/>
    <w:rsid w:val="004B25EB"/>
    <w:rsid w:val="004B2B04"/>
    <w:rsid w:val="004B381E"/>
    <w:rsid w:val="004B45E9"/>
    <w:rsid w:val="004B478E"/>
    <w:rsid w:val="004B58A7"/>
    <w:rsid w:val="004B5FEA"/>
    <w:rsid w:val="004B6A12"/>
    <w:rsid w:val="004B7A96"/>
    <w:rsid w:val="004B7E7C"/>
    <w:rsid w:val="004C0E85"/>
    <w:rsid w:val="004C1D34"/>
    <w:rsid w:val="004C27B4"/>
    <w:rsid w:val="004C27C1"/>
    <w:rsid w:val="004C31CC"/>
    <w:rsid w:val="004C4620"/>
    <w:rsid w:val="004C4D91"/>
    <w:rsid w:val="004C6BF1"/>
    <w:rsid w:val="004C7148"/>
    <w:rsid w:val="004C75DE"/>
    <w:rsid w:val="004D05F8"/>
    <w:rsid w:val="004D1684"/>
    <w:rsid w:val="004D2645"/>
    <w:rsid w:val="004D2EBC"/>
    <w:rsid w:val="004D3162"/>
    <w:rsid w:val="004D4D95"/>
    <w:rsid w:val="004D4FCB"/>
    <w:rsid w:val="004D5BC6"/>
    <w:rsid w:val="004D685A"/>
    <w:rsid w:val="004D71A7"/>
    <w:rsid w:val="004E1110"/>
    <w:rsid w:val="004E1482"/>
    <w:rsid w:val="004E190B"/>
    <w:rsid w:val="004E1B2C"/>
    <w:rsid w:val="004E22F7"/>
    <w:rsid w:val="004E2A5F"/>
    <w:rsid w:val="004E2EAD"/>
    <w:rsid w:val="004E30F6"/>
    <w:rsid w:val="004E34B5"/>
    <w:rsid w:val="004E3DA0"/>
    <w:rsid w:val="004E3F89"/>
    <w:rsid w:val="004E60C1"/>
    <w:rsid w:val="004E74EB"/>
    <w:rsid w:val="004F0019"/>
    <w:rsid w:val="004F025B"/>
    <w:rsid w:val="004F10C7"/>
    <w:rsid w:val="004F1366"/>
    <w:rsid w:val="004F14D1"/>
    <w:rsid w:val="004F1DC3"/>
    <w:rsid w:val="004F24A4"/>
    <w:rsid w:val="004F2CE7"/>
    <w:rsid w:val="004F35D8"/>
    <w:rsid w:val="004F4F71"/>
    <w:rsid w:val="004F5DD0"/>
    <w:rsid w:val="004F5E82"/>
    <w:rsid w:val="004F633E"/>
    <w:rsid w:val="00500388"/>
    <w:rsid w:val="00500995"/>
    <w:rsid w:val="00500A1F"/>
    <w:rsid w:val="00500A59"/>
    <w:rsid w:val="00501FEF"/>
    <w:rsid w:val="005034BE"/>
    <w:rsid w:val="00503E88"/>
    <w:rsid w:val="005041C4"/>
    <w:rsid w:val="005045ED"/>
    <w:rsid w:val="005055F1"/>
    <w:rsid w:val="00505B99"/>
    <w:rsid w:val="00506178"/>
    <w:rsid w:val="00507270"/>
    <w:rsid w:val="00507FD5"/>
    <w:rsid w:val="0051002C"/>
    <w:rsid w:val="00510329"/>
    <w:rsid w:val="0051055A"/>
    <w:rsid w:val="00510942"/>
    <w:rsid w:val="005116CF"/>
    <w:rsid w:val="00511AE9"/>
    <w:rsid w:val="00512C26"/>
    <w:rsid w:val="0051345F"/>
    <w:rsid w:val="00513C65"/>
    <w:rsid w:val="005140ED"/>
    <w:rsid w:val="005147FE"/>
    <w:rsid w:val="00514AC7"/>
    <w:rsid w:val="00514C62"/>
    <w:rsid w:val="00515B43"/>
    <w:rsid w:val="00515CEA"/>
    <w:rsid w:val="005168AF"/>
    <w:rsid w:val="00517F71"/>
    <w:rsid w:val="005205BC"/>
    <w:rsid w:val="005209ED"/>
    <w:rsid w:val="005210DA"/>
    <w:rsid w:val="005213BA"/>
    <w:rsid w:val="005232AD"/>
    <w:rsid w:val="00523A30"/>
    <w:rsid w:val="00523AAD"/>
    <w:rsid w:val="00524C43"/>
    <w:rsid w:val="0052594E"/>
    <w:rsid w:val="00526788"/>
    <w:rsid w:val="00526870"/>
    <w:rsid w:val="00526A85"/>
    <w:rsid w:val="00526ACD"/>
    <w:rsid w:val="00526DD9"/>
    <w:rsid w:val="00526DE9"/>
    <w:rsid w:val="00526F2B"/>
    <w:rsid w:val="005272EA"/>
    <w:rsid w:val="00527513"/>
    <w:rsid w:val="00527A73"/>
    <w:rsid w:val="005305B2"/>
    <w:rsid w:val="005317D8"/>
    <w:rsid w:val="00531FB1"/>
    <w:rsid w:val="0053211E"/>
    <w:rsid w:val="00532F0D"/>
    <w:rsid w:val="00534CD3"/>
    <w:rsid w:val="005356AF"/>
    <w:rsid w:val="00535F29"/>
    <w:rsid w:val="0053756E"/>
    <w:rsid w:val="00537B8E"/>
    <w:rsid w:val="0054008E"/>
    <w:rsid w:val="00540101"/>
    <w:rsid w:val="00540610"/>
    <w:rsid w:val="005413C6"/>
    <w:rsid w:val="00541490"/>
    <w:rsid w:val="00541638"/>
    <w:rsid w:val="00541C9E"/>
    <w:rsid w:val="00541F89"/>
    <w:rsid w:val="00542D47"/>
    <w:rsid w:val="00543237"/>
    <w:rsid w:val="0054348C"/>
    <w:rsid w:val="0054388A"/>
    <w:rsid w:val="005439E1"/>
    <w:rsid w:val="00544D9E"/>
    <w:rsid w:val="00544FC5"/>
    <w:rsid w:val="00547645"/>
    <w:rsid w:val="005501CA"/>
    <w:rsid w:val="005509A5"/>
    <w:rsid w:val="00552A02"/>
    <w:rsid w:val="00552F94"/>
    <w:rsid w:val="00553B45"/>
    <w:rsid w:val="00554F8F"/>
    <w:rsid w:val="00555AEA"/>
    <w:rsid w:val="00555D89"/>
    <w:rsid w:val="00557682"/>
    <w:rsid w:val="00560746"/>
    <w:rsid w:val="005608A0"/>
    <w:rsid w:val="00561148"/>
    <w:rsid w:val="00563014"/>
    <w:rsid w:val="00563468"/>
    <w:rsid w:val="00565DFA"/>
    <w:rsid w:val="005666A7"/>
    <w:rsid w:val="00566CF7"/>
    <w:rsid w:val="005670BE"/>
    <w:rsid w:val="0056723D"/>
    <w:rsid w:val="00567952"/>
    <w:rsid w:val="005718C8"/>
    <w:rsid w:val="005721FF"/>
    <w:rsid w:val="005722AF"/>
    <w:rsid w:val="005723DC"/>
    <w:rsid w:val="00572E36"/>
    <w:rsid w:val="00573061"/>
    <w:rsid w:val="0057472A"/>
    <w:rsid w:val="00574A80"/>
    <w:rsid w:val="00574F32"/>
    <w:rsid w:val="005772FB"/>
    <w:rsid w:val="00577543"/>
    <w:rsid w:val="0057784B"/>
    <w:rsid w:val="00577EBD"/>
    <w:rsid w:val="005814EE"/>
    <w:rsid w:val="0058272B"/>
    <w:rsid w:val="00582C9B"/>
    <w:rsid w:val="00583330"/>
    <w:rsid w:val="00583902"/>
    <w:rsid w:val="00583F63"/>
    <w:rsid w:val="005849EE"/>
    <w:rsid w:val="005856DF"/>
    <w:rsid w:val="00585BFF"/>
    <w:rsid w:val="00585CC4"/>
    <w:rsid w:val="00586875"/>
    <w:rsid w:val="005869C3"/>
    <w:rsid w:val="00586D89"/>
    <w:rsid w:val="005876A3"/>
    <w:rsid w:val="00590C8B"/>
    <w:rsid w:val="005922C7"/>
    <w:rsid w:val="0059244F"/>
    <w:rsid w:val="0059288A"/>
    <w:rsid w:val="00593D0A"/>
    <w:rsid w:val="00594213"/>
    <w:rsid w:val="00594A3F"/>
    <w:rsid w:val="00594F2D"/>
    <w:rsid w:val="00595EDE"/>
    <w:rsid w:val="005968CF"/>
    <w:rsid w:val="005971D2"/>
    <w:rsid w:val="00597CF5"/>
    <w:rsid w:val="005A0CD1"/>
    <w:rsid w:val="005A10D9"/>
    <w:rsid w:val="005A1AF9"/>
    <w:rsid w:val="005A2ABD"/>
    <w:rsid w:val="005A2B4D"/>
    <w:rsid w:val="005A2DEE"/>
    <w:rsid w:val="005A2E82"/>
    <w:rsid w:val="005A3AAC"/>
    <w:rsid w:val="005A3DFF"/>
    <w:rsid w:val="005A420C"/>
    <w:rsid w:val="005A4578"/>
    <w:rsid w:val="005A547E"/>
    <w:rsid w:val="005A66A6"/>
    <w:rsid w:val="005A686A"/>
    <w:rsid w:val="005A70C8"/>
    <w:rsid w:val="005A736F"/>
    <w:rsid w:val="005B03E1"/>
    <w:rsid w:val="005B0EC9"/>
    <w:rsid w:val="005B16D2"/>
    <w:rsid w:val="005B1AA0"/>
    <w:rsid w:val="005B1C55"/>
    <w:rsid w:val="005B284E"/>
    <w:rsid w:val="005B2BAC"/>
    <w:rsid w:val="005B305F"/>
    <w:rsid w:val="005B40C4"/>
    <w:rsid w:val="005B48E6"/>
    <w:rsid w:val="005B49C6"/>
    <w:rsid w:val="005B5103"/>
    <w:rsid w:val="005B51BB"/>
    <w:rsid w:val="005B5408"/>
    <w:rsid w:val="005B5483"/>
    <w:rsid w:val="005B5BF6"/>
    <w:rsid w:val="005B6164"/>
    <w:rsid w:val="005B6277"/>
    <w:rsid w:val="005B7F4B"/>
    <w:rsid w:val="005C02AF"/>
    <w:rsid w:val="005C1F3F"/>
    <w:rsid w:val="005C301A"/>
    <w:rsid w:val="005C3339"/>
    <w:rsid w:val="005C39A9"/>
    <w:rsid w:val="005C4076"/>
    <w:rsid w:val="005C7A4F"/>
    <w:rsid w:val="005C7A64"/>
    <w:rsid w:val="005D03A4"/>
    <w:rsid w:val="005D0D67"/>
    <w:rsid w:val="005D0DA7"/>
    <w:rsid w:val="005D21EB"/>
    <w:rsid w:val="005D2CB1"/>
    <w:rsid w:val="005D2D1C"/>
    <w:rsid w:val="005D37D3"/>
    <w:rsid w:val="005D3908"/>
    <w:rsid w:val="005D4037"/>
    <w:rsid w:val="005D40D6"/>
    <w:rsid w:val="005D4312"/>
    <w:rsid w:val="005D4331"/>
    <w:rsid w:val="005D46A0"/>
    <w:rsid w:val="005D5CF6"/>
    <w:rsid w:val="005E0821"/>
    <w:rsid w:val="005E0B0C"/>
    <w:rsid w:val="005E0EEA"/>
    <w:rsid w:val="005E14EA"/>
    <w:rsid w:val="005E1579"/>
    <w:rsid w:val="005E1795"/>
    <w:rsid w:val="005E1ABB"/>
    <w:rsid w:val="005E2072"/>
    <w:rsid w:val="005E224D"/>
    <w:rsid w:val="005E236C"/>
    <w:rsid w:val="005E24B1"/>
    <w:rsid w:val="005E27D4"/>
    <w:rsid w:val="005E2B9E"/>
    <w:rsid w:val="005E41BE"/>
    <w:rsid w:val="005E4FAF"/>
    <w:rsid w:val="005E560D"/>
    <w:rsid w:val="005E62B2"/>
    <w:rsid w:val="005E6469"/>
    <w:rsid w:val="005E6AD3"/>
    <w:rsid w:val="005E6BE6"/>
    <w:rsid w:val="005E6F93"/>
    <w:rsid w:val="005E78C1"/>
    <w:rsid w:val="005E7E62"/>
    <w:rsid w:val="005F04A8"/>
    <w:rsid w:val="005F1DD5"/>
    <w:rsid w:val="005F2611"/>
    <w:rsid w:val="005F29B9"/>
    <w:rsid w:val="005F2AA9"/>
    <w:rsid w:val="005F3529"/>
    <w:rsid w:val="005F445A"/>
    <w:rsid w:val="005F51DB"/>
    <w:rsid w:val="005F5425"/>
    <w:rsid w:val="005F6C5C"/>
    <w:rsid w:val="005F75ED"/>
    <w:rsid w:val="005F7786"/>
    <w:rsid w:val="005F7A36"/>
    <w:rsid w:val="006023E9"/>
    <w:rsid w:val="00602887"/>
    <w:rsid w:val="006028C6"/>
    <w:rsid w:val="00602B8F"/>
    <w:rsid w:val="00604153"/>
    <w:rsid w:val="00604ED2"/>
    <w:rsid w:val="006054F4"/>
    <w:rsid w:val="0060587D"/>
    <w:rsid w:val="00607406"/>
    <w:rsid w:val="0060774D"/>
    <w:rsid w:val="00610B32"/>
    <w:rsid w:val="00610C80"/>
    <w:rsid w:val="00611CEA"/>
    <w:rsid w:val="00612E6D"/>
    <w:rsid w:val="006134D5"/>
    <w:rsid w:val="0061351F"/>
    <w:rsid w:val="00613ACB"/>
    <w:rsid w:val="00613C39"/>
    <w:rsid w:val="00614137"/>
    <w:rsid w:val="006178BA"/>
    <w:rsid w:val="0062056B"/>
    <w:rsid w:val="00620828"/>
    <w:rsid w:val="006214B0"/>
    <w:rsid w:val="00621772"/>
    <w:rsid w:val="00621C19"/>
    <w:rsid w:val="00621FA6"/>
    <w:rsid w:val="00624D24"/>
    <w:rsid w:val="0062540E"/>
    <w:rsid w:val="006255BE"/>
    <w:rsid w:val="00626437"/>
    <w:rsid w:val="00626F9F"/>
    <w:rsid w:val="00630037"/>
    <w:rsid w:val="00630C59"/>
    <w:rsid w:val="006315E6"/>
    <w:rsid w:val="00631E95"/>
    <w:rsid w:val="006332DC"/>
    <w:rsid w:val="00634955"/>
    <w:rsid w:val="00635C3A"/>
    <w:rsid w:val="00635E56"/>
    <w:rsid w:val="0063745B"/>
    <w:rsid w:val="0063749C"/>
    <w:rsid w:val="00637C3B"/>
    <w:rsid w:val="00641566"/>
    <w:rsid w:val="00641D6F"/>
    <w:rsid w:val="00641F14"/>
    <w:rsid w:val="006429E2"/>
    <w:rsid w:val="00643468"/>
    <w:rsid w:val="00644D81"/>
    <w:rsid w:val="006454AF"/>
    <w:rsid w:val="00645714"/>
    <w:rsid w:val="0064578F"/>
    <w:rsid w:val="00646226"/>
    <w:rsid w:val="00646815"/>
    <w:rsid w:val="00646B62"/>
    <w:rsid w:val="00646F51"/>
    <w:rsid w:val="00647652"/>
    <w:rsid w:val="00647CC1"/>
    <w:rsid w:val="0065014C"/>
    <w:rsid w:val="00650FA2"/>
    <w:rsid w:val="00651277"/>
    <w:rsid w:val="00651DA2"/>
    <w:rsid w:val="006523D0"/>
    <w:rsid w:val="00652BBC"/>
    <w:rsid w:val="00653062"/>
    <w:rsid w:val="00653E98"/>
    <w:rsid w:val="006547AF"/>
    <w:rsid w:val="0065495C"/>
    <w:rsid w:val="00655B3B"/>
    <w:rsid w:val="006601D7"/>
    <w:rsid w:val="0066040B"/>
    <w:rsid w:val="006611A1"/>
    <w:rsid w:val="00661956"/>
    <w:rsid w:val="006624A4"/>
    <w:rsid w:val="006629B8"/>
    <w:rsid w:val="00663E78"/>
    <w:rsid w:val="00664EFC"/>
    <w:rsid w:val="006651E0"/>
    <w:rsid w:val="0066531B"/>
    <w:rsid w:val="0066620F"/>
    <w:rsid w:val="00667A06"/>
    <w:rsid w:val="00667C74"/>
    <w:rsid w:val="006702A4"/>
    <w:rsid w:val="0067069C"/>
    <w:rsid w:val="00670DFD"/>
    <w:rsid w:val="006713A7"/>
    <w:rsid w:val="00672339"/>
    <w:rsid w:val="00672DE4"/>
    <w:rsid w:val="0067387B"/>
    <w:rsid w:val="00673B2B"/>
    <w:rsid w:val="006749C3"/>
    <w:rsid w:val="006751AA"/>
    <w:rsid w:val="00676739"/>
    <w:rsid w:val="00676A20"/>
    <w:rsid w:val="00677953"/>
    <w:rsid w:val="006779B8"/>
    <w:rsid w:val="00677AE4"/>
    <w:rsid w:val="00677DD8"/>
    <w:rsid w:val="006802F1"/>
    <w:rsid w:val="00681184"/>
    <w:rsid w:val="00681581"/>
    <w:rsid w:val="00681ED3"/>
    <w:rsid w:val="006823E7"/>
    <w:rsid w:val="006832A2"/>
    <w:rsid w:val="006842E5"/>
    <w:rsid w:val="00684A0E"/>
    <w:rsid w:val="00684B47"/>
    <w:rsid w:val="00684DCB"/>
    <w:rsid w:val="0068606D"/>
    <w:rsid w:val="0068632D"/>
    <w:rsid w:val="0068658E"/>
    <w:rsid w:val="006872F4"/>
    <w:rsid w:val="00692272"/>
    <w:rsid w:val="00692ED0"/>
    <w:rsid w:val="0069378B"/>
    <w:rsid w:val="0069427A"/>
    <w:rsid w:val="006945D5"/>
    <w:rsid w:val="006946E7"/>
    <w:rsid w:val="00695326"/>
    <w:rsid w:val="006953A4"/>
    <w:rsid w:val="00695B15"/>
    <w:rsid w:val="00696211"/>
    <w:rsid w:val="006A02CE"/>
    <w:rsid w:val="006A0AA8"/>
    <w:rsid w:val="006A0E23"/>
    <w:rsid w:val="006A1B14"/>
    <w:rsid w:val="006A1C80"/>
    <w:rsid w:val="006A2191"/>
    <w:rsid w:val="006A26DC"/>
    <w:rsid w:val="006A2B27"/>
    <w:rsid w:val="006A3392"/>
    <w:rsid w:val="006A3890"/>
    <w:rsid w:val="006A3F1F"/>
    <w:rsid w:val="006A422B"/>
    <w:rsid w:val="006A4F64"/>
    <w:rsid w:val="006A518D"/>
    <w:rsid w:val="006A51D4"/>
    <w:rsid w:val="006A5DB0"/>
    <w:rsid w:val="006A5EB3"/>
    <w:rsid w:val="006B02FB"/>
    <w:rsid w:val="006B0A2E"/>
    <w:rsid w:val="006B0E2A"/>
    <w:rsid w:val="006B1D94"/>
    <w:rsid w:val="006B28EF"/>
    <w:rsid w:val="006B29D2"/>
    <w:rsid w:val="006B450D"/>
    <w:rsid w:val="006B4AE1"/>
    <w:rsid w:val="006B4F9C"/>
    <w:rsid w:val="006B5A74"/>
    <w:rsid w:val="006B5F7E"/>
    <w:rsid w:val="006B6C9D"/>
    <w:rsid w:val="006B7CEB"/>
    <w:rsid w:val="006B7FDC"/>
    <w:rsid w:val="006C050C"/>
    <w:rsid w:val="006C1123"/>
    <w:rsid w:val="006C1451"/>
    <w:rsid w:val="006C1B6F"/>
    <w:rsid w:val="006C216B"/>
    <w:rsid w:val="006C221E"/>
    <w:rsid w:val="006C261A"/>
    <w:rsid w:val="006C2EE3"/>
    <w:rsid w:val="006C3D74"/>
    <w:rsid w:val="006C3FF4"/>
    <w:rsid w:val="006C40D4"/>
    <w:rsid w:val="006C4518"/>
    <w:rsid w:val="006C63D0"/>
    <w:rsid w:val="006C6802"/>
    <w:rsid w:val="006C6847"/>
    <w:rsid w:val="006C7D64"/>
    <w:rsid w:val="006D0223"/>
    <w:rsid w:val="006D05AD"/>
    <w:rsid w:val="006D0C02"/>
    <w:rsid w:val="006D162C"/>
    <w:rsid w:val="006D2576"/>
    <w:rsid w:val="006D2BBD"/>
    <w:rsid w:val="006D2E04"/>
    <w:rsid w:val="006D3566"/>
    <w:rsid w:val="006D3D69"/>
    <w:rsid w:val="006D3FF8"/>
    <w:rsid w:val="006D441B"/>
    <w:rsid w:val="006D56A2"/>
    <w:rsid w:val="006D5B96"/>
    <w:rsid w:val="006D5D94"/>
    <w:rsid w:val="006D7434"/>
    <w:rsid w:val="006D74EF"/>
    <w:rsid w:val="006D769A"/>
    <w:rsid w:val="006D79EF"/>
    <w:rsid w:val="006D7A9A"/>
    <w:rsid w:val="006D7B27"/>
    <w:rsid w:val="006D7DD6"/>
    <w:rsid w:val="006E03A1"/>
    <w:rsid w:val="006E1583"/>
    <w:rsid w:val="006E1BF8"/>
    <w:rsid w:val="006E247A"/>
    <w:rsid w:val="006E36CC"/>
    <w:rsid w:val="006E3D4C"/>
    <w:rsid w:val="006E5E33"/>
    <w:rsid w:val="006E6779"/>
    <w:rsid w:val="006E6911"/>
    <w:rsid w:val="006E6FBD"/>
    <w:rsid w:val="006E7200"/>
    <w:rsid w:val="006E7562"/>
    <w:rsid w:val="006E7F17"/>
    <w:rsid w:val="006F0257"/>
    <w:rsid w:val="006F0990"/>
    <w:rsid w:val="006F0D18"/>
    <w:rsid w:val="006F0D2D"/>
    <w:rsid w:val="006F106D"/>
    <w:rsid w:val="006F1EDE"/>
    <w:rsid w:val="006F295D"/>
    <w:rsid w:val="006F2C8C"/>
    <w:rsid w:val="006F345D"/>
    <w:rsid w:val="006F35DE"/>
    <w:rsid w:val="006F3F1D"/>
    <w:rsid w:val="006F3F87"/>
    <w:rsid w:val="006F4E98"/>
    <w:rsid w:val="006F6282"/>
    <w:rsid w:val="006F6332"/>
    <w:rsid w:val="006F669F"/>
    <w:rsid w:val="006F66D0"/>
    <w:rsid w:val="006F76C9"/>
    <w:rsid w:val="006F7929"/>
    <w:rsid w:val="006F7C21"/>
    <w:rsid w:val="00700C4B"/>
    <w:rsid w:val="00701671"/>
    <w:rsid w:val="00701E2E"/>
    <w:rsid w:val="00702D60"/>
    <w:rsid w:val="007038A4"/>
    <w:rsid w:val="00705046"/>
    <w:rsid w:val="00706106"/>
    <w:rsid w:val="0070788F"/>
    <w:rsid w:val="00710B9B"/>
    <w:rsid w:val="00710CAE"/>
    <w:rsid w:val="00712251"/>
    <w:rsid w:val="0071313A"/>
    <w:rsid w:val="00715571"/>
    <w:rsid w:val="00715891"/>
    <w:rsid w:val="00716252"/>
    <w:rsid w:val="00720214"/>
    <w:rsid w:val="0072112D"/>
    <w:rsid w:val="0072199A"/>
    <w:rsid w:val="00721B3A"/>
    <w:rsid w:val="00721D38"/>
    <w:rsid w:val="00722967"/>
    <w:rsid w:val="00724182"/>
    <w:rsid w:val="00724FB0"/>
    <w:rsid w:val="0072507B"/>
    <w:rsid w:val="00726144"/>
    <w:rsid w:val="00726583"/>
    <w:rsid w:val="007271D9"/>
    <w:rsid w:val="00727DBC"/>
    <w:rsid w:val="00727E3E"/>
    <w:rsid w:val="0073035C"/>
    <w:rsid w:val="00731380"/>
    <w:rsid w:val="007313F1"/>
    <w:rsid w:val="00731706"/>
    <w:rsid w:val="00731932"/>
    <w:rsid w:val="00731972"/>
    <w:rsid w:val="007323B5"/>
    <w:rsid w:val="007334C3"/>
    <w:rsid w:val="00733BC5"/>
    <w:rsid w:val="00734051"/>
    <w:rsid w:val="007352EC"/>
    <w:rsid w:val="00735EBE"/>
    <w:rsid w:val="00736E4A"/>
    <w:rsid w:val="00737E19"/>
    <w:rsid w:val="0074116F"/>
    <w:rsid w:val="0074138D"/>
    <w:rsid w:val="0074156D"/>
    <w:rsid w:val="00741B3E"/>
    <w:rsid w:val="00741D5C"/>
    <w:rsid w:val="007423E1"/>
    <w:rsid w:val="00742FE9"/>
    <w:rsid w:val="00744D89"/>
    <w:rsid w:val="00745ED9"/>
    <w:rsid w:val="00746AEC"/>
    <w:rsid w:val="007478A2"/>
    <w:rsid w:val="00751804"/>
    <w:rsid w:val="0075244F"/>
    <w:rsid w:val="007526B2"/>
    <w:rsid w:val="007530B4"/>
    <w:rsid w:val="007531E7"/>
    <w:rsid w:val="0075368F"/>
    <w:rsid w:val="007544B5"/>
    <w:rsid w:val="00754A89"/>
    <w:rsid w:val="00754B64"/>
    <w:rsid w:val="007579E7"/>
    <w:rsid w:val="00760458"/>
    <w:rsid w:val="007608D2"/>
    <w:rsid w:val="007608ED"/>
    <w:rsid w:val="0076131A"/>
    <w:rsid w:val="00762E76"/>
    <w:rsid w:val="00763737"/>
    <w:rsid w:val="00766470"/>
    <w:rsid w:val="00766986"/>
    <w:rsid w:val="007669C5"/>
    <w:rsid w:val="00766ACC"/>
    <w:rsid w:val="007671F5"/>
    <w:rsid w:val="00767913"/>
    <w:rsid w:val="007705F6"/>
    <w:rsid w:val="00770D58"/>
    <w:rsid w:val="00771988"/>
    <w:rsid w:val="0077276F"/>
    <w:rsid w:val="00772A4D"/>
    <w:rsid w:val="007731DE"/>
    <w:rsid w:val="00774891"/>
    <w:rsid w:val="00774CFE"/>
    <w:rsid w:val="00775453"/>
    <w:rsid w:val="007756D1"/>
    <w:rsid w:val="007759DC"/>
    <w:rsid w:val="00775D20"/>
    <w:rsid w:val="00776A9F"/>
    <w:rsid w:val="00776FB4"/>
    <w:rsid w:val="00777F59"/>
    <w:rsid w:val="00780085"/>
    <w:rsid w:val="0078014E"/>
    <w:rsid w:val="00780CC8"/>
    <w:rsid w:val="00781413"/>
    <w:rsid w:val="0078369B"/>
    <w:rsid w:val="00784C05"/>
    <w:rsid w:val="0078635A"/>
    <w:rsid w:val="00786715"/>
    <w:rsid w:val="007868CF"/>
    <w:rsid w:val="00787051"/>
    <w:rsid w:val="007874D3"/>
    <w:rsid w:val="007879D9"/>
    <w:rsid w:val="00787B9F"/>
    <w:rsid w:val="00787BB8"/>
    <w:rsid w:val="00787F08"/>
    <w:rsid w:val="00790871"/>
    <w:rsid w:val="007911EB"/>
    <w:rsid w:val="007912AF"/>
    <w:rsid w:val="007919A4"/>
    <w:rsid w:val="00791B70"/>
    <w:rsid w:val="00791D40"/>
    <w:rsid w:val="007920DF"/>
    <w:rsid w:val="0079240F"/>
    <w:rsid w:val="00792597"/>
    <w:rsid w:val="00792A29"/>
    <w:rsid w:val="00792BA9"/>
    <w:rsid w:val="007930F9"/>
    <w:rsid w:val="00794226"/>
    <w:rsid w:val="007945AD"/>
    <w:rsid w:val="007949E4"/>
    <w:rsid w:val="00794D6F"/>
    <w:rsid w:val="00794F4A"/>
    <w:rsid w:val="00795721"/>
    <w:rsid w:val="0079640A"/>
    <w:rsid w:val="00796670"/>
    <w:rsid w:val="00797767"/>
    <w:rsid w:val="00797A7A"/>
    <w:rsid w:val="00797E97"/>
    <w:rsid w:val="007A08FB"/>
    <w:rsid w:val="007A20C7"/>
    <w:rsid w:val="007A2B2E"/>
    <w:rsid w:val="007A30F9"/>
    <w:rsid w:val="007A3784"/>
    <w:rsid w:val="007A4932"/>
    <w:rsid w:val="007A522D"/>
    <w:rsid w:val="007A5432"/>
    <w:rsid w:val="007A55C6"/>
    <w:rsid w:val="007A574C"/>
    <w:rsid w:val="007A5B05"/>
    <w:rsid w:val="007A5F58"/>
    <w:rsid w:val="007A6812"/>
    <w:rsid w:val="007B1ABA"/>
    <w:rsid w:val="007B3389"/>
    <w:rsid w:val="007B403B"/>
    <w:rsid w:val="007B49F7"/>
    <w:rsid w:val="007B62EF"/>
    <w:rsid w:val="007B667D"/>
    <w:rsid w:val="007B7B1A"/>
    <w:rsid w:val="007B7DC3"/>
    <w:rsid w:val="007C0804"/>
    <w:rsid w:val="007C0884"/>
    <w:rsid w:val="007C1528"/>
    <w:rsid w:val="007C1A33"/>
    <w:rsid w:val="007C1F29"/>
    <w:rsid w:val="007C28A8"/>
    <w:rsid w:val="007C2AE0"/>
    <w:rsid w:val="007C2D7F"/>
    <w:rsid w:val="007C3569"/>
    <w:rsid w:val="007C39ED"/>
    <w:rsid w:val="007C3EF3"/>
    <w:rsid w:val="007C5436"/>
    <w:rsid w:val="007C7E8F"/>
    <w:rsid w:val="007D1313"/>
    <w:rsid w:val="007D2251"/>
    <w:rsid w:val="007D2C71"/>
    <w:rsid w:val="007D370D"/>
    <w:rsid w:val="007D4E4D"/>
    <w:rsid w:val="007D6B45"/>
    <w:rsid w:val="007D6F01"/>
    <w:rsid w:val="007D6F9E"/>
    <w:rsid w:val="007D7334"/>
    <w:rsid w:val="007D73A7"/>
    <w:rsid w:val="007D7F6F"/>
    <w:rsid w:val="007E07C9"/>
    <w:rsid w:val="007E094E"/>
    <w:rsid w:val="007E0BC4"/>
    <w:rsid w:val="007E0D46"/>
    <w:rsid w:val="007E1B9F"/>
    <w:rsid w:val="007E1F04"/>
    <w:rsid w:val="007E2200"/>
    <w:rsid w:val="007E2A26"/>
    <w:rsid w:val="007E2B60"/>
    <w:rsid w:val="007E2CE6"/>
    <w:rsid w:val="007E3069"/>
    <w:rsid w:val="007E3612"/>
    <w:rsid w:val="007E38A2"/>
    <w:rsid w:val="007E59CE"/>
    <w:rsid w:val="007E5BFD"/>
    <w:rsid w:val="007E5FC9"/>
    <w:rsid w:val="007E60F7"/>
    <w:rsid w:val="007E6DF5"/>
    <w:rsid w:val="007E748E"/>
    <w:rsid w:val="007E77DC"/>
    <w:rsid w:val="007F1FF9"/>
    <w:rsid w:val="007F207F"/>
    <w:rsid w:val="007F2596"/>
    <w:rsid w:val="007F34DE"/>
    <w:rsid w:val="007F3A89"/>
    <w:rsid w:val="007F3C6E"/>
    <w:rsid w:val="007F44C0"/>
    <w:rsid w:val="007F47C5"/>
    <w:rsid w:val="007F4B20"/>
    <w:rsid w:val="007F4EAB"/>
    <w:rsid w:val="007F5D5B"/>
    <w:rsid w:val="007F60E7"/>
    <w:rsid w:val="007F6C26"/>
    <w:rsid w:val="007F7151"/>
    <w:rsid w:val="00800FA5"/>
    <w:rsid w:val="00802AD4"/>
    <w:rsid w:val="00803145"/>
    <w:rsid w:val="008045CF"/>
    <w:rsid w:val="00805C3B"/>
    <w:rsid w:val="00805F47"/>
    <w:rsid w:val="00806789"/>
    <w:rsid w:val="0080699E"/>
    <w:rsid w:val="00807061"/>
    <w:rsid w:val="008119FD"/>
    <w:rsid w:val="00812046"/>
    <w:rsid w:val="00813182"/>
    <w:rsid w:val="00815EAF"/>
    <w:rsid w:val="00816756"/>
    <w:rsid w:val="00816DCE"/>
    <w:rsid w:val="0081706D"/>
    <w:rsid w:val="0081725D"/>
    <w:rsid w:val="00820CD3"/>
    <w:rsid w:val="00820DE8"/>
    <w:rsid w:val="00821180"/>
    <w:rsid w:val="00821AE9"/>
    <w:rsid w:val="00821CF9"/>
    <w:rsid w:val="0082293B"/>
    <w:rsid w:val="00822E69"/>
    <w:rsid w:val="0082407D"/>
    <w:rsid w:val="00824250"/>
    <w:rsid w:val="008255AE"/>
    <w:rsid w:val="0082613D"/>
    <w:rsid w:val="00826167"/>
    <w:rsid w:val="00826C6B"/>
    <w:rsid w:val="008277FF"/>
    <w:rsid w:val="00832993"/>
    <w:rsid w:val="00833180"/>
    <w:rsid w:val="00833203"/>
    <w:rsid w:val="0083496F"/>
    <w:rsid w:val="00834F09"/>
    <w:rsid w:val="008357AB"/>
    <w:rsid w:val="00835A53"/>
    <w:rsid w:val="00835B61"/>
    <w:rsid w:val="00835B78"/>
    <w:rsid w:val="00836A5A"/>
    <w:rsid w:val="00836D95"/>
    <w:rsid w:val="00836EE1"/>
    <w:rsid w:val="00837DD1"/>
    <w:rsid w:val="00844040"/>
    <w:rsid w:val="0084496E"/>
    <w:rsid w:val="00846CB5"/>
    <w:rsid w:val="0084758A"/>
    <w:rsid w:val="008475A9"/>
    <w:rsid w:val="00847E07"/>
    <w:rsid w:val="00850286"/>
    <w:rsid w:val="00852876"/>
    <w:rsid w:val="008533A0"/>
    <w:rsid w:val="00853494"/>
    <w:rsid w:val="00853558"/>
    <w:rsid w:val="00853D37"/>
    <w:rsid w:val="00853F7D"/>
    <w:rsid w:val="00854C1B"/>
    <w:rsid w:val="008550D8"/>
    <w:rsid w:val="00855180"/>
    <w:rsid w:val="00855844"/>
    <w:rsid w:val="00857978"/>
    <w:rsid w:val="00857A9C"/>
    <w:rsid w:val="00860F8F"/>
    <w:rsid w:val="00860F98"/>
    <w:rsid w:val="00862403"/>
    <w:rsid w:val="00862905"/>
    <w:rsid w:val="00862DCF"/>
    <w:rsid w:val="00863085"/>
    <w:rsid w:val="00863947"/>
    <w:rsid w:val="0086666A"/>
    <w:rsid w:val="00867107"/>
    <w:rsid w:val="008674B7"/>
    <w:rsid w:val="00867A68"/>
    <w:rsid w:val="00870994"/>
    <w:rsid w:val="00870C35"/>
    <w:rsid w:val="00872F82"/>
    <w:rsid w:val="008739AF"/>
    <w:rsid w:val="00874D91"/>
    <w:rsid w:val="00874ECE"/>
    <w:rsid w:val="00875559"/>
    <w:rsid w:val="00876804"/>
    <w:rsid w:val="00876C2E"/>
    <w:rsid w:val="00877861"/>
    <w:rsid w:val="00877EF7"/>
    <w:rsid w:val="008813B9"/>
    <w:rsid w:val="0088193A"/>
    <w:rsid w:val="00881D94"/>
    <w:rsid w:val="008832FE"/>
    <w:rsid w:val="00885647"/>
    <w:rsid w:val="00885BD6"/>
    <w:rsid w:val="00887E41"/>
    <w:rsid w:val="00890002"/>
    <w:rsid w:val="008909DC"/>
    <w:rsid w:val="00891297"/>
    <w:rsid w:val="00892F10"/>
    <w:rsid w:val="00893251"/>
    <w:rsid w:val="00894D43"/>
    <w:rsid w:val="00895345"/>
    <w:rsid w:val="008959AD"/>
    <w:rsid w:val="00895E21"/>
    <w:rsid w:val="00896045"/>
    <w:rsid w:val="00896F84"/>
    <w:rsid w:val="0089702F"/>
    <w:rsid w:val="00897251"/>
    <w:rsid w:val="008A00FA"/>
    <w:rsid w:val="008A0867"/>
    <w:rsid w:val="008A1596"/>
    <w:rsid w:val="008A1BBA"/>
    <w:rsid w:val="008A1DCE"/>
    <w:rsid w:val="008A269D"/>
    <w:rsid w:val="008A2A6A"/>
    <w:rsid w:val="008A3EA0"/>
    <w:rsid w:val="008A46EF"/>
    <w:rsid w:val="008A4AD8"/>
    <w:rsid w:val="008A5A30"/>
    <w:rsid w:val="008A5F9F"/>
    <w:rsid w:val="008A6D50"/>
    <w:rsid w:val="008A783E"/>
    <w:rsid w:val="008B10E6"/>
    <w:rsid w:val="008B2CCC"/>
    <w:rsid w:val="008B4035"/>
    <w:rsid w:val="008B43CF"/>
    <w:rsid w:val="008B4DB2"/>
    <w:rsid w:val="008B5181"/>
    <w:rsid w:val="008B6711"/>
    <w:rsid w:val="008B69CD"/>
    <w:rsid w:val="008B6F7C"/>
    <w:rsid w:val="008B7580"/>
    <w:rsid w:val="008C06CA"/>
    <w:rsid w:val="008C11F2"/>
    <w:rsid w:val="008C1307"/>
    <w:rsid w:val="008C1C4F"/>
    <w:rsid w:val="008C1DA1"/>
    <w:rsid w:val="008C3EBD"/>
    <w:rsid w:val="008C44FA"/>
    <w:rsid w:val="008C60B2"/>
    <w:rsid w:val="008C61D3"/>
    <w:rsid w:val="008C6BAB"/>
    <w:rsid w:val="008C713C"/>
    <w:rsid w:val="008C7416"/>
    <w:rsid w:val="008C76BE"/>
    <w:rsid w:val="008C7878"/>
    <w:rsid w:val="008C7B7C"/>
    <w:rsid w:val="008D0F88"/>
    <w:rsid w:val="008D1597"/>
    <w:rsid w:val="008D1BD0"/>
    <w:rsid w:val="008D516C"/>
    <w:rsid w:val="008D5183"/>
    <w:rsid w:val="008D55BF"/>
    <w:rsid w:val="008D5855"/>
    <w:rsid w:val="008D5B0C"/>
    <w:rsid w:val="008D69FE"/>
    <w:rsid w:val="008D702B"/>
    <w:rsid w:val="008D723D"/>
    <w:rsid w:val="008D79F4"/>
    <w:rsid w:val="008E09BB"/>
    <w:rsid w:val="008E0B43"/>
    <w:rsid w:val="008E1954"/>
    <w:rsid w:val="008E1B0D"/>
    <w:rsid w:val="008E1BF4"/>
    <w:rsid w:val="008E1E5E"/>
    <w:rsid w:val="008E2928"/>
    <w:rsid w:val="008E3AB3"/>
    <w:rsid w:val="008E4215"/>
    <w:rsid w:val="008E4662"/>
    <w:rsid w:val="008E533F"/>
    <w:rsid w:val="008E5B25"/>
    <w:rsid w:val="008E6D29"/>
    <w:rsid w:val="008E71E3"/>
    <w:rsid w:val="008E7D70"/>
    <w:rsid w:val="008F2126"/>
    <w:rsid w:val="008F3091"/>
    <w:rsid w:val="008F4376"/>
    <w:rsid w:val="008F50A9"/>
    <w:rsid w:val="008F7FE2"/>
    <w:rsid w:val="00900F10"/>
    <w:rsid w:val="009012BD"/>
    <w:rsid w:val="00901960"/>
    <w:rsid w:val="009024D3"/>
    <w:rsid w:val="00902CFE"/>
    <w:rsid w:val="00903332"/>
    <w:rsid w:val="00903984"/>
    <w:rsid w:val="00904785"/>
    <w:rsid w:val="00904E54"/>
    <w:rsid w:val="00905AF4"/>
    <w:rsid w:val="0090645E"/>
    <w:rsid w:val="00906907"/>
    <w:rsid w:val="00906AC3"/>
    <w:rsid w:val="00907BFC"/>
    <w:rsid w:val="00907E38"/>
    <w:rsid w:val="00911A5A"/>
    <w:rsid w:val="009123CF"/>
    <w:rsid w:val="00912DBB"/>
    <w:rsid w:val="00913774"/>
    <w:rsid w:val="00913C41"/>
    <w:rsid w:val="009140F4"/>
    <w:rsid w:val="00914F15"/>
    <w:rsid w:val="00914FCE"/>
    <w:rsid w:val="0091645A"/>
    <w:rsid w:val="0092022B"/>
    <w:rsid w:val="0092096F"/>
    <w:rsid w:val="00920E61"/>
    <w:rsid w:val="009212CF"/>
    <w:rsid w:val="00921603"/>
    <w:rsid w:val="00921693"/>
    <w:rsid w:val="00921ADD"/>
    <w:rsid w:val="00921DDE"/>
    <w:rsid w:val="00924AB4"/>
    <w:rsid w:val="0092521C"/>
    <w:rsid w:val="00925771"/>
    <w:rsid w:val="00925853"/>
    <w:rsid w:val="00925898"/>
    <w:rsid w:val="009262F6"/>
    <w:rsid w:val="009278AC"/>
    <w:rsid w:val="0092796B"/>
    <w:rsid w:val="009303EA"/>
    <w:rsid w:val="0093059A"/>
    <w:rsid w:val="009308D9"/>
    <w:rsid w:val="00930AB2"/>
    <w:rsid w:val="0093111D"/>
    <w:rsid w:val="009316B4"/>
    <w:rsid w:val="00932FB8"/>
    <w:rsid w:val="009337B7"/>
    <w:rsid w:val="00933BED"/>
    <w:rsid w:val="00934DF9"/>
    <w:rsid w:val="00935610"/>
    <w:rsid w:val="0093564E"/>
    <w:rsid w:val="009369B5"/>
    <w:rsid w:val="0093729B"/>
    <w:rsid w:val="0093775F"/>
    <w:rsid w:val="009377E9"/>
    <w:rsid w:val="00937879"/>
    <w:rsid w:val="00937E7C"/>
    <w:rsid w:val="009400F6"/>
    <w:rsid w:val="00940339"/>
    <w:rsid w:val="009407BD"/>
    <w:rsid w:val="00940AB7"/>
    <w:rsid w:val="009414EF"/>
    <w:rsid w:val="00941623"/>
    <w:rsid w:val="009427DA"/>
    <w:rsid w:val="009428AF"/>
    <w:rsid w:val="009431B9"/>
    <w:rsid w:val="00943AB0"/>
    <w:rsid w:val="00943B24"/>
    <w:rsid w:val="00943D20"/>
    <w:rsid w:val="00944E00"/>
    <w:rsid w:val="009453AF"/>
    <w:rsid w:val="0094602F"/>
    <w:rsid w:val="00946B79"/>
    <w:rsid w:val="009473FC"/>
    <w:rsid w:val="009477E9"/>
    <w:rsid w:val="00947AE7"/>
    <w:rsid w:val="00950276"/>
    <w:rsid w:val="00950604"/>
    <w:rsid w:val="009507C0"/>
    <w:rsid w:val="009508AE"/>
    <w:rsid w:val="009510B3"/>
    <w:rsid w:val="009514EE"/>
    <w:rsid w:val="00951DA6"/>
    <w:rsid w:val="00952495"/>
    <w:rsid w:val="00952B8D"/>
    <w:rsid w:val="00953B5A"/>
    <w:rsid w:val="00953CA1"/>
    <w:rsid w:val="0095462D"/>
    <w:rsid w:val="00954E2B"/>
    <w:rsid w:val="009552F7"/>
    <w:rsid w:val="00956561"/>
    <w:rsid w:val="00956841"/>
    <w:rsid w:val="00956A24"/>
    <w:rsid w:val="00960222"/>
    <w:rsid w:val="009605F0"/>
    <w:rsid w:val="0096088D"/>
    <w:rsid w:val="00960D31"/>
    <w:rsid w:val="00962953"/>
    <w:rsid w:val="009632A6"/>
    <w:rsid w:val="009636B1"/>
    <w:rsid w:val="00963FF5"/>
    <w:rsid w:val="00965CD3"/>
    <w:rsid w:val="00967C37"/>
    <w:rsid w:val="00970AED"/>
    <w:rsid w:val="00972136"/>
    <w:rsid w:val="00973163"/>
    <w:rsid w:val="009735DE"/>
    <w:rsid w:val="00974952"/>
    <w:rsid w:val="009761B2"/>
    <w:rsid w:val="00976408"/>
    <w:rsid w:val="00976436"/>
    <w:rsid w:val="00980D6E"/>
    <w:rsid w:val="0098107F"/>
    <w:rsid w:val="00981BD4"/>
    <w:rsid w:val="0098256F"/>
    <w:rsid w:val="00982C6F"/>
    <w:rsid w:val="0098370B"/>
    <w:rsid w:val="0098392A"/>
    <w:rsid w:val="00983C22"/>
    <w:rsid w:val="009846A0"/>
    <w:rsid w:val="00984A87"/>
    <w:rsid w:val="00984EB1"/>
    <w:rsid w:val="0098587C"/>
    <w:rsid w:val="009859C0"/>
    <w:rsid w:val="009859C7"/>
    <w:rsid w:val="009864C6"/>
    <w:rsid w:val="00986592"/>
    <w:rsid w:val="009866C8"/>
    <w:rsid w:val="00987EAA"/>
    <w:rsid w:val="009909D9"/>
    <w:rsid w:val="00991915"/>
    <w:rsid w:val="0099191E"/>
    <w:rsid w:val="00991FB3"/>
    <w:rsid w:val="009925DC"/>
    <w:rsid w:val="009927BA"/>
    <w:rsid w:val="00992F2C"/>
    <w:rsid w:val="00993BE7"/>
    <w:rsid w:val="009945F8"/>
    <w:rsid w:val="00994734"/>
    <w:rsid w:val="00995810"/>
    <w:rsid w:val="00995CF3"/>
    <w:rsid w:val="009A066B"/>
    <w:rsid w:val="009A1617"/>
    <w:rsid w:val="009A1832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378"/>
    <w:rsid w:val="009B24AD"/>
    <w:rsid w:val="009B2FAC"/>
    <w:rsid w:val="009B33B4"/>
    <w:rsid w:val="009B398F"/>
    <w:rsid w:val="009B5FE2"/>
    <w:rsid w:val="009B6150"/>
    <w:rsid w:val="009B630E"/>
    <w:rsid w:val="009B6538"/>
    <w:rsid w:val="009B78F3"/>
    <w:rsid w:val="009C0FC3"/>
    <w:rsid w:val="009C2C9C"/>
    <w:rsid w:val="009C39B9"/>
    <w:rsid w:val="009C6846"/>
    <w:rsid w:val="009C68F3"/>
    <w:rsid w:val="009C6DEF"/>
    <w:rsid w:val="009C6E55"/>
    <w:rsid w:val="009C7738"/>
    <w:rsid w:val="009C7D47"/>
    <w:rsid w:val="009D05FC"/>
    <w:rsid w:val="009D08E2"/>
    <w:rsid w:val="009D15AA"/>
    <w:rsid w:val="009D1E07"/>
    <w:rsid w:val="009D240C"/>
    <w:rsid w:val="009D3DBF"/>
    <w:rsid w:val="009D43CE"/>
    <w:rsid w:val="009D4710"/>
    <w:rsid w:val="009D4D4D"/>
    <w:rsid w:val="009D4F00"/>
    <w:rsid w:val="009D5436"/>
    <w:rsid w:val="009D58F3"/>
    <w:rsid w:val="009D5CA5"/>
    <w:rsid w:val="009D6BAB"/>
    <w:rsid w:val="009D6D03"/>
    <w:rsid w:val="009D6DE8"/>
    <w:rsid w:val="009D7F8F"/>
    <w:rsid w:val="009E0367"/>
    <w:rsid w:val="009E0451"/>
    <w:rsid w:val="009E1B06"/>
    <w:rsid w:val="009E21F9"/>
    <w:rsid w:val="009E26E4"/>
    <w:rsid w:val="009E35AB"/>
    <w:rsid w:val="009E3758"/>
    <w:rsid w:val="009E51BC"/>
    <w:rsid w:val="009E5A67"/>
    <w:rsid w:val="009E5C5D"/>
    <w:rsid w:val="009E61AE"/>
    <w:rsid w:val="009E62F3"/>
    <w:rsid w:val="009E63F5"/>
    <w:rsid w:val="009E6B74"/>
    <w:rsid w:val="009E6DCF"/>
    <w:rsid w:val="009E6F4D"/>
    <w:rsid w:val="009E7D3B"/>
    <w:rsid w:val="009E7ED3"/>
    <w:rsid w:val="009F137A"/>
    <w:rsid w:val="009F18C8"/>
    <w:rsid w:val="009F194F"/>
    <w:rsid w:val="009F2210"/>
    <w:rsid w:val="009F25CD"/>
    <w:rsid w:val="009F2A7E"/>
    <w:rsid w:val="009F5496"/>
    <w:rsid w:val="009F5772"/>
    <w:rsid w:val="009F57B7"/>
    <w:rsid w:val="009F5C57"/>
    <w:rsid w:val="009F5CB1"/>
    <w:rsid w:val="009F5F7B"/>
    <w:rsid w:val="009F6E52"/>
    <w:rsid w:val="00A00879"/>
    <w:rsid w:val="00A00B76"/>
    <w:rsid w:val="00A00F50"/>
    <w:rsid w:val="00A01696"/>
    <w:rsid w:val="00A0261B"/>
    <w:rsid w:val="00A02692"/>
    <w:rsid w:val="00A03575"/>
    <w:rsid w:val="00A035BE"/>
    <w:rsid w:val="00A03F00"/>
    <w:rsid w:val="00A042CB"/>
    <w:rsid w:val="00A04B58"/>
    <w:rsid w:val="00A04F44"/>
    <w:rsid w:val="00A10315"/>
    <w:rsid w:val="00A1037C"/>
    <w:rsid w:val="00A10582"/>
    <w:rsid w:val="00A10A08"/>
    <w:rsid w:val="00A117A1"/>
    <w:rsid w:val="00A11F38"/>
    <w:rsid w:val="00A12C97"/>
    <w:rsid w:val="00A13D40"/>
    <w:rsid w:val="00A14CDF"/>
    <w:rsid w:val="00A15951"/>
    <w:rsid w:val="00A15D68"/>
    <w:rsid w:val="00A15E32"/>
    <w:rsid w:val="00A174A7"/>
    <w:rsid w:val="00A17DFB"/>
    <w:rsid w:val="00A17E70"/>
    <w:rsid w:val="00A20373"/>
    <w:rsid w:val="00A205BD"/>
    <w:rsid w:val="00A20D04"/>
    <w:rsid w:val="00A214CD"/>
    <w:rsid w:val="00A21618"/>
    <w:rsid w:val="00A227C6"/>
    <w:rsid w:val="00A22B27"/>
    <w:rsid w:val="00A2378A"/>
    <w:rsid w:val="00A23817"/>
    <w:rsid w:val="00A243D3"/>
    <w:rsid w:val="00A24B33"/>
    <w:rsid w:val="00A25222"/>
    <w:rsid w:val="00A25740"/>
    <w:rsid w:val="00A25830"/>
    <w:rsid w:val="00A25A5B"/>
    <w:rsid w:val="00A25F50"/>
    <w:rsid w:val="00A26DB4"/>
    <w:rsid w:val="00A270A3"/>
    <w:rsid w:val="00A27158"/>
    <w:rsid w:val="00A2756A"/>
    <w:rsid w:val="00A278C1"/>
    <w:rsid w:val="00A27E38"/>
    <w:rsid w:val="00A27F91"/>
    <w:rsid w:val="00A3119A"/>
    <w:rsid w:val="00A3157F"/>
    <w:rsid w:val="00A31C03"/>
    <w:rsid w:val="00A3211A"/>
    <w:rsid w:val="00A326C3"/>
    <w:rsid w:val="00A32B31"/>
    <w:rsid w:val="00A330C2"/>
    <w:rsid w:val="00A33172"/>
    <w:rsid w:val="00A33256"/>
    <w:rsid w:val="00A33B43"/>
    <w:rsid w:val="00A33C05"/>
    <w:rsid w:val="00A33DDF"/>
    <w:rsid w:val="00A33F50"/>
    <w:rsid w:val="00A34461"/>
    <w:rsid w:val="00A34A6E"/>
    <w:rsid w:val="00A35145"/>
    <w:rsid w:val="00A35BEC"/>
    <w:rsid w:val="00A35D7E"/>
    <w:rsid w:val="00A3670A"/>
    <w:rsid w:val="00A377C1"/>
    <w:rsid w:val="00A37A9F"/>
    <w:rsid w:val="00A4021B"/>
    <w:rsid w:val="00A40B17"/>
    <w:rsid w:val="00A4134A"/>
    <w:rsid w:val="00A42827"/>
    <w:rsid w:val="00A42BB9"/>
    <w:rsid w:val="00A43013"/>
    <w:rsid w:val="00A443CF"/>
    <w:rsid w:val="00A44C44"/>
    <w:rsid w:val="00A451BA"/>
    <w:rsid w:val="00A45272"/>
    <w:rsid w:val="00A463D4"/>
    <w:rsid w:val="00A477F6"/>
    <w:rsid w:val="00A500FE"/>
    <w:rsid w:val="00A50A05"/>
    <w:rsid w:val="00A50E1B"/>
    <w:rsid w:val="00A5144B"/>
    <w:rsid w:val="00A51BD5"/>
    <w:rsid w:val="00A51D72"/>
    <w:rsid w:val="00A53CF0"/>
    <w:rsid w:val="00A53E0B"/>
    <w:rsid w:val="00A53EAB"/>
    <w:rsid w:val="00A5433B"/>
    <w:rsid w:val="00A55D29"/>
    <w:rsid w:val="00A566A9"/>
    <w:rsid w:val="00A57D72"/>
    <w:rsid w:val="00A57F7E"/>
    <w:rsid w:val="00A57FE5"/>
    <w:rsid w:val="00A60CCE"/>
    <w:rsid w:val="00A61F28"/>
    <w:rsid w:val="00A62240"/>
    <w:rsid w:val="00A638C2"/>
    <w:rsid w:val="00A638C3"/>
    <w:rsid w:val="00A64379"/>
    <w:rsid w:val="00A64F4F"/>
    <w:rsid w:val="00A655B3"/>
    <w:rsid w:val="00A671DD"/>
    <w:rsid w:val="00A71EE4"/>
    <w:rsid w:val="00A7223C"/>
    <w:rsid w:val="00A72B8B"/>
    <w:rsid w:val="00A736D8"/>
    <w:rsid w:val="00A73AC9"/>
    <w:rsid w:val="00A73F86"/>
    <w:rsid w:val="00A74460"/>
    <w:rsid w:val="00A74843"/>
    <w:rsid w:val="00A74D96"/>
    <w:rsid w:val="00A754D8"/>
    <w:rsid w:val="00A75787"/>
    <w:rsid w:val="00A760D9"/>
    <w:rsid w:val="00A7696A"/>
    <w:rsid w:val="00A773A8"/>
    <w:rsid w:val="00A77C09"/>
    <w:rsid w:val="00A81BCC"/>
    <w:rsid w:val="00A81C71"/>
    <w:rsid w:val="00A821AF"/>
    <w:rsid w:val="00A82663"/>
    <w:rsid w:val="00A83207"/>
    <w:rsid w:val="00A83458"/>
    <w:rsid w:val="00A83E92"/>
    <w:rsid w:val="00A84824"/>
    <w:rsid w:val="00A855FE"/>
    <w:rsid w:val="00A85725"/>
    <w:rsid w:val="00A868E5"/>
    <w:rsid w:val="00A869E3"/>
    <w:rsid w:val="00A870A1"/>
    <w:rsid w:val="00A87C14"/>
    <w:rsid w:val="00A903FA"/>
    <w:rsid w:val="00A90818"/>
    <w:rsid w:val="00A90BBC"/>
    <w:rsid w:val="00A90E5D"/>
    <w:rsid w:val="00A9134D"/>
    <w:rsid w:val="00A914F8"/>
    <w:rsid w:val="00A9289C"/>
    <w:rsid w:val="00A937F5"/>
    <w:rsid w:val="00A9397E"/>
    <w:rsid w:val="00A944CD"/>
    <w:rsid w:val="00A94AD4"/>
    <w:rsid w:val="00A95E6D"/>
    <w:rsid w:val="00A96E5A"/>
    <w:rsid w:val="00A97244"/>
    <w:rsid w:val="00AA02B4"/>
    <w:rsid w:val="00AA0C07"/>
    <w:rsid w:val="00AA108C"/>
    <w:rsid w:val="00AA14F2"/>
    <w:rsid w:val="00AA271A"/>
    <w:rsid w:val="00AA3522"/>
    <w:rsid w:val="00AA3E24"/>
    <w:rsid w:val="00AA3E43"/>
    <w:rsid w:val="00AA45D9"/>
    <w:rsid w:val="00AA4816"/>
    <w:rsid w:val="00AA4D56"/>
    <w:rsid w:val="00AA52D2"/>
    <w:rsid w:val="00AA56BF"/>
    <w:rsid w:val="00AA6851"/>
    <w:rsid w:val="00AA71B5"/>
    <w:rsid w:val="00AA74D3"/>
    <w:rsid w:val="00AA7F3B"/>
    <w:rsid w:val="00AB0E92"/>
    <w:rsid w:val="00AB122A"/>
    <w:rsid w:val="00AB2286"/>
    <w:rsid w:val="00AB272A"/>
    <w:rsid w:val="00AB2BFA"/>
    <w:rsid w:val="00AB2F3D"/>
    <w:rsid w:val="00AB35E7"/>
    <w:rsid w:val="00AB59B5"/>
    <w:rsid w:val="00AB59F2"/>
    <w:rsid w:val="00AB60F4"/>
    <w:rsid w:val="00AB7534"/>
    <w:rsid w:val="00AB77E5"/>
    <w:rsid w:val="00AB78A7"/>
    <w:rsid w:val="00AC1C8F"/>
    <w:rsid w:val="00AC33B4"/>
    <w:rsid w:val="00AC3A36"/>
    <w:rsid w:val="00AC3DF2"/>
    <w:rsid w:val="00AC4311"/>
    <w:rsid w:val="00AC44C1"/>
    <w:rsid w:val="00AC50EC"/>
    <w:rsid w:val="00AC59CD"/>
    <w:rsid w:val="00AC5A8A"/>
    <w:rsid w:val="00AC6BE2"/>
    <w:rsid w:val="00AC6D8C"/>
    <w:rsid w:val="00AC6ED9"/>
    <w:rsid w:val="00AC7440"/>
    <w:rsid w:val="00AD052C"/>
    <w:rsid w:val="00AD0715"/>
    <w:rsid w:val="00AD0D79"/>
    <w:rsid w:val="00AD0F6C"/>
    <w:rsid w:val="00AD1DA0"/>
    <w:rsid w:val="00AD312E"/>
    <w:rsid w:val="00AD3A17"/>
    <w:rsid w:val="00AD3C8F"/>
    <w:rsid w:val="00AD3E83"/>
    <w:rsid w:val="00AD45F9"/>
    <w:rsid w:val="00AD4BCF"/>
    <w:rsid w:val="00AD544A"/>
    <w:rsid w:val="00AD58AA"/>
    <w:rsid w:val="00AD77BF"/>
    <w:rsid w:val="00AD7828"/>
    <w:rsid w:val="00AD7F10"/>
    <w:rsid w:val="00AE1764"/>
    <w:rsid w:val="00AE19F7"/>
    <w:rsid w:val="00AE2BB8"/>
    <w:rsid w:val="00AE3456"/>
    <w:rsid w:val="00AE4E4F"/>
    <w:rsid w:val="00AE6BAD"/>
    <w:rsid w:val="00AF1E9D"/>
    <w:rsid w:val="00AF2401"/>
    <w:rsid w:val="00AF25E9"/>
    <w:rsid w:val="00AF272B"/>
    <w:rsid w:val="00AF2B0F"/>
    <w:rsid w:val="00AF31DF"/>
    <w:rsid w:val="00AF3901"/>
    <w:rsid w:val="00AF4234"/>
    <w:rsid w:val="00AF4696"/>
    <w:rsid w:val="00AF7178"/>
    <w:rsid w:val="00AF7564"/>
    <w:rsid w:val="00AF7B6D"/>
    <w:rsid w:val="00B010D7"/>
    <w:rsid w:val="00B0144B"/>
    <w:rsid w:val="00B020E2"/>
    <w:rsid w:val="00B02446"/>
    <w:rsid w:val="00B02568"/>
    <w:rsid w:val="00B031DD"/>
    <w:rsid w:val="00B03843"/>
    <w:rsid w:val="00B05C21"/>
    <w:rsid w:val="00B065A4"/>
    <w:rsid w:val="00B109C4"/>
    <w:rsid w:val="00B1151D"/>
    <w:rsid w:val="00B121FD"/>
    <w:rsid w:val="00B12BDC"/>
    <w:rsid w:val="00B141F0"/>
    <w:rsid w:val="00B1465C"/>
    <w:rsid w:val="00B159DC"/>
    <w:rsid w:val="00B16108"/>
    <w:rsid w:val="00B16B9A"/>
    <w:rsid w:val="00B17E29"/>
    <w:rsid w:val="00B2000B"/>
    <w:rsid w:val="00B202AE"/>
    <w:rsid w:val="00B208D9"/>
    <w:rsid w:val="00B20E85"/>
    <w:rsid w:val="00B222DF"/>
    <w:rsid w:val="00B2281C"/>
    <w:rsid w:val="00B22D0A"/>
    <w:rsid w:val="00B23A20"/>
    <w:rsid w:val="00B2447B"/>
    <w:rsid w:val="00B24C98"/>
    <w:rsid w:val="00B24F1B"/>
    <w:rsid w:val="00B25CBC"/>
    <w:rsid w:val="00B26375"/>
    <w:rsid w:val="00B267D2"/>
    <w:rsid w:val="00B26EB7"/>
    <w:rsid w:val="00B271C8"/>
    <w:rsid w:val="00B2790B"/>
    <w:rsid w:val="00B27E6E"/>
    <w:rsid w:val="00B30189"/>
    <w:rsid w:val="00B30377"/>
    <w:rsid w:val="00B3072A"/>
    <w:rsid w:val="00B31CF3"/>
    <w:rsid w:val="00B322FD"/>
    <w:rsid w:val="00B32CEF"/>
    <w:rsid w:val="00B336DF"/>
    <w:rsid w:val="00B341F2"/>
    <w:rsid w:val="00B35771"/>
    <w:rsid w:val="00B35A73"/>
    <w:rsid w:val="00B3672E"/>
    <w:rsid w:val="00B36AA4"/>
    <w:rsid w:val="00B4055A"/>
    <w:rsid w:val="00B414AE"/>
    <w:rsid w:val="00B4190D"/>
    <w:rsid w:val="00B41F27"/>
    <w:rsid w:val="00B4252B"/>
    <w:rsid w:val="00B4295B"/>
    <w:rsid w:val="00B4472C"/>
    <w:rsid w:val="00B45940"/>
    <w:rsid w:val="00B465BA"/>
    <w:rsid w:val="00B4679B"/>
    <w:rsid w:val="00B500EF"/>
    <w:rsid w:val="00B5052D"/>
    <w:rsid w:val="00B50C2F"/>
    <w:rsid w:val="00B5427D"/>
    <w:rsid w:val="00B554A5"/>
    <w:rsid w:val="00B55574"/>
    <w:rsid w:val="00B555FC"/>
    <w:rsid w:val="00B565A1"/>
    <w:rsid w:val="00B56803"/>
    <w:rsid w:val="00B56BA4"/>
    <w:rsid w:val="00B57186"/>
    <w:rsid w:val="00B5720E"/>
    <w:rsid w:val="00B619EB"/>
    <w:rsid w:val="00B61DFC"/>
    <w:rsid w:val="00B63237"/>
    <w:rsid w:val="00B64040"/>
    <w:rsid w:val="00B642D0"/>
    <w:rsid w:val="00B64655"/>
    <w:rsid w:val="00B64B14"/>
    <w:rsid w:val="00B656B4"/>
    <w:rsid w:val="00B65A5F"/>
    <w:rsid w:val="00B6684C"/>
    <w:rsid w:val="00B674B0"/>
    <w:rsid w:val="00B7065A"/>
    <w:rsid w:val="00B717D6"/>
    <w:rsid w:val="00B71B53"/>
    <w:rsid w:val="00B7302D"/>
    <w:rsid w:val="00B731F5"/>
    <w:rsid w:val="00B7368F"/>
    <w:rsid w:val="00B73CA5"/>
    <w:rsid w:val="00B74203"/>
    <w:rsid w:val="00B74A8B"/>
    <w:rsid w:val="00B74CDD"/>
    <w:rsid w:val="00B75ABD"/>
    <w:rsid w:val="00B77221"/>
    <w:rsid w:val="00B7794A"/>
    <w:rsid w:val="00B77AAB"/>
    <w:rsid w:val="00B77C4F"/>
    <w:rsid w:val="00B77D34"/>
    <w:rsid w:val="00B8001F"/>
    <w:rsid w:val="00B809F4"/>
    <w:rsid w:val="00B822B4"/>
    <w:rsid w:val="00B822B5"/>
    <w:rsid w:val="00B8503F"/>
    <w:rsid w:val="00B87BDD"/>
    <w:rsid w:val="00B9002C"/>
    <w:rsid w:val="00B93897"/>
    <w:rsid w:val="00B93B94"/>
    <w:rsid w:val="00B9463B"/>
    <w:rsid w:val="00B9522F"/>
    <w:rsid w:val="00B95A6D"/>
    <w:rsid w:val="00B96C9D"/>
    <w:rsid w:val="00B9767C"/>
    <w:rsid w:val="00B976E1"/>
    <w:rsid w:val="00B9791F"/>
    <w:rsid w:val="00B97965"/>
    <w:rsid w:val="00B97B0F"/>
    <w:rsid w:val="00BA020B"/>
    <w:rsid w:val="00BA05AE"/>
    <w:rsid w:val="00BA1CF4"/>
    <w:rsid w:val="00BA212F"/>
    <w:rsid w:val="00BA26CE"/>
    <w:rsid w:val="00BA292C"/>
    <w:rsid w:val="00BA3BDE"/>
    <w:rsid w:val="00BA4C2B"/>
    <w:rsid w:val="00BA5874"/>
    <w:rsid w:val="00BA591A"/>
    <w:rsid w:val="00BA59B0"/>
    <w:rsid w:val="00BA6CC8"/>
    <w:rsid w:val="00BA7377"/>
    <w:rsid w:val="00BA797A"/>
    <w:rsid w:val="00BB0129"/>
    <w:rsid w:val="00BB0307"/>
    <w:rsid w:val="00BB102D"/>
    <w:rsid w:val="00BB1938"/>
    <w:rsid w:val="00BB1E1B"/>
    <w:rsid w:val="00BB2BC9"/>
    <w:rsid w:val="00BB2D18"/>
    <w:rsid w:val="00BB3E1E"/>
    <w:rsid w:val="00BB6F30"/>
    <w:rsid w:val="00BB7414"/>
    <w:rsid w:val="00BC0D44"/>
    <w:rsid w:val="00BC0F19"/>
    <w:rsid w:val="00BC1E21"/>
    <w:rsid w:val="00BC2387"/>
    <w:rsid w:val="00BC29C9"/>
    <w:rsid w:val="00BC3825"/>
    <w:rsid w:val="00BC3C10"/>
    <w:rsid w:val="00BC3D60"/>
    <w:rsid w:val="00BC4352"/>
    <w:rsid w:val="00BC4F7E"/>
    <w:rsid w:val="00BC57C8"/>
    <w:rsid w:val="00BC5C8E"/>
    <w:rsid w:val="00BC60AF"/>
    <w:rsid w:val="00BC698C"/>
    <w:rsid w:val="00BC6F59"/>
    <w:rsid w:val="00BC6FAD"/>
    <w:rsid w:val="00BC7029"/>
    <w:rsid w:val="00BC7710"/>
    <w:rsid w:val="00BC7B4E"/>
    <w:rsid w:val="00BC7C17"/>
    <w:rsid w:val="00BD08D7"/>
    <w:rsid w:val="00BD227A"/>
    <w:rsid w:val="00BD2EA6"/>
    <w:rsid w:val="00BD315C"/>
    <w:rsid w:val="00BD361D"/>
    <w:rsid w:val="00BD3FEA"/>
    <w:rsid w:val="00BD4E4F"/>
    <w:rsid w:val="00BD627C"/>
    <w:rsid w:val="00BD644A"/>
    <w:rsid w:val="00BD716B"/>
    <w:rsid w:val="00BE0423"/>
    <w:rsid w:val="00BE1028"/>
    <w:rsid w:val="00BE137C"/>
    <w:rsid w:val="00BE1410"/>
    <w:rsid w:val="00BE1714"/>
    <w:rsid w:val="00BE20FC"/>
    <w:rsid w:val="00BE2632"/>
    <w:rsid w:val="00BE3C96"/>
    <w:rsid w:val="00BE412A"/>
    <w:rsid w:val="00BE5025"/>
    <w:rsid w:val="00BE568A"/>
    <w:rsid w:val="00BE6095"/>
    <w:rsid w:val="00BE6455"/>
    <w:rsid w:val="00BE78DA"/>
    <w:rsid w:val="00BE7BBA"/>
    <w:rsid w:val="00BE7EE0"/>
    <w:rsid w:val="00BF04F3"/>
    <w:rsid w:val="00BF0766"/>
    <w:rsid w:val="00BF08FD"/>
    <w:rsid w:val="00BF1C4E"/>
    <w:rsid w:val="00BF2295"/>
    <w:rsid w:val="00BF3D91"/>
    <w:rsid w:val="00BF44E8"/>
    <w:rsid w:val="00BF49F0"/>
    <w:rsid w:val="00BF49FB"/>
    <w:rsid w:val="00BF4CC8"/>
    <w:rsid w:val="00BF53C7"/>
    <w:rsid w:val="00BF6C00"/>
    <w:rsid w:val="00BF6C28"/>
    <w:rsid w:val="00BF75A3"/>
    <w:rsid w:val="00BF7FAA"/>
    <w:rsid w:val="00C018A3"/>
    <w:rsid w:val="00C02034"/>
    <w:rsid w:val="00C03120"/>
    <w:rsid w:val="00C04AE4"/>
    <w:rsid w:val="00C060C2"/>
    <w:rsid w:val="00C06F7C"/>
    <w:rsid w:val="00C102C0"/>
    <w:rsid w:val="00C10D48"/>
    <w:rsid w:val="00C11060"/>
    <w:rsid w:val="00C1263E"/>
    <w:rsid w:val="00C12F08"/>
    <w:rsid w:val="00C13FDA"/>
    <w:rsid w:val="00C1489E"/>
    <w:rsid w:val="00C14D55"/>
    <w:rsid w:val="00C15E67"/>
    <w:rsid w:val="00C16C74"/>
    <w:rsid w:val="00C16FF5"/>
    <w:rsid w:val="00C1773A"/>
    <w:rsid w:val="00C204D3"/>
    <w:rsid w:val="00C206F8"/>
    <w:rsid w:val="00C21523"/>
    <w:rsid w:val="00C21B5E"/>
    <w:rsid w:val="00C2212B"/>
    <w:rsid w:val="00C2245B"/>
    <w:rsid w:val="00C224A2"/>
    <w:rsid w:val="00C23B86"/>
    <w:rsid w:val="00C243A1"/>
    <w:rsid w:val="00C2498A"/>
    <w:rsid w:val="00C24D64"/>
    <w:rsid w:val="00C24F79"/>
    <w:rsid w:val="00C250EF"/>
    <w:rsid w:val="00C25BB0"/>
    <w:rsid w:val="00C25F96"/>
    <w:rsid w:val="00C303F8"/>
    <w:rsid w:val="00C317C1"/>
    <w:rsid w:val="00C3218E"/>
    <w:rsid w:val="00C32538"/>
    <w:rsid w:val="00C32FE7"/>
    <w:rsid w:val="00C33C8E"/>
    <w:rsid w:val="00C35B61"/>
    <w:rsid w:val="00C35D75"/>
    <w:rsid w:val="00C36A84"/>
    <w:rsid w:val="00C3799E"/>
    <w:rsid w:val="00C408A6"/>
    <w:rsid w:val="00C4142C"/>
    <w:rsid w:val="00C416C8"/>
    <w:rsid w:val="00C43181"/>
    <w:rsid w:val="00C43395"/>
    <w:rsid w:val="00C43B83"/>
    <w:rsid w:val="00C452E2"/>
    <w:rsid w:val="00C45C0C"/>
    <w:rsid w:val="00C470E7"/>
    <w:rsid w:val="00C47800"/>
    <w:rsid w:val="00C47BE6"/>
    <w:rsid w:val="00C47CF3"/>
    <w:rsid w:val="00C50051"/>
    <w:rsid w:val="00C5034A"/>
    <w:rsid w:val="00C51FDF"/>
    <w:rsid w:val="00C52302"/>
    <w:rsid w:val="00C535B7"/>
    <w:rsid w:val="00C545DB"/>
    <w:rsid w:val="00C56E93"/>
    <w:rsid w:val="00C57D18"/>
    <w:rsid w:val="00C57DBD"/>
    <w:rsid w:val="00C60360"/>
    <w:rsid w:val="00C60FD8"/>
    <w:rsid w:val="00C61518"/>
    <w:rsid w:val="00C623D9"/>
    <w:rsid w:val="00C63D7D"/>
    <w:rsid w:val="00C640EA"/>
    <w:rsid w:val="00C641BA"/>
    <w:rsid w:val="00C6461A"/>
    <w:rsid w:val="00C64F0A"/>
    <w:rsid w:val="00C6533A"/>
    <w:rsid w:val="00C702D4"/>
    <w:rsid w:val="00C70FF5"/>
    <w:rsid w:val="00C71467"/>
    <w:rsid w:val="00C71489"/>
    <w:rsid w:val="00C71E04"/>
    <w:rsid w:val="00C720BC"/>
    <w:rsid w:val="00C72B16"/>
    <w:rsid w:val="00C73E9C"/>
    <w:rsid w:val="00C74614"/>
    <w:rsid w:val="00C74A22"/>
    <w:rsid w:val="00C770C0"/>
    <w:rsid w:val="00C7763A"/>
    <w:rsid w:val="00C80422"/>
    <w:rsid w:val="00C8053C"/>
    <w:rsid w:val="00C8062D"/>
    <w:rsid w:val="00C818CA"/>
    <w:rsid w:val="00C828D6"/>
    <w:rsid w:val="00C82CB4"/>
    <w:rsid w:val="00C835AE"/>
    <w:rsid w:val="00C84349"/>
    <w:rsid w:val="00C846E2"/>
    <w:rsid w:val="00C851EE"/>
    <w:rsid w:val="00C85445"/>
    <w:rsid w:val="00C867F4"/>
    <w:rsid w:val="00C872B8"/>
    <w:rsid w:val="00C904BB"/>
    <w:rsid w:val="00C90FB1"/>
    <w:rsid w:val="00C911C1"/>
    <w:rsid w:val="00C92514"/>
    <w:rsid w:val="00C9295F"/>
    <w:rsid w:val="00C935A1"/>
    <w:rsid w:val="00C9371E"/>
    <w:rsid w:val="00C949AE"/>
    <w:rsid w:val="00C94F77"/>
    <w:rsid w:val="00C95F4A"/>
    <w:rsid w:val="00C9778F"/>
    <w:rsid w:val="00CA0434"/>
    <w:rsid w:val="00CA23CE"/>
    <w:rsid w:val="00CA268C"/>
    <w:rsid w:val="00CA31CE"/>
    <w:rsid w:val="00CA32B0"/>
    <w:rsid w:val="00CA3305"/>
    <w:rsid w:val="00CA5E07"/>
    <w:rsid w:val="00CA7CC4"/>
    <w:rsid w:val="00CB2E51"/>
    <w:rsid w:val="00CB3CD7"/>
    <w:rsid w:val="00CB40C9"/>
    <w:rsid w:val="00CB4252"/>
    <w:rsid w:val="00CB499B"/>
    <w:rsid w:val="00CB49FA"/>
    <w:rsid w:val="00CB6CBF"/>
    <w:rsid w:val="00CB7811"/>
    <w:rsid w:val="00CB7867"/>
    <w:rsid w:val="00CB7950"/>
    <w:rsid w:val="00CC051E"/>
    <w:rsid w:val="00CC2A4C"/>
    <w:rsid w:val="00CC3083"/>
    <w:rsid w:val="00CC3746"/>
    <w:rsid w:val="00CC5790"/>
    <w:rsid w:val="00CC764D"/>
    <w:rsid w:val="00CC798F"/>
    <w:rsid w:val="00CC7B99"/>
    <w:rsid w:val="00CD09F9"/>
    <w:rsid w:val="00CD1434"/>
    <w:rsid w:val="00CD150E"/>
    <w:rsid w:val="00CD1D08"/>
    <w:rsid w:val="00CD311F"/>
    <w:rsid w:val="00CD34AB"/>
    <w:rsid w:val="00CD3E57"/>
    <w:rsid w:val="00CD4044"/>
    <w:rsid w:val="00CD4F27"/>
    <w:rsid w:val="00CD5BC0"/>
    <w:rsid w:val="00CD6703"/>
    <w:rsid w:val="00CD7D68"/>
    <w:rsid w:val="00CE0FAB"/>
    <w:rsid w:val="00CE1F63"/>
    <w:rsid w:val="00CE26D9"/>
    <w:rsid w:val="00CE288A"/>
    <w:rsid w:val="00CE36E4"/>
    <w:rsid w:val="00CE4BC6"/>
    <w:rsid w:val="00CE572F"/>
    <w:rsid w:val="00CE63AD"/>
    <w:rsid w:val="00CE6647"/>
    <w:rsid w:val="00CE67F0"/>
    <w:rsid w:val="00CE6D3C"/>
    <w:rsid w:val="00CE70C5"/>
    <w:rsid w:val="00CE74D2"/>
    <w:rsid w:val="00CF0397"/>
    <w:rsid w:val="00CF1D5B"/>
    <w:rsid w:val="00CF1EF9"/>
    <w:rsid w:val="00CF1FA1"/>
    <w:rsid w:val="00CF2A64"/>
    <w:rsid w:val="00CF2E57"/>
    <w:rsid w:val="00CF3304"/>
    <w:rsid w:val="00CF384A"/>
    <w:rsid w:val="00CF431C"/>
    <w:rsid w:val="00CF441E"/>
    <w:rsid w:val="00CF45E4"/>
    <w:rsid w:val="00CF7842"/>
    <w:rsid w:val="00D0060B"/>
    <w:rsid w:val="00D00BCF"/>
    <w:rsid w:val="00D00EA3"/>
    <w:rsid w:val="00D03029"/>
    <w:rsid w:val="00D03F4C"/>
    <w:rsid w:val="00D045AB"/>
    <w:rsid w:val="00D059C8"/>
    <w:rsid w:val="00D063AA"/>
    <w:rsid w:val="00D067B1"/>
    <w:rsid w:val="00D06C2B"/>
    <w:rsid w:val="00D06D51"/>
    <w:rsid w:val="00D07599"/>
    <w:rsid w:val="00D1090D"/>
    <w:rsid w:val="00D10CCB"/>
    <w:rsid w:val="00D12459"/>
    <w:rsid w:val="00D12F74"/>
    <w:rsid w:val="00D136A5"/>
    <w:rsid w:val="00D1370F"/>
    <w:rsid w:val="00D141B8"/>
    <w:rsid w:val="00D142E5"/>
    <w:rsid w:val="00D146F2"/>
    <w:rsid w:val="00D2161C"/>
    <w:rsid w:val="00D21ABA"/>
    <w:rsid w:val="00D21E83"/>
    <w:rsid w:val="00D221CE"/>
    <w:rsid w:val="00D230C5"/>
    <w:rsid w:val="00D230F9"/>
    <w:rsid w:val="00D24A2B"/>
    <w:rsid w:val="00D268C0"/>
    <w:rsid w:val="00D26FB0"/>
    <w:rsid w:val="00D27395"/>
    <w:rsid w:val="00D2780B"/>
    <w:rsid w:val="00D2794B"/>
    <w:rsid w:val="00D27D55"/>
    <w:rsid w:val="00D30F59"/>
    <w:rsid w:val="00D3123E"/>
    <w:rsid w:val="00D313EB"/>
    <w:rsid w:val="00D3142A"/>
    <w:rsid w:val="00D31A42"/>
    <w:rsid w:val="00D31F43"/>
    <w:rsid w:val="00D33BF6"/>
    <w:rsid w:val="00D33F0B"/>
    <w:rsid w:val="00D342F5"/>
    <w:rsid w:val="00D35A49"/>
    <w:rsid w:val="00D362CE"/>
    <w:rsid w:val="00D3667D"/>
    <w:rsid w:val="00D36883"/>
    <w:rsid w:val="00D409DF"/>
    <w:rsid w:val="00D40E2A"/>
    <w:rsid w:val="00D416A9"/>
    <w:rsid w:val="00D417C3"/>
    <w:rsid w:val="00D41B16"/>
    <w:rsid w:val="00D41D9D"/>
    <w:rsid w:val="00D4294E"/>
    <w:rsid w:val="00D429EC"/>
    <w:rsid w:val="00D43ED5"/>
    <w:rsid w:val="00D4458B"/>
    <w:rsid w:val="00D44FD4"/>
    <w:rsid w:val="00D45BB1"/>
    <w:rsid w:val="00D45E09"/>
    <w:rsid w:val="00D46EE3"/>
    <w:rsid w:val="00D47269"/>
    <w:rsid w:val="00D476EE"/>
    <w:rsid w:val="00D47FD7"/>
    <w:rsid w:val="00D518FA"/>
    <w:rsid w:val="00D54AE0"/>
    <w:rsid w:val="00D54BB7"/>
    <w:rsid w:val="00D550B6"/>
    <w:rsid w:val="00D55D5E"/>
    <w:rsid w:val="00D56556"/>
    <w:rsid w:val="00D57182"/>
    <w:rsid w:val="00D60975"/>
    <w:rsid w:val="00D60D4B"/>
    <w:rsid w:val="00D6109D"/>
    <w:rsid w:val="00D6222A"/>
    <w:rsid w:val="00D62A0B"/>
    <w:rsid w:val="00D639C8"/>
    <w:rsid w:val="00D64BDD"/>
    <w:rsid w:val="00D656B9"/>
    <w:rsid w:val="00D65A25"/>
    <w:rsid w:val="00D66E56"/>
    <w:rsid w:val="00D67726"/>
    <w:rsid w:val="00D67D53"/>
    <w:rsid w:val="00D71955"/>
    <w:rsid w:val="00D71EFD"/>
    <w:rsid w:val="00D71F50"/>
    <w:rsid w:val="00D730C9"/>
    <w:rsid w:val="00D73CD0"/>
    <w:rsid w:val="00D741B5"/>
    <w:rsid w:val="00D75777"/>
    <w:rsid w:val="00D75DA5"/>
    <w:rsid w:val="00D76C62"/>
    <w:rsid w:val="00D7705B"/>
    <w:rsid w:val="00D7739F"/>
    <w:rsid w:val="00D7778F"/>
    <w:rsid w:val="00D7790B"/>
    <w:rsid w:val="00D80457"/>
    <w:rsid w:val="00D80594"/>
    <w:rsid w:val="00D80F67"/>
    <w:rsid w:val="00D81009"/>
    <w:rsid w:val="00D817C4"/>
    <w:rsid w:val="00D84713"/>
    <w:rsid w:val="00D85D6D"/>
    <w:rsid w:val="00D864C5"/>
    <w:rsid w:val="00D87218"/>
    <w:rsid w:val="00D87D5D"/>
    <w:rsid w:val="00D87E57"/>
    <w:rsid w:val="00D87F8E"/>
    <w:rsid w:val="00D903EA"/>
    <w:rsid w:val="00D91852"/>
    <w:rsid w:val="00D925A0"/>
    <w:rsid w:val="00D92BCF"/>
    <w:rsid w:val="00D932F8"/>
    <w:rsid w:val="00D9394F"/>
    <w:rsid w:val="00D93E19"/>
    <w:rsid w:val="00D940DA"/>
    <w:rsid w:val="00D94E0E"/>
    <w:rsid w:val="00D954D3"/>
    <w:rsid w:val="00D95A75"/>
    <w:rsid w:val="00D95E2B"/>
    <w:rsid w:val="00D96270"/>
    <w:rsid w:val="00D96F8A"/>
    <w:rsid w:val="00D972AC"/>
    <w:rsid w:val="00D9784B"/>
    <w:rsid w:val="00DA047E"/>
    <w:rsid w:val="00DA1215"/>
    <w:rsid w:val="00DA14FC"/>
    <w:rsid w:val="00DA168A"/>
    <w:rsid w:val="00DA2B9B"/>
    <w:rsid w:val="00DA2D24"/>
    <w:rsid w:val="00DA427C"/>
    <w:rsid w:val="00DA672F"/>
    <w:rsid w:val="00DA6D1B"/>
    <w:rsid w:val="00DA7511"/>
    <w:rsid w:val="00DB0AA3"/>
    <w:rsid w:val="00DB0F7D"/>
    <w:rsid w:val="00DB2E50"/>
    <w:rsid w:val="00DB3035"/>
    <w:rsid w:val="00DB3424"/>
    <w:rsid w:val="00DB3722"/>
    <w:rsid w:val="00DB3743"/>
    <w:rsid w:val="00DB3B2D"/>
    <w:rsid w:val="00DB47F3"/>
    <w:rsid w:val="00DB5BFB"/>
    <w:rsid w:val="00DB68A8"/>
    <w:rsid w:val="00DB6A1C"/>
    <w:rsid w:val="00DB79FD"/>
    <w:rsid w:val="00DC0D71"/>
    <w:rsid w:val="00DC1BAB"/>
    <w:rsid w:val="00DC1E44"/>
    <w:rsid w:val="00DC34DE"/>
    <w:rsid w:val="00DC4600"/>
    <w:rsid w:val="00DC4854"/>
    <w:rsid w:val="00DC52F9"/>
    <w:rsid w:val="00DC72A1"/>
    <w:rsid w:val="00DC7D97"/>
    <w:rsid w:val="00DD0277"/>
    <w:rsid w:val="00DD0926"/>
    <w:rsid w:val="00DD119F"/>
    <w:rsid w:val="00DD2B7C"/>
    <w:rsid w:val="00DD2E96"/>
    <w:rsid w:val="00DD320D"/>
    <w:rsid w:val="00DD3893"/>
    <w:rsid w:val="00DD44C0"/>
    <w:rsid w:val="00DD4678"/>
    <w:rsid w:val="00DD467E"/>
    <w:rsid w:val="00DD4BAA"/>
    <w:rsid w:val="00DD4E2E"/>
    <w:rsid w:val="00DD5D39"/>
    <w:rsid w:val="00DD6052"/>
    <w:rsid w:val="00DD6F1F"/>
    <w:rsid w:val="00DD7516"/>
    <w:rsid w:val="00DD7A1C"/>
    <w:rsid w:val="00DD7B0B"/>
    <w:rsid w:val="00DE0D91"/>
    <w:rsid w:val="00DE2001"/>
    <w:rsid w:val="00DE2179"/>
    <w:rsid w:val="00DE23AF"/>
    <w:rsid w:val="00DE28EA"/>
    <w:rsid w:val="00DE2A47"/>
    <w:rsid w:val="00DE3D32"/>
    <w:rsid w:val="00DE554C"/>
    <w:rsid w:val="00DE5F90"/>
    <w:rsid w:val="00DE627B"/>
    <w:rsid w:val="00DE71B4"/>
    <w:rsid w:val="00DE723B"/>
    <w:rsid w:val="00DE7DF8"/>
    <w:rsid w:val="00DF015F"/>
    <w:rsid w:val="00DF0D4C"/>
    <w:rsid w:val="00DF1158"/>
    <w:rsid w:val="00DF2504"/>
    <w:rsid w:val="00DF338A"/>
    <w:rsid w:val="00DF3F0A"/>
    <w:rsid w:val="00DF5176"/>
    <w:rsid w:val="00DF5509"/>
    <w:rsid w:val="00DF5606"/>
    <w:rsid w:val="00DF5756"/>
    <w:rsid w:val="00DF6ADA"/>
    <w:rsid w:val="00DF703B"/>
    <w:rsid w:val="00DF7DCC"/>
    <w:rsid w:val="00E0014B"/>
    <w:rsid w:val="00E00635"/>
    <w:rsid w:val="00E006CE"/>
    <w:rsid w:val="00E011E4"/>
    <w:rsid w:val="00E019B6"/>
    <w:rsid w:val="00E01FE6"/>
    <w:rsid w:val="00E027C2"/>
    <w:rsid w:val="00E02EB2"/>
    <w:rsid w:val="00E036CD"/>
    <w:rsid w:val="00E03B11"/>
    <w:rsid w:val="00E03D26"/>
    <w:rsid w:val="00E04574"/>
    <w:rsid w:val="00E04741"/>
    <w:rsid w:val="00E05BB2"/>
    <w:rsid w:val="00E0768B"/>
    <w:rsid w:val="00E07952"/>
    <w:rsid w:val="00E10B62"/>
    <w:rsid w:val="00E123C2"/>
    <w:rsid w:val="00E1265F"/>
    <w:rsid w:val="00E12728"/>
    <w:rsid w:val="00E13460"/>
    <w:rsid w:val="00E1402D"/>
    <w:rsid w:val="00E14177"/>
    <w:rsid w:val="00E14B20"/>
    <w:rsid w:val="00E1560A"/>
    <w:rsid w:val="00E16B2E"/>
    <w:rsid w:val="00E17195"/>
    <w:rsid w:val="00E17580"/>
    <w:rsid w:val="00E17FF6"/>
    <w:rsid w:val="00E20AA6"/>
    <w:rsid w:val="00E21F85"/>
    <w:rsid w:val="00E2276D"/>
    <w:rsid w:val="00E22B99"/>
    <w:rsid w:val="00E22D6D"/>
    <w:rsid w:val="00E23062"/>
    <w:rsid w:val="00E24ECD"/>
    <w:rsid w:val="00E25D52"/>
    <w:rsid w:val="00E279A0"/>
    <w:rsid w:val="00E27FBB"/>
    <w:rsid w:val="00E305C9"/>
    <w:rsid w:val="00E30BC4"/>
    <w:rsid w:val="00E30E80"/>
    <w:rsid w:val="00E32296"/>
    <w:rsid w:val="00E3457C"/>
    <w:rsid w:val="00E34DB2"/>
    <w:rsid w:val="00E3515D"/>
    <w:rsid w:val="00E35391"/>
    <w:rsid w:val="00E355A6"/>
    <w:rsid w:val="00E36305"/>
    <w:rsid w:val="00E3710A"/>
    <w:rsid w:val="00E37337"/>
    <w:rsid w:val="00E37460"/>
    <w:rsid w:val="00E401B8"/>
    <w:rsid w:val="00E40E89"/>
    <w:rsid w:val="00E429FD"/>
    <w:rsid w:val="00E44706"/>
    <w:rsid w:val="00E44A1F"/>
    <w:rsid w:val="00E44C3C"/>
    <w:rsid w:val="00E45177"/>
    <w:rsid w:val="00E4613F"/>
    <w:rsid w:val="00E464AB"/>
    <w:rsid w:val="00E46796"/>
    <w:rsid w:val="00E47F11"/>
    <w:rsid w:val="00E503B6"/>
    <w:rsid w:val="00E509B9"/>
    <w:rsid w:val="00E560B7"/>
    <w:rsid w:val="00E56C58"/>
    <w:rsid w:val="00E57C76"/>
    <w:rsid w:val="00E6051D"/>
    <w:rsid w:val="00E60945"/>
    <w:rsid w:val="00E60B08"/>
    <w:rsid w:val="00E60BC2"/>
    <w:rsid w:val="00E611A7"/>
    <w:rsid w:val="00E615FD"/>
    <w:rsid w:val="00E61805"/>
    <w:rsid w:val="00E62327"/>
    <w:rsid w:val="00E6313B"/>
    <w:rsid w:val="00E638D8"/>
    <w:rsid w:val="00E64885"/>
    <w:rsid w:val="00E64CD5"/>
    <w:rsid w:val="00E65CC8"/>
    <w:rsid w:val="00E65E7E"/>
    <w:rsid w:val="00E667F5"/>
    <w:rsid w:val="00E7037A"/>
    <w:rsid w:val="00E70942"/>
    <w:rsid w:val="00E70D36"/>
    <w:rsid w:val="00E71277"/>
    <w:rsid w:val="00E714FF"/>
    <w:rsid w:val="00E71FDE"/>
    <w:rsid w:val="00E722B2"/>
    <w:rsid w:val="00E724E8"/>
    <w:rsid w:val="00E74574"/>
    <w:rsid w:val="00E74755"/>
    <w:rsid w:val="00E752DD"/>
    <w:rsid w:val="00E75D89"/>
    <w:rsid w:val="00E76250"/>
    <w:rsid w:val="00E775B1"/>
    <w:rsid w:val="00E77809"/>
    <w:rsid w:val="00E77FB9"/>
    <w:rsid w:val="00E80144"/>
    <w:rsid w:val="00E807CA"/>
    <w:rsid w:val="00E80B40"/>
    <w:rsid w:val="00E81633"/>
    <w:rsid w:val="00E81690"/>
    <w:rsid w:val="00E81C8A"/>
    <w:rsid w:val="00E81EA2"/>
    <w:rsid w:val="00E81F32"/>
    <w:rsid w:val="00E8233E"/>
    <w:rsid w:val="00E8347B"/>
    <w:rsid w:val="00E83E36"/>
    <w:rsid w:val="00E846C5"/>
    <w:rsid w:val="00E847F9"/>
    <w:rsid w:val="00E84A53"/>
    <w:rsid w:val="00E8515D"/>
    <w:rsid w:val="00E85315"/>
    <w:rsid w:val="00E862B5"/>
    <w:rsid w:val="00E8654F"/>
    <w:rsid w:val="00E86A00"/>
    <w:rsid w:val="00E86B47"/>
    <w:rsid w:val="00E8721A"/>
    <w:rsid w:val="00E875E4"/>
    <w:rsid w:val="00E87856"/>
    <w:rsid w:val="00E90C3D"/>
    <w:rsid w:val="00E90CA6"/>
    <w:rsid w:val="00E90DA4"/>
    <w:rsid w:val="00E91214"/>
    <w:rsid w:val="00E9144A"/>
    <w:rsid w:val="00E92C53"/>
    <w:rsid w:val="00E93491"/>
    <w:rsid w:val="00E94105"/>
    <w:rsid w:val="00E94D10"/>
    <w:rsid w:val="00E94DE7"/>
    <w:rsid w:val="00E95634"/>
    <w:rsid w:val="00E95B76"/>
    <w:rsid w:val="00E95DEB"/>
    <w:rsid w:val="00E960CB"/>
    <w:rsid w:val="00E96BFB"/>
    <w:rsid w:val="00E976C5"/>
    <w:rsid w:val="00EA0AB2"/>
    <w:rsid w:val="00EA0F47"/>
    <w:rsid w:val="00EA0FB3"/>
    <w:rsid w:val="00EA1EC3"/>
    <w:rsid w:val="00EA248B"/>
    <w:rsid w:val="00EA2A2B"/>
    <w:rsid w:val="00EA2A9F"/>
    <w:rsid w:val="00EA2CDF"/>
    <w:rsid w:val="00EA2F11"/>
    <w:rsid w:val="00EA428A"/>
    <w:rsid w:val="00EA4AB9"/>
    <w:rsid w:val="00EA6A42"/>
    <w:rsid w:val="00EB0243"/>
    <w:rsid w:val="00EB145D"/>
    <w:rsid w:val="00EB1B46"/>
    <w:rsid w:val="00EB325E"/>
    <w:rsid w:val="00EB3857"/>
    <w:rsid w:val="00EB4804"/>
    <w:rsid w:val="00EB4E00"/>
    <w:rsid w:val="00EB5BB3"/>
    <w:rsid w:val="00EB6254"/>
    <w:rsid w:val="00EB640A"/>
    <w:rsid w:val="00EB6F34"/>
    <w:rsid w:val="00EB72EB"/>
    <w:rsid w:val="00EB7538"/>
    <w:rsid w:val="00EB769F"/>
    <w:rsid w:val="00EB7B85"/>
    <w:rsid w:val="00EC020E"/>
    <w:rsid w:val="00EC029D"/>
    <w:rsid w:val="00EC1818"/>
    <w:rsid w:val="00EC1D68"/>
    <w:rsid w:val="00EC1EC1"/>
    <w:rsid w:val="00EC3FF0"/>
    <w:rsid w:val="00EC40F8"/>
    <w:rsid w:val="00EC4981"/>
    <w:rsid w:val="00EC4A94"/>
    <w:rsid w:val="00EC547C"/>
    <w:rsid w:val="00EC5A06"/>
    <w:rsid w:val="00EC645B"/>
    <w:rsid w:val="00EC649C"/>
    <w:rsid w:val="00EC67E9"/>
    <w:rsid w:val="00EC6C1C"/>
    <w:rsid w:val="00EC6C5E"/>
    <w:rsid w:val="00EC7604"/>
    <w:rsid w:val="00ED10F5"/>
    <w:rsid w:val="00ED1547"/>
    <w:rsid w:val="00ED19D3"/>
    <w:rsid w:val="00ED1B67"/>
    <w:rsid w:val="00ED1E3E"/>
    <w:rsid w:val="00ED2807"/>
    <w:rsid w:val="00ED29AD"/>
    <w:rsid w:val="00ED3603"/>
    <w:rsid w:val="00ED3E9B"/>
    <w:rsid w:val="00ED4ACC"/>
    <w:rsid w:val="00ED644C"/>
    <w:rsid w:val="00ED6974"/>
    <w:rsid w:val="00ED7DF5"/>
    <w:rsid w:val="00EE08DE"/>
    <w:rsid w:val="00EE18DB"/>
    <w:rsid w:val="00EE2F46"/>
    <w:rsid w:val="00EE3EDB"/>
    <w:rsid w:val="00EE4017"/>
    <w:rsid w:val="00EE5AA0"/>
    <w:rsid w:val="00EE614C"/>
    <w:rsid w:val="00EE6288"/>
    <w:rsid w:val="00EE6F4C"/>
    <w:rsid w:val="00EE71D1"/>
    <w:rsid w:val="00EE792C"/>
    <w:rsid w:val="00EE7A70"/>
    <w:rsid w:val="00EE7C64"/>
    <w:rsid w:val="00EF0126"/>
    <w:rsid w:val="00EF02DA"/>
    <w:rsid w:val="00EF058E"/>
    <w:rsid w:val="00EF1094"/>
    <w:rsid w:val="00EF11A7"/>
    <w:rsid w:val="00EF23EE"/>
    <w:rsid w:val="00EF2DAB"/>
    <w:rsid w:val="00EF3AFE"/>
    <w:rsid w:val="00EF4803"/>
    <w:rsid w:val="00EF49C4"/>
    <w:rsid w:val="00EF4A29"/>
    <w:rsid w:val="00EF4B23"/>
    <w:rsid w:val="00EF4F1D"/>
    <w:rsid w:val="00EF6316"/>
    <w:rsid w:val="00EF67EE"/>
    <w:rsid w:val="00EF7B01"/>
    <w:rsid w:val="00F0095E"/>
    <w:rsid w:val="00F00D7B"/>
    <w:rsid w:val="00F013A5"/>
    <w:rsid w:val="00F0351A"/>
    <w:rsid w:val="00F045FC"/>
    <w:rsid w:val="00F04639"/>
    <w:rsid w:val="00F05142"/>
    <w:rsid w:val="00F056D5"/>
    <w:rsid w:val="00F070F1"/>
    <w:rsid w:val="00F073AC"/>
    <w:rsid w:val="00F0774C"/>
    <w:rsid w:val="00F10640"/>
    <w:rsid w:val="00F106F1"/>
    <w:rsid w:val="00F1297E"/>
    <w:rsid w:val="00F14F41"/>
    <w:rsid w:val="00F152A3"/>
    <w:rsid w:val="00F162EA"/>
    <w:rsid w:val="00F165B8"/>
    <w:rsid w:val="00F17026"/>
    <w:rsid w:val="00F1728A"/>
    <w:rsid w:val="00F2152B"/>
    <w:rsid w:val="00F221E6"/>
    <w:rsid w:val="00F22212"/>
    <w:rsid w:val="00F22497"/>
    <w:rsid w:val="00F22C72"/>
    <w:rsid w:val="00F2313E"/>
    <w:rsid w:val="00F23E44"/>
    <w:rsid w:val="00F2546F"/>
    <w:rsid w:val="00F2558D"/>
    <w:rsid w:val="00F25843"/>
    <w:rsid w:val="00F25AC6"/>
    <w:rsid w:val="00F25E14"/>
    <w:rsid w:val="00F2648E"/>
    <w:rsid w:val="00F26639"/>
    <w:rsid w:val="00F27E8C"/>
    <w:rsid w:val="00F309B6"/>
    <w:rsid w:val="00F3113F"/>
    <w:rsid w:val="00F312C8"/>
    <w:rsid w:val="00F31609"/>
    <w:rsid w:val="00F32184"/>
    <w:rsid w:val="00F322E7"/>
    <w:rsid w:val="00F32332"/>
    <w:rsid w:val="00F325F4"/>
    <w:rsid w:val="00F3774C"/>
    <w:rsid w:val="00F40618"/>
    <w:rsid w:val="00F40873"/>
    <w:rsid w:val="00F41454"/>
    <w:rsid w:val="00F41684"/>
    <w:rsid w:val="00F41E09"/>
    <w:rsid w:val="00F42D6D"/>
    <w:rsid w:val="00F440F7"/>
    <w:rsid w:val="00F44757"/>
    <w:rsid w:val="00F451FD"/>
    <w:rsid w:val="00F455C7"/>
    <w:rsid w:val="00F4670B"/>
    <w:rsid w:val="00F46912"/>
    <w:rsid w:val="00F46C83"/>
    <w:rsid w:val="00F47B72"/>
    <w:rsid w:val="00F47C00"/>
    <w:rsid w:val="00F500D0"/>
    <w:rsid w:val="00F506C0"/>
    <w:rsid w:val="00F508F4"/>
    <w:rsid w:val="00F51285"/>
    <w:rsid w:val="00F51C9C"/>
    <w:rsid w:val="00F52342"/>
    <w:rsid w:val="00F52932"/>
    <w:rsid w:val="00F541ED"/>
    <w:rsid w:val="00F5557D"/>
    <w:rsid w:val="00F56CAE"/>
    <w:rsid w:val="00F57847"/>
    <w:rsid w:val="00F6065F"/>
    <w:rsid w:val="00F60817"/>
    <w:rsid w:val="00F60878"/>
    <w:rsid w:val="00F608EC"/>
    <w:rsid w:val="00F60AB6"/>
    <w:rsid w:val="00F60B23"/>
    <w:rsid w:val="00F61757"/>
    <w:rsid w:val="00F64F6A"/>
    <w:rsid w:val="00F65255"/>
    <w:rsid w:val="00F65727"/>
    <w:rsid w:val="00F70184"/>
    <w:rsid w:val="00F7020E"/>
    <w:rsid w:val="00F703AE"/>
    <w:rsid w:val="00F708DB"/>
    <w:rsid w:val="00F70B3E"/>
    <w:rsid w:val="00F70B5E"/>
    <w:rsid w:val="00F718C9"/>
    <w:rsid w:val="00F71B54"/>
    <w:rsid w:val="00F731C2"/>
    <w:rsid w:val="00F732BB"/>
    <w:rsid w:val="00F73948"/>
    <w:rsid w:val="00F73F6D"/>
    <w:rsid w:val="00F74181"/>
    <w:rsid w:val="00F745BB"/>
    <w:rsid w:val="00F749E8"/>
    <w:rsid w:val="00F75531"/>
    <w:rsid w:val="00F76397"/>
    <w:rsid w:val="00F7673A"/>
    <w:rsid w:val="00F77403"/>
    <w:rsid w:val="00F77934"/>
    <w:rsid w:val="00F80515"/>
    <w:rsid w:val="00F80DA8"/>
    <w:rsid w:val="00F80DC2"/>
    <w:rsid w:val="00F8623D"/>
    <w:rsid w:val="00F868EE"/>
    <w:rsid w:val="00F86C86"/>
    <w:rsid w:val="00F87189"/>
    <w:rsid w:val="00F8762A"/>
    <w:rsid w:val="00F912E4"/>
    <w:rsid w:val="00F91E1B"/>
    <w:rsid w:val="00F9222D"/>
    <w:rsid w:val="00F9284D"/>
    <w:rsid w:val="00F93094"/>
    <w:rsid w:val="00F930D1"/>
    <w:rsid w:val="00F938A5"/>
    <w:rsid w:val="00F94046"/>
    <w:rsid w:val="00F9593B"/>
    <w:rsid w:val="00F959C9"/>
    <w:rsid w:val="00F95A36"/>
    <w:rsid w:val="00F95ECB"/>
    <w:rsid w:val="00F95F7C"/>
    <w:rsid w:val="00F96DAC"/>
    <w:rsid w:val="00FA071C"/>
    <w:rsid w:val="00FA0FC9"/>
    <w:rsid w:val="00FA138A"/>
    <w:rsid w:val="00FA294C"/>
    <w:rsid w:val="00FA2AD9"/>
    <w:rsid w:val="00FA2DB0"/>
    <w:rsid w:val="00FA3024"/>
    <w:rsid w:val="00FA37B7"/>
    <w:rsid w:val="00FA494B"/>
    <w:rsid w:val="00FA4AB1"/>
    <w:rsid w:val="00FA5280"/>
    <w:rsid w:val="00FA558C"/>
    <w:rsid w:val="00FA61D6"/>
    <w:rsid w:val="00FA6775"/>
    <w:rsid w:val="00FB0767"/>
    <w:rsid w:val="00FB12A8"/>
    <w:rsid w:val="00FB2144"/>
    <w:rsid w:val="00FB45A0"/>
    <w:rsid w:val="00FB4AC3"/>
    <w:rsid w:val="00FB5F8D"/>
    <w:rsid w:val="00FB60CD"/>
    <w:rsid w:val="00FB6794"/>
    <w:rsid w:val="00FB6D9A"/>
    <w:rsid w:val="00FB72DD"/>
    <w:rsid w:val="00FB77CB"/>
    <w:rsid w:val="00FC0DB4"/>
    <w:rsid w:val="00FC24F1"/>
    <w:rsid w:val="00FC2529"/>
    <w:rsid w:val="00FC2B89"/>
    <w:rsid w:val="00FC3041"/>
    <w:rsid w:val="00FC58FF"/>
    <w:rsid w:val="00FC59CF"/>
    <w:rsid w:val="00FD158D"/>
    <w:rsid w:val="00FD1787"/>
    <w:rsid w:val="00FD189C"/>
    <w:rsid w:val="00FD18D7"/>
    <w:rsid w:val="00FD19E0"/>
    <w:rsid w:val="00FD32E8"/>
    <w:rsid w:val="00FD37EC"/>
    <w:rsid w:val="00FD3B45"/>
    <w:rsid w:val="00FD42FE"/>
    <w:rsid w:val="00FD5419"/>
    <w:rsid w:val="00FD5604"/>
    <w:rsid w:val="00FD5AE6"/>
    <w:rsid w:val="00FD64E0"/>
    <w:rsid w:val="00FE0105"/>
    <w:rsid w:val="00FE0369"/>
    <w:rsid w:val="00FE04B2"/>
    <w:rsid w:val="00FE0BEF"/>
    <w:rsid w:val="00FE0CDF"/>
    <w:rsid w:val="00FE1BCC"/>
    <w:rsid w:val="00FE1DAF"/>
    <w:rsid w:val="00FE261F"/>
    <w:rsid w:val="00FE307D"/>
    <w:rsid w:val="00FE37CF"/>
    <w:rsid w:val="00FE3C1C"/>
    <w:rsid w:val="00FE3F43"/>
    <w:rsid w:val="00FE4F22"/>
    <w:rsid w:val="00FE5C6D"/>
    <w:rsid w:val="00FE60BA"/>
    <w:rsid w:val="00FE6776"/>
    <w:rsid w:val="00FE6F7D"/>
    <w:rsid w:val="00FE7ABC"/>
    <w:rsid w:val="00FE7ACF"/>
    <w:rsid w:val="00FE7E35"/>
    <w:rsid w:val="00FF0EBF"/>
    <w:rsid w:val="00FF1305"/>
    <w:rsid w:val="00FF1A6E"/>
    <w:rsid w:val="00FF1B5B"/>
    <w:rsid w:val="00FF1CDD"/>
    <w:rsid w:val="00FF2898"/>
    <w:rsid w:val="00FF4217"/>
    <w:rsid w:val="00FF5400"/>
    <w:rsid w:val="00FF54D5"/>
    <w:rsid w:val="00FF5B88"/>
    <w:rsid w:val="00FF600C"/>
    <w:rsid w:val="00FF67A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E1A7"/>
  <w15:docId w15:val="{2D1E5D5C-ED7C-4AB8-88D8-92A82B42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E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E5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E5E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7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04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phay\Dropbox%20(Audits)\A1%20Audit%20Team%20Folder%20(Universal)\01%20Forms\001.%20Applications\000.%20Multi-Standard%20Application%20(Chain%20of%20Custody)\IDFL-FF-MS01-%20Multiple%20Standards%20Application%20Form%20EN(3.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A3EC030F84F6A847AAB01D806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50E2-E359-4B38-A75F-60A0708F311F}"/>
      </w:docPartPr>
      <w:docPartBody>
        <w:p w:rsidR="0062442E" w:rsidRDefault="0030111F" w:rsidP="0030111F">
          <w:pPr>
            <w:pStyle w:val="E64A3EC030F84F6A847AAB01D80679F1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21CE0180F1E46EB9E161B8907C4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6CA6-56F6-40C7-9EC6-CE9D4F99F36E}"/>
      </w:docPartPr>
      <w:docPartBody>
        <w:p w:rsidR="0062442E" w:rsidRDefault="00896807" w:rsidP="00896807">
          <w:pPr>
            <w:pStyle w:val="721CE0180F1E46EB9E161B8907C46219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6951C9BB6749F4A5E1CBE42B0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6FB5-99EB-4B95-B901-0F9FF091CAD6}"/>
      </w:docPartPr>
      <w:docPartBody>
        <w:p w:rsidR="0062442E" w:rsidRDefault="00896807" w:rsidP="00896807">
          <w:pPr>
            <w:pStyle w:val="F56951C9BB6749F4A5E1CBE42B0659E8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69B02AAEEB44029EAE298621CB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D300-7B57-44F4-8165-9B56BC810A76}"/>
      </w:docPartPr>
      <w:docPartBody>
        <w:p w:rsidR="0062442E" w:rsidRDefault="00896807" w:rsidP="00896807">
          <w:pPr>
            <w:pStyle w:val="7169B02AAEEB44029EAE298621CB90D3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233304F3B4537B07ED7ABF160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218C-A7AF-45AD-B741-6B7A908522A6}"/>
      </w:docPartPr>
      <w:docPartBody>
        <w:p w:rsidR="0062442E" w:rsidRDefault="00896807" w:rsidP="00896807">
          <w:pPr>
            <w:pStyle w:val="951233304F3B4537B07ED7ABF160EA3E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592E4FBB1C4079BDEF0F5544C0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F488-B0BB-4B3B-A893-30DFA0C73335}"/>
      </w:docPartPr>
      <w:docPartBody>
        <w:p w:rsidR="0062442E" w:rsidRDefault="00896807" w:rsidP="00896807">
          <w:pPr>
            <w:pStyle w:val="AE592E4FBB1C4079BDEF0F5544C0D364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ECFBF4984140A8B33EC7D0090C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4B11-DF3C-4396-8F63-9CB4AA00FB0D}"/>
      </w:docPartPr>
      <w:docPartBody>
        <w:p w:rsidR="0062442E" w:rsidRDefault="00896807" w:rsidP="00896807">
          <w:pPr>
            <w:pStyle w:val="DBECFBF4984140A8B33EC7D0090CE336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C5D34E31184FB8A0E871D21711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08BE-DFEF-4D71-BCD2-9219509925F4}"/>
      </w:docPartPr>
      <w:docPartBody>
        <w:p w:rsidR="00BB0F91" w:rsidRDefault="00896807" w:rsidP="00896807">
          <w:pPr>
            <w:pStyle w:val="5FC5D34E31184FB8A0E871D217114816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F5CFD6B7CC4642A631193F4E41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5F28-04D9-4C45-A868-7E58B86E599E}"/>
      </w:docPartPr>
      <w:docPartBody>
        <w:p w:rsidR="00BB0F91" w:rsidRDefault="00896807" w:rsidP="00896807">
          <w:pPr>
            <w:pStyle w:val="C5F5CFD6B7CC4642A631193F4E41B517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565BD9502549DF9444BA0C87B2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47E8-A9B6-41B3-A5B5-67B8C57B37EF}"/>
      </w:docPartPr>
      <w:docPartBody>
        <w:p w:rsidR="00BB0F91" w:rsidRDefault="00896807" w:rsidP="00896807">
          <w:pPr>
            <w:pStyle w:val="FF565BD9502549DF9444BA0C87B2CAEA1"/>
          </w:pPr>
          <w:r w:rsidRPr="001D68F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D92A2AABF7490492759AEC6ABF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285C-F04B-4783-8B52-DFA2219CD0B7}"/>
      </w:docPartPr>
      <w:docPartBody>
        <w:p w:rsidR="00BB0F91" w:rsidRDefault="00896807" w:rsidP="00896807">
          <w:pPr>
            <w:pStyle w:val="8AD92A2AABF7490492759AEC6ABF6AAF1"/>
          </w:pPr>
          <w:r w:rsidRPr="001D68F8">
            <w:rPr>
              <w:rStyle w:val="PlaceholderText"/>
              <w:sz w:val="16"/>
              <w:szCs w:val="16"/>
            </w:rPr>
            <w:t xml:space="preserve">Click here to answer Y/N. </w:t>
          </w:r>
        </w:p>
      </w:docPartBody>
    </w:docPart>
    <w:docPart>
      <w:docPartPr>
        <w:name w:val="7F206731111F4F4E8F078B961312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C53C-FC46-41CE-A0B7-CB3EE7680AEF}"/>
      </w:docPartPr>
      <w:docPartBody>
        <w:p w:rsidR="006A5FBE" w:rsidRDefault="00896807" w:rsidP="00896807">
          <w:pPr>
            <w:pStyle w:val="7F206731111F4F4E8F078B961312326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BC4E0B84E843F6B4D1D8D34F3C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5E7-6C02-47F8-A5B8-1EE91ACCBBD1}"/>
      </w:docPartPr>
      <w:docPartBody>
        <w:p w:rsidR="006A5FBE" w:rsidRDefault="00896807" w:rsidP="00896807">
          <w:pPr>
            <w:pStyle w:val="6CBC4E0B84E843F6B4D1D8D34F3CAD3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37CE8E883348E2BE41E8B8A80D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E2C9-6C31-4566-8BD0-008F9ECBF1A3}"/>
      </w:docPartPr>
      <w:docPartBody>
        <w:p w:rsidR="006A5FBE" w:rsidRDefault="00896807" w:rsidP="00896807">
          <w:pPr>
            <w:pStyle w:val="4B37CE8E883348E2BE41E8B8A80D4570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CC13090C1945B69525D8A5D6C1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98A9-9245-4F53-B151-69F2CBDACA40}"/>
      </w:docPartPr>
      <w:docPartBody>
        <w:p w:rsidR="006A5FBE" w:rsidRDefault="00896807" w:rsidP="00896807">
          <w:pPr>
            <w:pStyle w:val="C7CC13090C1945B69525D8A5D6C12BD8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037EE0E71470CA5FADC3EDE92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BF63-E769-46C1-A9B8-92448BA5233E}"/>
      </w:docPartPr>
      <w:docPartBody>
        <w:p w:rsidR="006A5FBE" w:rsidRDefault="00896807" w:rsidP="00896807">
          <w:pPr>
            <w:pStyle w:val="76B037EE0E71470CA5FADC3EDE92210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539A99623F4884B85EFA997FF9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8C72-124F-4BAC-8BA8-912C1C85C265}"/>
      </w:docPartPr>
      <w:docPartBody>
        <w:p w:rsidR="006A5FBE" w:rsidRDefault="00896807" w:rsidP="00896807">
          <w:pPr>
            <w:pStyle w:val="80539A99623F4884B85EFA997FF9493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8E724C81AF4D3A9526BD1156C0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F926-0E32-4DDB-B5EA-98764D673E57}"/>
      </w:docPartPr>
      <w:docPartBody>
        <w:p w:rsidR="006A5FBE" w:rsidRDefault="00896807" w:rsidP="00896807">
          <w:pPr>
            <w:pStyle w:val="668E724C81AF4D3A9526BD1156C0797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A4B10DBD044A6892EACA4D6727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AB8C-5CDC-4ADD-A391-1828BFDF5932}"/>
      </w:docPartPr>
      <w:docPartBody>
        <w:p w:rsidR="006A5FBE" w:rsidRDefault="00896807" w:rsidP="00896807">
          <w:pPr>
            <w:pStyle w:val="B0A4B10DBD044A6892EACA4D67274A7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0B6E61403249F5931EA2C2BD21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CE24-0D7A-413C-A152-BB6DB5DFA4AB}"/>
      </w:docPartPr>
      <w:docPartBody>
        <w:p w:rsidR="006A5FBE" w:rsidRDefault="00896807" w:rsidP="00896807">
          <w:pPr>
            <w:pStyle w:val="BE0B6E61403249F5931EA2C2BD21BAC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552DC03D3C4AF8A0F3F9AED63F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B8BC-F9C0-4A8B-9EF0-A2C761ED34E2}"/>
      </w:docPartPr>
      <w:docPartBody>
        <w:p w:rsidR="006A5FBE" w:rsidRDefault="00896807" w:rsidP="00896807">
          <w:pPr>
            <w:pStyle w:val="5D552DC03D3C4AF8A0F3F9AED63F9EB3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15C04A4685417385608F2CE0CD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9FF6-84CC-4F08-934A-675B86E1C4B5}"/>
      </w:docPartPr>
      <w:docPartBody>
        <w:p w:rsidR="006A5FBE" w:rsidRDefault="00896807" w:rsidP="00896807">
          <w:pPr>
            <w:pStyle w:val="F615C04A4685417385608F2CE0CD5135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DB1C912AF144BD8F48976F69F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E3DF-AA70-4B26-8419-53EC936508AF}"/>
      </w:docPartPr>
      <w:docPartBody>
        <w:p w:rsidR="006A5FBE" w:rsidRDefault="00896807" w:rsidP="00896807">
          <w:pPr>
            <w:pStyle w:val="C1DB1C912AF144BD8F48976F69FA660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297556D88D4F6C9812D5E87F06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0FF1-F7F5-4D61-8632-CD71BD0FBAA6}"/>
      </w:docPartPr>
      <w:docPartBody>
        <w:p w:rsidR="006A5FBE" w:rsidRDefault="00896807" w:rsidP="00896807">
          <w:pPr>
            <w:pStyle w:val="44297556D88D4F6C9812D5E87F06685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BA21A0797349D482AACF08F5D9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8C34-3E3D-4482-8E10-1B70C2650513}"/>
      </w:docPartPr>
      <w:docPartBody>
        <w:p w:rsidR="006A5FBE" w:rsidRDefault="00896807" w:rsidP="00896807">
          <w:pPr>
            <w:pStyle w:val="10BA21A0797349D482AACF08F5D997A0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0E5DBC0143439B880B88E23D07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DE5-111F-440F-9594-D57E58349132}"/>
      </w:docPartPr>
      <w:docPartBody>
        <w:p w:rsidR="006A5FBE" w:rsidRDefault="00896807" w:rsidP="00896807">
          <w:pPr>
            <w:pStyle w:val="9A0E5DBC0143439B880B88E23D0741E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9B1EA6DCB040159FA4A78E892E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2A13-6424-4AB1-9EC1-49314B1D9BD4}"/>
      </w:docPartPr>
      <w:docPartBody>
        <w:p w:rsidR="006A5FBE" w:rsidRDefault="00896807" w:rsidP="00896807">
          <w:pPr>
            <w:pStyle w:val="A49B1EA6DCB040159FA4A78E892EAE6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6F4BEA2BA1465A8D692697C03C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C29-27C4-40EF-AD71-72FAD4C99AF7}"/>
      </w:docPartPr>
      <w:docPartBody>
        <w:p w:rsidR="006A5FBE" w:rsidRDefault="00896807" w:rsidP="00896807">
          <w:pPr>
            <w:pStyle w:val="796F4BEA2BA1465A8D692697C03C70AE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EAEED2F40C4AA8AF490E4F697A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3B1A-A032-4528-A79B-04D3A5B5930C}"/>
      </w:docPartPr>
      <w:docPartBody>
        <w:p w:rsidR="006A5FBE" w:rsidRDefault="00896807" w:rsidP="00896807">
          <w:pPr>
            <w:pStyle w:val="E1EAEED2F40C4AA8AF490E4F697A498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213545593D43BE9A6B1695968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8977-15D8-4561-94B0-677C04976126}"/>
      </w:docPartPr>
      <w:docPartBody>
        <w:p w:rsidR="006A5FBE" w:rsidRDefault="00896807" w:rsidP="00896807">
          <w:pPr>
            <w:pStyle w:val="21213545593D43BE9A6B16959687C2932"/>
          </w:pPr>
          <w:r w:rsidRPr="00784C05">
            <w:rPr>
              <w:rStyle w:val="PlaceholderText"/>
              <w:sz w:val="12"/>
              <w:szCs w:val="12"/>
              <w:highlight w:val="lightGray"/>
            </w:rPr>
            <w:t>Click here to enter text.</w:t>
          </w:r>
        </w:p>
      </w:docPartBody>
    </w:docPart>
    <w:docPart>
      <w:docPartPr>
        <w:name w:val="8400C32D94704D089782F11F32A4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4542-E3C4-4E7D-A048-817F8A9C1BD8}"/>
      </w:docPartPr>
      <w:docPartBody>
        <w:p w:rsidR="006A5FBE" w:rsidRDefault="00896807" w:rsidP="00896807">
          <w:pPr>
            <w:pStyle w:val="8400C32D94704D089782F11F32A49A8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C8C9C4BF494D62A4F3FE70D288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4BD5-8939-4EA9-BC4D-63CD92E378D6}"/>
      </w:docPartPr>
      <w:docPartBody>
        <w:p w:rsidR="006A5FBE" w:rsidRDefault="00896807" w:rsidP="00896807">
          <w:pPr>
            <w:pStyle w:val="0EC8C9C4BF494D62A4F3FE70D2881F762"/>
          </w:pPr>
          <w:r w:rsidRPr="0040008F">
            <w:rPr>
              <w:rStyle w:val="PlaceholderText"/>
              <w:sz w:val="16"/>
              <w:szCs w:val="16"/>
              <w:u w:val="single"/>
              <w:shd w:val="clear" w:color="auto" w:fill="D9D9D9" w:themeFill="background1" w:themeFillShade="D9"/>
            </w:rPr>
            <w:t>#</w:t>
          </w:r>
          <w:r>
            <w:rPr>
              <w:rStyle w:val="PlaceholderText"/>
              <w:sz w:val="16"/>
              <w:szCs w:val="16"/>
              <w:u w:val="single"/>
              <w:shd w:val="clear" w:color="auto" w:fill="D9D9D9" w:themeFill="background1" w:themeFillShade="D9"/>
            </w:rPr>
            <w:t xml:space="preserve"> # #</w:t>
          </w:r>
          <w:r w:rsidRPr="0040008F">
            <w:rPr>
              <w:rStyle w:val="PlaceholderText"/>
              <w:sz w:val="16"/>
              <w:szCs w:val="16"/>
              <w:u w:val="single"/>
              <w:shd w:val="clear" w:color="auto" w:fill="D9D9D9" w:themeFill="background1" w:themeFillShade="D9"/>
            </w:rPr>
            <w:t xml:space="preserve">    </w:t>
          </w:r>
        </w:p>
      </w:docPartBody>
    </w:docPart>
    <w:docPart>
      <w:docPartPr>
        <w:name w:val="B4B837E72D1B458D8E8E93CFB955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1BD1-859A-4CA1-8AEB-7F8F70660557}"/>
      </w:docPartPr>
      <w:docPartBody>
        <w:p w:rsidR="006A5FBE" w:rsidRDefault="006A5FBE" w:rsidP="006A5FBE">
          <w:pPr>
            <w:pStyle w:val="B4B837E72D1B458D8E8E93CFB955D4DD"/>
          </w:pPr>
          <w:r w:rsidRPr="00ED154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974E19E9A57D49239744A66D3421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B9E2-9F19-497C-AA3C-33557C3EB300}"/>
      </w:docPartPr>
      <w:docPartBody>
        <w:p w:rsidR="006A5FBE" w:rsidRDefault="00896807" w:rsidP="00896807">
          <w:pPr>
            <w:pStyle w:val="974E19E9A57D49239744A66D3421E8802"/>
          </w:pPr>
          <w:r w:rsidRPr="004750D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57B7111EF29A4DDA9BC8AC9F46FB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2ED8-E017-4A85-93FB-D55B5CDC0A90}"/>
      </w:docPartPr>
      <w:docPartBody>
        <w:p w:rsidR="006A5FBE" w:rsidRDefault="00896807" w:rsidP="00896807">
          <w:pPr>
            <w:pStyle w:val="57B7111EF29A4DDA9BC8AC9F46FB6ECF2"/>
          </w:pPr>
          <w:r w:rsidRPr="004750D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  <w:docPart>
      <w:docPartPr>
        <w:name w:val="6D8DF4789D8847B5AB480104B8AE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A392-4EA8-4178-96B8-58A823BEB3F1}"/>
      </w:docPartPr>
      <w:docPartBody>
        <w:p w:rsidR="006A5FBE" w:rsidRDefault="00896807" w:rsidP="00896807">
          <w:pPr>
            <w:pStyle w:val="6D8DF4789D8847B5AB480104B8AEA9692"/>
          </w:pPr>
          <w:r w:rsidRPr="004750D7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DF"/>
    <w:rsid w:val="000B4353"/>
    <w:rsid w:val="000C1596"/>
    <w:rsid w:val="000F05C5"/>
    <w:rsid w:val="001702A2"/>
    <w:rsid w:val="00180CA3"/>
    <w:rsid w:val="001A42B7"/>
    <w:rsid w:val="0021791D"/>
    <w:rsid w:val="002D5890"/>
    <w:rsid w:val="0030111F"/>
    <w:rsid w:val="00311B39"/>
    <w:rsid w:val="004A2DA5"/>
    <w:rsid w:val="00544B09"/>
    <w:rsid w:val="005938D4"/>
    <w:rsid w:val="0062442E"/>
    <w:rsid w:val="006668CF"/>
    <w:rsid w:val="00670CDF"/>
    <w:rsid w:val="006A5FBE"/>
    <w:rsid w:val="00832BA5"/>
    <w:rsid w:val="008962AF"/>
    <w:rsid w:val="00896807"/>
    <w:rsid w:val="0091669E"/>
    <w:rsid w:val="009666B9"/>
    <w:rsid w:val="00AB05E5"/>
    <w:rsid w:val="00BB0F91"/>
    <w:rsid w:val="00BC41CE"/>
    <w:rsid w:val="00C03192"/>
    <w:rsid w:val="00C10AE9"/>
    <w:rsid w:val="00C93BEC"/>
    <w:rsid w:val="00D62F8F"/>
    <w:rsid w:val="00DA3253"/>
    <w:rsid w:val="00DA7D53"/>
    <w:rsid w:val="00DC49BA"/>
    <w:rsid w:val="00DD4667"/>
    <w:rsid w:val="00EB12ED"/>
    <w:rsid w:val="00ED762E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807"/>
    <w:rPr>
      <w:color w:val="808080"/>
    </w:rPr>
  </w:style>
  <w:style w:type="paragraph" w:customStyle="1" w:styleId="E64A3EC030F84F6A847AAB01D80679F1">
    <w:name w:val="E64A3EC030F84F6A847AAB01D80679F1"/>
    <w:rsid w:val="0030111F"/>
    <w:rPr>
      <w:rFonts w:eastAsia="PMingLiU"/>
      <w:lang w:eastAsia="zh-CN"/>
    </w:rPr>
  </w:style>
  <w:style w:type="paragraph" w:customStyle="1" w:styleId="7F206731111F4F4E8F078B9613123261">
    <w:name w:val="7F206731111F4F4E8F078B9613123261"/>
    <w:rsid w:val="006A5FBE"/>
    <w:rPr>
      <w:kern w:val="2"/>
      <w:lang w:eastAsia="zh-CN"/>
      <w14:ligatures w14:val="standardContextual"/>
    </w:rPr>
  </w:style>
  <w:style w:type="paragraph" w:customStyle="1" w:styleId="6CBC4E0B84E843F6B4D1D8D34F3CAD3F">
    <w:name w:val="6CBC4E0B84E843F6B4D1D8D34F3CAD3F"/>
    <w:rsid w:val="006A5FBE"/>
    <w:rPr>
      <w:kern w:val="2"/>
      <w:lang w:eastAsia="zh-CN"/>
      <w14:ligatures w14:val="standardContextual"/>
    </w:rPr>
  </w:style>
  <w:style w:type="paragraph" w:customStyle="1" w:styleId="4B37CE8E883348E2BE41E8B8A80D4570">
    <w:name w:val="4B37CE8E883348E2BE41E8B8A80D4570"/>
    <w:rsid w:val="006A5FBE"/>
    <w:rPr>
      <w:kern w:val="2"/>
      <w:lang w:eastAsia="zh-CN"/>
      <w14:ligatures w14:val="standardContextual"/>
    </w:rPr>
  </w:style>
  <w:style w:type="paragraph" w:customStyle="1" w:styleId="C7CC13090C1945B69525D8A5D6C12BD8">
    <w:name w:val="C7CC13090C1945B69525D8A5D6C12BD8"/>
    <w:rsid w:val="006A5FBE"/>
    <w:rPr>
      <w:kern w:val="2"/>
      <w:lang w:eastAsia="zh-CN"/>
      <w14:ligatures w14:val="standardContextual"/>
    </w:rPr>
  </w:style>
  <w:style w:type="paragraph" w:customStyle="1" w:styleId="76B037EE0E71470CA5FADC3EDE922104">
    <w:name w:val="76B037EE0E71470CA5FADC3EDE922104"/>
    <w:rsid w:val="006A5FBE"/>
    <w:rPr>
      <w:kern w:val="2"/>
      <w:lang w:eastAsia="zh-CN"/>
      <w14:ligatures w14:val="standardContextual"/>
    </w:rPr>
  </w:style>
  <w:style w:type="paragraph" w:customStyle="1" w:styleId="80539A99623F4884B85EFA997FF94931">
    <w:name w:val="80539A99623F4884B85EFA997FF94931"/>
    <w:rsid w:val="006A5FBE"/>
    <w:rPr>
      <w:kern w:val="2"/>
      <w:lang w:eastAsia="zh-CN"/>
      <w14:ligatures w14:val="standardContextual"/>
    </w:rPr>
  </w:style>
  <w:style w:type="paragraph" w:customStyle="1" w:styleId="668E724C81AF4D3A9526BD1156C07974">
    <w:name w:val="668E724C81AF4D3A9526BD1156C07974"/>
    <w:rsid w:val="006A5FBE"/>
    <w:rPr>
      <w:kern w:val="2"/>
      <w:lang w:eastAsia="zh-CN"/>
      <w14:ligatures w14:val="standardContextual"/>
    </w:rPr>
  </w:style>
  <w:style w:type="paragraph" w:customStyle="1" w:styleId="B0A4B10DBD044A6892EACA4D67274A7F">
    <w:name w:val="B0A4B10DBD044A6892EACA4D67274A7F"/>
    <w:rsid w:val="006A5FBE"/>
    <w:rPr>
      <w:kern w:val="2"/>
      <w:lang w:eastAsia="zh-CN"/>
      <w14:ligatures w14:val="standardContextual"/>
    </w:rPr>
  </w:style>
  <w:style w:type="paragraph" w:customStyle="1" w:styleId="BE0B6E61403249F5931EA2C2BD21BACC">
    <w:name w:val="BE0B6E61403249F5931EA2C2BD21BACC"/>
    <w:rsid w:val="006A5FBE"/>
    <w:rPr>
      <w:kern w:val="2"/>
      <w:lang w:eastAsia="zh-CN"/>
      <w14:ligatures w14:val="standardContextual"/>
    </w:rPr>
  </w:style>
  <w:style w:type="paragraph" w:customStyle="1" w:styleId="5D552DC03D3C4AF8A0F3F9AED63F9EB3">
    <w:name w:val="5D552DC03D3C4AF8A0F3F9AED63F9EB3"/>
    <w:rsid w:val="006A5FBE"/>
    <w:rPr>
      <w:kern w:val="2"/>
      <w:lang w:eastAsia="zh-CN"/>
      <w14:ligatures w14:val="standardContextual"/>
    </w:rPr>
  </w:style>
  <w:style w:type="paragraph" w:customStyle="1" w:styleId="F615C04A4685417385608F2CE0CD5135">
    <w:name w:val="F615C04A4685417385608F2CE0CD5135"/>
    <w:rsid w:val="006A5FBE"/>
    <w:rPr>
      <w:kern w:val="2"/>
      <w:lang w:eastAsia="zh-CN"/>
      <w14:ligatures w14:val="standardContextual"/>
    </w:rPr>
  </w:style>
  <w:style w:type="paragraph" w:customStyle="1" w:styleId="C1DB1C912AF144BD8F48976F69FA660F">
    <w:name w:val="C1DB1C912AF144BD8F48976F69FA660F"/>
    <w:rsid w:val="006A5FBE"/>
    <w:rPr>
      <w:kern w:val="2"/>
      <w:lang w:eastAsia="zh-CN"/>
      <w14:ligatures w14:val="standardContextual"/>
    </w:rPr>
  </w:style>
  <w:style w:type="paragraph" w:customStyle="1" w:styleId="44297556D88D4F6C9812D5E87F066851">
    <w:name w:val="44297556D88D4F6C9812D5E87F066851"/>
    <w:rsid w:val="006A5FBE"/>
    <w:rPr>
      <w:kern w:val="2"/>
      <w:lang w:eastAsia="zh-CN"/>
      <w14:ligatures w14:val="standardContextual"/>
    </w:rPr>
  </w:style>
  <w:style w:type="paragraph" w:customStyle="1" w:styleId="10BA21A0797349D482AACF08F5D997A0">
    <w:name w:val="10BA21A0797349D482AACF08F5D997A0"/>
    <w:rsid w:val="006A5FBE"/>
    <w:rPr>
      <w:kern w:val="2"/>
      <w:lang w:eastAsia="zh-CN"/>
      <w14:ligatures w14:val="standardContextual"/>
    </w:rPr>
  </w:style>
  <w:style w:type="paragraph" w:customStyle="1" w:styleId="9A0E5DBC0143439B880B88E23D0741EF">
    <w:name w:val="9A0E5DBC0143439B880B88E23D0741EF"/>
    <w:rsid w:val="006A5FBE"/>
    <w:rPr>
      <w:kern w:val="2"/>
      <w:lang w:eastAsia="zh-CN"/>
      <w14:ligatures w14:val="standardContextual"/>
    </w:rPr>
  </w:style>
  <w:style w:type="paragraph" w:customStyle="1" w:styleId="A49B1EA6DCB040159FA4A78E892EAE61">
    <w:name w:val="A49B1EA6DCB040159FA4A78E892EAE61"/>
    <w:rsid w:val="006A5FBE"/>
    <w:rPr>
      <w:kern w:val="2"/>
      <w:lang w:eastAsia="zh-CN"/>
      <w14:ligatures w14:val="standardContextual"/>
    </w:rPr>
  </w:style>
  <w:style w:type="paragraph" w:customStyle="1" w:styleId="796F4BEA2BA1465A8D692697C03C70AE">
    <w:name w:val="796F4BEA2BA1465A8D692697C03C70AE"/>
    <w:rsid w:val="006A5FBE"/>
    <w:rPr>
      <w:kern w:val="2"/>
      <w:lang w:eastAsia="zh-CN"/>
      <w14:ligatures w14:val="standardContextual"/>
    </w:rPr>
  </w:style>
  <w:style w:type="paragraph" w:customStyle="1" w:styleId="E1EAEED2F40C4AA8AF490E4F697A4982">
    <w:name w:val="E1EAEED2F40C4AA8AF490E4F697A4982"/>
    <w:rsid w:val="006A5FBE"/>
    <w:rPr>
      <w:kern w:val="2"/>
      <w:lang w:eastAsia="zh-CN"/>
      <w14:ligatures w14:val="standardContextual"/>
    </w:rPr>
  </w:style>
  <w:style w:type="paragraph" w:customStyle="1" w:styleId="21213545593D43BE9A6B16959687C293">
    <w:name w:val="21213545593D43BE9A6B16959687C293"/>
    <w:rsid w:val="006A5FBE"/>
    <w:rPr>
      <w:kern w:val="2"/>
      <w:lang w:eastAsia="zh-CN"/>
      <w14:ligatures w14:val="standardContextual"/>
    </w:rPr>
  </w:style>
  <w:style w:type="paragraph" w:customStyle="1" w:styleId="8400C32D94704D089782F11F32A49A84">
    <w:name w:val="8400C32D94704D089782F11F32A49A84"/>
    <w:rsid w:val="006A5FBE"/>
    <w:rPr>
      <w:kern w:val="2"/>
      <w:lang w:eastAsia="zh-CN"/>
      <w14:ligatures w14:val="standardContextual"/>
    </w:rPr>
  </w:style>
  <w:style w:type="paragraph" w:customStyle="1" w:styleId="0EC8C9C4BF494D62A4F3FE70D2881F76">
    <w:name w:val="0EC8C9C4BF494D62A4F3FE70D2881F76"/>
    <w:rsid w:val="006A5FBE"/>
    <w:rPr>
      <w:kern w:val="2"/>
      <w:lang w:eastAsia="zh-CN"/>
      <w14:ligatures w14:val="standardContextual"/>
    </w:rPr>
  </w:style>
  <w:style w:type="paragraph" w:customStyle="1" w:styleId="B4B837E72D1B458D8E8E93CFB955D4DD">
    <w:name w:val="B4B837E72D1B458D8E8E93CFB955D4DD"/>
    <w:rsid w:val="006A5FBE"/>
    <w:rPr>
      <w:kern w:val="2"/>
      <w:lang w:eastAsia="zh-CN"/>
      <w14:ligatures w14:val="standardContextual"/>
    </w:rPr>
  </w:style>
  <w:style w:type="paragraph" w:customStyle="1" w:styleId="974E19E9A57D49239744A66D3421E880">
    <w:name w:val="974E19E9A57D49239744A66D3421E880"/>
    <w:rsid w:val="006A5FBE"/>
    <w:rPr>
      <w:kern w:val="2"/>
      <w:lang w:eastAsia="zh-CN"/>
      <w14:ligatures w14:val="standardContextual"/>
    </w:rPr>
  </w:style>
  <w:style w:type="paragraph" w:customStyle="1" w:styleId="57B7111EF29A4DDA9BC8AC9F46FB6ECF">
    <w:name w:val="57B7111EF29A4DDA9BC8AC9F46FB6ECF"/>
    <w:rsid w:val="006A5FBE"/>
    <w:rPr>
      <w:kern w:val="2"/>
      <w:lang w:eastAsia="zh-CN"/>
      <w14:ligatures w14:val="standardContextual"/>
    </w:rPr>
  </w:style>
  <w:style w:type="paragraph" w:customStyle="1" w:styleId="6D8DF4789D8847B5AB480104B8AEA969">
    <w:name w:val="6D8DF4789D8847B5AB480104B8AEA969"/>
    <w:rsid w:val="006A5FBE"/>
    <w:rPr>
      <w:kern w:val="2"/>
      <w:lang w:eastAsia="zh-CN"/>
      <w14:ligatures w14:val="standardContextual"/>
    </w:rPr>
  </w:style>
  <w:style w:type="paragraph" w:customStyle="1" w:styleId="5FC5D34E31184FB8A0E871D2171148165">
    <w:name w:val="5FC5D34E31184FB8A0E871D217114816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F5CFD6B7CC4642A631193F4E41B5175">
    <w:name w:val="C5F5CFD6B7CC4642A631193F4E41B517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F565BD9502549DF9444BA0C87B2CAEA5">
    <w:name w:val="FF565BD9502549DF9444BA0C87B2CAEA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AD92A2AABF7490492759AEC6ABF6AAF5">
    <w:name w:val="8AD92A2AABF7490492759AEC6ABF6AAF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21CE0180F1E46EB9E161B8907C462195">
    <w:name w:val="721CE0180F1E46EB9E161B8907C46219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6951C9BB6749F4A5E1CBE42B0659E85">
    <w:name w:val="F56951C9BB6749F4A5E1CBE42B0659E8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69B02AAEEB44029EAE298621CB90D35">
    <w:name w:val="7169B02AAEEB44029EAE298621CB90D3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51233304F3B4537B07ED7ABF160EA3E5">
    <w:name w:val="951233304F3B4537B07ED7ABF160EA3E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592E4FBB1C4079BDEF0F5544C0D3645">
    <w:name w:val="AE592E4FBB1C4079BDEF0F5544C0D364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BECFBF4984140A8B33EC7D0090CE3365">
    <w:name w:val="DBECFBF4984140A8B33EC7D0090CE3365"/>
    <w:rsid w:val="00DC49B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1EAEED2F40C4AA8AF490E4F697A49821">
    <w:name w:val="E1EAEED2F40C4AA8AF490E4F697A4982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9B1EA6DCB040159FA4A78E892EAE611">
    <w:name w:val="A49B1EA6DCB040159FA4A78E892EAE61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96F4BEA2BA1465A8D692697C03C70AE1">
    <w:name w:val="796F4BEA2BA1465A8D692697C03C70AE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DB1C912AF144BD8F48976F69FA660F1">
    <w:name w:val="C1DB1C912AF144BD8F48976F69FA660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15C04A4685417385608F2CE0CD51351">
    <w:name w:val="F615C04A4685417385608F2CE0CD5135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D552DC03D3C4AF8A0F3F9AED63F9EB31">
    <w:name w:val="5D552DC03D3C4AF8A0F3F9AED63F9EB3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4297556D88D4F6C9812D5E87F0668511">
    <w:name w:val="44297556D88D4F6C9812D5E87F066851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0BA21A0797349D482AACF08F5D997A01">
    <w:name w:val="10BA21A0797349D482AACF08F5D997A0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A0E5DBC0143439B880B88E23D0741EF1">
    <w:name w:val="9A0E5DBC0143439B880B88E23D0741E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213545593D43BE9A6B16959687C2931">
    <w:name w:val="21213545593D43BE9A6B16959687C293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400C32D94704D089782F11F32A49A841">
    <w:name w:val="8400C32D94704D089782F11F32A49A84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F206731111F4F4E8F078B96131232611">
    <w:name w:val="7F206731111F4F4E8F078B9613123261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BC4E0B84E843F6B4D1D8D34F3CAD3F1">
    <w:name w:val="6CBC4E0B84E843F6B4D1D8D34F3CAD3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B37CE8E883348E2BE41E8B8A80D45701">
    <w:name w:val="4B37CE8E883348E2BE41E8B8A80D4570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CC13090C1945B69525D8A5D6C12BD81">
    <w:name w:val="C7CC13090C1945B69525D8A5D6C12BD8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037EE0E71470CA5FADC3EDE9221041">
    <w:name w:val="76B037EE0E71470CA5FADC3EDE922104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539A99623F4884B85EFA997FF949311">
    <w:name w:val="80539A99623F4884B85EFA997FF94931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8E724C81AF4D3A9526BD1156C079741">
    <w:name w:val="668E724C81AF4D3A9526BD1156C07974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0A4B10DBD044A6892EACA4D67274A7F1">
    <w:name w:val="B0A4B10DBD044A6892EACA4D67274A7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0B6E61403249F5931EA2C2BD21BACC1">
    <w:name w:val="BE0B6E61403249F5931EA2C2BD21BACC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EC8C9C4BF494D62A4F3FE70D2881F761">
    <w:name w:val="0EC8C9C4BF494D62A4F3FE70D2881F76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74E19E9A57D49239744A66D3421E8801">
    <w:name w:val="974E19E9A57D49239744A66D3421E880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7B7111EF29A4DDA9BC8AC9F46FB6ECF1">
    <w:name w:val="57B7111EF29A4DDA9BC8AC9F46FB6EC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D8DF4789D8847B5AB480104B8AEA9691">
    <w:name w:val="6D8DF4789D8847B5AB480104B8AEA969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FC5D34E31184FB8A0E871D217114816">
    <w:name w:val="5FC5D34E31184FB8A0E871D217114816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F5CFD6B7CC4642A631193F4E41B517">
    <w:name w:val="C5F5CFD6B7CC4642A631193F4E41B517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F565BD9502549DF9444BA0C87B2CAEA">
    <w:name w:val="FF565BD9502549DF9444BA0C87B2CAEA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AD92A2AABF7490492759AEC6ABF6AAF">
    <w:name w:val="8AD92A2AABF7490492759AEC6ABF6AAF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21CE0180F1E46EB9E161B8907C46219">
    <w:name w:val="721CE0180F1E46EB9E161B8907C46219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6951C9BB6749F4A5E1CBE42B0659E8">
    <w:name w:val="F56951C9BB6749F4A5E1CBE42B0659E8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69B02AAEEB44029EAE298621CB90D3">
    <w:name w:val="7169B02AAEEB44029EAE298621CB90D3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51233304F3B4537B07ED7ABF160EA3E">
    <w:name w:val="951233304F3B4537B07ED7ABF160EA3E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592E4FBB1C4079BDEF0F5544C0D364">
    <w:name w:val="AE592E4FBB1C4079BDEF0F5544C0D364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BECFBF4984140A8B33EC7D0090CE336">
    <w:name w:val="DBECFBF4984140A8B33EC7D0090CE336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1EAEED2F40C4AA8AF490E4F697A49822">
    <w:name w:val="E1EAEED2F40C4AA8AF490E4F697A4982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9B1EA6DCB040159FA4A78E892EAE612">
    <w:name w:val="A49B1EA6DCB040159FA4A78E892EAE61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96F4BEA2BA1465A8D692697C03C70AE2">
    <w:name w:val="796F4BEA2BA1465A8D692697C03C70AE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DB1C912AF144BD8F48976F69FA660F2">
    <w:name w:val="C1DB1C912AF144BD8F48976F69FA660F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15C04A4685417385608F2CE0CD51352">
    <w:name w:val="F615C04A4685417385608F2CE0CD5135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D552DC03D3C4AF8A0F3F9AED63F9EB32">
    <w:name w:val="5D552DC03D3C4AF8A0F3F9AED63F9EB3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4297556D88D4F6C9812D5E87F0668512">
    <w:name w:val="44297556D88D4F6C9812D5E87F066851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0BA21A0797349D482AACF08F5D997A02">
    <w:name w:val="10BA21A0797349D482AACF08F5D997A0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A0E5DBC0143439B880B88E23D0741EF2">
    <w:name w:val="9A0E5DBC0143439B880B88E23D0741EF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213545593D43BE9A6B16959687C2932">
    <w:name w:val="21213545593D43BE9A6B16959687C293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400C32D94704D089782F11F32A49A842">
    <w:name w:val="8400C32D94704D089782F11F32A49A84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F206731111F4F4E8F078B96131232612">
    <w:name w:val="7F206731111F4F4E8F078B9613123261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BC4E0B84E843F6B4D1D8D34F3CAD3F2">
    <w:name w:val="6CBC4E0B84E843F6B4D1D8D34F3CAD3F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B37CE8E883348E2BE41E8B8A80D45702">
    <w:name w:val="4B37CE8E883348E2BE41E8B8A80D4570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CC13090C1945B69525D8A5D6C12BD82">
    <w:name w:val="C7CC13090C1945B69525D8A5D6C12BD8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037EE0E71470CA5FADC3EDE9221042">
    <w:name w:val="76B037EE0E71470CA5FADC3EDE922104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539A99623F4884B85EFA997FF949312">
    <w:name w:val="80539A99623F4884B85EFA997FF94931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68E724C81AF4D3A9526BD1156C079742">
    <w:name w:val="668E724C81AF4D3A9526BD1156C07974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0A4B10DBD044A6892EACA4D67274A7F2">
    <w:name w:val="B0A4B10DBD044A6892EACA4D67274A7F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0B6E61403249F5931EA2C2BD21BACC2">
    <w:name w:val="BE0B6E61403249F5931EA2C2BD21BACC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EC8C9C4BF494D62A4F3FE70D2881F762">
    <w:name w:val="0EC8C9C4BF494D62A4F3FE70D2881F76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74E19E9A57D49239744A66D3421E8802">
    <w:name w:val="974E19E9A57D49239744A66D3421E880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7B7111EF29A4DDA9BC8AC9F46FB6ECF2">
    <w:name w:val="57B7111EF29A4DDA9BC8AC9F46FB6ECF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D8DF4789D8847B5AB480104B8AEA9692">
    <w:name w:val="6D8DF4789D8847B5AB480104B8AEA9692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FC5D34E31184FB8A0E871D2171148161">
    <w:name w:val="5FC5D34E31184FB8A0E871D217114816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F5CFD6B7CC4642A631193F4E41B5171">
    <w:name w:val="C5F5CFD6B7CC4642A631193F4E41B517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F565BD9502549DF9444BA0C87B2CAEA1">
    <w:name w:val="FF565BD9502549DF9444BA0C87B2CAEA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AD92A2AABF7490492759AEC6ABF6AAF1">
    <w:name w:val="8AD92A2AABF7490492759AEC6ABF6AAF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21CE0180F1E46EB9E161B8907C462191">
    <w:name w:val="721CE0180F1E46EB9E161B8907C46219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6951C9BB6749F4A5E1CBE42B0659E81">
    <w:name w:val="F56951C9BB6749F4A5E1CBE42B0659E8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69B02AAEEB44029EAE298621CB90D31">
    <w:name w:val="7169B02AAEEB44029EAE298621CB90D3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51233304F3B4537B07ED7ABF160EA3E1">
    <w:name w:val="951233304F3B4537B07ED7ABF160EA3E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592E4FBB1C4079BDEF0F5544C0D3641">
    <w:name w:val="AE592E4FBB1C4079BDEF0F5544C0D3641"/>
    <w:rsid w:val="00896807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BECFBF4984140A8B33EC7D0090CE3361">
    <w:name w:val="DBECFBF4984140A8B33EC7D0090CE3361"/>
    <w:rsid w:val="0089680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4BDE-6963-4347-A927-7D5C74FE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IDFL-FF-MS01- Multiple Standards Application Form EN(3.0)</Template>
  <TotalTime>1509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subject/>
  <dc:creator>Amphay</dc:creator>
  <cp:keywords/>
  <dc:description/>
  <cp:lastModifiedBy>Amphay Kounthong</cp:lastModifiedBy>
  <cp:revision>83</cp:revision>
  <cp:lastPrinted>2023-03-09T19:41:00Z</cp:lastPrinted>
  <dcterms:created xsi:type="dcterms:W3CDTF">2023-08-29T18:09:00Z</dcterms:created>
  <dcterms:modified xsi:type="dcterms:W3CDTF">2024-01-31T20:42:00Z</dcterms:modified>
</cp:coreProperties>
</file>