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65"/>
        <w:gridCol w:w="5982"/>
      </w:tblGrid>
      <w:tr w:rsidR="00EE00F9" w:rsidRPr="004730AB" w14:paraId="7D68CF53" w14:textId="77777777" w:rsidTr="00A400A9">
        <w:trPr>
          <w:trHeight w:val="103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AD9659" w14:textId="44485311" w:rsidR="00396703" w:rsidRPr="00396703" w:rsidRDefault="00396703" w:rsidP="00396703">
            <w:pPr>
              <w:spacing w:before="120" w:line="360" w:lineRule="auto"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u w:val="single"/>
                <w:lang w:eastAsia="zh-CN"/>
              </w:rPr>
              <w:t>说明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lang w:eastAsia="zh-CN"/>
              </w:rPr>
              <w:t>:</w:t>
            </w:r>
          </w:p>
          <w:p w14:paraId="28BD3361" w14:textId="3DC04C3F" w:rsidR="00EE00F9" w:rsidRPr="00396703" w:rsidRDefault="00396703" w:rsidP="00396703">
            <w:pPr>
              <w:spacing w:line="360" w:lineRule="auto"/>
              <w:rPr>
                <w:rFonts w:eastAsia="SimSun"/>
                <w:sz w:val="12"/>
                <w:szCs w:val="12"/>
                <w:lang w:eastAsia="zh-CN"/>
              </w:rPr>
            </w:pPr>
            <w:r w:rsidRPr="00396703">
              <w:rPr>
                <w:rFonts w:hint="eastAsia"/>
                <w:sz w:val="20"/>
                <w:szCs w:val="20"/>
                <w:lang w:eastAsia="zh-CN"/>
              </w:rPr>
              <w:t>请完整填写所有适用信</w:t>
            </w:r>
            <w:r>
              <w:rPr>
                <w:sz w:val="20"/>
                <w:szCs w:val="20"/>
                <w:lang w:eastAsia="zh-CN"/>
              </w:rPr>
              <w:t>(</w:t>
            </w:r>
            <w:r w:rsidRPr="00396703">
              <w:rPr>
                <w:rFonts w:hint="eastAsia"/>
                <w:sz w:val="20"/>
                <w:szCs w:val="20"/>
                <w:lang w:eastAsia="zh-CN"/>
              </w:rPr>
              <w:t xml:space="preserve">1-12 </w:t>
            </w:r>
            <w:r>
              <w:rPr>
                <w:rFonts w:hint="eastAsia"/>
                <w:sz w:val="20"/>
                <w:szCs w:val="20"/>
                <w:lang w:eastAsia="zh-CN"/>
              </w:rPr>
              <w:t>部分</w:t>
            </w:r>
            <w:r>
              <w:rPr>
                <w:rFonts w:hint="eastAsia"/>
                <w:sz w:val="20"/>
                <w:szCs w:val="20"/>
                <w:lang w:eastAsia="zh-CN"/>
              </w:rPr>
              <w:t>)</w:t>
            </w:r>
            <w:r>
              <w:rPr>
                <w:sz w:val="20"/>
                <w:szCs w:val="20"/>
                <w:lang w:eastAsia="zh-CN"/>
              </w:rPr>
              <w:t xml:space="preserve">, </w:t>
            </w:r>
            <w:r w:rsidRPr="00396703">
              <w:rPr>
                <w:rFonts w:hint="eastAsia"/>
                <w:sz w:val="20"/>
                <w:szCs w:val="20"/>
                <w:lang w:eastAsia="zh-CN"/>
              </w:rPr>
              <w:t>并将申请发送至</w:t>
            </w:r>
            <w:r w:rsidRPr="00396703">
              <w:rPr>
                <w:rFonts w:hint="eastAsia"/>
                <w:sz w:val="20"/>
                <w:szCs w:val="20"/>
                <w:lang w:eastAsia="zh-CN"/>
              </w:rPr>
              <w:t xml:space="preserve"> IDFL</w:t>
            </w:r>
            <w:r w:rsidRPr="00396703"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</w:tr>
      <w:tr w:rsidR="00EE00F9" w:rsidRPr="004730AB" w14:paraId="052C757A" w14:textId="77777777" w:rsidTr="00C312B4">
        <w:trPr>
          <w:trHeight w:val="278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A11C" w14:textId="11E8667D" w:rsidR="00EE00F9" w:rsidRPr="007756D1" w:rsidRDefault="006270B1" w:rsidP="00C312B4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所有申请者必填部分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F6FB0" w14:textId="2FC4AFE8" w:rsidR="006270B1" w:rsidRPr="00421581" w:rsidRDefault="00B238B2" w:rsidP="006270B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B238B2">
              <w:rPr>
                <w:rFonts w:hint="eastAsia"/>
                <w:b/>
                <w:bCs/>
                <w:sz w:val="20"/>
                <w:szCs w:val="20"/>
                <w:lang w:eastAsia="zh-CN"/>
              </w:rPr>
              <w:t>适用范围的标准特定部分</w:t>
            </w:r>
          </w:p>
        </w:tc>
      </w:tr>
      <w:tr w:rsidR="00EE00F9" w:rsidRPr="004730AB" w14:paraId="019CCE2E" w14:textId="77777777" w:rsidTr="00C312B4">
        <w:trPr>
          <w:trHeight w:val="1908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E180D" w14:textId="0085DBD6" w:rsidR="00B23660" w:rsidRDefault="00B23660" w:rsidP="00EE00F9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部分：申请方信息</w:t>
            </w:r>
          </w:p>
          <w:p w14:paraId="4EBDA6A4" w14:textId="3DFA7590" w:rsidR="00B23660" w:rsidRDefault="00B23660" w:rsidP="00EE00F9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部分：付款方信息</w:t>
            </w:r>
          </w:p>
          <w:p w14:paraId="1BC920C0" w14:textId="70E8219D" w:rsidR="00EE00F9" w:rsidRDefault="00B23660" w:rsidP="00EE00F9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部分：认证标准</w:t>
            </w:r>
          </w:p>
          <w:p w14:paraId="0DFA35A0" w14:textId="06BF4409" w:rsidR="00EE00F9" w:rsidRDefault="00B23660" w:rsidP="00EE00F9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4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部分：产品信息</w:t>
            </w:r>
          </w:p>
          <w:p w14:paraId="52E806BA" w14:textId="41AB99B9" w:rsidR="00EE00F9" w:rsidRDefault="00B23660" w:rsidP="00EE00F9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5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部分：场所和加工工艺</w:t>
            </w:r>
          </w:p>
          <w:p w14:paraId="41BA6C90" w14:textId="6662199D" w:rsidR="00EE00F9" w:rsidRDefault="00B23660" w:rsidP="00B23660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6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部分：认证信息</w:t>
            </w:r>
          </w:p>
          <w:p w14:paraId="648DC694" w14:textId="5808370A" w:rsidR="00B23660" w:rsidRPr="00B23660" w:rsidRDefault="00B23660" w:rsidP="00B23660">
            <w:pPr>
              <w:pStyle w:val="ListParagraph"/>
              <w:numPr>
                <w:ilvl w:val="0"/>
                <w:numId w:val="3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7</w:t>
            </w:r>
            <w:r>
              <w:rPr>
                <w:rFonts w:hint="eastAsia"/>
                <w:sz w:val="20"/>
                <w:szCs w:val="20"/>
                <w:lang w:eastAsia="zh-CN"/>
              </w:rPr>
              <w:t>部分：</w:t>
            </w:r>
            <w:r w:rsidR="00C25D2F">
              <w:rPr>
                <w:rFonts w:hint="eastAsia"/>
                <w:sz w:val="20"/>
                <w:szCs w:val="20"/>
                <w:lang w:eastAsia="zh-CN"/>
              </w:rPr>
              <w:t>授权</w:t>
            </w:r>
            <w:r w:rsidR="00C25D2F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="00C25D2F">
              <w:rPr>
                <w:rFonts w:hint="eastAsia"/>
                <w:sz w:val="20"/>
                <w:szCs w:val="20"/>
                <w:lang w:eastAsia="zh-CN"/>
              </w:rPr>
              <w:t>签名</w:t>
            </w: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2B3AF" w14:textId="4C148F8A" w:rsidR="00B238B2" w:rsidRPr="006270B1" w:rsidRDefault="00B238B2" w:rsidP="006270B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eastAsia="zh-CN"/>
              </w:rPr>
            </w:pPr>
            <w:r w:rsidRPr="006270B1"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6270B1" w:rsidRPr="006270B1">
              <w:rPr>
                <w:rFonts w:hint="eastAsia"/>
                <w:sz w:val="20"/>
                <w:szCs w:val="20"/>
                <w:lang w:eastAsia="zh-CN"/>
              </w:rPr>
              <w:t>8</w:t>
            </w:r>
            <w:r w:rsidR="006270B1" w:rsidRPr="006270B1">
              <w:rPr>
                <w:rFonts w:hint="eastAsia"/>
                <w:sz w:val="20"/>
                <w:szCs w:val="20"/>
                <w:lang w:eastAsia="zh-CN"/>
              </w:rPr>
              <w:t>部分：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(GRS/RCS) 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>材料回收</w:t>
            </w:r>
          </w:p>
          <w:p w14:paraId="5F942A26" w14:textId="5F0BDFD5" w:rsidR="00B238B2" w:rsidRPr="006270B1" w:rsidRDefault="00B238B2" w:rsidP="006270B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eastAsia="zh-CN"/>
              </w:rPr>
            </w:pPr>
            <w:r w:rsidRPr="006270B1"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6270B1" w:rsidRPr="006270B1">
              <w:rPr>
                <w:sz w:val="20"/>
                <w:szCs w:val="20"/>
                <w:lang w:eastAsia="zh-CN"/>
              </w:rPr>
              <w:t>9</w:t>
            </w:r>
            <w:r w:rsidR="006270B1" w:rsidRPr="006270B1">
              <w:rPr>
                <w:rFonts w:hint="eastAsia"/>
                <w:sz w:val="20"/>
                <w:szCs w:val="20"/>
                <w:lang w:eastAsia="zh-CN"/>
              </w:rPr>
              <w:t>部分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(RDS) 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>屠宰场（肉类加工商）</w:t>
            </w:r>
          </w:p>
          <w:p w14:paraId="5221CB05" w14:textId="083EC0D6" w:rsidR="00B238B2" w:rsidRPr="006270B1" w:rsidRDefault="00B238B2" w:rsidP="006270B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eastAsia="zh-CN"/>
              </w:rPr>
            </w:pPr>
            <w:r w:rsidRPr="006270B1"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6270B1" w:rsidRPr="006270B1">
              <w:rPr>
                <w:sz w:val="20"/>
                <w:szCs w:val="20"/>
                <w:lang w:eastAsia="zh-CN"/>
              </w:rPr>
              <w:t>10</w:t>
            </w:r>
            <w:r w:rsidR="006270B1" w:rsidRPr="006270B1">
              <w:rPr>
                <w:rFonts w:hint="eastAsia"/>
                <w:sz w:val="20"/>
                <w:szCs w:val="20"/>
                <w:lang w:eastAsia="zh-CN"/>
              </w:rPr>
              <w:t>部分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(RDS) 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>农场团体认证</w:t>
            </w:r>
          </w:p>
          <w:p w14:paraId="75766923" w14:textId="40A64F8D" w:rsidR="00B238B2" w:rsidRPr="006270B1" w:rsidRDefault="00B238B2" w:rsidP="006270B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eastAsia="zh-CN"/>
              </w:rPr>
            </w:pPr>
            <w:r w:rsidRPr="006270B1"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11 </w:t>
            </w:r>
            <w:r w:rsidR="006270B1" w:rsidRPr="006270B1">
              <w:rPr>
                <w:rFonts w:hint="eastAsia"/>
                <w:sz w:val="20"/>
                <w:szCs w:val="20"/>
                <w:lang w:eastAsia="zh-CN"/>
              </w:rPr>
              <w:t>部分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(RDS) </w:t>
            </w:r>
            <w:r w:rsidR="006270B1">
              <w:rPr>
                <w:rFonts w:hint="eastAsia"/>
                <w:sz w:val="20"/>
                <w:szCs w:val="20"/>
                <w:lang w:eastAsia="zh-CN"/>
              </w:rPr>
              <w:t>独立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>农场认证</w:t>
            </w:r>
          </w:p>
          <w:p w14:paraId="1A4FC748" w14:textId="4EE0CF5C" w:rsidR="00B238B2" w:rsidRPr="006270B1" w:rsidRDefault="00B238B2" w:rsidP="006270B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eastAsia="zh-CN"/>
              </w:rPr>
            </w:pPr>
            <w:r w:rsidRPr="006270B1"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12 </w:t>
            </w:r>
            <w:r w:rsidR="006270B1" w:rsidRPr="006270B1">
              <w:rPr>
                <w:rFonts w:hint="eastAsia"/>
                <w:sz w:val="20"/>
                <w:szCs w:val="20"/>
                <w:lang w:eastAsia="zh-CN"/>
              </w:rPr>
              <w:t>部分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 xml:space="preserve"> (RDS) </w:t>
            </w:r>
            <w:r w:rsidRPr="006270B1">
              <w:rPr>
                <w:rFonts w:hint="eastAsia"/>
                <w:sz w:val="20"/>
                <w:szCs w:val="20"/>
                <w:lang w:eastAsia="zh-CN"/>
              </w:rPr>
              <w:t>农场区域认证</w:t>
            </w:r>
          </w:p>
        </w:tc>
      </w:tr>
    </w:tbl>
    <w:p w14:paraId="43AB7107" w14:textId="77777777" w:rsidR="000C166E" w:rsidRDefault="000C166E">
      <w:pPr>
        <w:rPr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8322"/>
      </w:tblGrid>
      <w:tr w:rsidR="005205BC" w:rsidRPr="004730AB" w14:paraId="372BEC23" w14:textId="77777777" w:rsidTr="002011D3">
        <w:trPr>
          <w:trHeight w:val="249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38DAA655" w14:textId="14ECA7B8" w:rsidR="005205BC" w:rsidRPr="009A20CB" w:rsidRDefault="0035593A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</w:t>
            </w:r>
            <w:r w:rsidR="006270B1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申请方信息</w:t>
            </w:r>
          </w:p>
        </w:tc>
      </w:tr>
      <w:tr w:rsidR="001E72DC" w:rsidRPr="004730AB" w14:paraId="43CE11E1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541906C7" w14:textId="029C3EFB" w:rsidR="001E72DC" w:rsidRPr="00970AED" w:rsidRDefault="0035593A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公司名称</w:t>
            </w:r>
            <w:r w:rsidRPr="0035593A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Pr="0035593A">
              <w:rPr>
                <w:bCs/>
                <w:sz w:val="20"/>
                <w:szCs w:val="20"/>
                <w:lang w:eastAsia="zh-CN"/>
              </w:rPr>
              <w:t>中文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  <w:vAlign w:val="center"/>
              </w:tcPr>
              <w:p w14:paraId="5F25F554" w14:textId="634D045F" w:rsidR="001E72DC" w:rsidRPr="00A05955" w:rsidRDefault="000655D4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E02F8">
                  <w:rPr>
                    <w:rStyle w:val="PlaceholderText"/>
                    <w:rFonts w:hint="eastAsia"/>
                    <w:color w:val="808080" w:themeColor="background1" w:themeShade="80"/>
                    <w:sz w:val="20"/>
                    <w:szCs w:val="20"/>
                  </w:rPr>
                  <w:t>点击此处输入文字。</w:t>
                </w:r>
              </w:p>
            </w:tc>
          </w:sdtContent>
        </w:sdt>
      </w:tr>
      <w:tr w:rsidR="006270B1" w:rsidRPr="004730AB" w14:paraId="29D76DB6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5390C7DE" w14:textId="1F2D1F28" w:rsidR="006270B1" w:rsidRPr="00970AED" w:rsidRDefault="006270B1" w:rsidP="006270B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公司名称</w:t>
            </w:r>
            <w:r w:rsidRPr="0035593A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Pr="0035593A">
              <w:rPr>
                <w:bCs/>
                <w:sz w:val="20"/>
                <w:szCs w:val="20"/>
                <w:lang w:eastAsia="zh-CN"/>
              </w:rPr>
              <w:t>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1870798548"/>
            <w:placeholder>
              <w:docPart w:val="5EB48530DBDDB843AE938AAE81C511D3"/>
            </w:placeholder>
            <w:showingPlcHdr/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  <w:vAlign w:val="center"/>
              </w:tcPr>
              <w:p w14:paraId="74507566" w14:textId="7DB92002" w:rsidR="006270B1" w:rsidRPr="00A05955" w:rsidRDefault="006270B1" w:rsidP="006270B1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E02F8">
                  <w:rPr>
                    <w:rStyle w:val="PlaceholderText"/>
                    <w:rFonts w:hint="eastAsia"/>
                    <w:color w:val="808080" w:themeColor="background1" w:themeShade="80"/>
                    <w:sz w:val="20"/>
                    <w:szCs w:val="20"/>
                  </w:rPr>
                  <w:t>点击此处输入文字。</w:t>
                </w:r>
              </w:p>
            </w:tc>
          </w:sdtContent>
        </w:sdt>
      </w:tr>
      <w:tr w:rsidR="00970AED" w:rsidRPr="004730AB" w14:paraId="3FD81561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4898A327" w14:textId="2D857C30" w:rsidR="00970AED" w:rsidRPr="00970AED" w:rsidRDefault="0035593A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地址</w:t>
            </w:r>
            <w:r w:rsidR="00E13DBF" w:rsidRPr="0035593A">
              <w:rPr>
                <w:bCs/>
                <w:sz w:val="20"/>
                <w:szCs w:val="20"/>
                <w:lang w:eastAsia="zh-CN"/>
              </w:rPr>
              <w:t>(</w:t>
            </w:r>
            <w:r>
              <w:rPr>
                <w:bCs/>
                <w:sz w:val="20"/>
                <w:szCs w:val="20"/>
                <w:lang w:eastAsia="zh-CN"/>
              </w:rPr>
              <w:t>中</w:t>
            </w:r>
            <w:r w:rsidR="00CA7204">
              <w:rPr>
                <w:rFonts w:hint="eastAsia"/>
                <w:bCs/>
                <w:sz w:val="20"/>
                <w:szCs w:val="20"/>
                <w:lang w:eastAsia="zh-CN"/>
              </w:rPr>
              <w:t>英</w:t>
            </w:r>
            <w:r>
              <w:rPr>
                <w:bCs/>
                <w:sz w:val="20"/>
                <w:szCs w:val="20"/>
                <w:lang w:eastAsia="zh-CN"/>
              </w:rPr>
              <w:t>文</w:t>
            </w:r>
            <w:r w:rsidR="00E13DBF"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22B7E650" w14:textId="082E6038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970AED" w:rsidRPr="004730AB" w14:paraId="45678292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321CECCC" w14:textId="2711EBAB" w:rsidR="00970AED" w:rsidRPr="00970AED" w:rsidRDefault="0035593A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城市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1AB51F1C" w14:textId="3F27E373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970AED" w:rsidRPr="004730AB" w14:paraId="687CBD3D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218EDDB2" w14:textId="758AD9B5" w:rsidR="00970AED" w:rsidRPr="00970AED" w:rsidRDefault="0035593A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国家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00DBB1FC" w14:textId="2E7F4949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970AED" w:rsidRPr="004730AB" w14:paraId="185865A2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07EDDC71" w14:textId="671D57DB" w:rsidR="00970AED" w:rsidRPr="00970AED" w:rsidRDefault="0035593A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联络人</w:t>
            </w:r>
            <w:r w:rsidR="00D54DF8">
              <w:rPr>
                <w:rFonts w:hint="eastAsia"/>
                <w:bCs/>
                <w:sz w:val="20"/>
                <w:szCs w:val="20"/>
                <w:lang w:eastAsia="zh-CN"/>
              </w:rPr>
              <w:t>姓名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="005300B2">
              <w:rPr>
                <w:rFonts w:hint="eastAsia"/>
                <w:bCs/>
                <w:sz w:val="20"/>
                <w:szCs w:val="20"/>
                <w:lang w:eastAsia="zh-CN"/>
              </w:rPr>
              <w:t>中</w:t>
            </w:r>
            <w:r w:rsidRPr="0035593A">
              <w:rPr>
                <w:bCs/>
                <w:sz w:val="20"/>
                <w:szCs w:val="20"/>
                <w:lang w:eastAsia="zh-CN"/>
              </w:rPr>
              <w:t>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4B2EA082" w14:textId="16B198E0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970AED" w:rsidRPr="004730AB" w14:paraId="5BAB8F5F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67A12225" w14:textId="6BC069E9" w:rsidR="00970AED" w:rsidRPr="00970AED" w:rsidRDefault="00D54DF8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联络人</w:t>
            </w:r>
            <w:r w:rsidR="0035593A" w:rsidRPr="0035593A">
              <w:rPr>
                <w:bCs/>
                <w:sz w:val="20"/>
                <w:szCs w:val="20"/>
                <w:lang w:eastAsia="zh-CN"/>
              </w:rPr>
              <w:t>职位</w:t>
            </w:r>
            <w:r w:rsidR="0035593A"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="0035593A"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="0035593A"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2BA7DA08" w14:textId="0AE70E93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970AED" w:rsidRPr="004730AB" w14:paraId="6EA9FF94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40ABBD88" w14:textId="4CD7AEB6" w:rsidR="00970AED" w:rsidRPr="00970AED" w:rsidRDefault="00D54DF8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 w:rsidR="0035593A">
              <w:rPr>
                <w:bCs/>
                <w:sz w:val="20"/>
                <w:szCs w:val="20"/>
                <w:lang w:eastAsia="zh-CN"/>
              </w:rPr>
              <w:t>电话</w:t>
            </w:r>
            <w:r w:rsidR="00970AED"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1792D244" w14:textId="7C709172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970AED" w:rsidRPr="004730AB" w14:paraId="4C88CC42" w14:textId="77777777" w:rsidTr="00A400A9">
        <w:trPr>
          <w:trHeight w:val="317"/>
        </w:trPr>
        <w:tc>
          <w:tcPr>
            <w:tcW w:w="1128" w:type="pct"/>
            <w:vAlign w:val="center"/>
          </w:tcPr>
          <w:p w14:paraId="72CFCC39" w14:textId="528DCE42" w:rsidR="00970AED" w:rsidRPr="00970AED" w:rsidRDefault="00D54DF8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 w:rsidR="0035593A">
              <w:rPr>
                <w:bCs/>
                <w:sz w:val="20"/>
                <w:szCs w:val="20"/>
                <w:lang w:eastAsia="zh-CN"/>
              </w:rPr>
              <w:t>邮箱</w:t>
            </w:r>
            <w:r w:rsidR="00970AED"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</w:sdtPr>
          <w:sdtEndPr/>
          <w:sdtContent>
            <w:tc>
              <w:tcPr>
                <w:tcW w:w="3872" w:type="pct"/>
                <w:shd w:val="clear" w:color="auto" w:fill="F2F2F2" w:themeFill="background1" w:themeFillShade="F2"/>
              </w:tcPr>
              <w:p w14:paraId="28DA941B" w14:textId="22FA25ED" w:rsidR="00970AED" w:rsidRPr="00A05955" w:rsidRDefault="00AD7EE8" w:rsidP="00970AED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9"/>
        <w:tblW w:w="5022" w:type="pct"/>
        <w:tblLook w:val="04A0" w:firstRow="1" w:lastRow="0" w:firstColumn="1" w:lastColumn="0" w:noHBand="0" w:noVBand="1"/>
      </w:tblPr>
      <w:tblGrid>
        <w:gridCol w:w="1426"/>
        <w:gridCol w:w="581"/>
        <w:gridCol w:w="598"/>
        <w:gridCol w:w="540"/>
        <w:gridCol w:w="1619"/>
        <w:gridCol w:w="1531"/>
        <w:gridCol w:w="1531"/>
        <w:gridCol w:w="1442"/>
        <w:gridCol w:w="1526"/>
      </w:tblGrid>
      <w:tr w:rsidR="003D018B" w:rsidRPr="00970AED" w14:paraId="11E24D4A" w14:textId="0436A91F" w:rsidTr="003D018B">
        <w:trPr>
          <w:trHeight w:val="266"/>
        </w:trPr>
        <w:tc>
          <w:tcPr>
            <w:tcW w:w="5000" w:type="pct"/>
            <w:gridSpan w:val="9"/>
            <w:shd w:val="clear" w:color="auto" w:fill="0060AF"/>
          </w:tcPr>
          <w:p w14:paraId="4002BE7D" w14:textId="31459836" w:rsidR="003D018B" w:rsidRPr="009A20CB" w:rsidRDefault="003D018B" w:rsidP="002011D3">
            <w:pPr>
              <w:tabs>
                <w:tab w:val="left" w:pos="2977"/>
                <w:tab w:val="left" w:pos="4253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2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部</w:t>
            </w:r>
            <w:r w:rsidR="00DD1FEA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分</w:t>
            </w:r>
            <w:r w:rsidR="00DD1FEA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付款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方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信息</w:t>
            </w:r>
          </w:p>
        </w:tc>
      </w:tr>
      <w:tr w:rsidR="002011D3" w:rsidRPr="003601DF" w14:paraId="219E8316" w14:textId="77777777" w:rsidTr="002011D3">
        <w:trPr>
          <w:trHeight w:val="337"/>
        </w:trPr>
        <w:tc>
          <w:tcPr>
            <w:tcW w:w="661" w:type="pct"/>
            <w:vMerge w:val="restart"/>
            <w:tcBorders>
              <w:right w:val="single" w:sz="4" w:space="0" w:color="auto"/>
            </w:tcBorders>
            <w:vAlign w:val="center"/>
          </w:tcPr>
          <w:p w14:paraId="31BBDB7D" w14:textId="77777777" w:rsidR="002011D3" w:rsidRPr="002011D3" w:rsidRDefault="002011D3" w:rsidP="002011D3">
            <w:pPr>
              <w:rPr>
                <w:rFonts w:ascii="PMingLiU" w:eastAsia="PMingLiU"/>
                <w:bCs/>
                <w:sz w:val="20"/>
                <w:szCs w:val="20"/>
                <w:lang w:eastAsia="zh-CN"/>
              </w:rPr>
            </w:pPr>
            <w:bookmarkStart w:id="0" w:name="_Hlk71560316"/>
            <w:r w:rsidRPr="002011D3">
              <w:rPr>
                <w:rFonts w:ascii="PMingLiU" w:eastAsia="PMingLiU" w:hint="eastAsia"/>
                <w:bCs/>
                <w:sz w:val="20"/>
                <w:szCs w:val="20"/>
                <w:lang w:eastAsia="zh-CN"/>
              </w:rPr>
              <w:t>付款币种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00874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USD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B10CE7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109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RMB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人民币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48CDAF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5828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EURO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欧元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07B59F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145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TWD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台币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F8921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8384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TRY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里拉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C6DD6" w14:textId="77777777" w:rsidR="002011D3" w:rsidRPr="00C11C5A" w:rsidRDefault="009A3B35" w:rsidP="002011D3">
            <w:pPr>
              <w:ind w:left="32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CHF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瑞郎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011D3" w:rsidRPr="003601DF" w14:paraId="04CC3A45" w14:textId="77777777" w:rsidTr="002011D3">
        <w:trPr>
          <w:trHeight w:val="337"/>
        </w:trPr>
        <w:tc>
          <w:tcPr>
            <w:tcW w:w="661" w:type="pct"/>
            <w:vMerge/>
            <w:tcBorders>
              <w:right w:val="single" w:sz="4" w:space="0" w:color="auto"/>
            </w:tcBorders>
            <w:vAlign w:val="center"/>
          </w:tcPr>
          <w:p w14:paraId="5917A7E3" w14:textId="77777777" w:rsidR="002011D3" w:rsidRPr="008F41DD" w:rsidRDefault="002011D3" w:rsidP="002011D3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909D32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INR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印卢比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  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EB74B5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BDT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塔卡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    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E9332C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JPY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日元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CFCB8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PKR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巴卢比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80199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5197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KRW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韩元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233DC" w14:textId="77777777" w:rsidR="002011D3" w:rsidRPr="00C11C5A" w:rsidRDefault="009A3B35" w:rsidP="002011D3">
            <w:pPr>
              <w:ind w:left="32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911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IDR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印尼盾</w:t>
            </w:r>
          </w:p>
        </w:tc>
      </w:tr>
      <w:tr w:rsidR="002011D3" w:rsidRPr="003601DF" w14:paraId="7B08D3B6" w14:textId="77777777" w:rsidTr="002011D3">
        <w:trPr>
          <w:trHeight w:val="274"/>
        </w:trPr>
        <w:tc>
          <w:tcPr>
            <w:tcW w:w="661" w:type="pct"/>
            <w:vMerge/>
            <w:tcBorders>
              <w:right w:val="single" w:sz="4" w:space="0" w:color="auto"/>
            </w:tcBorders>
            <w:vAlign w:val="center"/>
          </w:tcPr>
          <w:p w14:paraId="29E41726" w14:textId="77777777" w:rsidR="002011D3" w:rsidRPr="008F41DD" w:rsidRDefault="002011D3" w:rsidP="002011D3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58DB7B" w14:textId="77777777" w:rsidR="002011D3" w:rsidRPr="00C11C5A" w:rsidRDefault="009A3B35" w:rsidP="002011D3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259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VND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越南盾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35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8CCE3" w14:textId="2D432FCF" w:rsidR="002011D3" w:rsidRPr="00C11C5A" w:rsidRDefault="009A3B35" w:rsidP="002011D3">
            <w:pPr>
              <w:rPr>
                <w:rFonts w:eastAsia="PMingLiU"/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0916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D3" w:rsidRPr="00C11C5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11D3" w:rsidRPr="00C11C5A">
              <w:rPr>
                <w:bCs/>
                <w:sz w:val="20"/>
                <w:szCs w:val="20"/>
                <w:lang w:eastAsia="zh-CN"/>
              </w:rPr>
              <w:t xml:space="preserve"> OTHER </w:t>
            </w:r>
            <w:r w:rsidR="002011D3" w:rsidRPr="00C11C5A">
              <w:rPr>
                <w:bCs/>
                <w:sz w:val="20"/>
                <w:szCs w:val="20"/>
                <w:lang w:eastAsia="zh-CN"/>
              </w:rPr>
              <w:t>其他</w:t>
            </w:r>
            <w:r w:rsidR="002011D3" w:rsidRPr="00C11C5A">
              <w:rPr>
                <w:rFonts w:hint="eastAsia"/>
                <w:bCs/>
                <w:sz w:val="20"/>
                <w:szCs w:val="20"/>
                <w:lang w:eastAsia="zh-CN"/>
              </w:rPr>
              <w:t>币种</w:t>
            </w:r>
            <w:r w:rsidR="002011D3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2011D3">
              <w:rPr>
                <w:bCs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eastAsia="PMingLiU"/>
                  <w:bCs/>
                  <w:color w:val="A6A6A6" w:themeColor="background1" w:themeShade="A6"/>
                  <w:sz w:val="14"/>
                  <w:szCs w:val="14"/>
                  <w:shd w:val="clear" w:color="auto" w:fill="D9D9D9" w:themeFill="background1" w:themeFillShade="D9"/>
                  <w:lang w:eastAsia="zh-CN"/>
                </w:rPr>
                <w:id w:val="-40594761"/>
                <w:placeholder>
                  <w:docPart w:val="6B74A47161AB498CA182338F08D410AB"/>
                </w:placeholder>
              </w:sdtPr>
              <w:sdtEndPr/>
              <w:sdtContent>
                <w:r w:rsidR="00AE02F8" w:rsidRPr="00A05955">
                  <w:rPr>
                    <w:rFonts w:eastAsia="PMingLiU" w:hint="eastAsia"/>
                    <w:bCs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</w:tr>
      <w:tr w:rsidR="00A05955" w:rsidRPr="003601DF" w14:paraId="14AE9693" w14:textId="77777777" w:rsidTr="00A05955">
        <w:trPr>
          <w:trHeight w:val="348"/>
        </w:trPr>
        <w:tc>
          <w:tcPr>
            <w:tcW w:w="661" w:type="pct"/>
            <w:vAlign w:val="center"/>
          </w:tcPr>
          <w:p w14:paraId="1CAEF69D" w14:textId="77777777" w:rsidR="00A05955" w:rsidRPr="002011D3" w:rsidRDefault="00A05955" w:rsidP="00A05955">
            <w:pPr>
              <w:rPr>
                <w:rFonts w:ascii="PMingLiU" w:eastAsia="PMingLiU" w:hAnsiTheme="minorEastAsia"/>
                <w:bCs/>
                <w:sz w:val="20"/>
                <w:szCs w:val="20"/>
                <w:lang w:eastAsia="zh-CN"/>
              </w:rPr>
            </w:pPr>
            <w:r w:rsidRPr="002011D3">
              <w:rPr>
                <w:rFonts w:ascii="PMingLiU" w:eastAsia="PMingLiU" w:hAnsiTheme="minorEastAsia" w:hint="eastAsia"/>
                <w:bCs/>
                <w:sz w:val="20"/>
                <w:szCs w:val="20"/>
                <w:lang w:eastAsia="zh-CN"/>
              </w:rPr>
              <w:t>税号 #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0280166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941799007"/>
                <w:placeholder>
                  <w:docPart w:val="A019EDD02E404DFEA3F038988E138C26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339" w:type="pct"/>
                    <w:gridSpan w:val="8"/>
                    <w:tcBorders>
                      <w:top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7F37A47F" w14:textId="6A75642C" w:rsidR="00A05955" w:rsidRDefault="00A05955" w:rsidP="00A05955">
                    <w:pPr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A05955" w:rsidRPr="003601DF" w14:paraId="5E74247D" w14:textId="77777777" w:rsidTr="002011D3">
        <w:trPr>
          <w:trHeight w:val="677"/>
        </w:trPr>
        <w:tc>
          <w:tcPr>
            <w:tcW w:w="5000" w:type="pct"/>
            <w:gridSpan w:val="9"/>
            <w:shd w:val="clear" w:color="auto" w:fill="DBE5F1" w:themeFill="accent1" w:themeFillTint="33"/>
          </w:tcPr>
          <w:p w14:paraId="291A6E58" w14:textId="77777777" w:rsidR="00A05955" w:rsidRDefault="00A05955" w:rsidP="00A05955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eastAsia="PMingLiU"/>
                <w:bCs/>
                <w:sz w:val="20"/>
                <w:szCs w:val="20"/>
                <w:lang w:eastAsia="zh-CN"/>
              </w:rPr>
              <w:t>加急服务</w:t>
            </w:r>
          </w:p>
          <w:p w14:paraId="7607F577" w14:textId="77777777" w:rsidR="00A05955" w:rsidRPr="009F11A1" w:rsidRDefault="00A05955" w:rsidP="00A05955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加急服务仅适用于审核过程的特定阶段，</w:t>
            </w: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且只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能</w:t>
            </w: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在前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期所有阶段均</w:t>
            </w: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已完成的情况下才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能</w:t>
            </w: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申请。</w:t>
            </w:r>
          </w:p>
          <w:p w14:paraId="2A60CBB8" w14:textId="77777777" w:rsidR="00A05955" w:rsidRPr="009F11A1" w:rsidRDefault="00A05955" w:rsidP="00A05955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能否接受加急服务取决于</w:t>
            </w: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各办公室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的工作负荷，故并非所有加急均能获批</w:t>
            </w: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。</w:t>
            </w:r>
          </w:p>
        </w:tc>
      </w:tr>
      <w:tr w:rsidR="00A05955" w:rsidRPr="003601DF" w14:paraId="1895D300" w14:textId="77777777" w:rsidTr="002011D3">
        <w:trPr>
          <w:trHeight w:val="546"/>
        </w:trPr>
        <w:tc>
          <w:tcPr>
            <w:tcW w:w="930" w:type="pct"/>
            <w:gridSpan w:val="2"/>
            <w:vAlign w:val="center"/>
          </w:tcPr>
          <w:p w14:paraId="28A8B6AA" w14:textId="77777777" w:rsidR="00A05955" w:rsidRDefault="00A05955" w:rsidP="00A05955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9F11A1">
              <w:rPr>
                <w:rFonts w:hint="eastAsia"/>
                <w:bCs/>
                <w:sz w:val="20"/>
                <w:szCs w:val="20"/>
                <w:lang w:eastAsia="zh-CN"/>
              </w:rPr>
              <w:t>现场审核加急</w:t>
            </w:r>
          </w:p>
          <w:p w14:paraId="6B7456C5" w14:textId="77777777" w:rsidR="00A05955" w:rsidRDefault="00A05955" w:rsidP="00A05955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r w:rsidRPr="009F11A1">
              <w:rPr>
                <w:rFonts w:eastAsia="PMingLiU" w:hint="eastAsia"/>
                <w:bCs/>
                <w:sz w:val="20"/>
                <w:szCs w:val="20"/>
                <w:lang w:eastAsia="zh-CN"/>
              </w:rPr>
              <w:t>（</w:t>
            </w:r>
            <w:r w:rsidRPr="009F11A1">
              <w:rPr>
                <w:rFonts w:eastAsia="PMingLiU" w:hint="eastAsia"/>
                <w:bCs/>
                <w:sz w:val="20"/>
                <w:szCs w:val="20"/>
                <w:lang w:eastAsia="zh-CN"/>
              </w:rPr>
              <w:t>7</w:t>
            </w:r>
            <w:r w:rsidRPr="009F11A1">
              <w:rPr>
                <w:rFonts w:eastAsia="PMingLiU" w:hint="eastAsia"/>
                <w:bCs/>
                <w:sz w:val="20"/>
                <w:szCs w:val="20"/>
                <w:lang w:eastAsia="zh-CN"/>
              </w:rPr>
              <w:t>个工作日内）</w:t>
            </w:r>
          </w:p>
        </w:tc>
        <w:tc>
          <w:tcPr>
            <w:tcW w:w="277" w:type="pct"/>
            <w:vAlign w:val="center"/>
          </w:tcPr>
          <w:p w14:paraId="6931BA8D" w14:textId="77777777" w:rsidR="00A05955" w:rsidRDefault="009A3B35" w:rsidP="00A05955">
            <w:pPr>
              <w:jc w:val="center"/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792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5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</w:tc>
        <w:tc>
          <w:tcPr>
            <w:tcW w:w="3793" w:type="pct"/>
            <w:gridSpan w:val="6"/>
            <w:vAlign w:val="center"/>
          </w:tcPr>
          <w:p w14:paraId="33CE9E25" w14:textId="64498C96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注：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IDFL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只有在收到审核费用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和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预审文件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，且预审文件通过审核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后才会安排现场审核。因需要临时预定车船票、住宿等，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选择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加急服务可能会产生更高的差旅费用。</w:t>
            </w:r>
          </w:p>
        </w:tc>
      </w:tr>
      <w:tr w:rsidR="00A05955" w:rsidRPr="003601DF" w14:paraId="3566F206" w14:textId="77777777" w:rsidTr="002011D3">
        <w:trPr>
          <w:trHeight w:val="546"/>
        </w:trPr>
        <w:tc>
          <w:tcPr>
            <w:tcW w:w="930" w:type="pct"/>
            <w:gridSpan w:val="2"/>
            <w:vAlign w:val="center"/>
          </w:tcPr>
          <w:p w14:paraId="46CC6D82" w14:textId="77777777" w:rsidR="00A05955" w:rsidRPr="003274BC" w:rsidRDefault="00A05955" w:rsidP="00A05955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证</w:t>
            </w:r>
            <w:r w:rsidRPr="003274BC">
              <w:rPr>
                <w:rFonts w:hint="eastAsia"/>
                <w:bCs/>
                <w:sz w:val="20"/>
                <w:szCs w:val="20"/>
                <w:lang w:eastAsia="zh-CN"/>
              </w:rPr>
              <w:t>加急</w:t>
            </w:r>
          </w:p>
          <w:p w14:paraId="2B91EB25" w14:textId="77777777" w:rsidR="00A05955" w:rsidRDefault="00A05955" w:rsidP="00A05955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r w:rsidRPr="009F11A1">
              <w:rPr>
                <w:rFonts w:eastAsia="PMingLiU" w:hint="eastAsia"/>
                <w:bCs/>
                <w:sz w:val="20"/>
                <w:szCs w:val="20"/>
                <w:lang w:eastAsia="zh-CN"/>
              </w:rPr>
              <w:t>（</w:t>
            </w:r>
            <w:r w:rsidRPr="009F11A1">
              <w:rPr>
                <w:rFonts w:eastAsia="PMingLiU" w:hint="eastAsia"/>
                <w:bCs/>
                <w:sz w:val="20"/>
                <w:szCs w:val="20"/>
                <w:lang w:eastAsia="zh-CN"/>
              </w:rPr>
              <w:t>3</w:t>
            </w:r>
            <w:r w:rsidRPr="009F11A1">
              <w:rPr>
                <w:rFonts w:eastAsia="PMingLiU" w:hint="eastAsia"/>
                <w:bCs/>
                <w:sz w:val="20"/>
                <w:szCs w:val="20"/>
                <w:lang w:eastAsia="zh-CN"/>
              </w:rPr>
              <w:t>个工作日内）</w:t>
            </w:r>
          </w:p>
        </w:tc>
        <w:tc>
          <w:tcPr>
            <w:tcW w:w="277" w:type="pct"/>
            <w:vAlign w:val="center"/>
          </w:tcPr>
          <w:p w14:paraId="17F6B8E5" w14:textId="77777777" w:rsidR="00A05955" w:rsidRDefault="009A3B35" w:rsidP="00A05955">
            <w:pPr>
              <w:jc w:val="center"/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9277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5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</w:tc>
        <w:tc>
          <w:tcPr>
            <w:tcW w:w="3793" w:type="pct"/>
            <w:gridSpan w:val="6"/>
            <w:vAlign w:val="center"/>
          </w:tcPr>
          <w:p w14:paraId="6F1FE37C" w14:textId="02DE37CD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注：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IDFL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只有在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评估并通过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不符合项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纠正措施后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才能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作</w:t>
            </w:r>
            <w:r w:rsidRPr="00EC4FED">
              <w:rPr>
                <w:rFonts w:hint="eastAsia"/>
                <w:bCs/>
                <w:sz w:val="20"/>
                <w:szCs w:val="20"/>
                <w:lang w:eastAsia="zh-CN"/>
              </w:rPr>
              <w:t>出认证决定并发放证书。</w:t>
            </w:r>
          </w:p>
        </w:tc>
      </w:tr>
      <w:tr w:rsidR="00A05955" w:rsidRPr="00074F36" w14:paraId="67733BC5" w14:textId="77777777" w:rsidTr="002011D3">
        <w:trPr>
          <w:trHeight w:val="266"/>
        </w:trPr>
        <w:tc>
          <w:tcPr>
            <w:tcW w:w="930" w:type="pct"/>
            <w:gridSpan w:val="2"/>
            <w:shd w:val="clear" w:color="auto" w:fill="DBE5F1" w:themeFill="accent1" w:themeFillTint="33"/>
            <w:vAlign w:val="center"/>
          </w:tcPr>
          <w:p w14:paraId="495FB243" w14:textId="77777777" w:rsidR="00A05955" w:rsidRDefault="00A05955" w:rsidP="00A0595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付款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公司</w:t>
            </w:r>
            <w:r>
              <w:rPr>
                <w:b/>
                <w:sz w:val="20"/>
                <w:szCs w:val="20"/>
                <w:lang w:eastAsia="zh-CN"/>
              </w:rPr>
              <w:t>信息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070" w:type="pct"/>
            <w:gridSpan w:val="7"/>
            <w:shd w:val="clear" w:color="auto" w:fill="F2F2F2" w:themeFill="background1" w:themeFillShade="F2"/>
            <w:vAlign w:val="center"/>
          </w:tcPr>
          <w:p w14:paraId="77468542" w14:textId="4D0C2975" w:rsidR="00A05955" w:rsidRPr="0018750D" w:rsidRDefault="009A3B35" w:rsidP="00A05955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4259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5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05955" w:rsidRPr="0018750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A400A9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A400A9">
              <w:rPr>
                <w:bCs/>
                <w:sz w:val="20"/>
                <w:szCs w:val="20"/>
              </w:rPr>
              <w:t xml:space="preserve"> </w:t>
            </w:r>
            <w:r w:rsidR="00A05955">
              <w:rPr>
                <w:bCs/>
                <w:sz w:val="20"/>
                <w:szCs w:val="20"/>
                <w:lang w:eastAsia="zh-CN"/>
              </w:rPr>
              <w:t>与申请方一致</w:t>
            </w:r>
          </w:p>
        </w:tc>
      </w:tr>
      <w:tr w:rsidR="00A05955" w:rsidRPr="00970AED" w14:paraId="6A65313B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4AC8EC14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公司名称</w:t>
            </w:r>
            <w:r w:rsidRPr="0035593A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Pr="0035593A">
              <w:rPr>
                <w:bCs/>
                <w:sz w:val="20"/>
                <w:szCs w:val="20"/>
                <w:lang w:eastAsia="zh-CN"/>
              </w:rPr>
              <w:t>中文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1006742292"/>
            <w:placeholder>
              <w:docPart w:val="5F7DC3D1E60F431A9952481527738B71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19158A3E" w14:textId="6C04423C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41B6EA3D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471E93ED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公司名称</w:t>
            </w:r>
            <w:r w:rsidRPr="0035593A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Pr="0035593A">
              <w:rPr>
                <w:bCs/>
                <w:sz w:val="20"/>
                <w:szCs w:val="20"/>
                <w:lang w:eastAsia="zh-CN"/>
              </w:rPr>
              <w:t>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974560995"/>
            <w:placeholder>
              <w:docPart w:val="FE52F7EC6BE146A78C668F4C4F326B89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7B1DCFB9" w14:textId="6FA9594D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4AE49F8D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2144EDB8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地址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>
              <w:rPr>
                <w:bCs/>
                <w:sz w:val="20"/>
                <w:szCs w:val="20"/>
                <w:lang w:eastAsia="zh-CN"/>
              </w:rPr>
              <w:t>中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英</w:t>
            </w:r>
            <w:r>
              <w:rPr>
                <w:bCs/>
                <w:sz w:val="20"/>
                <w:szCs w:val="20"/>
                <w:lang w:eastAsia="zh-CN"/>
              </w:rPr>
              <w:t>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1142119863"/>
            <w:placeholder>
              <w:docPart w:val="2B3F0114949A48B0AB5F2D444C714EE4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6C60713A" w14:textId="6DDE9279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430B99B9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3FC9CA33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城市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438799683"/>
            <w:placeholder>
              <w:docPart w:val="7B8E69198C2B45E686017787842B8FEC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3B5EE889" w14:textId="069300D8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224B00AA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2F1532C3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国家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1590993068"/>
            <w:placeholder>
              <w:docPart w:val="E85A789160704FE794C5456AD6080B20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5B493389" w14:textId="6E6B4EB8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32A237BC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326530D5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5593A">
              <w:rPr>
                <w:bCs/>
                <w:sz w:val="20"/>
                <w:szCs w:val="20"/>
                <w:lang w:eastAsia="zh-CN"/>
              </w:rPr>
              <w:t>联络人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姓名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2118711017"/>
            <w:placeholder>
              <w:docPart w:val="A1B30EF2A4F64F9FB52C23FAF0BDD0D1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6F0F2242" w14:textId="51ACA129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4E79DAF3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14410795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联络人</w:t>
            </w:r>
            <w:r w:rsidRPr="0035593A">
              <w:rPr>
                <w:bCs/>
                <w:sz w:val="20"/>
                <w:szCs w:val="20"/>
                <w:lang w:eastAsia="zh-CN"/>
              </w:rPr>
              <w:t>职位</w:t>
            </w:r>
            <w:r w:rsidRPr="0035593A">
              <w:rPr>
                <w:bCs/>
                <w:sz w:val="20"/>
                <w:szCs w:val="20"/>
                <w:lang w:eastAsia="zh-CN"/>
              </w:rPr>
              <w:t>(</w:t>
            </w:r>
            <w:r w:rsidRPr="0035593A">
              <w:rPr>
                <w:bCs/>
                <w:sz w:val="20"/>
                <w:szCs w:val="20"/>
                <w:lang w:eastAsia="zh-CN"/>
              </w:rPr>
              <w:t>中英文</w:t>
            </w:r>
            <w:r w:rsidRPr="0035593A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1012294144"/>
            <w:placeholder>
              <w:docPart w:val="A8493C3F0A244DD49BFD1912BAD0F0DE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1DCCA244" w14:textId="7B384284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5584305C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33D18AB9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>
              <w:rPr>
                <w:bCs/>
                <w:sz w:val="20"/>
                <w:szCs w:val="20"/>
                <w:lang w:eastAsia="zh-CN"/>
              </w:rPr>
              <w:t>电话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-743029044"/>
            <w:placeholder>
              <w:docPart w:val="871D8C9C9382433B993A88FFAFF603F0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08C3AB02" w14:textId="3D75EAFE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tr w:rsidR="00A05955" w:rsidRPr="00970AED" w14:paraId="5542360C" w14:textId="77777777" w:rsidTr="00A400A9">
        <w:trPr>
          <w:trHeight w:val="317"/>
        </w:trPr>
        <w:tc>
          <w:tcPr>
            <w:tcW w:w="930" w:type="pct"/>
            <w:gridSpan w:val="2"/>
            <w:vAlign w:val="center"/>
          </w:tcPr>
          <w:p w14:paraId="4B4021F2" w14:textId="77777777" w:rsidR="00A05955" w:rsidRDefault="00A05955" w:rsidP="00A05955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>
              <w:rPr>
                <w:bCs/>
                <w:sz w:val="20"/>
                <w:szCs w:val="20"/>
                <w:lang w:eastAsia="zh-CN"/>
              </w:rPr>
              <w:t>邮箱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color w:val="A6A6A6" w:themeColor="background1" w:themeShade="A6"/>
              <w:sz w:val="20"/>
              <w:szCs w:val="20"/>
              <w:lang w:eastAsia="zh-CN"/>
            </w:rPr>
            <w:id w:val="1299337369"/>
            <w:placeholder>
              <w:docPart w:val="53C69FC94D1D44DE8E821D29E6256596"/>
            </w:placeholder>
          </w:sdtPr>
          <w:sdtEndPr/>
          <w:sdtContent>
            <w:tc>
              <w:tcPr>
                <w:tcW w:w="4070" w:type="pct"/>
                <w:gridSpan w:val="7"/>
                <w:shd w:val="clear" w:color="auto" w:fill="F2F2F2" w:themeFill="background1" w:themeFillShade="F2"/>
                <w:vAlign w:val="center"/>
              </w:tcPr>
              <w:p w14:paraId="766329A9" w14:textId="112D6AE9" w:rsidR="00A05955" w:rsidRPr="00A05955" w:rsidRDefault="00A05955" w:rsidP="00A05955">
                <w:pPr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  <w:t>点击此处输入文字。</w:t>
                </w:r>
              </w:p>
            </w:tc>
          </w:sdtContent>
        </w:sdt>
      </w:tr>
      <w:bookmarkEnd w:id="0"/>
    </w:tbl>
    <w:p w14:paraId="09288F5F" w14:textId="77777777" w:rsidR="00B64655" w:rsidRPr="00C11C5A" w:rsidRDefault="00B64655">
      <w:pPr>
        <w:rPr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5"/>
        <w:gridCol w:w="430"/>
        <w:gridCol w:w="1369"/>
        <w:gridCol w:w="2341"/>
        <w:gridCol w:w="2562"/>
      </w:tblGrid>
      <w:tr w:rsidR="005F5980" w:rsidRPr="00E16B2E" w14:paraId="09BDA7C2" w14:textId="77777777" w:rsidTr="007274DB">
        <w:trPr>
          <w:trHeight w:val="288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5CB43E0F" w14:textId="23717C67" w:rsidR="005F5980" w:rsidRPr="009A20CB" w:rsidRDefault="00760310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1" w:name="_Hlk70596124"/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3</w:t>
            </w:r>
            <w:r w:rsidR="005F5980">
              <w:rPr>
                <w:b/>
                <w:color w:val="FFFFFF" w:themeColor="background1"/>
                <w:sz w:val="20"/>
                <w:szCs w:val="20"/>
                <w:lang w:eastAsia="zh-CN"/>
              </w:rPr>
              <w:t>部分</w:t>
            </w:r>
            <w:r w:rsidR="00930BD5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.</w:t>
            </w:r>
            <w:r w:rsidR="00930BD5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0D050E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认证</w:t>
            </w:r>
            <w:r w:rsidR="005F5980">
              <w:rPr>
                <w:b/>
                <w:color w:val="FFFFFF" w:themeColor="background1"/>
                <w:sz w:val="20"/>
                <w:szCs w:val="20"/>
                <w:lang w:eastAsia="zh-CN"/>
              </w:rPr>
              <w:t>标准</w:t>
            </w:r>
          </w:p>
        </w:tc>
      </w:tr>
      <w:bookmarkEnd w:id="1"/>
      <w:tr w:rsidR="00ED1547" w:rsidRPr="00E16B2E" w14:paraId="3A322EB2" w14:textId="77777777" w:rsidTr="007274DB">
        <w:trPr>
          <w:trHeight w:val="28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8F28055" w14:textId="5A64010E" w:rsidR="00ED1547" w:rsidRPr="009A20CB" w:rsidRDefault="007A58AE" w:rsidP="00760310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7A58A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资质证书迁移（转换认证机构）后的交易证书政策：若出货时间早于</w:t>
            </w:r>
            <w:r w:rsidRPr="007A58A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IDFL</w:t>
            </w:r>
            <w:r w:rsidRPr="007A58A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的资质证书生效时间，</w:t>
            </w:r>
            <w:r w:rsidRPr="007A58A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 xml:space="preserve">IDFL </w:t>
            </w:r>
            <w:r w:rsidRPr="007A58A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将不予签发交易证书。</w:t>
            </w:r>
            <w:r w:rsidR="00ED1547"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D1547" w:rsidRPr="00E16B2E" w14:paraId="6C4D85F1" w14:textId="77777777" w:rsidTr="00A400A9">
        <w:trPr>
          <w:trHeight w:val="288"/>
        </w:trPr>
        <w:tc>
          <w:tcPr>
            <w:tcW w:w="2082" w:type="pct"/>
            <w:gridSpan w:val="2"/>
            <w:shd w:val="clear" w:color="auto" w:fill="DBE5F1" w:themeFill="accent1" w:themeFillTint="33"/>
            <w:vAlign w:val="center"/>
          </w:tcPr>
          <w:p w14:paraId="43106DC7" w14:textId="00062AF0" w:rsidR="00ED1547" w:rsidRPr="00970AED" w:rsidRDefault="0033758C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CA7204">
              <w:rPr>
                <w:b/>
                <w:sz w:val="20"/>
                <w:szCs w:val="20"/>
                <w:lang w:eastAsia="zh-CN"/>
              </w:rPr>
              <w:t>标准</w:t>
            </w:r>
          </w:p>
        </w:tc>
        <w:tc>
          <w:tcPr>
            <w:tcW w:w="2918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505158" w14:textId="3E5EB543" w:rsidR="00ED1547" w:rsidRPr="00970AED" w:rsidRDefault="00CA7204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认证状态</w:t>
            </w:r>
          </w:p>
        </w:tc>
      </w:tr>
      <w:bookmarkStart w:id="2" w:name="_Hlk71560295"/>
      <w:tr w:rsidR="00ED1547" w:rsidRPr="009A412D" w14:paraId="7AD98697" w14:textId="77777777" w:rsidTr="007274DB">
        <w:trPr>
          <w:trHeight w:val="413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555B39E" w14:textId="77777777" w:rsidR="00930BD5" w:rsidRPr="00BA59B0" w:rsidRDefault="009A3B35" w:rsidP="00930BD5">
            <w:pPr>
              <w:ind w:left="-21"/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531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1D53F0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930BD5" w:rsidRPr="00BA59B0">
              <w:rPr>
                <w:bCs/>
                <w:sz w:val="18"/>
                <w:szCs w:val="18"/>
                <w:lang w:eastAsia="zh-CN"/>
              </w:rPr>
              <w:t>Organic Content Standard (OCS)</w:t>
            </w:r>
          </w:p>
          <w:p w14:paraId="051E92EA" w14:textId="60E6E767" w:rsidR="00ED1547" w:rsidRDefault="00930BD5" w:rsidP="00ED1547">
            <w:pPr>
              <w:rPr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bCs/>
                <w:sz w:val="19"/>
                <w:szCs w:val="19"/>
                <w:lang w:eastAsia="zh-CN"/>
              </w:rPr>
              <w:t xml:space="preserve">   </w:t>
            </w:r>
            <w:r w:rsidR="00190C9B">
              <w:rPr>
                <w:bCs/>
                <w:sz w:val="19"/>
                <w:szCs w:val="19"/>
                <w:lang w:eastAsia="zh-CN"/>
              </w:rPr>
              <w:t>有机含量标准</w:t>
            </w:r>
            <w:r w:rsidR="00E05747"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 w:rsidR="00ED1547" w:rsidRPr="008E1E5E">
              <w:rPr>
                <w:bCs/>
                <w:sz w:val="19"/>
                <w:szCs w:val="19"/>
                <w:lang w:eastAsia="zh-CN"/>
              </w:rPr>
              <w:t>(OCS)</w:t>
            </w:r>
          </w:p>
          <w:p w14:paraId="02679BA8" w14:textId="77777777" w:rsidR="006065D0" w:rsidRPr="00A400A9" w:rsidRDefault="006065D0" w:rsidP="00ED1547">
            <w:pPr>
              <w:rPr>
                <w:bCs/>
                <w:sz w:val="10"/>
                <w:szCs w:val="10"/>
                <w:lang w:eastAsia="zh-CN"/>
              </w:rPr>
            </w:pPr>
          </w:p>
          <w:p w14:paraId="2A519662" w14:textId="173D926E" w:rsidR="007B4DBB" w:rsidRPr="00787C14" w:rsidRDefault="007B4DBB" w:rsidP="007B4DBB">
            <w:pPr>
              <w:rPr>
                <w:bCs/>
                <w:color w:val="C00000"/>
                <w:sz w:val="16"/>
                <w:szCs w:val="16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OCS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 w:rsidR="005C7A7C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5%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的认证材料</w:t>
            </w:r>
            <w:r w:rsidR="00F11A92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  <w:p w14:paraId="061E0F38" w14:textId="359944C5" w:rsidR="007B4DBB" w:rsidRDefault="007B4DBB" w:rsidP="007B4DBB">
            <w:pPr>
              <w:rPr>
                <w:bCs/>
                <w:color w:val="C00000"/>
                <w:sz w:val="16"/>
                <w:szCs w:val="16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OCS 100%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 w:rsidR="005C7A7C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95%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的有机种植认证材料</w:t>
            </w:r>
            <w:r w:rsid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  <w:p w14:paraId="25B239F2" w14:textId="77777777" w:rsidR="00787C14" w:rsidRPr="00D446F6" w:rsidRDefault="00787C14" w:rsidP="007B4DBB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1A5B7D1D" w14:textId="1702FBC1" w:rsidR="00ED1547" w:rsidRPr="00371EEF" w:rsidRDefault="00712B62" w:rsidP="007B4DBB">
            <w:pPr>
              <w:rPr>
                <w:bCs/>
                <w:sz w:val="14"/>
                <w:szCs w:val="14"/>
                <w:lang w:eastAsia="zh-CN"/>
              </w:rPr>
            </w:pP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注：对持有其他认证机构签发的</w:t>
            </w:r>
            <w:r w:rsidRPr="00F12937">
              <w:rPr>
                <w:bCs/>
                <w:color w:val="C00000"/>
                <w:sz w:val="16"/>
                <w:szCs w:val="16"/>
                <w:lang w:eastAsia="zh-CN"/>
              </w:rPr>
              <w:t>GOT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资质证书的单位，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将不予签发</w:t>
            </w:r>
            <w:r w:rsidRPr="00F12937">
              <w:rPr>
                <w:bCs/>
                <w:color w:val="C00000"/>
                <w:sz w:val="16"/>
                <w:szCs w:val="16"/>
                <w:lang w:eastAsia="zh-CN"/>
              </w:rPr>
              <w:t>OC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资质证书，除非其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 w:rsidRPr="00F12937">
              <w:rPr>
                <w:bCs/>
                <w:color w:val="C00000"/>
                <w:sz w:val="16"/>
                <w:szCs w:val="16"/>
                <w:lang w:eastAsia="zh-CN"/>
              </w:rPr>
              <w:t>OT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认证也转移至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5FD68E4E" w14:textId="77777777" w:rsidR="00214702" w:rsidRDefault="00214702" w:rsidP="00214702">
            <w:pPr>
              <w:rPr>
                <w:bCs/>
                <w:sz w:val="19"/>
                <w:szCs w:val="19"/>
                <w:lang w:eastAsia="zh-CN"/>
              </w:rPr>
            </w:pPr>
          </w:p>
          <w:p w14:paraId="6F5AE292" w14:textId="74608619" w:rsidR="00214702" w:rsidRPr="00214702" w:rsidRDefault="009A3B35" w:rsidP="00214702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6016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702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05747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9A412D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7DEE1168" w14:textId="50FEF487" w:rsidR="00ED1547" w:rsidRPr="008E1E5E" w:rsidRDefault="009A3B35" w:rsidP="00214702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55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05747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9A412D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B8712" w14:textId="0B893251" w:rsidR="00ED1547" w:rsidRPr="001D53F0" w:rsidRDefault="009A3B35" w:rsidP="009A412D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1D53F0" w:rsidRPr="001D53F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A949C2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A949C2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A949C2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A949C2" w:rsidRPr="001D53F0">
              <w:rPr>
                <w:rFonts w:hint="eastAsia"/>
                <w:bCs/>
                <w:sz w:val="16"/>
                <w:szCs w:val="16"/>
                <w:lang w:eastAsia="zh-CN"/>
              </w:rPr>
              <w:t>OCS</w:t>
            </w:r>
            <w:r w:rsidR="00A949C2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A949C2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ED1547" w:rsidRPr="00E16B2E" w14:paraId="4A34C86B" w14:textId="77777777" w:rsidTr="007274DB">
        <w:trPr>
          <w:trHeight w:val="350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57CBF9AE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47367502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39DAE" w14:textId="295C09AB" w:rsidR="00ED1547" w:rsidRPr="001D53F0" w:rsidRDefault="009A3B35" w:rsidP="00ED1547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2043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1D53F0" w:rsidRPr="001D53F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4E68F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4E68F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4E68F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4E68FB" w:rsidRPr="001D53F0">
              <w:rPr>
                <w:rFonts w:hint="eastAsia"/>
                <w:bCs/>
                <w:sz w:val="16"/>
                <w:szCs w:val="16"/>
                <w:lang w:eastAsia="zh-CN"/>
              </w:rPr>
              <w:t>GOTS</w:t>
            </w:r>
            <w:r w:rsidR="004E68F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4E68F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ED1547" w:rsidRPr="00E16B2E" w14:paraId="339BDB3A" w14:textId="77777777" w:rsidTr="007274DB">
        <w:trPr>
          <w:trHeight w:val="359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3A0B434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5D20D694" w14:textId="5FB98E10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2C29B76D" w14:textId="0CF8138B" w:rsidR="00ED1547" w:rsidRPr="00ED1547" w:rsidRDefault="00F77DE2" w:rsidP="00D446F6">
            <w:pPr>
              <w:rPr>
                <w:bCs/>
                <w:sz w:val="14"/>
                <w:szCs w:val="14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46811034"/>
            <w:placeholder>
              <w:docPart w:val="B77D3F3FC2FD4EDD8FD4C46678DF556C"/>
            </w:placeholder>
          </w:sdtPr>
          <w:sdtEndPr/>
          <w:sdtContent>
            <w:tc>
              <w:tcPr>
                <w:tcW w:w="11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D4D929" w14:textId="5F0D2CD5" w:rsidR="00ED1547" w:rsidRPr="00A05955" w:rsidRDefault="00AE02F8" w:rsidP="00ED1547">
                <w:pPr>
                  <w:rPr>
                    <w:b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ED1547" w:rsidRPr="00E16B2E" w14:paraId="7ECFFF0B" w14:textId="77777777" w:rsidTr="007274DB">
        <w:trPr>
          <w:trHeight w:val="269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0113CFF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701D969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5B1659C8" w14:textId="05D1C06D" w:rsidR="00ED1547" w:rsidRPr="001D53F0" w:rsidRDefault="00250A3D" w:rsidP="00ED1547">
            <w:pPr>
              <w:rPr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074012527"/>
            <w:placeholder>
              <w:docPart w:val="CBDC06191DB44FD9BD59F69E34B8E91A"/>
            </w:placeholder>
          </w:sdtPr>
          <w:sdtEndPr/>
          <w:sdtContent>
            <w:tc>
              <w:tcPr>
                <w:tcW w:w="11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26D541" w14:textId="5AB2F8DA" w:rsidR="00ED1547" w:rsidRPr="00A05955" w:rsidRDefault="00AE02F8" w:rsidP="00ED1547">
                <w:pPr>
                  <w:rPr>
                    <w:b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ED1547" w:rsidRPr="00E16B2E" w14:paraId="4D067137" w14:textId="77777777" w:rsidTr="007274DB">
        <w:trPr>
          <w:trHeight w:val="296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697961E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DD78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58320C24" w14:textId="6713676F" w:rsidR="00ED1547" w:rsidRPr="001D53F0" w:rsidRDefault="00250A3D" w:rsidP="00ED1547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262022565"/>
            <w:placeholder>
              <w:docPart w:val="83D845CE391B407B8D6CE0A8989E6A75"/>
            </w:placeholder>
          </w:sdtPr>
          <w:sdtEndPr/>
          <w:sdtContent>
            <w:tc>
              <w:tcPr>
                <w:tcW w:w="11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08A09D" w14:textId="27422277" w:rsidR="00ED1547" w:rsidRPr="00A05955" w:rsidRDefault="00AE02F8" w:rsidP="00ED1547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ED1547" w:rsidRPr="001C585C" w14:paraId="3E85E062" w14:textId="77777777" w:rsidTr="007274DB">
        <w:trPr>
          <w:trHeight w:val="432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3FAD5BD" w14:textId="77777777" w:rsidR="00415DCE" w:rsidRDefault="009A3B35" w:rsidP="00ED154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21348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1D53F0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415DCE" w:rsidRPr="00BA59B0">
              <w:rPr>
                <w:bCs/>
                <w:sz w:val="18"/>
                <w:szCs w:val="18"/>
                <w:lang w:eastAsia="zh-CN"/>
              </w:rPr>
              <w:t>Global Organic Textile Standard (GOTS)</w:t>
            </w:r>
          </w:p>
          <w:p w14:paraId="35723BF1" w14:textId="188669F1" w:rsidR="00ED1547" w:rsidRDefault="00415DCE" w:rsidP="00ED1547">
            <w:pPr>
              <w:rPr>
                <w:bCs/>
                <w:sz w:val="19"/>
                <w:szCs w:val="19"/>
                <w:lang w:eastAsia="zh-CN"/>
              </w:rPr>
            </w:pPr>
            <w:r>
              <w:rPr>
                <w:bCs/>
                <w:sz w:val="19"/>
                <w:szCs w:val="19"/>
                <w:lang w:eastAsia="zh-CN"/>
              </w:rPr>
              <w:t xml:space="preserve">    </w:t>
            </w:r>
            <w:r w:rsidR="009F2839">
              <w:rPr>
                <w:bCs/>
                <w:sz w:val="19"/>
                <w:szCs w:val="19"/>
                <w:lang w:eastAsia="zh-CN"/>
              </w:rPr>
              <w:t>全球有机纺织品标准</w:t>
            </w:r>
            <w:r w:rsidR="00E05747"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 w:rsidR="00ED1547" w:rsidRPr="008E1E5E">
              <w:rPr>
                <w:bCs/>
                <w:sz w:val="19"/>
                <w:szCs w:val="19"/>
                <w:lang w:eastAsia="zh-CN"/>
              </w:rPr>
              <w:t>(GOTS)</w:t>
            </w:r>
          </w:p>
          <w:p w14:paraId="62F0A346" w14:textId="77777777" w:rsidR="007B4DBB" w:rsidRPr="00A400A9" w:rsidRDefault="007B4DBB" w:rsidP="00ED1547">
            <w:pPr>
              <w:rPr>
                <w:bCs/>
                <w:sz w:val="10"/>
                <w:szCs w:val="10"/>
                <w:lang w:eastAsia="zh-CN"/>
              </w:rPr>
            </w:pPr>
          </w:p>
          <w:p w14:paraId="790C5D0A" w14:textId="496A4349" w:rsidR="007B4DBB" w:rsidRPr="00787C14" w:rsidRDefault="007B4DBB" w:rsidP="00ED1547">
            <w:pPr>
              <w:rPr>
                <w:bCs/>
                <w:color w:val="C00000"/>
                <w:sz w:val="16"/>
                <w:szCs w:val="16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GOTS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 w:rsidR="005C7A7C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70%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的有机材料。</w:t>
            </w:r>
            <w:r w:rsidR="00926D64"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GOTS</w:t>
            </w:r>
            <w:r w:rsidR="00926D64"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标准对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与有机纤维混合的其他纤维</w:t>
            </w:r>
            <w:r w:rsidR="00926D64"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（</w:t>
            </w:r>
            <w:r w:rsidR="00E51048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如普通棉或原生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涤纶</w:t>
            </w:r>
            <w:r w:rsidR="00926D64"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）有限制条件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，更多相关信息请参</w:t>
            </w:r>
            <w:r w:rsidR="00080495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阅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GOTS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标准。</w:t>
            </w:r>
          </w:p>
          <w:p w14:paraId="11E2FB19" w14:textId="52AD641E" w:rsidR="00ED1547" w:rsidRPr="00D446F6" w:rsidRDefault="00ED1547" w:rsidP="00ED1547">
            <w:pPr>
              <w:rPr>
                <w:bCs/>
                <w:sz w:val="14"/>
                <w:szCs w:val="14"/>
                <w:lang w:eastAsia="zh-CN"/>
              </w:rPr>
            </w:pPr>
          </w:p>
          <w:p w14:paraId="595282AE" w14:textId="342BAD60" w:rsidR="00ED1547" w:rsidRPr="008E1E5E" w:rsidRDefault="004B2884" w:rsidP="00ED1547">
            <w:pPr>
              <w:rPr>
                <w:bCs/>
                <w:sz w:val="19"/>
                <w:szCs w:val="19"/>
                <w:lang w:eastAsia="zh-CN"/>
              </w:rPr>
            </w:pP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注：对持有其他认证机构签发的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O</w:t>
            </w:r>
            <w:r>
              <w:rPr>
                <w:bCs/>
                <w:color w:val="C00000"/>
                <w:sz w:val="16"/>
                <w:szCs w:val="16"/>
                <w:lang w:eastAsia="zh-CN"/>
              </w:rPr>
              <w:t>C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资质证书的单位，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将不予签发</w:t>
            </w:r>
            <w:r>
              <w:rPr>
                <w:bCs/>
                <w:color w:val="C00000"/>
                <w:sz w:val="16"/>
                <w:szCs w:val="16"/>
                <w:lang w:eastAsia="zh-CN"/>
              </w:rPr>
              <w:t>GOT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资质证书，除非其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O</w:t>
            </w:r>
            <w:r>
              <w:rPr>
                <w:bCs/>
                <w:color w:val="C00000"/>
                <w:sz w:val="16"/>
                <w:szCs w:val="16"/>
                <w:lang w:eastAsia="zh-CN"/>
              </w:rPr>
              <w:t>C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认证也转移至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 w:rsidRPr="00F12937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14D254F2" w14:textId="77777777" w:rsidR="00415DCE" w:rsidRDefault="00415DCE" w:rsidP="00415DCE">
            <w:pPr>
              <w:rPr>
                <w:bCs/>
                <w:sz w:val="19"/>
                <w:szCs w:val="19"/>
                <w:lang w:eastAsia="zh-CN"/>
              </w:rPr>
            </w:pPr>
          </w:p>
          <w:p w14:paraId="4D6C2A92" w14:textId="32C39906" w:rsidR="00ED1547" w:rsidRPr="008E1E5E" w:rsidRDefault="009A3B35" w:rsidP="00415DCE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678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05747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9A412D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49AA0951" w14:textId="3EDE17DE" w:rsidR="00ED1547" w:rsidRPr="008E1E5E" w:rsidRDefault="009A3B35" w:rsidP="00415DCE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2868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05747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9A412D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43FF2" w14:textId="67CBB759" w:rsidR="00ED1547" w:rsidRPr="001D53F0" w:rsidRDefault="009A3B35" w:rsidP="00ED1547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5914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2C4816" w:rsidRPr="001D53F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935CB6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935CB6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935CB6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935CB6" w:rsidRPr="001D53F0">
              <w:rPr>
                <w:rFonts w:hint="eastAsia"/>
                <w:bCs/>
                <w:sz w:val="16"/>
                <w:szCs w:val="16"/>
                <w:lang w:eastAsia="zh-CN"/>
              </w:rPr>
              <w:t>GOTS</w:t>
            </w:r>
            <w:r w:rsidR="00935CB6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935CB6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ED1547" w:rsidRPr="001C585C" w14:paraId="40D64D8B" w14:textId="77777777" w:rsidTr="007274DB">
        <w:trPr>
          <w:trHeight w:val="395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4382AF8F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0795E71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B3D9" w14:textId="39E380A9" w:rsidR="00ED1547" w:rsidRPr="001D53F0" w:rsidRDefault="009A3B35" w:rsidP="00ED1547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69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2C4816" w:rsidRPr="001D53F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2C4816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2C4816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2C4816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2C4816" w:rsidRPr="001D53F0">
              <w:rPr>
                <w:rFonts w:hint="eastAsia"/>
                <w:bCs/>
                <w:sz w:val="16"/>
                <w:szCs w:val="16"/>
                <w:lang w:eastAsia="zh-CN"/>
              </w:rPr>
              <w:t>OCS</w:t>
            </w:r>
            <w:r w:rsidR="002C4816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2C4816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A40E5B" w:rsidRPr="001C585C" w14:paraId="7F957C18" w14:textId="77777777" w:rsidTr="007274DB">
        <w:trPr>
          <w:trHeight w:val="288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30FDF5A8" w14:textId="77777777" w:rsidR="00A40E5B" w:rsidRPr="008E1E5E" w:rsidRDefault="00A40E5B" w:rsidP="00A40E5B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19C5F0A5" w14:textId="77777777" w:rsidR="00A40E5B" w:rsidRPr="008E1E5E" w:rsidRDefault="00A40E5B" w:rsidP="00A40E5B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59ADAFC6" w14:textId="7F67C878" w:rsidR="00A40E5B" w:rsidRPr="001D53F0" w:rsidRDefault="00A40E5B" w:rsidP="00D446F6">
            <w:pPr>
              <w:rPr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426569095"/>
            <w:placeholder>
              <w:docPart w:val="B11A69B57937497F9DF253248D265666"/>
            </w:placeholder>
          </w:sdtPr>
          <w:sdtEndPr/>
          <w:sdtContent>
            <w:tc>
              <w:tcPr>
                <w:tcW w:w="11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3D23DB" w14:textId="005EA3CD" w:rsidR="00A40E5B" w:rsidRPr="00A05955" w:rsidRDefault="00AE02F8" w:rsidP="00A40E5B">
                <w:pPr>
                  <w:rPr>
                    <w:b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A40E5B" w:rsidRPr="001C585C" w14:paraId="07D65908" w14:textId="77777777" w:rsidTr="007274DB">
        <w:trPr>
          <w:trHeight w:val="323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24C6A885" w14:textId="77777777" w:rsidR="00A40E5B" w:rsidRPr="008E1E5E" w:rsidRDefault="00A40E5B" w:rsidP="00A40E5B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743BBD45" w14:textId="77777777" w:rsidR="00A40E5B" w:rsidRPr="008E1E5E" w:rsidRDefault="00A40E5B" w:rsidP="00A40E5B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32D900CB" w14:textId="070E5EC1" w:rsidR="00A40E5B" w:rsidRPr="001D53F0" w:rsidRDefault="00A40E5B" w:rsidP="00A40E5B">
            <w:pPr>
              <w:rPr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903052687"/>
            <w:placeholder>
              <w:docPart w:val="74340C9FD98B4F46B79B63C23A5EB83B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4A0047FC" w14:textId="07C55488" w:rsidR="00A40E5B" w:rsidRPr="00A05955" w:rsidRDefault="00AE02F8" w:rsidP="00A40E5B">
                <w:pPr>
                  <w:rPr>
                    <w:b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A40E5B" w:rsidRPr="001C585C" w14:paraId="30883DB2" w14:textId="77777777" w:rsidTr="007274DB">
        <w:trPr>
          <w:trHeight w:val="296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1642A97A" w14:textId="77777777" w:rsidR="00A40E5B" w:rsidRPr="008E1E5E" w:rsidRDefault="00A40E5B" w:rsidP="00A40E5B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166C7329" w14:textId="77777777" w:rsidR="00A40E5B" w:rsidRPr="008E1E5E" w:rsidRDefault="00A40E5B" w:rsidP="00A40E5B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598A9B19" w14:textId="702DB0A5" w:rsidR="00A40E5B" w:rsidRPr="001D53F0" w:rsidRDefault="00A40E5B" w:rsidP="00A40E5B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981117962"/>
            <w:placeholder>
              <w:docPart w:val="594B470EEFD946D290F41D38EFD50FA0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356CF88E" w14:textId="583EF8E4" w:rsidR="00A40E5B" w:rsidRPr="00A05955" w:rsidRDefault="00AE02F8" w:rsidP="00A40E5B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bookmarkEnd w:id="2"/>
      <w:tr w:rsidR="007274DB" w:rsidRPr="001C585C" w14:paraId="44C42431" w14:textId="77777777" w:rsidTr="00A400A9">
        <w:trPr>
          <w:trHeight w:val="432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</w:tcPr>
          <w:p w14:paraId="50052AC9" w14:textId="26F96942" w:rsidR="007274DB" w:rsidRDefault="009A3B35" w:rsidP="007274DB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16487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0F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274DB" w:rsidRPr="00BA59B0">
              <w:rPr>
                <w:bCs/>
                <w:sz w:val="18"/>
                <w:szCs w:val="18"/>
                <w:lang w:eastAsia="zh-CN"/>
              </w:rPr>
              <w:t xml:space="preserve"> Naturtextil IVN BEST</w:t>
            </w:r>
          </w:p>
          <w:p w14:paraId="70F7945A" w14:textId="3B88C75A" w:rsidR="006E341C" w:rsidRDefault="006E341C" w:rsidP="007274DB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 xml:space="preserve">     </w:t>
            </w:r>
            <w:r w:rsidRPr="006E341C">
              <w:rPr>
                <w:rFonts w:hint="eastAsia"/>
                <w:bCs/>
                <w:sz w:val="18"/>
                <w:szCs w:val="18"/>
                <w:lang w:eastAsia="zh-CN"/>
              </w:rPr>
              <w:t xml:space="preserve">IVN BEST </w:t>
            </w:r>
            <w:r w:rsidRPr="006E341C">
              <w:rPr>
                <w:rFonts w:hint="eastAsia"/>
                <w:bCs/>
                <w:sz w:val="18"/>
                <w:szCs w:val="18"/>
                <w:lang w:eastAsia="zh-CN"/>
              </w:rPr>
              <w:t>自然纺织品</w:t>
            </w:r>
          </w:p>
          <w:p w14:paraId="2AEC6017" w14:textId="77777777" w:rsidR="0014020F" w:rsidRPr="00A400A9" w:rsidRDefault="0014020F" w:rsidP="007274DB">
            <w:pPr>
              <w:rPr>
                <w:bCs/>
                <w:sz w:val="10"/>
                <w:szCs w:val="10"/>
                <w:lang w:eastAsia="zh-CN"/>
              </w:rPr>
            </w:pPr>
          </w:p>
          <w:p w14:paraId="671C9912" w14:textId="0F5A5486" w:rsidR="00A400A9" w:rsidRPr="00A400A9" w:rsidRDefault="00A400A9" w:rsidP="00ED1547">
            <w:pPr>
              <w:rPr>
                <w:rFonts w:asciiTheme="minorEastAsia" w:hAnsiTheme="minorEastAsia"/>
                <w:color w:val="C00000"/>
                <w:sz w:val="16"/>
                <w:szCs w:val="16"/>
                <w:lang w:eastAsia="zh-CN"/>
              </w:rPr>
            </w:pPr>
            <w:r w:rsidRPr="00BB5EE3">
              <w:rPr>
                <w:rStyle w:val="ui-provider"/>
                <w:color w:val="C00000"/>
                <w:sz w:val="16"/>
                <w:szCs w:val="16"/>
                <w:lang w:eastAsia="zh-CN"/>
              </w:rPr>
              <w:t>IVN BEST</w:t>
            </w:r>
            <w:r w:rsidRPr="00C06C47">
              <w:rPr>
                <w:rStyle w:val="ui-provider"/>
                <w:rFonts w:asciiTheme="minorEastAsia" w:hAnsiTheme="minorEastAsia"/>
                <w:color w:val="C00000"/>
                <w:sz w:val="16"/>
                <w:szCs w:val="16"/>
                <w:lang w:eastAsia="zh-CN"/>
              </w:rPr>
              <w:t>产品必须包含产品的100%有机纤维-不包括附件。必须是经过认证的有机来源</w:t>
            </w:r>
            <w:r w:rsidRPr="00C06C47">
              <w:rPr>
                <w:rStyle w:val="ui-provider"/>
                <w:rFonts w:asciiTheme="minorEastAsia" w:hAnsiTheme="minorEastAsia" w:cs="SimSun" w:hint="eastAsia"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21083F88" w14:textId="77777777" w:rsidR="007274DB" w:rsidRDefault="007274DB" w:rsidP="007274DB">
            <w:pPr>
              <w:rPr>
                <w:bCs/>
                <w:sz w:val="19"/>
                <w:szCs w:val="19"/>
                <w:lang w:eastAsia="zh-CN"/>
              </w:rPr>
            </w:pPr>
          </w:p>
          <w:p w14:paraId="4B97B795" w14:textId="62242E11" w:rsidR="007274DB" w:rsidRPr="008E1E5E" w:rsidRDefault="009A3B35" w:rsidP="007274DB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117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4F29427F" w14:textId="4E64F0F4" w:rsidR="007274DB" w:rsidRPr="008E1E5E" w:rsidRDefault="009A3B35" w:rsidP="007274DB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1298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0CB632B6" w14:textId="13288A3D" w:rsidR="007274DB" w:rsidRPr="001D53F0" w:rsidRDefault="009A3B35" w:rsidP="00A91071">
            <w:pPr>
              <w:rPr>
                <w:rFonts w:eastAsia="PMingLiU"/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 w:rsidRPr="001D53F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274DB">
              <w:rPr>
                <w:bCs/>
                <w:sz w:val="16"/>
                <w:szCs w:val="16"/>
                <w:lang w:eastAsia="zh-CN"/>
              </w:rPr>
              <w:t>IVN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274DB" w:rsidRPr="001C585C" w14:paraId="70369B80" w14:textId="77777777" w:rsidTr="007274DB">
        <w:trPr>
          <w:trHeight w:val="432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5FC9D769" w14:textId="77777777" w:rsidR="007274DB" w:rsidRPr="008E1E5E" w:rsidRDefault="007274DB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5D59BA0C" w14:textId="77777777" w:rsidR="007274DB" w:rsidRPr="008E1E5E" w:rsidRDefault="007274DB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56435592" w14:textId="118260C3" w:rsidR="007274DB" w:rsidRPr="001D53F0" w:rsidRDefault="009A3B35" w:rsidP="00ED1547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 w:rsidRPr="001D53F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274DB">
              <w:rPr>
                <w:bCs/>
                <w:sz w:val="16"/>
                <w:szCs w:val="16"/>
                <w:lang w:eastAsia="zh-CN"/>
              </w:rPr>
              <w:t>GOTS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274DB" w:rsidRPr="001C585C" w14:paraId="1D96A00D" w14:textId="77777777" w:rsidTr="007274DB">
        <w:trPr>
          <w:trHeight w:val="269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33AD4EDB" w14:textId="77777777" w:rsidR="007274DB" w:rsidRPr="008E1E5E" w:rsidRDefault="007274DB" w:rsidP="00C80E0C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1AB70658" w14:textId="77777777" w:rsidR="007274DB" w:rsidRPr="008E1E5E" w:rsidRDefault="007274DB" w:rsidP="00C80E0C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7A7B2F30" w14:textId="4B82AE96" w:rsidR="007274DB" w:rsidRPr="001D53F0" w:rsidRDefault="007274DB" w:rsidP="00D446F6">
            <w:pPr>
              <w:rPr>
                <w:rFonts w:eastAsia="PMingLiU"/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013370501"/>
            <w:placeholder>
              <w:docPart w:val="84236F761FC4BE48942FCB5EC3413589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62CE40BE" w14:textId="4FA52EE4" w:rsidR="007274DB" w:rsidRPr="00A05955" w:rsidRDefault="007274DB" w:rsidP="00C80E0C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0B203724" w14:textId="77777777" w:rsidTr="007274DB">
        <w:trPr>
          <w:trHeight w:val="288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3686E332" w14:textId="77777777" w:rsidR="007274DB" w:rsidRPr="008E1E5E" w:rsidRDefault="007274DB" w:rsidP="00C80E0C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6FC6D226" w14:textId="77777777" w:rsidR="007274DB" w:rsidRPr="008E1E5E" w:rsidRDefault="007274DB" w:rsidP="00C80E0C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3978E59B" w14:textId="3FB8DF4D" w:rsidR="007274DB" w:rsidRPr="001D53F0" w:rsidRDefault="007274DB" w:rsidP="00C80E0C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2110783800"/>
            <w:placeholder>
              <w:docPart w:val="663DFA7AB4772D428D85DE08B208B3FB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6E0D3110" w14:textId="75E1AC48" w:rsidR="007274DB" w:rsidRPr="00A05955" w:rsidRDefault="007274DB" w:rsidP="00C80E0C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03441E4F" w14:textId="77777777" w:rsidTr="007274DB">
        <w:trPr>
          <w:trHeight w:val="288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060CE45E" w14:textId="77777777" w:rsidR="007274DB" w:rsidRPr="008E1E5E" w:rsidRDefault="007274DB" w:rsidP="00C80E0C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37A19D1A" w14:textId="77777777" w:rsidR="007274DB" w:rsidRPr="008E1E5E" w:rsidRDefault="007274DB" w:rsidP="00C80E0C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4E14B5B4" w14:textId="74E0899F" w:rsidR="007274DB" w:rsidRPr="001D53F0" w:rsidRDefault="007274DB" w:rsidP="00C80E0C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714316954"/>
            <w:placeholder>
              <w:docPart w:val="601451A709E1804B8D5CDE6B2C998EB7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0B8B8A45" w14:textId="35B13141" w:rsidR="007274DB" w:rsidRPr="00A05955" w:rsidRDefault="007274DB" w:rsidP="00C80E0C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78210214" w14:textId="77777777" w:rsidTr="006E341C">
        <w:trPr>
          <w:trHeight w:val="432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7F79764" w14:textId="77777777" w:rsidR="006E341C" w:rsidRDefault="009A3B35" w:rsidP="00ED154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8177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6E341C" w:rsidRPr="00BA59B0">
              <w:rPr>
                <w:bCs/>
                <w:sz w:val="18"/>
                <w:szCs w:val="18"/>
                <w:lang w:eastAsia="zh-CN"/>
              </w:rPr>
              <w:t>Global Recycled Standard (GRS)</w:t>
            </w:r>
          </w:p>
          <w:p w14:paraId="6673CEB5" w14:textId="18921944" w:rsidR="007274DB" w:rsidRDefault="006E341C" w:rsidP="00ED1547">
            <w:pPr>
              <w:rPr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bCs/>
                <w:sz w:val="19"/>
                <w:szCs w:val="19"/>
                <w:lang w:eastAsia="zh-CN"/>
              </w:rPr>
              <w:t xml:space="preserve">   </w:t>
            </w:r>
            <w:r w:rsidR="007274DB">
              <w:rPr>
                <w:bCs/>
                <w:sz w:val="19"/>
                <w:szCs w:val="19"/>
                <w:lang w:eastAsia="zh-CN"/>
              </w:rPr>
              <w:t>全球</w:t>
            </w:r>
            <w:r w:rsidR="007274DB">
              <w:rPr>
                <w:rFonts w:hint="eastAsia"/>
                <w:bCs/>
                <w:sz w:val="19"/>
                <w:szCs w:val="19"/>
                <w:lang w:eastAsia="zh-CN"/>
              </w:rPr>
              <w:t>回</w:t>
            </w:r>
            <w:r w:rsidR="007274DB">
              <w:rPr>
                <w:bCs/>
                <w:sz w:val="19"/>
                <w:szCs w:val="19"/>
                <w:lang w:eastAsia="zh-CN"/>
              </w:rPr>
              <w:t>收标准</w:t>
            </w:r>
            <w:r w:rsidR="007274DB"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8E1E5E">
              <w:rPr>
                <w:bCs/>
                <w:sz w:val="19"/>
                <w:szCs w:val="19"/>
                <w:lang w:eastAsia="zh-CN"/>
              </w:rPr>
              <w:t>(GRS)</w:t>
            </w:r>
          </w:p>
          <w:p w14:paraId="03CDE0FB" w14:textId="77777777" w:rsidR="007274DB" w:rsidRPr="00A400A9" w:rsidRDefault="007274DB" w:rsidP="00ED1547">
            <w:pPr>
              <w:rPr>
                <w:bCs/>
                <w:sz w:val="10"/>
                <w:szCs w:val="10"/>
                <w:lang w:eastAsia="zh-CN"/>
              </w:rPr>
            </w:pPr>
          </w:p>
          <w:p w14:paraId="0C3CADE4" w14:textId="77777777" w:rsidR="007274DB" w:rsidRPr="00787C14" w:rsidRDefault="007274DB" w:rsidP="00ED1547">
            <w:pPr>
              <w:rPr>
                <w:bCs/>
                <w:color w:val="C00000"/>
                <w:sz w:val="16"/>
                <w:szCs w:val="16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GRS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20%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的认证回收材料。至少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50%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认证回收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材料的产品可使用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GRS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标志。</w:t>
            </w:r>
          </w:p>
          <w:p w14:paraId="0EE7B9DB" w14:textId="77777777" w:rsidR="007274DB" w:rsidRPr="00D446F6" w:rsidRDefault="007274DB" w:rsidP="00ED1547">
            <w:pPr>
              <w:rPr>
                <w:bCs/>
                <w:sz w:val="14"/>
                <w:szCs w:val="14"/>
                <w:lang w:eastAsia="zh-CN"/>
              </w:rPr>
            </w:pPr>
          </w:p>
          <w:p w14:paraId="6DF00B29" w14:textId="6AD1B89C" w:rsidR="007274DB" w:rsidRPr="008E1E5E" w:rsidRDefault="007274DB" w:rsidP="00ED1547">
            <w:pPr>
              <w:rPr>
                <w:bCs/>
                <w:sz w:val="19"/>
                <w:szCs w:val="19"/>
                <w:lang w:eastAsia="zh-CN"/>
              </w:rPr>
            </w:pP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注：对持有其他认证机构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签发的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CS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资质证书的单位，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DFL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将不予签发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RS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资质证书，除非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其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RC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认证也转移至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2EFDB7FF" w14:textId="77777777" w:rsidR="006E341C" w:rsidRDefault="006E341C" w:rsidP="006E341C">
            <w:pPr>
              <w:rPr>
                <w:bCs/>
                <w:sz w:val="19"/>
                <w:szCs w:val="19"/>
                <w:lang w:eastAsia="zh-CN"/>
              </w:rPr>
            </w:pPr>
          </w:p>
          <w:p w14:paraId="4E006D84" w14:textId="5AA96111" w:rsidR="007274DB" w:rsidRPr="008E1E5E" w:rsidRDefault="009A3B35" w:rsidP="006E341C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20589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2CE90EBE" w14:textId="76363BB8" w:rsidR="007274DB" w:rsidRPr="008E1E5E" w:rsidRDefault="009A3B35" w:rsidP="006E341C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8001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5FD13667" w14:textId="602D248B" w:rsidR="007274DB" w:rsidRPr="001D53F0" w:rsidRDefault="009A3B35" w:rsidP="00ED1547">
            <w:pPr>
              <w:rPr>
                <w:rFonts w:eastAsia="PMingLiU"/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1746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06390">
              <w:rPr>
                <w:rFonts w:hint="eastAsia"/>
                <w:bCs/>
                <w:sz w:val="16"/>
                <w:szCs w:val="16"/>
                <w:lang w:eastAsia="zh-CN"/>
              </w:rPr>
              <w:t>G</w:t>
            </w:r>
            <w:r w:rsidR="00706390">
              <w:rPr>
                <w:bCs/>
                <w:sz w:val="16"/>
                <w:szCs w:val="16"/>
                <w:lang w:eastAsia="zh-CN"/>
              </w:rPr>
              <w:t>R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S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274DB" w:rsidRPr="001C585C" w14:paraId="39BE1FAC" w14:textId="77777777" w:rsidTr="007274DB">
        <w:trPr>
          <w:trHeight w:val="377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07662D4F" w14:textId="77777777" w:rsidR="007274DB" w:rsidRPr="008E1E5E" w:rsidRDefault="007274DB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75E4EBDD" w14:textId="77777777" w:rsidR="007274DB" w:rsidRPr="008E1E5E" w:rsidRDefault="007274DB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6A397804" w14:textId="29127036" w:rsidR="007274DB" w:rsidRPr="001D53F0" w:rsidRDefault="009A3B35" w:rsidP="00ED1547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11750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274DB" w:rsidRPr="001D53F0">
              <w:rPr>
                <w:bCs/>
                <w:sz w:val="16"/>
                <w:szCs w:val="16"/>
                <w:lang w:eastAsia="zh-CN"/>
              </w:rPr>
              <w:t>R</w:t>
            </w:r>
            <w:r w:rsidR="00706390">
              <w:rPr>
                <w:bCs/>
                <w:sz w:val="16"/>
                <w:szCs w:val="16"/>
                <w:lang w:eastAsia="zh-CN"/>
              </w:rPr>
              <w:t>C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S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274DB" w:rsidRPr="001C585C" w14:paraId="6D89D55A" w14:textId="77777777" w:rsidTr="007274DB">
        <w:trPr>
          <w:trHeight w:val="341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2559B25A" w14:textId="77777777" w:rsidR="007274DB" w:rsidRPr="008E1E5E" w:rsidRDefault="007274DB" w:rsidP="00F5622D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7D1BEE8C" w14:textId="77777777" w:rsidR="007274DB" w:rsidRPr="008E1E5E" w:rsidRDefault="007274DB" w:rsidP="00F5622D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339B787B" w14:textId="6F70883B" w:rsidR="007274DB" w:rsidRPr="001D53F0" w:rsidRDefault="007274DB" w:rsidP="00D446F6">
            <w:pPr>
              <w:rPr>
                <w:rFonts w:eastAsia="PMingLiU"/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840421268"/>
            <w:placeholder>
              <w:docPart w:val="B0A68B88A2EBEB42891C2F252599F419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6E69D7D4" w14:textId="4E35CF48" w:rsidR="007274DB" w:rsidRPr="00A05955" w:rsidRDefault="007274DB" w:rsidP="00F5622D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464884D4" w14:textId="77777777" w:rsidTr="007274DB">
        <w:trPr>
          <w:trHeight w:val="359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62C989D0" w14:textId="77777777" w:rsidR="007274DB" w:rsidRPr="008E1E5E" w:rsidRDefault="007274DB" w:rsidP="00F5622D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68B8DB1C" w14:textId="77777777" w:rsidR="007274DB" w:rsidRPr="008E1E5E" w:rsidRDefault="007274DB" w:rsidP="00F5622D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16BAA641" w14:textId="68F68980" w:rsidR="007274DB" w:rsidRPr="001D53F0" w:rsidRDefault="007274DB" w:rsidP="00F5622D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576483099"/>
            <w:placeholder>
              <w:docPart w:val="0883C0A130A9F64AAA0D1A8B06DA8783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1188C05E" w14:textId="6592CDB5" w:rsidR="007274DB" w:rsidRPr="00A05955" w:rsidRDefault="007274DB" w:rsidP="00F5622D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02D449A4" w14:textId="77777777" w:rsidTr="007274DB">
        <w:trPr>
          <w:trHeight w:val="288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083499E7" w14:textId="77777777" w:rsidR="007274DB" w:rsidRPr="008E1E5E" w:rsidRDefault="007274DB" w:rsidP="00F5622D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6500E2B8" w14:textId="77777777" w:rsidR="007274DB" w:rsidRPr="008E1E5E" w:rsidRDefault="007274DB" w:rsidP="00F5622D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6E06A8B3" w14:textId="5FE7779F" w:rsidR="007274DB" w:rsidRPr="001D53F0" w:rsidRDefault="007274DB" w:rsidP="00F5622D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378657792"/>
            <w:placeholder>
              <w:docPart w:val="06E3A1D6EBE28B4EB34AC09AA4E0F798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1082BE89" w14:textId="7AC8B402" w:rsidR="007274DB" w:rsidRPr="00A05955" w:rsidRDefault="007274DB" w:rsidP="00F5622D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157D510E" w14:textId="77777777" w:rsidTr="00314B18">
        <w:trPr>
          <w:trHeight w:val="458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C04025" w14:textId="77777777" w:rsidR="00314B18" w:rsidRPr="00BA59B0" w:rsidRDefault="009A3B35" w:rsidP="00314B18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851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314B18" w:rsidRPr="00BA59B0">
              <w:rPr>
                <w:bCs/>
                <w:sz w:val="18"/>
                <w:szCs w:val="18"/>
                <w:lang w:eastAsia="zh-CN"/>
              </w:rPr>
              <w:t>Recycled Claim Standard (RCS)</w:t>
            </w:r>
          </w:p>
          <w:p w14:paraId="4860D1CB" w14:textId="07D16794" w:rsidR="007274DB" w:rsidRDefault="00314B18" w:rsidP="00ED1547">
            <w:pPr>
              <w:rPr>
                <w:bCs/>
                <w:sz w:val="19"/>
                <w:szCs w:val="19"/>
                <w:lang w:eastAsia="zh-CN"/>
              </w:rPr>
            </w:pPr>
            <w:r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bCs/>
                <w:sz w:val="19"/>
                <w:szCs w:val="19"/>
                <w:lang w:eastAsia="zh-CN"/>
              </w:rPr>
              <w:t xml:space="preserve">   </w:t>
            </w:r>
            <w:r w:rsidR="007274DB">
              <w:rPr>
                <w:bCs/>
                <w:sz w:val="19"/>
                <w:szCs w:val="19"/>
                <w:lang w:eastAsia="zh-CN"/>
              </w:rPr>
              <w:t>再生声明标准</w:t>
            </w:r>
            <w:r w:rsidR="007274DB" w:rsidRPr="008E1E5E">
              <w:rPr>
                <w:bCs/>
                <w:sz w:val="19"/>
                <w:szCs w:val="19"/>
                <w:lang w:eastAsia="zh-CN"/>
              </w:rPr>
              <w:t xml:space="preserve"> (RCS)</w:t>
            </w:r>
          </w:p>
          <w:p w14:paraId="455D3CED" w14:textId="77777777" w:rsidR="007274DB" w:rsidRPr="00A400A9" w:rsidRDefault="007274DB" w:rsidP="00ED1547">
            <w:pPr>
              <w:rPr>
                <w:bCs/>
                <w:sz w:val="10"/>
                <w:szCs w:val="10"/>
                <w:lang w:eastAsia="zh-CN"/>
              </w:rPr>
            </w:pPr>
          </w:p>
          <w:p w14:paraId="24F72452" w14:textId="77777777" w:rsidR="007274DB" w:rsidRDefault="007274DB" w:rsidP="00926D64">
            <w:pPr>
              <w:rPr>
                <w:bCs/>
                <w:color w:val="C00000"/>
                <w:sz w:val="16"/>
                <w:szCs w:val="16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RCS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5%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的认证材料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  <w:p w14:paraId="3839178F" w14:textId="77777777" w:rsidR="007274DB" w:rsidRPr="00787C14" w:rsidRDefault="007274DB" w:rsidP="00926D64">
            <w:pPr>
              <w:rPr>
                <w:bCs/>
                <w:color w:val="C00000"/>
                <w:sz w:val="16"/>
                <w:szCs w:val="16"/>
                <w:lang w:eastAsia="zh-CN"/>
              </w:rPr>
            </w:pP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CS 100%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95%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的认证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回收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材料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  <w:p w14:paraId="0149A484" w14:textId="77777777" w:rsidR="007274DB" w:rsidRPr="00926D64" w:rsidRDefault="007274DB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136B7413" w14:textId="01390E16" w:rsidR="007274DB" w:rsidRPr="008E1E5E" w:rsidRDefault="007274DB" w:rsidP="002D5E51">
            <w:pPr>
              <w:rPr>
                <w:bCs/>
                <w:sz w:val="19"/>
                <w:szCs w:val="19"/>
                <w:lang w:eastAsia="zh-CN"/>
              </w:rPr>
            </w:pP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注：对持有其他认证机构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签发的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>
              <w:rPr>
                <w:bCs/>
                <w:color w:val="C00000"/>
                <w:sz w:val="16"/>
                <w:szCs w:val="16"/>
                <w:lang w:eastAsia="zh-CN"/>
              </w:rPr>
              <w:t>R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资质证书的单位，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DFL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将不予签发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bCs/>
                <w:color w:val="C00000"/>
                <w:sz w:val="16"/>
                <w:szCs w:val="16"/>
                <w:lang w:eastAsia="zh-CN"/>
              </w:rPr>
              <w:t>C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资质证书，除非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其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>
              <w:rPr>
                <w:bCs/>
                <w:color w:val="C00000"/>
                <w:sz w:val="16"/>
                <w:szCs w:val="16"/>
                <w:lang w:eastAsia="zh-CN"/>
              </w:rPr>
              <w:t>R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认证也转移至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364CD3D2" w14:textId="77777777" w:rsidR="00314B18" w:rsidRDefault="00314B18" w:rsidP="00314B18">
            <w:pPr>
              <w:rPr>
                <w:bCs/>
                <w:sz w:val="19"/>
                <w:szCs w:val="19"/>
                <w:lang w:eastAsia="zh-CN"/>
              </w:rPr>
            </w:pPr>
          </w:p>
          <w:p w14:paraId="0AF6CE0E" w14:textId="2377643A" w:rsidR="007274DB" w:rsidRPr="008E1E5E" w:rsidRDefault="009A3B35" w:rsidP="00314B18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8290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1C50B4A7" w14:textId="47AB0981" w:rsidR="007274DB" w:rsidRPr="008E1E5E" w:rsidRDefault="009A3B35" w:rsidP="00314B18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3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2E7339CE" w14:textId="52DB55F9" w:rsidR="007274DB" w:rsidRPr="00ED1547" w:rsidRDefault="009A3B35" w:rsidP="00CD7A15">
            <w:pPr>
              <w:rPr>
                <w:rFonts w:eastAsia="PMingLiU"/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3127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06390">
              <w:rPr>
                <w:bCs/>
                <w:sz w:val="16"/>
                <w:szCs w:val="16"/>
                <w:lang w:eastAsia="zh-CN"/>
              </w:rPr>
              <w:t>RCS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06390" w:rsidRPr="001C585C" w14:paraId="21D1C4CF" w14:textId="77777777" w:rsidTr="00314B18">
        <w:trPr>
          <w:trHeight w:val="458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6C37745B" w14:textId="77777777" w:rsidR="00706390" w:rsidRDefault="00706390" w:rsidP="00314B18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</w:tcPr>
          <w:p w14:paraId="2677B056" w14:textId="77777777" w:rsidR="00706390" w:rsidRDefault="00706390" w:rsidP="00314B18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58B48EA9" w14:textId="28C3CDAC" w:rsidR="00706390" w:rsidRDefault="009A3B35" w:rsidP="00CD7A15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0900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90" w:rsidRPr="001D53F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06390" w:rsidRPr="001D53F0">
              <w:rPr>
                <w:rFonts w:hint="eastAsia"/>
                <w:bCs/>
                <w:sz w:val="16"/>
                <w:szCs w:val="16"/>
                <w:lang w:eastAsia="zh-CN"/>
              </w:rPr>
              <w:t xml:space="preserve"> </w:t>
            </w:r>
            <w:r w:rsidR="00706390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06390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06390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06390">
              <w:rPr>
                <w:rFonts w:hint="eastAsia"/>
                <w:bCs/>
                <w:sz w:val="16"/>
                <w:szCs w:val="16"/>
                <w:lang w:eastAsia="zh-CN"/>
              </w:rPr>
              <w:t>G</w:t>
            </w:r>
            <w:r w:rsidR="00706390">
              <w:rPr>
                <w:bCs/>
                <w:sz w:val="16"/>
                <w:szCs w:val="16"/>
                <w:lang w:eastAsia="zh-CN"/>
              </w:rPr>
              <w:t>RS</w:t>
            </w:r>
            <w:r w:rsidR="00706390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06390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274DB" w:rsidRPr="001C585C" w14:paraId="4F0973A5" w14:textId="77777777" w:rsidTr="007274DB">
        <w:trPr>
          <w:trHeight w:val="530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039B48ED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77496078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5506DA85" w14:textId="4B27342C" w:rsidR="007274DB" w:rsidRPr="001D53F0" w:rsidRDefault="007274DB" w:rsidP="00AE02F8">
            <w:pPr>
              <w:rPr>
                <w:rFonts w:eastAsia="PMingLiU"/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612359315"/>
            <w:placeholder>
              <w:docPart w:val="6E58226B07DA474AAF3FFD78F2C27396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02FA1522" w14:textId="790019FE" w:rsidR="007274DB" w:rsidRPr="00A05955" w:rsidRDefault="007274DB" w:rsidP="00AE02F8">
                <w:pPr>
                  <w:rPr>
                    <w:rFonts w:eastAsia="PMingLiU"/>
                    <w:bCs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71F75C01" w14:textId="77777777" w:rsidTr="007274DB">
        <w:trPr>
          <w:trHeight w:val="449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38A666EC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62C73E61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10B0F67E" w14:textId="1C782F6C" w:rsidR="007274DB" w:rsidRPr="001D53F0" w:rsidRDefault="007274DB" w:rsidP="00AE02F8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917134987"/>
            <w:placeholder>
              <w:docPart w:val="2A80C54232A9A24193BA1CD503F51EFD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6FECFEC9" w14:textId="3AA1EBFB" w:rsidR="007274DB" w:rsidRPr="00A05955" w:rsidRDefault="007274DB" w:rsidP="00AE02F8">
                <w:pPr>
                  <w:rPr>
                    <w:rFonts w:eastAsia="PMingLiU"/>
                    <w:bCs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27CCCD4E" w14:textId="77777777" w:rsidTr="007274DB">
        <w:trPr>
          <w:trHeight w:val="161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1EC6E249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4EE3D705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15BCC61E" w14:textId="65FCC4DF" w:rsidR="007274DB" w:rsidRPr="001D53F0" w:rsidRDefault="007274DB" w:rsidP="00AE02F8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752462223"/>
            <w:placeholder>
              <w:docPart w:val="10391D675C9D7D479C5B102B9B5F6425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06092493" w14:textId="0F5CF7FC" w:rsidR="007274DB" w:rsidRPr="00A05955" w:rsidRDefault="007274DB" w:rsidP="00AE02F8">
                <w:pPr>
                  <w:rPr>
                    <w:rFonts w:eastAsia="PMingLiU"/>
                    <w:bCs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16B3BD06" w14:textId="77777777" w:rsidTr="0005110C">
        <w:trPr>
          <w:trHeight w:val="368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5666C2" w14:textId="119F2340" w:rsidR="007274DB" w:rsidRDefault="009A3B35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49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18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>
              <w:rPr>
                <w:rFonts w:hint="eastAsia"/>
                <w:bCs/>
                <w:sz w:val="19"/>
                <w:szCs w:val="19"/>
                <w:lang w:eastAsia="zh-CN"/>
              </w:rPr>
              <w:t>责任动物纤维</w:t>
            </w:r>
            <w:r w:rsidR="007274DB"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 w:rsidR="007274DB">
              <w:rPr>
                <w:bCs/>
                <w:sz w:val="19"/>
                <w:szCs w:val="19"/>
                <w:lang w:eastAsia="zh-CN"/>
              </w:rPr>
              <w:t>(R</w:t>
            </w:r>
            <w:r w:rsidR="007274DB">
              <w:rPr>
                <w:rFonts w:hint="eastAsia"/>
                <w:bCs/>
                <w:sz w:val="19"/>
                <w:szCs w:val="19"/>
                <w:lang w:eastAsia="zh-CN"/>
              </w:rPr>
              <w:t>AF</w:t>
            </w:r>
            <w:r w:rsidR="007274DB" w:rsidRPr="008E1E5E">
              <w:rPr>
                <w:bCs/>
                <w:sz w:val="19"/>
                <w:szCs w:val="19"/>
                <w:lang w:eastAsia="zh-CN"/>
              </w:rPr>
              <w:t>)</w:t>
            </w:r>
          </w:p>
          <w:p w14:paraId="43B0DD78" w14:textId="77777777" w:rsidR="007274DB" w:rsidRPr="00A400A9" w:rsidRDefault="007274DB" w:rsidP="00ED1547">
            <w:pPr>
              <w:rPr>
                <w:bCs/>
                <w:sz w:val="10"/>
                <w:szCs w:val="10"/>
                <w:lang w:eastAsia="zh-CN"/>
              </w:rPr>
            </w:pPr>
          </w:p>
          <w:p w14:paraId="732D18E3" w14:textId="77777777" w:rsidR="007274DB" w:rsidRDefault="009A3B35" w:rsidP="001D2CE0">
            <w:pPr>
              <w:ind w:firstLine="210"/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4032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2CE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2CE0">
              <w:rPr>
                <w:rFonts w:hint="eastAsia"/>
                <w:bCs/>
                <w:sz w:val="16"/>
                <w:szCs w:val="16"/>
                <w:lang w:eastAsia="zh-CN"/>
              </w:rPr>
              <w:t>责任羊毛标准</w:t>
            </w:r>
            <w:r w:rsidR="007274DB" w:rsidRPr="001D2CE0">
              <w:rPr>
                <w:bCs/>
                <w:sz w:val="16"/>
                <w:szCs w:val="16"/>
                <w:lang w:eastAsia="zh-CN"/>
              </w:rPr>
              <w:t xml:space="preserve"> (R</w:t>
            </w:r>
            <w:r w:rsidR="007274DB" w:rsidRPr="001D2CE0">
              <w:rPr>
                <w:rFonts w:hint="eastAsia"/>
                <w:bCs/>
                <w:sz w:val="16"/>
                <w:szCs w:val="16"/>
                <w:lang w:eastAsia="zh-CN"/>
              </w:rPr>
              <w:t>W</w:t>
            </w:r>
            <w:r w:rsidR="007274DB" w:rsidRPr="001D2CE0">
              <w:rPr>
                <w:bCs/>
                <w:sz w:val="16"/>
                <w:szCs w:val="16"/>
                <w:lang w:eastAsia="zh-CN"/>
              </w:rPr>
              <w:t>S)</w:t>
            </w:r>
          </w:p>
          <w:p w14:paraId="2420A391" w14:textId="77777777" w:rsidR="007274DB" w:rsidRPr="001D2CE0" w:rsidRDefault="009A3B35" w:rsidP="001D2CE0">
            <w:pPr>
              <w:ind w:firstLine="210"/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rFonts w:hint="eastAsia"/>
                  <w:bCs/>
                  <w:sz w:val="16"/>
                  <w:szCs w:val="16"/>
                  <w:lang w:eastAsia="zh-CN"/>
                </w:rPr>
                <w:id w:val="-20096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2CE0">
              <w:rPr>
                <w:rFonts w:hint="eastAsia"/>
                <w:bCs/>
                <w:sz w:val="16"/>
                <w:szCs w:val="16"/>
                <w:lang w:eastAsia="zh-CN"/>
              </w:rPr>
              <w:t>责任马海毛标准</w:t>
            </w:r>
            <w:r w:rsidR="007274DB">
              <w:rPr>
                <w:rFonts w:hint="eastAsia"/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2CE0">
              <w:rPr>
                <w:bCs/>
                <w:sz w:val="16"/>
                <w:szCs w:val="16"/>
                <w:lang w:eastAsia="zh-CN"/>
              </w:rPr>
              <w:t>(R</w:t>
            </w:r>
            <w:r w:rsidR="007274DB" w:rsidRPr="001D2CE0">
              <w:rPr>
                <w:rFonts w:hint="eastAsia"/>
                <w:bCs/>
                <w:sz w:val="16"/>
                <w:szCs w:val="16"/>
                <w:lang w:eastAsia="zh-CN"/>
              </w:rPr>
              <w:t>M</w:t>
            </w:r>
            <w:r w:rsidR="007274DB" w:rsidRPr="001D2CE0">
              <w:rPr>
                <w:bCs/>
                <w:sz w:val="16"/>
                <w:szCs w:val="16"/>
                <w:lang w:eastAsia="zh-CN"/>
              </w:rPr>
              <w:t>S)</w:t>
            </w:r>
          </w:p>
          <w:p w14:paraId="132FC91F" w14:textId="77777777" w:rsidR="007274DB" w:rsidRPr="001D2CE0" w:rsidRDefault="009A3B35" w:rsidP="00926D64">
            <w:pPr>
              <w:ind w:firstLine="210"/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4215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2CE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 w:rsidRPr="001D2CE0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2CE0">
              <w:rPr>
                <w:rFonts w:hint="eastAsia"/>
                <w:bCs/>
                <w:sz w:val="16"/>
                <w:szCs w:val="16"/>
                <w:lang w:eastAsia="zh-CN"/>
              </w:rPr>
              <w:t>责任羊驼标准</w:t>
            </w:r>
            <w:r w:rsidR="007274DB">
              <w:rPr>
                <w:rFonts w:hint="eastAsia"/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2CE0">
              <w:rPr>
                <w:bCs/>
                <w:sz w:val="16"/>
                <w:szCs w:val="16"/>
                <w:lang w:eastAsia="zh-CN"/>
              </w:rPr>
              <w:t>(R</w:t>
            </w:r>
            <w:r w:rsidR="007274DB" w:rsidRPr="001D2CE0">
              <w:rPr>
                <w:rFonts w:hint="eastAsia"/>
                <w:bCs/>
                <w:sz w:val="16"/>
                <w:szCs w:val="16"/>
                <w:lang w:eastAsia="zh-CN"/>
              </w:rPr>
              <w:t>A</w:t>
            </w:r>
            <w:r w:rsidR="007274DB" w:rsidRPr="001D2CE0">
              <w:rPr>
                <w:bCs/>
                <w:sz w:val="16"/>
                <w:szCs w:val="16"/>
                <w:lang w:eastAsia="zh-CN"/>
              </w:rPr>
              <w:t>S)</w:t>
            </w:r>
          </w:p>
          <w:p w14:paraId="2B435CC4" w14:textId="77777777" w:rsidR="007274DB" w:rsidRPr="001D2CE0" w:rsidRDefault="007274DB" w:rsidP="00926D64">
            <w:pPr>
              <w:rPr>
                <w:bCs/>
                <w:sz w:val="14"/>
                <w:szCs w:val="14"/>
                <w:lang w:eastAsia="zh-CN"/>
              </w:rPr>
            </w:pPr>
          </w:p>
          <w:p w14:paraId="78F0E5D9" w14:textId="38E3A0BE" w:rsidR="007274DB" w:rsidRPr="00787C14" w:rsidRDefault="007274DB" w:rsidP="00897DEF">
            <w:pPr>
              <w:rPr>
                <w:bCs/>
                <w:sz w:val="17"/>
                <w:szCs w:val="17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RAF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5%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的认证材料。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只有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100%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认证材料的产品可以使用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RAF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标志</w:t>
            </w:r>
            <w:r w:rsidRPr="00222E89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或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吊</w:t>
            </w:r>
            <w:r w:rsidRPr="00222E89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牌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。回收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</w:t>
            </w:r>
            <w:r w:rsidR="0005110C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动物纤维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不能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申请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RAF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6AB890EF" w14:textId="77777777" w:rsidR="0005110C" w:rsidRDefault="0005110C" w:rsidP="0005110C">
            <w:pPr>
              <w:rPr>
                <w:bCs/>
                <w:sz w:val="19"/>
                <w:szCs w:val="19"/>
                <w:lang w:eastAsia="zh-CN"/>
              </w:rPr>
            </w:pPr>
          </w:p>
          <w:p w14:paraId="28959DDF" w14:textId="24EB1CB2" w:rsidR="007274DB" w:rsidRPr="008E1E5E" w:rsidRDefault="009A3B35" w:rsidP="0005110C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73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4CAEACF8" w14:textId="7EE50198" w:rsidR="007274DB" w:rsidRPr="008E1E5E" w:rsidRDefault="009A3B35" w:rsidP="0005110C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08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7274DB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65DAD1E9" w14:textId="7B14E743" w:rsidR="007274DB" w:rsidRPr="001D53F0" w:rsidRDefault="009A3B35" w:rsidP="003B62A9">
            <w:pPr>
              <w:rPr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1473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DB" w:rsidRPr="001D53F0">
                  <w:rPr>
                    <w:rFonts w:ascii="Segoe UI Symbol" w:hAnsi="Segoe UI Symbol" w:cs="Segoe UI Symbol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274DB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706390">
              <w:rPr>
                <w:rFonts w:hint="eastAsia"/>
                <w:bCs/>
                <w:sz w:val="16"/>
                <w:szCs w:val="16"/>
                <w:lang w:eastAsia="zh-CN"/>
              </w:rPr>
              <w:t>R</w:t>
            </w:r>
            <w:r w:rsidR="00706390">
              <w:rPr>
                <w:bCs/>
                <w:sz w:val="16"/>
                <w:szCs w:val="16"/>
                <w:lang w:eastAsia="zh-CN"/>
              </w:rPr>
              <w:t>AF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7274DB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7274DB" w:rsidRPr="001C585C" w14:paraId="5A37A718" w14:textId="77777777" w:rsidTr="007274DB">
        <w:trPr>
          <w:trHeight w:val="260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03DA9FDD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7533816D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53F92FE0" w14:textId="3A0955D3" w:rsidR="007274DB" w:rsidRPr="001D53F0" w:rsidRDefault="007274DB" w:rsidP="00AE02F8">
            <w:pPr>
              <w:rPr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833135975"/>
            <w:placeholder>
              <w:docPart w:val="EE5B1DD525869F4782F749BC50FA5F08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19AE9931" w14:textId="507E884C" w:rsidR="007274DB" w:rsidRPr="00A05955" w:rsidRDefault="007274DB" w:rsidP="00AE02F8">
                <w:pPr>
                  <w:rPr>
                    <w:bCs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68E06E9B" w14:textId="77777777" w:rsidTr="007274DB">
        <w:trPr>
          <w:trHeight w:val="251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702B4338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46BEAD3C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1C08B43C" w14:textId="7204F392" w:rsidR="007274DB" w:rsidRPr="001D53F0" w:rsidRDefault="007274DB" w:rsidP="00AE02F8">
            <w:pPr>
              <w:rPr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545346656"/>
            <w:placeholder>
              <w:docPart w:val="CD18A0DD6FC8244BB47BE5637C0334EE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14F728AF" w14:textId="65381F9D" w:rsidR="007274DB" w:rsidRPr="00A05955" w:rsidRDefault="007274DB" w:rsidP="00AE02F8">
                <w:pPr>
                  <w:rPr>
                    <w:bCs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7274DB" w:rsidRPr="001C585C" w14:paraId="647C08F3" w14:textId="77777777" w:rsidTr="007274DB">
        <w:trPr>
          <w:trHeight w:val="170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549F23D4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E4D03" w14:textId="77777777" w:rsidR="007274DB" w:rsidRPr="008E1E5E" w:rsidRDefault="007274DB" w:rsidP="00AE02F8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234D537E" w14:textId="1DCDCBB8" w:rsidR="007274DB" w:rsidRPr="001D53F0" w:rsidRDefault="007274DB" w:rsidP="00AE02F8">
            <w:pPr>
              <w:rPr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705673755"/>
            <w:placeholder>
              <w:docPart w:val="3A1641AC32C0F84DB3C59FA0E78955DB"/>
            </w:placeholder>
          </w:sdtPr>
          <w:sdtEndPr/>
          <w:sdtContent>
            <w:tc>
              <w:tcPr>
                <w:tcW w:w="11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88D5B9" w14:textId="0AA9A32E" w:rsidR="007274DB" w:rsidRPr="00A05955" w:rsidRDefault="007274DB" w:rsidP="00AE02F8">
                <w:pPr>
                  <w:rPr>
                    <w:bCs/>
                    <w:color w:val="A6A6A6" w:themeColor="background1" w:themeShade="A6"/>
                    <w:sz w:val="14"/>
                    <w:szCs w:val="14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05110C" w:rsidRPr="001C585C" w14:paraId="377D84EB" w14:textId="77777777" w:rsidTr="00F23E26">
        <w:trPr>
          <w:trHeight w:val="368"/>
        </w:trPr>
        <w:tc>
          <w:tcPr>
            <w:tcW w:w="208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64EBAA" w14:textId="77777777" w:rsidR="0005110C" w:rsidRDefault="009A3B35" w:rsidP="0005110C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8932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0C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05110C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05110C">
              <w:rPr>
                <w:rFonts w:hint="eastAsia"/>
                <w:bCs/>
                <w:sz w:val="19"/>
                <w:szCs w:val="19"/>
                <w:lang w:eastAsia="zh-CN"/>
              </w:rPr>
              <w:t>责任羽绒标准</w:t>
            </w:r>
            <w:r w:rsidR="0005110C">
              <w:rPr>
                <w:rFonts w:hint="eastAsia"/>
                <w:bCs/>
                <w:sz w:val="19"/>
                <w:szCs w:val="19"/>
                <w:lang w:eastAsia="zh-CN"/>
              </w:rPr>
              <w:t xml:space="preserve"> </w:t>
            </w:r>
            <w:r w:rsidR="0005110C" w:rsidRPr="008E1E5E">
              <w:rPr>
                <w:bCs/>
                <w:sz w:val="19"/>
                <w:szCs w:val="19"/>
                <w:lang w:eastAsia="zh-CN"/>
              </w:rPr>
              <w:t>(RDS)</w:t>
            </w:r>
          </w:p>
          <w:p w14:paraId="57B1AE40" w14:textId="77777777" w:rsidR="0005110C" w:rsidRPr="00A400A9" w:rsidRDefault="0005110C" w:rsidP="0005110C">
            <w:pPr>
              <w:rPr>
                <w:bCs/>
                <w:sz w:val="10"/>
                <w:szCs w:val="10"/>
                <w:lang w:eastAsia="zh-CN"/>
              </w:rPr>
            </w:pPr>
          </w:p>
          <w:p w14:paraId="69D52331" w14:textId="5676B0C1" w:rsidR="0005110C" w:rsidRDefault="0005110C" w:rsidP="0005110C">
            <w:pPr>
              <w:rPr>
                <w:bCs/>
                <w:sz w:val="14"/>
                <w:szCs w:val="14"/>
                <w:lang w:eastAsia="zh-CN"/>
              </w:rPr>
            </w:pP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D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产品必须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至少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5%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的认证材料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。只有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包含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100%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 xml:space="preserve"> RDS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认证材料的产品可以使用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RDS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标志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或吊牌</w:t>
            </w:r>
            <w:r w:rsidRPr="00787C14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回收的羽绒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/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羽毛不能申请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RDS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认证。</w:t>
            </w:r>
          </w:p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70801747" w14:textId="77777777" w:rsidR="0005110C" w:rsidRDefault="0005110C" w:rsidP="0005110C">
            <w:pPr>
              <w:rPr>
                <w:bCs/>
                <w:sz w:val="19"/>
                <w:szCs w:val="19"/>
                <w:lang w:eastAsia="zh-CN"/>
              </w:rPr>
            </w:pPr>
          </w:p>
          <w:p w14:paraId="7D09E0A5" w14:textId="77777777" w:rsidR="0005110C" w:rsidRPr="008E1E5E" w:rsidRDefault="009A3B35" w:rsidP="0005110C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1590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0C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05110C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05110C" w:rsidRPr="003706C2">
              <w:rPr>
                <w:rFonts w:hint="eastAsia"/>
                <w:bCs/>
                <w:sz w:val="18"/>
                <w:szCs w:val="18"/>
                <w:lang w:eastAsia="zh-CN"/>
              </w:rPr>
              <w:t>首次认证</w:t>
            </w:r>
          </w:p>
          <w:p w14:paraId="30B3FDB2" w14:textId="7EFC22D5" w:rsidR="0005110C" w:rsidRPr="008E1E5E" w:rsidRDefault="009A3B35" w:rsidP="0005110C">
            <w:pPr>
              <w:rPr>
                <w:rFonts w:ascii="MS Gothic" w:eastAsia="MS Gothic" w:hAnsi="MS Gothic"/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5162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0C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05110C">
              <w:rPr>
                <w:bCs/>
                <w:sz w:val="19"/>
                <w:szCs w:val="19"/>
                <w:lang w:eastAsia="zh-CN"/>
              </w:rPr>
              <w:t xml:space="preserve"> </w:t>
            </w:r>
            <w:r w:rsidR="0005110C" w:rsidRPr="003706C2">
              <w:rPr>
                <w:rFonts w:hint="eastAsia"/>
                <w:bCs/>
                <w:sz w:val="18"/>
                <w:szCs w:val="18"/>
                <w:lang w:eastAsia="zh-CN"/>
              </w:rPr>
              <w:t>更新认证</w:t>
            </w:r>
          </w:p>
        </w:tc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041868EA" w14:textId="29D14030" w:rsidR="0005110C" w:rsidRPr="001D53F0" w:rsidRDefault="009A3B35" w:rsidP="0005110C">
            <w:pPr>
              <w:rPr>
                <w:rFonts w:ascii="Segoe UI Symbol" w:hAnsi="Segoe UI Symbol" w:cs="Segoe UI Symbol"/>
                <w:bCs/>
                <w:sz w:val="16"/>
                <w:szCs w:val="16"/>
                <w:lang w:eastAsia="zh-CN"/>
              </w:rPr>
            </w:pPr>
            <w:sdt>
              <w:sdtPr>
                <w:rPr>
                  <w:bCs/>
                  <w:sz w:val="16"/>
                  <w:szCs w:val="16"/>
                  <w:lang w:eastAsia="zh-CN"/>
                </w:rPr>
                <w:id w:val="-88663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0C" w:rsidRPr="001D53F0">
                  <w:rPr>
                    <w:rFonts w:ascii="Segoe UI Symbol" w:hAnsi="Segoe UI Symbol" w:cs="Segoe UI Symbol"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5110C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先前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当前已在其他认证机构通过了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R</w:t>
            </w:r>
            <w:r w:rsidR="0005110C" w:rsidRPr="001D53F0">
              <w:rPr>
                <w:bCs/>
                <w:sz w:val="16"/>
                <w:szCs w:val="16"/>
                <w:lang w:eastAsia="zh-CN"/>
              </w:rPr>
              <w:t>D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S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认证</w:t>
            </w:r>
            <w:r w:rsidR="0005110C" w:rsidRPr="001D53F0">
              <w:rPr>
                <w:rFonts w:hint="eastAsia"/>
                <w:bCs/>
                <w:sz w:val="16"/>
                <w:szCs w:val="16"/>
                <w:lang w:eastAsia="zh-CN"/>
              </w:rPr>
              <w:t>*</w:t>
            </w:r>
          </w:p>
        </w:tc>
      </w:tr>
      <w:tr w:rsidR="0005110C" w:rsidRPr="001C585C" w14:paraId="20E6BB43" w14:textId="77777777" w:rsidTr="007274DB">
        <w:trPr>
          <w:trHeight w:val="260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70134BBA" w14:textId="77777777" w:rsidR="0005110C" w:rsidRPr="008E1E5E" w:rsidRDefault="0005110C" w:rsidP="0005110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2F4D199B" w14:textId="77777777" w:rsidR="0005110C" w:rsidRPr="008E1E5E" w:rsidRDefault="0005110C" w:rsidP="0005110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3BDC0CAD" w14:textId="5B984030" w:rsidR="0005110C" w:rsidRPr="001D53F0" w:rsidRDefault="0005110C" w:rsidP="0005110C">
            <w:pPr>
              <w:rPr>
                <w:rFonts w:eastAsia="PMingLiU"/>
                <w:bCs/>
                <w:sz w:val="16"/>
                <w:szCs w:val="16"/>
                <w:lang w:eastAsia="zh-CN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先前的项目编号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/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CN"/>
              </w:rPr>
              <w:t>许可证编号：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24120584"/>
            <w:placeholder>
              <w:docPart w:val="083FDD6797D8414B9B3D16B0BCEE6F3C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03DF19A0" w14:textId="7AE3479A" w:rsidR="0005110C" w:rsidRPr="00A05955" w:rsidRDefault="0005110C" w:rsidP="0005110C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05110C" w:rsidRPr="001C585C" w14:paraId="1096ED53" w14:textId="77777777" w:rsidTr="007274DB">
        <w:trPr>
          <w:trHeight w:val="251"/>
        </w:trPr>
        <w:tc>
          <w:tcPr>
            <w:tcW w:w="2082" w:type="pct"/>
            <w:gridSpan w:val="2"/>
            <w:vMerge/>
            <w:shd w:val="clear" w:color="auto" w:fill="F2F2F2" w:themeFill="background1" w:themeFillShade="F2"/>
            <w:vAlign w:val="center"/>
          </w:tcPr>
          <w:p w14:paraId="716D98BE" w14:textId="77777777" w:rsidR="0005110C" w:rsidRPr="008E1E5E" w:rsidRDefault="0005110C" w:rsidP="0005110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14:paraId="14899A27" w14:textId="77777777" w:rsidR="0005110C" w:rsidRPr="008E1E5E" w:rsidRDefault="0005110C" w:rsidP="0005110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7DEB77A5" w14:textId="5CE30B0B" w:rsidR="0005110C" w:rsidRPr="001D53F0" w:rsidRDefault="0005110C" w:rsidP="0005110C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先前的认证机构</w:t>
            </w: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410972729"/>
            <w:placeholder>
              <w:docPart w:val="FA00693B117CF9409C6F19C27E36DCFC"/>
            </w:placeholder>
          </w:sdtPr>
          <w:sdtEndPr/>
          <w:sdtContent>
            <w:tc>
              <w:tcPr>
                <w:tcW w:w="1192" w:type="pct"/>
                <w:shd w:val="clear" w:color="auto" w:fill="F2F2F2" w:themeFill="background1" w:themeFillShade="F2"/>
                <w:vAlign w:val="center"/>
              </w:tcPr>
              <w:p w14:paraId="4D59FEF5" w14:textId="0D2B8821" w:rsidR="0005110C" w:rsidRPr="00A05955" w:rsidRDefault="0005110C" w:rsidP="0005110C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05110C" w:rsidRPr="001C585C" w14:paraId="52311AC4" w14:textId="77777777" w:rsidTr="007274DB">
        <w:trPr>
          <w:trHeight w:val="170"/>
        </w:trPr>
        <w:tc>
          <w:tcPr>
            <w:tcW w:w="2082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DE2E8" w14:textId="77777777" w:rsidR="0005110C" w:rsidRPr="008E1E5E" w:rsidRDefault="0005110C" w:rsidP="0005110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6B1AD" w14:textId="77777777" w:rsidR="0005110C" w:rsidRPr="008E1E5E" w:rsidRDefault="0005110C" w:rsidP="0005110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3CFB1A0E" w14:textId="575B5E72" w:rsidR="0005110C" w:rsidRPr="001D53F0" w:rsidRDefault="0005110C" w:rsidP="0005110C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1D53F0">
              <w:rPr>
                <w:rFonts w:eastAsia="PMingLiU" w:hint="eastAsia"/>
                <w:bCs/>
                <w:sz w:val="16"/>
                <w:szCs w:val="16"/>
                <w:lang w:eastAsia="zh-TW"/>
              </w:rPr>
              <w:t>证书到期日：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496733021"/>
            <w:placeholder>
              <w:docPart w:val="8DC458DA23EE1E4FBD2169895FA10C9B"/>
            </w:placeholder>
          </w:sdtPr>
          <w:sdtEndPr/>
          <w:sdtContent>
            <w:tc>
              <w:tcPr>
                <w:tcW w:w="1192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8236D9F" w14:textId="6743212A" w:rsidR="0005110C" w:rsidRPr="00A05955" w:rsidRDefault="0005110C" w:rsidP="0005110C">
                <w:pPr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05110C" w:rsidRPr="001C585C" w14:paraId="72B2D904" w14:textId="77777777" w:rsidTr="00A400A9">
        <w:trPr>
          <w:trHeight w:val="2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C472A" w14:textId="42266672" w:rsidR="0005110C" w:rsidRPr="00A05955" w:rsidRDefault="0005110C" w:rsidP="00A400A9">
            <w:pPr>
              <w:jc w:val="center"/>
              <w:rPr>
                <w:rFonts w:eastAsia="PMingLiU"/>
                <w:b/>
                <w:color w:val="A6A6A6" w:themeColor="background1" w:themeShade="A6"/>
                <w:sz w:val="14"/>
                <w:szCs w:val="14"/>
                <w:lang w:eastAsia="zh-CN"/>
              </w:rPr>
            </w:pP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*</w:t>
            </w:r>
            <w:r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提交申请表时，请一并附上最新的资质证书</w:t>
            </w:r>
          </w:p>
        </w:tc>
      </w:tr>
      <w:tr w:rsidR="003323C7" w:rsidRPr="009A20CB" w14:paraId="32A1CE33" w14:textId="77777777" w:rsidTr="00C312B4">
        <w:tblPrEx>
          <w:jc w:val="center"/>
        </w:tblPrEx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</w:tcPr>
          <w:p w14:paraId="7824B0DC" w14:textId="4926178A" w:rsidR="003323C7" w:rsidRPr="009A20CB" w:rsidRDefault="003D290D" w:rsidP="00C312B4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4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TW"/>
              </w:rPr>
              <w:t>分</w:t>
            </w:r>
            <w:r>
              <w:rPr>
                <w:b/>
                <w:color w:val="FFFFFF" w:themeColor="background1"/>
                <w:sz w:val="22"/>
                <w:szCs w:val="22"/>
                <w:lang w:eastAsia="zh-TW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产品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TW"/>
              </w:rPr>
              <w:t>信息</w:t>
            </w:r>
          </w:p>
        </w:tc>
      </w:tr>
      <w:tr w:rsidR="003323C7" w:rsidRPr="00C7385D" w14:paraId="313740D6" w14:textId="77777777" w:rsidTr="00C312B4">
        <w:tblPrEx>
          <w:jc w:val="center"/>
        </w:tblPrEx>
        <w:trPr>
          <w:trHeight w:val="1916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32F4373" w14:textId="77777777" w:rsidR="003D290D" w:rsidRDefault="003D290D" w:rsidP="003D290D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>说明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273B72FD" w14:textId="77777777" w:rsidR="003D290D" w:rsidRDefault="003D290D" w:rsidP="003D290D">
            <w:pPr>
              <w:spacing w:line="276" w:lineRule="auto"/>
              <w:rPr>
                <w:sz w:val="18"/>
                <w:szCs w:val="18"/>
                <w:lang w:eastAsia="zh-CN"/>
              </w:rPr>
            </w:pPr>
            <w:r w:rsidRPr="0002221C">
              <w:rPr>
                <w:rFonts w:hint="eastAsia"/>
                <w:sz w:val="18"/>
                <w:szCs w:val="18"/>
                <w:lang w:eastAsia="zh-CN"/>
              </w:rPr>
              <w:t>请提供</w:t>
            </w:r>
            <w:r>
              <w:rPr>
                <w:rFonts w:hint="eastAsia"/>
                <w:sz w:val="18"/>
                <w:szCs w:val="18"/>
                <w:lang w:eastAsia="zh-CN"/>
              </w:rPr>
              <w:t>拟认证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>产品</w:t>
            </w:r>
            <w:r>
              <w:rPr>
                <w:rFonts w:hint="eastAsia"/>
                <w:sz w:val="18"/>
                <w:szCs w:val="18"/>
                <w:lang w:eastAsia="zh-CN"/>
              </w:rPr>
              <w:t>的以下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>若下列品类中没有包含您需要的产品，请根据实际情况填写。</w:t>
            </w:r>
          </w:p>
          <w:p w14:paraId="2EB71014" w14:textId="77777777" w:rsidR="003D290D" w:rsidRDefault="003D290D" w:rsidP="003D290D">
            <w:pPr>
              <w:spacing w:line="276" w:lineRule="auto"/>
              <w:rPr>
                <w:sz w:val="18"/>
                <w:szCs w:val="18"/>
                <w:lang w:eastAsia="zh-CN"/>
              </w:rPr>
            </w:pPr>
            <w:r w:rsidRPr="0002221C">
              <w:rPr>
                <w:rFonts w:hint="eastAsia"/>
                <w:sz w:val="18"/>
                <w:szCs w:val="18"/>
                <w:lang w:eastAsia="zh-CN"/>
              </w:rPr>
              <w:t>如需更多关于产品</w:t>
            </w:r>
            <w:r>
              <w:rPr>
                <w:rFonts w:hint="eastAsia"/>
                <w:sz w:val="18"/>
                <w:szCs w:val="18"/>
                <w:lang w:eastAsia="zh-CN"/>
              </w:rPr>
              <w:t>分类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>的信息，请参阅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>TE/GOTS</w:t>
            </w:r>
            <w:r w:rsidRPr="0002221C">
              <w:rPr>
                <w:rFonts w:hint="eastAsia"/>
                <w:sz w:val="18"/>
                <w:szCs w:val="18"/>
                <w:lang w:eastAsia="zh-CN"/>
              </w:rPr>
              <w:t>的材料工艺和产品分类文件。</w:t>
            </w:r>
          </w:p>
          <w:p w14:paraId="3FF0A3A3" w14:textId="77777777" w:rsidR="003D290D" w:rsidRDefault="003D290D" w:rsidP="003D290D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0DC26BED" w14:textId="77777777" w:rsidR="003D290D" w:rsidRDefault="003D290D" w:rsidP="003D290D">
            <w:pPr>
              <w:spacing w:line="276" w:lineRule="auto"/>
              <w:rPr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06177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注：以下信息仅用于预评估；详细的产品规格须在之后的申请过程中提交。</w:t>
            </w:r>
          </w:p>
          <w:p w14:paraId="35E1C45F" w14:textId="76B3100D" w:rsidR="003323C7" w:rsidRPr="00C7385D" w:rsidRDefault="003D290D" w:rsidP="003D290D">
            <w:pPr>
              <w:spacing w:before="120" w:after="120" w:line="200" w:lineRule="exact"/>
              <w:rPr>
                <w:rFonts w:eastAsia="PMingLiU"/>
                <w:i/>
                <w:iCs/>
                <w:color w:val="C00000"/>
                <w:sz w:val="18"/>
                <w:szCs w:val="18"/>
                <w:highlight w:val="green"/>
                <w:lang w:eastAsia="zh-CN"/>
              </w:rPr>
            </w:pP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注：认证材料的最低含量</w:t>
            </w:r>
            <w:r w:rsidRPr="000E5E42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要求及材料混合要求会因不同标准而存在差异。具体要求请参阅相应标准条款。</w:t>
            </w:r>
          </w:p>
        </w:tc>
      </w:tr>
      <w:tr w:rsidR="003D290D" w:rsidRPr="004730AB" w14:paraId="0096B136" w14:textId="77777777" w:rsidTr="00A400A9">
        <w:tblPrEx>
          <w:jc w:val="center"/>
        </w:tblPrEx>
        <w:trPr>
          <w:trHeight w:val="395"/>
          <w:jc w:val="center"/>
        </w:trPr>
        <w:tc>
          <w:tcPr>
            <w:tcW w:w="1882" w:type="pct"/>
            <w:shd w:val="clear" w:color="auto" w:fill="DBE5F1" w:themeFill="accent1" w:themeFillTint="33"/>
            <w:vAlign w:val="center"/>
          </w:tcPr>
          <w:p w14:paraId="45AC8013" w14:textId="77777777" w:rsidR="003D290D" w:rsidRPr="0067456B" w:rsidRDefault="003D290D" w:rsidP="003D290D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产品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大</w:t>
            </w: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类</w:t>
            </w:r>
          </w:p>
          <w:p w14:paraId="5259D76C" w14:textId="05BA1FB7" w:rsidR="003D290D" w:rsidRPr="004730AB" w:rsidRDefault="003D290D" w:rsidP="003D290D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1C5B81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请勾选所有适用项</w:t>
            </w:r>
          </w:p>
        </w:tc>
        <w:tc>
          <w:tcPr>
            <w:tcW w:w="3118" w:type="pct"/>
            <w:gridSpan w:val="4"/>
            <w:shd w:val="clear" w:color="auto" w:fill="DBE5F1" w:themeFill="accent1" w:themeFillTint="33"/>
            <w:vAlign w:val="center"/>
          </w:tcPr>
          <w:p w14:paraId="746199D2" w14:textId="77777777" w:rsidR="003D290D" w:rsidRPr="008D5C1E" w:rsidRDefault="003D290D" w:rsidP="003D290D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产品细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项</w:t>
            </w:r>
          </w:p>
          <w:p w14:paraId="2BD76050" w14:textId="5F5715CF" w:rsidR="003D290D" w:rsidRPr="004730AB" w:rsidRDefault="003D290D" w:rsidP="003D290D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1C5B81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请填写所有适用项</w:t>
            </w:r>
          </w:p>
        </w:tc>
      </w:tr>
      <w:tr w:rsidR="003D290D" w:rsidRPr="006C139C" w14:paraId="31C08234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3019176B" w14:textId="1D0E310B" w:rsidR="003D290D" w:rsidRPr="009B630E" w:rsidRDefault="009A3B35" w:rsidP="003D290D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 w:rsidRPr="00173459">
              <w:rPr>
                <w:rFonts w:hint="eastAsia"/>
                <w:bCs/>
                <w:sz w:val="20"/>
                <w:szCs w:val="20"/>
                <w:lang w:eastAsia="zh-CN"/>
              </w:rPr>
              <w:t>家纺</w:t>
            </w:r>
            <w:r w:rsidR="003D290D" w:rsidRPr="00173459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>寝具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5264400"/>
            <w:placeholder>
              <w:docPart w:val="E5B7BE8A9777B04F984B278A786D5D25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4DA4438E" w14:textId="69E8411C" w:rsidR="003D290D" w:rsidRPr="006C139C" w:rsidRDefault="003D290D" w:rsidP="003D290D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421F6B3F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414FDE5B" w14:textId="05A9595F" w:rsidR="003D290D" w:rsidRPr="00DD4A24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服</w:t>
            </w:r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>装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693298919"/>
            <w:placeholder>
              <w:docPart w:val="AEAE542753DBD04C90611E0134463093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30121E41" w14:textId="5047506E" w:rsidR="003D290D" w:rsidRPr="009B630E" w:rsidRDefault="003D290D" w:rsidP="003D290D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6FF92D97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4A621C3D" w14:textId="7DCA9EE3" w:rsidR="003D290D" w:rsidRPr="00DD4A24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144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>配饰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659965868"/>
            <w:placeholder>
              <w:docPart w:val="CCF57B3D692F3748A789A4EC0DA00D56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30E22D86" w14:textId="30476E0C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7F662309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4556F7BC" w14:textId="3914E915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794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鞋类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99237473"/>
            <w:placeholder>
              <w:docPart w:val="4E582631632F0C4BBA50CD355987D5A8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346AC722" w14:textId="6994319D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6F573EA9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0C5B1F9C" w14:textId="642C8052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面料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668875319"/>
            <w:placeholder>
              <w:docPart w:val="80A4D4F833E09B44AE2F262D44C89EC4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1ED86995" w14:textId="337E1FE8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4055935E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010BC8D1" w14:textId="425FDE30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纱线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761368897"/>
            <w:placeholder>
              <w:docPart w:val="7A07B083C885FF4B9EA446008E9864B4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3C23B14C" w14:textId="6E473AD5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5D5A593F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2E034B86" w14:textId="6A693E73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短纤</w:t>
            </w:r>
            <w:r w:rsidR="003D290D" w:rsidRPr="009B630E">
              <w:rPr>
                <w:bCs/>
                <w:sz w:val="20"/>
                <w:szCs w:val="20"/>
                <w:lang w:eastAsia="zh-CN"/>
              </w:rPr>
              <w:t>/</w:t>
            </w:r>
            <w:r w:rsidR="003D290D">
              <w:rPr>
                <w:bCs/>
                <w:sz w:val="20"/>
                <w:szCs w:val="20"/>
                <w:lang w:eastAsia="zh-CN"/>
              </w:rPr>
              <w:t>长丝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800448896"/>
            <w:placeholder>
              <w:docPart w:val="792FE5C8BF3A5241BCFA27CF13CB9A6E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4F752D5E" w14:textId="715DA29D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022D4CB2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6E1EA784" w14:textId="62AE9182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填充</w:t>
            </w:r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>物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206866580"/>
            <w:placeholder>
              <w:docPart w:val="87E4B3967CDD8F4BA3BAD2C507A9DDF9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290D66CB" w14:textId="504C3808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079251E2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1EE3FF10" w14:textId="20A93B62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bCs/>
                <w:sz w:val="20"/>
                <w:szCs w:val="20"/>
                <w:lang w:eastAsia="zh-CN"/>
              </w:rPr>
              <w:t>包装</w:t>
            </w:r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>物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712393495"/>
            <w:placeholder>
              <w:docPart w:val="18D63FE9D3581C4FB9B1F11C7A5AB5D9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2BBCDDB6" w14:textId="2302CE52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642731EE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135BF883" w14:textId="7FAC7340" w:rsidR="003D290D" w:rsidRPr="009B630E" w:rsidRDefault="009A3B35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D290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D290D">
              <w:rPr>
                <w:rFonts w:hint="eastAsia"/>
                <w:bCs/>
                <w:sz w:val="20"/>
                <w:szCs w:val="20"/>
                <w:lang w:eastAsia="zh-CN"/>
              </w:rPr>
              <w:t>回收</w:t>
            </w:r>
            <w:r w:rsidR="003D290D">
              <w:rPr>
                <w:bCs/>
                <w:sz w:val="20"/>
                <w:szCs w:val="20"/>
                <w:lang w:eastAsia="zh-CN"/>
              </w:rPr>
              <w:t>材料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2075575457"/>
            <w:placeholder>
              <w:docPart w:val="2C2D40219609C743ABC61D823D209A6D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4A596FEA" w14:textId="2824643C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D40F13" w14:paraId="0CB8289A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4EB37411" w14:textId="654976B7" w:rsidR="003D290D" w:rsidRPr="00DD4A24" w:rsidRDefault="003D290D" w:rsidP="003D290D">
            <w:pPr>
              <w:spacing w:line="276" w:lineRule="auto"/>
              <w:rPr>
                <w:rFonts w:ascii="PMingLiU" w:hAnsi="PMingLiU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未经处理的原料羽绒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羽毛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828722969"/>
            <w:placeholder>
              <w:docPart w:val="DDACB7AEC548854AB54D3D6F9A24E138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55788CA3" w14:textId="41E6F892" w:rsidR="003D290D" w:rsidRPr="00D40F13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D40F13" w14:paraId="71C209E0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0FFA5831" w14:textId="5B5FAE36" w:rsidR="003D290D" w:rsidRPr="00DD4A24" w:rsidRDefault="003D290D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 w:hint="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 Symbol" w:hAnsi="Segoe UI Symbol" w:cs="Segoe UI Symbol" w:hint="eastAsia"/>
                <w:bCs/>
                <w:sz w:val="20"/>
                <w:szCs w:val="20"/>
                <w:lang w:eastAsia="zh-CN"/>
              </w:rPr>
              <w:t>鸟类</w:t>
            </w:r>
            <w:r>
              <w:rPr>
                <w:rFonts w:ascii="Segoe UI Symbol" w:hAnsi="Segoe UI Symbol" w:cs="Segoe UI Symbol" w:hint="eastAsia"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Segoe UI Symbol" w:hAnsi="Segoe UI Symbol" w:cs="Segoe UI Symbol" w:hint="eastAsia"/>
                <w:bCs/>
                <w:sz w:val="20"/>
                <w:szCs w:val="20"/>
                <w:lang w:eastAsia="zh-CN"/>
              </w:rPr>
              <w:t>水禽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769150410"/>
            <w:placeholder>
              <w:docPart w:val="73AB9DE9C29DCE469FD6D68D34AF5E05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121604C7" w14:textId="424077BA" w:rsidR="003D290D" w:rsidRPr="00D40F13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78923FE9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3C01D06F" w14:textId="5081A4AB" w:rsidR="003D290D" w:rsidRPr="009B630E" w:rsidRDefault="003D290D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lang w:eastAsia="zh-TW"/>
                </w:rPr>
                <w:id w:val="-1063562681"/>
                <w:placeholder>
                  <w:docPart w:val="B528B1F1D778FB42AB87C480DB96A306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762339806"/>
            <w:placeholder>
              <w:docPart w:val="052CE55F79DADD45B344D60D42E466C8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2CA6081E" w14:textId="3170C53E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:rsidRPr="009B630E" w14:paraId="071E94F0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1DAAC5C2" w14:textId="715E6EAB" w:rsidR="003D290D" w:rsidRPr="009B630E" w:rsidRDefault="003D290D" w:rsidP="003D290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lang w:eastAsia="zh-TW"/>
                </w:rPr>
                <w:id w:val="672074219"/>
                <w:placeholder>
                  <w:docPart w:val="5C8777302C0D9D45A89449F668FDA817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2013604589"/>
            <w:placeholder>
              <w:docPart w:val="9C0EF36D8E08DA4CA3DA11B1AA906F55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3B715D8C" w14:textId="262E6895" w:rsidR="003D290D" w:rsidRPr="009B630E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14:paraId="41A2805F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3B445CD5" w14:textId="4E65DD8C" w:rsidR="003D290D" w:rsidRPr="009B630E" w:rsidRDefault="003D290D" w:rsidP="003D290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shd w:val="clear" w:color="auto" w:fill="D9D9D9" w:themeFill="background1" w:themeFillShade="D9"/>
                  <w:lang w:eastAsia="zh-TW"/>
                </w:rPr>
                <w:id w:val="-692371702"/>
                <w:placeholder>
                  <w:docPart w:val="C4B0AE928C65AA46940F0477CB0EF6F7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326818695"/>
            <w:placeholder>
              <w:docPart w:val="E9A857827E7AA6459CEDF3F164014F61"/>
            </w:placeholder>
          </w:sdtPr>
          <w:sdtEndPr/>
          <w:sdtContent>
            <w:tc>
              <w:tcPr>
                <w:tcW w:w="3118" w:type="pct"/>
                <w:gridSpan w:val="4"/>
                <w:shd w:val="clear" w:color="auto" w:fill="F2F2F2" w:themeFill="background1" w:themeFillShade="F2"/>
                <w:vAlign w:val="center"/>
              </w:tcPr>
              <w:p w14:paraId="48AA2036" w14:textId="2EF51BCB" w:rsidR="003D290D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14:paraId="0F750CA8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3A4AA" w14:textId="34824578" w:rsidR="003D290D" w:rsidRPr="009B630E" w:rsidRDefault="003D290D" w:rsidP="003D290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shd w:val="clear" w:color="auto" w:fill="D9D9D9" w:themeFill="background1" w:themeFillShade="D9"/>
                  <w:lang w:eastAsia="zh-TW"/>
                </w:rPr>
                <w:id w:val="-490253786"/>
                <w:placeholder>
                  <w:docPart w:val="72A79FB69E86EB4CBED3F83667DF2B25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  <w:r w:rsidRPr="00A05955">
              <w:rPr>
                <w:rFonts w:hint="eastAsia"/>
                <w:bCs/>
                <w:color w:val="A6A6A6" w:themeColor="background1" w:themeShade="A6"/>
                <w:sz w:val="20"/>
                <w:szCs w:val="20"/>
                <w:lang w:eastAsia="zh-CN"/>
              </w:rPr>
              <w:t xml:space="preserve"> </w:t>
            </w:r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621285810"/>
            <w:placeholder>
              <w:docPart w:val="68A6B25831C53248880E03C29BCF7D73"/>
            </w:placeholder>
          </w:sdtPr>
          <w:sdtEndPr/>
          <w:sdtContent>
            <w:tc>
              <w:tcPr>
                <w:tcW w:w="3118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70D3AA" w14:textId="6A7655E7" w:rsidR="003D290D" w:rsidRDefault="003D290D" w:rsidP="003D290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14:paraId="394607F5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FBD6D" w14:textId="207D91D4" w:rsidR="003D290D" w:rsidRDefault="003D290D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lang w:eastAsia="zh-TW"/>
                </w:rPr>
                <w:id w:val="1961527506"/>
                <w:placeholder>
                  <w:docPart w:val="1D75D24F9B196043B042244931A7D535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403997772"/>
            <w:placeholder>
              <w:docPart w:val="908882D4153D57469DD9A0E46AF09D83"/>
            </w:placeholder>
          </w:sdtPr>
          <w:sdtEndPr/>
          <w:sdtContent>
            <w:tc>
              <w:tcPr>
                <w:tcW w:w="3118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B2CBEC" w14:textId="7A18DFD9" w:rsidR="003D290D" w:rsidRDefault="003D290D" w:rsidP="003D290D">
                <w:pPr>
                  <w:spacing w:line="276" w:lineRule="auto"/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3D290D" w14:paraId="27C5FD68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C1925" w14:textId="26091988" w:rsidR="003D290D" w:rsidRDefault="003D290D" w:rsidP="003D290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lang w:eastAsia="zh-TW"/>
                </w:rPr>
                <w:id w:val="-433896093"/>
                <w:placeholder>
                  <w:docPart w:val="54376358447C9D499573079EFD4EC2FD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23240351"/>
            <w:placeholder>
              <w:docPart w:val="95BBAB39BC926746A5D401CCBCE73D70"/>
            </w:placeholder>
          </w:sdtPr>
          <w:sdtEndPr/>
          <w:sdtContent>
            <w:tc>
              <w:tcPr>
                <w:tcW w:w="3118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4D83CC" w14:textId="31A9EC4F" w:rsidR="003D290D" w:rsidRDefault="003D290D" w:rsidP="003D290D">
                <w:pPr>
                  <w:spacing w:line="276" w:lineRule="auto"/>
                  <w:rPr>
                    <w:rFonts w:eastAsia="PMingLiU"/>
                    <w:bCs/>
                    <w:color w:val="A6A6A6" w:themeColor="background1" w:themeShade="A6"/>
                    <w:sz w:val="20"/>
                    <w:szCs w:val="20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C122AB" w14:paraId="2F89EAEE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DC64" w14:textId="4B00542D" w:rsidR="00C122AB" w:rsidRPr="009B630E" w:rsidRDefault="00C122AB" w:rsidP="00C122AB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lang w:eastAsia="zh-TW"/>
                </w:rPr>
                <w:id w:val="1958520171"/>
                <w:placeholder>
                  <w:docPart w:val="64E7446D3D66804A95426732C3123013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828860640"/>
            <w:placeholder>
              <w:docPart w:val="512E770255219A4B8359B848482E51BC"/>
            </w:placeholder>
          </w:sdtPr>
          <w:sdtEndPr/>
          <w:sdtContent>
            <w:tc>
              <w:tcPr>
                <w:tcW w:w="3118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3CCCCE" w14:textId="206BB32A" w:rsidR="00C122AB" w:rsidRDefault="00C122AB" w:rsidP="00C122AB">
                <w:pPr>
                  <w:spacing w:line="276" w:lineRule="auto"/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C122AB" w14:paraId="51D49B0E" w14:textId="77777777" w:rsidTr="00A400A9">
        <w:tblPrEx>
          <w:jc w:val="center"/>
        </w:tblPrEx>
        <w:trPr>
          <w:trHeight w:val="475"/>
          <w:jc w:val="center"/>
        </w:trPr>
        <w:tc>
          <w:tcPr>
            <w:tcW w:w="18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47E59" w14:textId="5DB93B5F" w:rsidR="00C122AB" w:rsidRPr="009B630E" w:rsidRDefault="00C122AB" w:rsidP="00C122AB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其他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eastAsia="PMingLiU"/>
                  <w:b/>
                  <w:color w:val="A6A6A6" w:themeColor="background1" w:themeShade="A6"/>
                  <w:sz w:val="14"/>
                  <w:szCs w:val="14"/>
                  <w:lang w:eastAsia="zh-TW"/>
                </w:rPr>
                <w:id w:val="432483896"/>
                <w:placeholder>
                  <w:docPart w:val="737C69D05DF352419FF21C03439D3E82"/>
                </w:placeholder>
              </w:sdtPr>
              <w:sdtEndPr/>
              <w:sdtContent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shd w:val="clear" w:color="auto" w:fill="D9D9D9" w:themeFill="background1" w:themeFillShade="D9"/>
                    <w:lang w:eastAsia="zh-CN"/>
                  </w:rPr>
                  <w:t>点击此处输入文字。</w:t>
                </w:r>
              </w:sdtContent>
            </w:sdt>
          </w:p>
        </w:tc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1679164744"/>
            <w:placeholder>
              <w:docPart w:val="77E89D09646146469A40545D86C326FD"/>
            </w:placeholder>
          </w:sdtPr>
          <w:sdtEndPr/>
          <w:sdtContent>
            <w:tc>
              <w:tcPr>
                <w:tcW w:w="3118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AFEAEF" w14:textId="338F16E0" w:rsidR="00C122AB" w:rsidRDefault="00C122AB" w:rsidP="00C122AB">
                <w:pPr>
                  <w:spacing w:line="276" w:lineRule="auto"/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</w:tr>
      <w:tr w:rsidR="00C122AB" w14:paraId="4E602F3C" w14:textId="77777777" w:rsidTr="00A400A9">
        <w:tblPrEx>
          <w:jc w:val="center"/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9EB2F" w14:textId="11036BAE" w:rsidR="00C122AB" w:rsidRDefault="00C122AB" w:rsidP="00A400A9">
            <w:pPr>
              <w:spacing w:line="276" w:lineRule="auto"/>
              <w:jc w:val="center"/>
              <w:rPr>
                <w:rFonts w:eastAsia="PMingLiU"/>
                <w:b/>
                <w:color w:val="A6A6A6" w:themeColor="background1" w:themeShade="A6"/>
                <w:sz w:val="14"/>
                <w:szCs w:val="14"/>
                <w:lang w:eastAsia="zh-TW"/>
              </w:rPr>
            </w:pPr>
            <w:r>
              <w:rPr>
                <w:rFonts w:ascii="PMingLiU" w:eastAsia="PMingLiU" w:hAnsi="PMingLiU" w:hint="eastAsia"/>
                <w:i/>
                <w:iCs/>
                <w:color w:val="C00000"/>
                <w:sz w:val="19"/>
                <w:szCs w:val="19"/>
                <w:lang w:eastAsia="zh-TW"/>
              </w:rPr>
              <w:t>若需要更多欄位，請使用其它文件表 (建議使用</w:t>
            </w:r>
            <w:r w:rsidRPr="00C22559">
              <w:rPr>
                <w:rFonts w:eastAsia="PMingLiU"/>
                <w:i/>
                <w:iCs/>
                <w:color w:val="C00000"/>
                <w:sz w:val="19"/>
                <w:szCs w:val="19"/>
                <w:lang w:eastAsia="zh-TW"/>
              </w:rPr>
              <w:t xml:space="preserve">WORD </w:t>
            </w:r>
            <w:r w:rsidRPr="00C22559">
              <w:rPr>
                <w:rFonts w:eastAsia="PMingLiU"/>
                <w:i/>
                <w:iCs/>
                <w:color w:val="C00000"/>
                <w:sz w:val="19"/>
                <w:szCs w:val="19"/>
                <w:lang w:eastAsia="zh-TW"/>
              </w:rPr>
              <w:t>或</w:t>
            </w:r>
            <w:r w:rsidRPr="00C22559">
              <w:rPr>
                <w:rFonts w:eastAsia="PMingLiU"/>
                <w:i/>
                <w:iCs/>
                <w:color w:val="C00000"/>
                <w:sz w:val="19"/>
                <w:szCs w:val="19"/>
                <w:lang w:eastAsia="zh-TW"/>
              </w:rPr>
              <w:t>EXCEL</w:t>
            </w:r>
            <w:r>
              <w:rPr>
                <w:rFonts w:ascii="PMingLiU" w:eastAsia="PMingLiU" w:hAnsi="PMingLiU" w:hint="eastAsia"/>
                <w:i/>
                <w:iCs/>
                <w:color w:val="C00000"/>
                <w:sz w:val="19"/>
                <w:szCs w:val="19"/>
                <w:lang w:eastAsia="zh-TW"/>
              </w:rPr>
              <w:t>) 提供上述資訊。</w:t>
            </w:r>
          </w:p>
        </w:tc>
      </w:tr>
    </w:tbl>
    <w:p w14:paraId="49FAE6EB" w14:textId="77777777" w:rsidR="003323C7" w:rsidRPr="003323C7" w:rsidRDefault="003323C7">
      <w:pPr>
        <w:rPr>
          <w:sz w:val="18"/>
          <w:szCs w:val="18"/>
          <w:lang w:eastAsia="zh-TW"/>
        </w:rPr>
      </w:pPr>
    </w:p>
    <w:p w14:paraId="3F9FBA74" w14:textId="70C4FD4E" w:rsidR="00C620BE" w:rsidRDefault="00C620BE">
      <w:pPr>
        <w:rPr>
          <w:lang w:eastAsia="zh-TW"/>
        </w:rPr>
      </w:pPr>
    </w:p>
    <w:p w14:paraId="50368994" w14:textId="5748D080" w:rsidR="00C122AB" w:rsidRDefault="00C122AB">
      <w:pPr>
        <w:rPr>
          <w:lang w:eastAsia="zh-TW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05"/>
        <w:gridCol w:w="3061"/>
        <w:gridCol w:w="1079"/>
        <w:gridCol w:w="2250"/>
        <w:gridCol w:w="449"/>
        <w:gridCol w:w="1303"/>
      </w:tblGrid>
      <w:tr w:rsidR="009A20CB" w:rsidRPr="009A20CB" w14:paraId="78EB084B" w14:textId="77777777" w:rsidTr="00015E43">
        <w:trPr>
          <w:trHeight w:val="288"/>
          <w:jc w:val="center"/>
        </w:trPr>
        <w:tc>
          <w:tcPr>
            <w:tcW w:w="5000" w:type="pct"/>
            <w:gridSpan w:val="6"/>
            <w:shd w:val="clear" w:color="auto" w:fill="0060AF"/>
            <w:vAlign w:val="center"/>
          </w:tcPr>
          <w:p w14:paraId="281CEE34" w14:textId="7F3767AA" w:rsidR="001E72DC" w:rsidRPr="00E77DF0" w:rsidRDefault="00E77DF0" w:rsidP="00E77DF0">
            <w:pPr>
              <w:rPr>
                <w:sz w:val="18"/>
                <w:szCs w:val="18"/>
                <w:lang w:eastAsia="zh-CN"/>
              </w:rPr>
            </w:pPr>
            <w:r w:rsidRPr="00E77DF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第</w:t>
            </w:r>
            <w:r w:rsidRPr="00E77DF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5</w:t>
            </w:r>
            <w:r w:rsidRPr="00E77DF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</w:t>
            </w:r>
            <w:r w:rsidR="00F915A2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. </w:t>
            </w:r>
            <w:r w:rsidR="00924173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场所</w:t>
            </w:r>
            <w:r w:rsidRPr="00E77DF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和加工工艺</w:t>
            </w:r>
            <w:r w:rsidR="001614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E72DC" w:rsidRPr="004730AB" w14:paraId="75943CB8" w14:textId="77777777" w:rsidTr="00015E43">
        <w:trPr>
          <w:trHeight w:val="2087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40C30C6" w14:textId="15882B98" w:rsidR="001E72DC" w:rsidRPr="00E16B2E" w:rsidRDefault="00E77DF0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>说明</w:t>
            </w:r>
            <w:r w:rsidR="001E72DC"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7E80AE2F" w14:textId="160CC785" w:rsidR="00693C11" w:rsidRDefault="00722AC6" w:rsidP="00E77DF0">
            <w:pPr>
              <w:spacing w:before="120" w:line="276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请提供认证范围内所有买卖、处理、加工认证产品的场所</w:t>
            </w:r>
            <w:r w:rsidR="00693C11" w:rsidRPr="00693C11">
              <w:rPr>
                <w:rFonts w:hint="eastAsia"/>
                <w:sz w:val="18"/>
                <w:szCs w:val="18"/>
                <w:lang w:eastAsia="zh-CN"/>
              </w:rPr>
              <w:t>信息，包括申请方的信息，也包括未来可能</w:t>
            </w:r>
            <w:r w:rsidR="00C727C7">
              <w:rPr>
                <w:rFonts w:hint="eastAsia"/>
                <w:sz w:val="18"/>
                <w:szCs w:val="18"/>
                <w:lang w:eastAsia="zh-CN"/>
              </w:rPr>
              <w:t>纳入</w:t>
            </w:r>
            <w:r w:rsidR="00693C11" w:rsidRPr="00693C11">
              <w:rPr>
                <w:rFonts w:hint="eastAsia"/>
                <w:sz w:val="18"/>
                <w:szCs w:val="18"/>
                <w:lang w:eastAsia="zh-CN"/>
              </w:rPr>
              <w:t>同一认证范围的其他</w:t>
            </w:r>
            <w:r w:rsidR="00B77B82">
              <w:rPr>
                <w:rFonts w:hint="eastAsia"/>
                <w:sz w:val="18"/>
                <w:szCs w:val="18"/>
                <w:lang w:eastAsia="zh-CN"/>
              </w:rPr>
              <w:t>场所</w:t>
            </w:r>
            <w:r w:rsidR="00693C11" w:rsidRPr="00693C11">
              <w:rPr>
                <w:rFonts w:hint="eastAsia"/>
                <w:sz w:val="18"/>
                <w:szCs w:val="18"/>
                <w:lang w:eastAsia="zh-CN"/>
              </w:rPr>
              <w:t>的信息，如办公室、配送中心和</w:t>
            </w:r>
            <w:r w:rsidR="00693C11" w:rsidRPr="00693C11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693C11" w:rsidRPr="00693C11">
              <w:rPr>
                <w:rFonts w:hint="eastAsia"/>
                <w:sz w:val="18"/>
                <w:szCs w:val="18"/>
                <w:lang w:eastAsia="zh-CN"/>
              </w:rPr>
              <w:t>或供应商等。</w:t>
            </w:r>
          </w:p>
          <w:p w14:paraId="034EE59A" w14:textId="77777777" w:rsidR="00C620BE" w:rsidRPr="00C620BE" w:rsidRDefault="00C620BE" w:rsidP="00E77DF0">
            <w:pPr>
              <w:spacing w:before="120" w:line="276" w:lineRule="auto"/>
              <w:rPr>
                <w:sz w:val="14"/>
                <w:szCs w:val="14"/>
                <w:lang w:eastAsia="zh-CN"/>
              </w:rPr>
            </w:pPr>
          </w:p>
          <w:p w14:paraId="2813DAFA" w14:textId="47CC804E" w:rsidR="00161458" w:rsidRDefault="00161458" w:rsidP="00161458">
            <w:pPr>
              <w:spacing w:line="276" w:lineRule="auto"/>
              <w:rPr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06177E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注：</w:t>
            </w:r>
            <w:r w:rsidR="00FC2375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屠宰场或农场认证请</w:t>
            </w:r>
            <w:r w:rsidR="00D47BE6">
              <w:rPr>
                <w:rFonts w:asciiTheme="minorEastAsia" w:hAnsiTheme="minorEastAsia" w:hint="eastAsia"/>
                <w:i/>
                <w:iCs/>
                <w:color w:val="C00000"/>
                <w:sz w:val="18"/>
                <w:szCs w:val="18"/>
                <w:lang w:eastAsia="zh-CN"/>
              </w:rPr>
              <w:t>填</w:t>
            </w:r>
            <w:r w:rsidR="00D47BE6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写在</w:t>
            </w:r>
            <w:r w:rsidR="00FC2375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第</w:t>
            </w:r>
            <w:r w:rsidR="00F915A2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9</w:t>
            </w:r>
            <w:r w:rsidR="00F915A2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-12</w:t>
            </w:r>
            <w:r w:rsidR="00FC2375">
              <w:rPr>
                <w:rFonts w:hint="eastAsia"/>
                <w:i/>
                <w:iCs/>
                <w:color w:val="C00000"/>
                <w:sz w:val="18"/>
                <w:szCs w:val="18"/>
                <w:lang w:eastAsia="zh-CN"/>
              </w:rPr>
              <w:t>部分。</w:t>
            </w:r>
          </w:p>
          <w:p w14:paraId="434EF8B9" w14:textId="77777777" w:rsidR="00C620BE" w:rsidRPr="00C620BE" w:rsidRDefault="00C620BE" w:rsidP="00161458">
            <w:pPr>
              <w:spacing w:line="276" w:lineRule="auto"/>
              <w:rPr>
                <w:i/>
                <w:iCs/>
                <w:color w:val="C00000"/>
                <w:sz w:val="14"/>
                <w:szCs w:val="14"/>
                <w:lang w:eastAsia="zh-CN"/>
              </w:rPr>
            </w:pPr>
          </w:p>
          <w:p w14:paraId="2F4518D1" w14:textId="0F072911" w:rsidR="001E72DC" w:rsidRPr="00E16B2E" w:rsidRDefault="00E77DF0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员工数量</w:t>
            </w:r>
            <w:r w:rsidR="008D28A3">
              <w:rPr>
                <w:rFonts w:hint="eastAsia"/>
                <w:b/>
                <w:bCs/>
                <w:sz w:val="18"/>
                <w:szCs w:val="18"/>
                <w:lang w:eastAsia="zh-CN"/>
              </w:rPr>
              <w:t>：</w:t>
            </w:r>
            <w:r w:rsidR="008D28A3" w:rsidRPr="00086978">
              <w:rPr>
                <w:rFonts w:hint="eastAsia"/>
                <w:bCs/>
                <w:sz w:val="18"/>
                <w:szCs w:val="18"/>
                <w:lang w:eastAsia="zh-CN"/>
              </w:rPr>
              <w:t>包括所有正式工、合同工和分包工。</w:t>
            </w:r>
          </w:p>
          <w:p w14:paraId="1547910C" w14:textId="038BD3DE" w:rsidR="001E72DC" w:rsidRPr="00222E89" w:rsidRDefault="005B5842" w:rsidP="005E47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加工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流程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sz w:val="18"/>
                <w:szCs w:val="18"/>
                <w:lang w:eastAsia="zh-CN"/>
              </w:rPr>
              <w:t>示例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—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112A07">
              <w:rPr>
                <w:rFonts w:hint="eastAsia"/>
                <w:sz w:val="18"/>
                <w:szCs w:val="18"/>
                <w:lang w:eastAsia="zh-CN"/>
              </w:rPr>
              <w:t>材料回收、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轧棉、纺纱、染色、加工、梭织、针织、水洗、后整、制造、印花、贸易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买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卖，无加工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，仓储、进口、出口、管理、分包</w:t>
            </w:r>
            <w:r w:rsidR="00FC2375">
              <w:rPr>
                <w:rFonts w:hint="eastAsia"/>
                <w:sz w:val="18"/>
                <w:szCs w:val="18"/>
                <w:lang w:eastAsia="zh-CN"/>
              </w:rPr>
              <w:t>、集中、收集</w:t>
            </w:r>
            <w:r w:rsidRPr="000D22FE">
              <w:rPr>
                <w:rFonts w:hint="eastAsia"/>
                <w:sz w:val="18"/>
                <w:szCs w:val="18"/>
                <w:lang w:eastAsia="zh-CN"/>
              </w:rPr>
              <w:t>等</w:t>
            </w:r>
            <w:r w:rsidRPr="00B5562C"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 w:rsidR="001E72DC" w:rsidRPr="004730AB" w14:paraId="7684E677" w14:textId="77777777" w:rsidTr="00A05955">
        <w:trPr>
          <w:trHeight w:val="548"/>
          <w:jc w:val="center"/>
        </w:trPr>
        <w:tc>
          <w:tcPr>
            <w:tcW w:w="4394" w:type="pct"/>
            <w:gridSpan w:val="5"/>
            <w:shd w:val="clear" w:color="auto" w:fill="auto"/>
            <w:vAlign w:val="center"/>
          </w:tcPr>
          <w:p w14:paraId="5B8A381E" w14:textId="52D0C2B8" w:rsidR="001E72DC" w:rsidRPr="00970AED" w:rsidRDefault="00792247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 w:rsidRPr="00792247">
              <w:rPr>
                <w:rFonts w:hint="eastAsia"/>
                <w:b/>
                <w:bCs/>
                <w:color w:val="C00000"/>
                <w:sz w:val="18"/>
                <w:lang w:eastAsia="zh-CN"/>
              </w:rPr>
              <w:t>必填</w:t>
            </w:r>
            <w:r w:rsidRPr="00792247">
              <w:rPr>
                <w:rFonts w:hint="eastAsia"/>
                <w:b/>
                <w:bCs/>
                <w:color w:val="C00000"/>
                <w:sz w:val="18"/>
                <w:lang w:eastAsia="zh-CN"/>
              </w:rPr>
              <w:t xml:space="preserve">: </w:t>
            </w:r>
            <w:r w:rsidRPr="00792247">
              <w:rPr>
                <w:rFonts w:hint="eastAsia"/>
                <w:b/>
                <w:bCs/>
                <w:color w:val="C00000"/>
                <w:sz w:val="18"/>
                <w:lang w:eastAsia="zh-CN"/>
              </w:rPr>
              <w:t>认证范围内，是否存在买卖、处理、加工认证产品的分包商？如有，请在加工</w:t>
            </w:r>
            <w:r w:rsidRPr="00792247">
              <w:rPr>
                <w:rFonts w:hint="eastAsia"/>
                <w:b/>
                <w:bCs/>
                <w:color w:val="C00000"/>
                <w:sz w:val="18"/>
                <w:lang w:eastAsia="zh-CN"/>
              </w:rPr>
              <w:t>/</w:t>
            </w:r>
            <w:r w:rsidRPr="00792247">
              <w:rPr>
                <w:rFonts w:hint="eastAsia"/>
                <w:b/>
                <w:bCs/>
                <w:color w:val="C00000"/>
                <w:sz w:val="18"/>
                <w:lang w:eastAsia="zh-CN"/>
              </w:rPr>
              <w:t>工艺流程中注明。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1572075" w14:textId="53BFB4AD" w:rsidR="001E72DC" w:rsidRPr="00970AED" w:rsidRDefault="009A3B35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</w:t>
            </w:r>
            <w:r w:rsidR="0024509D">
              <w:rPr>
                <w:rFonts w:eastAsia="SimSun"/>
                <w:bCs/>
                <w:color w:val="C00000"/>
                <w:sz w:val="18"/>
                <w:lang w:eastAsia="zh-CN"/>
              </w:rPr>
              <w:t>是</w:t>
            </w:r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</w:t>
            </w:r>
            <w:r w:rsidR="00A05955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</w:t>
            </w:r>
            <w:r w:rsidR="00C620BE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</w:t>
            </w:r>
            <w:r w:rsidR="0024509D">
              <w:rPr>
                <w:rFonts w:eastAsia="SimSun"/>
                <w:bCs/>
                <w:color w:val="C00000"/>
                <w:sz w:val="18"/>
                <w:lang w:eastAsia="zh-CN"/>
              </w:rPr>
              <w:t>否</w:t>
            </w:r>
          </w:p>
        </w:tc>
      </w:tr>
      <w:tr w:rsidR="005D4037" w:rsidRPr="004730AB" w14:paraId="2A6E4A11" w14:textId="77777777" w:rsidTr="00A400A9">
        <w:trPr>
          <w:trHeight w:val="845"/>
          <w:jc w:val="center"/>
        </w:trPr>
        <w:tc>
          <w:tcPr>
            <w:tcW w:w="1212" w:type="pct"/>
            <w:shd w:val="clear" w:color="auto" w:fill="DBE5F1" w:themeFill="accent1" w:themeFillTint="33"/>
            <w:vAlign w:val="center"/>
          </w:tcPr>
          <w:p w14:paraId="7795542D" w14:textId="6106AEB3" w:rsidR="00970AED" w:rsidRPr="004730AB" w:rsidRDefault="00CC0323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场所</w:t>
            </w:r>
            <w:r w:rsidR="00374CCB"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名称</w:t>
            </w:r>
            <w:r w:rsidR="000A63EA"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1424" w:type="pct"/>
            <w:shd w:val="clear" w:color="auto" w:fill="DBE5F1" w:themeFill="accent1" w:themeFillTint="33"/>
            <w:vAlign w:val="center"/>
          </w:tcPr>
          <w:p w14:paraId="214318A8" w14:textId="77777777" w:rsidR="00E46796" w:rsidRDefault="00550721" w:rsidP="000A63E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场所</w:t>
            </w:r>
            <w:r w:rsidR="00374CCB"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地址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(</w:t>
            </w:r>
            <w:r w:rsidR="000A63EA">
              <w:rPr>
                <w:rFonts w:hint="eastAsia"/>
                <w:b/>
                <w:bCs/>
                <w:sz w:val="18"/>
                <w:szCs w:val="18"/>
                <w:lang w:eastAsia="zh-CN"/>
              </w:rPr>
              <w:t>中英文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  <w:p w14:paraId="5FA5F3DB" w14:textId="77777777" w:rsidR="00655558" w:rsidRDefault="00B37725" w:rsidP="000A63E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街道、城市、省份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地区、</w:t>
            </w:r>
          </w:p>
          <w:p w14:paraId="2F26A893" w14:textId="7C88F6F7" w:rsidR="00B37725" w:rsidRPr="004730AB" w:rsidRDefault="00B37725" w:rsidP="000A63EA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邮编、国家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14:paraId="791DD6BB" w14:textId="6E6FFF55" w:rsidR="00970AED" w:rsidRPr="004730AB" w:rsidRDefault="00374CCB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员工数量</w:t>
            </w:r>
          </w:p>
        </w:tc>
        <w:tc>
          <w:tcPr>
            <w:tcW w:w="1256" w:type="pct"/>
            <w:gridSpan w:val="2"/>
            <w:shd w:val="clear" w:color="auto" w:fill="DBE5F1" w:themeFill="accent1" w:themeFillTint="33"/>
            <w:vAlign w:val="center"/>
          </w:tcPr>
          <w:p w14:paraId="58D549A2" w14:textId="2D84E49E" w:rsidR="00970AED" w:rsidRPr="004730AB" w:rsidRDefault="005324C4" w:rsidP="005324C4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加工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流程</w:t>
            </w:r>
          </w:p>
        </w:tc>
        <w:tc>
          <w:tcPr>
            <w:tcW w:w="606" w:type="pct"/>
            <w:shd w:val="clear" w:color="auto" w:fill="DBE5F1" w:themeFill="accent1" w:themeFillTint="33"/>
            <w:vAlign w:val="center"/>
          </w:tcPr>
          <w:p w14:paraId="2460B2D1" w14:textId="77777777" w:rsidR="00153FA7" w:rsidRDefault="00EA7625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</w:t>
            </w:r>
          </w:p>
          <w:p w14:paraId="0976B79A" w14:textId="0BFE14EB" w:rsidR="00970AED" w:rsidRPr="004730AB" w:rsidRDefault="00EA7625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认证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A05955">
              <w:rPr>
                <w:b/>
                <w:bCs/>
                <w:sz w:val="18"/>
                <w:szCs w:val="18"/>
                <w:lang w:eastAsia="zh-CN"/>
              </w:rPr>
              <w:br/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(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AD7EE8" w:rsidRPr="004730AB" w14:paraId="7CC37997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251436119"/>
            <w:placeholder>
              <w:docPart w:val="806BB8E125F349398D97E4804EE03A4A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315920522"/>
                <w:placeholder>
                  <w:docPart w:val="0E54B1806A14458191EFCDDF3BAA74DB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shd w:val="clear" w:color="auto" w:fill="F2F2F2" w:themeFill="background1" w:themeFillShade="F2"/>
                  </w:tcPr>
                  <w:p w14:paraId="79706715" w14:textId="26696795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719744732"/>
            <w:placeholder>
              <w:docPart w:val="205146AD074441F1900C62E7602A2846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1057131552"/>
                <w:placeholder>
                  <w:docPart w:val="8E4C654168514747B05BB8AB707378DA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02C2F957" w14:textId="0684D838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58480460"/>
            <w:placeholder>
              <w:docPart w:val="E67BE860C4A54022BABE51A8B5E01FA3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05667027"/>
                <w:placeholder>
                  <w:docPart w:val="8AE8935A12224D8096921D24B902D2BC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0CE43981" w14:textId="3362581E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32274397"/>
            <w:placeholder>
              <w:docPart w:val="E1E14EE770A74D21AB8DF3731B47F130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897938435"/>
                <w:placeholder>
                  <w:docPart w:val="45694FCB6C1E4F13890AA00AF1E75C8D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59DF6A88" w14:textId="7C44DA82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1997686704"/>
            <w:placeholder>
              <w:docPart w:val="38416055880F4486A2BBBB5DB1102767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6B06BE68" w14:textId="2A57DF6B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D7EE8" w:rsidRPr="004730AB" w14:paraId="3FC1D2FD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108731178"/>
            <w:placeholder>
              <w:docPart w:val="EF2E4DFD39294F23B29982D56749E967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28389395"/>
                <w:placeholder>
                  <w:docPart w:val="3C66B2B8881344029A0B1430A275F0D4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shd w:val="clear" w:color="auto" w:fill="F2F2F2" w:themeFill="background1" w:themeFillShade="F2"/>
                  </w:tcPr>
                  <w:p w14:paraId="0900B600" w14:textId="4701EFD4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571502644"/>
            <w:placeholder>
              <w:docPart w:val="EFD811234FE0462E87145A92E42D164E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435721155"/>
                <w:placeholder>
                  <w:docPart w:val="BC6DC3B8CEE245B38B85746DFCD31CDC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7B52D239" w14:textId="07B97CD3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426039883"/>
            <w:placeholder>
              <w:docPart w:val="26BC89BC97C14B1691D4BEEF9A37156C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239561636"/>
                <w:placeholder>
                  <w:docPart w:val="F3AC33F765834271AE6281F71B672B9C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3357C5B3" w14:textId="7C4FB12F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395134972"/>
            <w:placeholder>
              <w:docPart w:val="E0F6046DC38D437EB09D1756AB5C28CB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919375680"/>
                <w:placeholder>
                  <w:docPart w:val="6474A15BA64745C380AA3D8C6430B539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49483A92" w14:textId="7A6AC765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-1961104830"/>
            <w:placeholder>
              <w:docPart w:val="2DDD8D57BE194477858FB1A978743B95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72FBC502" w14:textId="40A7384A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D7EE8" w:rsidRPr="004730AB" w14:paraId="4672A057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16342260"/>
            <w:placeholder>
              <w:docPart w:val="C1B3D30CB1024239890BE21407E551F8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1902250248"/>
                <w:placeholder>
                  <w:docPart w:val="32407189011648BD9E882BABBBA1BCCD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shd w:val="clear" w:color="auto" w:fill="F2F2F2" w:themeFill="background1" w:themeFillShade="F2"/>
                  </w:tcPr>
                  <w:p w14:paraId="6B3A1298" w14:textId="5C8C9804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691890545"/>
            <w:placeholder>
              <w:docPart w:val="870DCCDAF709406D8E2A947459C55705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221818040"/>
                <w:placeholder>
                  <w:docPart w:val="6653CB04F53444D59337CAEE960AB843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2DE84F06" w14:textId="7D7BA6B5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10940449"/>
            <w:placeholder>
              <w:docPart w:val="8C2E37948E954C6A8DC5C4B4459DA07C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212872474"/>
                <w:placeholder>
                  <w:docPart w:val="79225E80E452480A824E3DB2901B7EBD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442C721F" w14:textId="58A99027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834684968"/>
            <w:placeholder>
              <w:docPart w:val="9D155C9BEBEB4F98B591112098B0081B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1488521910"/>
                <w:placeholder>
                  <w:docPart w:val="7B87003A0371466B98E46D9CBF501CE3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7822DA09" w14:textId="1BAD1323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795645600"/>
            <w:placeholder>
              <w:docPart w:val="1B3BDC655BD6433B9150E8A06AC369B8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6C13961C" w14:textId="2A078D14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D7EE8" w:rsidRPr="004730AB" w14:paraId="4341E38C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583377866"/>
            <w:placeholder>
              <w:docPart w:val="563A54A2169143CC8540B30BA4E1E389"/>
            </w:placeholder>
          </w:sdtPr>
          <w:sdtEndPr/>
          <w:sdtContent>
            <w:tc>
              <w:tcPr>
                <w:tcW w:w="1212" w:type="pct"/>
                <w:shd w:val="clear" w:color="auto" w:fill="F2F2F2" w:themeFill="background1" w:themeFillShade="F2"/>
              </w:tcPr>
              <w:p w14:paraId="367E004C" w14:textId="2C79DDCE" w:rsidR="00AD7EE8" w:rsidRPr="00A05955" w:rsidRDefault="009A3B35" w:rsidP="00AD7EE8">
                <w:pPr>
                  <w:spacing w:line="276" w:lineRule="auto"/>
                  <w:rPr>
                    <w:rFonts w:eastAsia="PMingLiU"/>
                    <w:color w:val="A6A6A6" w:themeColor="background1" w:themeShade="A6"/>
                    <w:sz w:val="18"/>
                    <w:szCs w:val="18"/>
                    <w:lang w:eastAsia="zh-CN"/>
                  </w:rPr>
                </w:pPr>
                <w:sdt>
                  <w:sdtPr>
                    <w:rPr>
                      <w:rFonts w:eastAsia="PMingLiU"/>
                      <w:b/>
                      <w:color w:val="A6A6A6" w:themeColor="background1" w:themeShade="A6"/>
                      <w:sz w:val="14"/>
                      <w:szCs w:val="14"/>
                      <w:lang w:eastAsia="zh-TW"/>
                    </w:rPr>
                    <w:id w:val="-1428343354"/>
                    <w:placeholder>
                      <w:docPart w:val="16D0475AA7D446B4BD7C88AC333BA420"/>
                    </w:placeholder>
                  </w:sdtPr>
                  <w:sdtEndPr/>
                  <w:sdtContent>
                    <w:r w:rsidR="00AE02F8"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sdtContent>
                </w:sdt>
                <w:r w:rsidR="00AE02F8" w:rsidRPr="00A05955">
                  <w:rPr>
                    <w:rFonts w:eastAsia="PMingLiU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078631823"/>
            <w:placeholder>
              <w:docPart w:val="5A0F8BE0C0C0446E8E4F5E299487F92E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591304077"/>
                <w:placeholder>
                  <w:docPart w:val="9837315EF5D547E4B8E6CEDDAF71288C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1ADE4385" w14:textId="67A0CF13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372428380"/>
            <w:placeholder>
              <w:docPart w:val="D2586C3E15B243DAB6374CDF75F6BC13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622118162"/>
                <w:placeholder>
                  <w:docPart w:val="1490A684F91F4765986BCF26F4CD0FD4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5BD10BF9" w14:textId="5DB358D5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445668649"/>
            <w:placeholder>
              <w:docPart w:val="BCF54922FAB444B6AF6E90093534EB56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052457217"/>
                <w:placeholder>
                  <w:docPart w:val="F74BB3DF50AA4F04ABB2AD3B7AC52539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7DC5344F" w14:textId="4F6828A7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-1670708097"/>
            <w:placeholder>
              <w:docPart w:val="6CBE48A48A89400FA35A77484682D049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1174A746" w14:textId="1EBB9AFA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D7EE8" w:rsidRPr="004730AB" w14:paraId="552B3A51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693606654"/>
            <w:placeholder>
              <w:docPart w:val="002180D3481742D3B9578B21816CB518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559859693"/>
                <w:placeholder>
                  <w:docPart w:val="513E192B1DB04553B4F5154F0ADED854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shd w:val="clear" w:color="auto" w:fill="F2F2F2" w:themeFill="background1" w:themeFillShade="F2"/>
                  </w:tcPr>
                  <w:p w14:paraId="69BA91A7" w14:textId="3DF38A40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973323596"/>
            <w:placeholder>
              <w:docPart w:val="1802DEA6D91E4B29857D819BAE5DEFB5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842304389"/>
                <w:placeholder>
                  <w:docPart w:val="769E40752D2E4DDFA2E986EF496A8AA8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3572B598" w14:textId="488EFE68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052388008"/>
            <w:placeholder>
              <w:docPart w:val="038CF575E75549BABA9D4B2DD7194E4F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2042168399"/>
                <w:placeholder>
                  <w:docPart w:val="9D5E424B5A1F4A7BAA23173B8F098078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0CAD60B6" w14:textId="4B21740D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989592830"/>
            <w:placeholder>
              <w:docPart w:val="DE887AFD47E74544B93F9B40622B33E3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862424508"/>
                <w:placeholder>
                  <w:docPart w:val="961910B78C0C4593997A953025D4CD8D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7263ED72" w14:textId="562AB313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-1341311903"/>
            <w:placeholder>
              <w:docPart w:val="A50D0D91E40C454FB91B4822D111DCFB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7E992B9E" w14:textId="097086F8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D7EE8" w:rsidRPr="004730AB" w14:paraId="2E8A20A7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032029380"/>
            <w:placeholder>
              <w:docPart w:val="02F9AD12BE194A659D6B9446FA07AD67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91449020"/>
                <w:placeholder>
                  <w:docPart w:val="B5B10432C3744BA6A67664F5D32BFC82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shd w:val="clear" w:color="auto" w:fill="F2F2F2" w:themeFill="background1" w:themeFillShade="F2"/>
                  </w:tcPr>
                  <w:p w14:paraId="7669213F" w14:textId="4F022197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684046616"/>
            <w:placeholder>
              <w:docPart w:val="522E5D3589D8445FAFE7AEEDA0E092BD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924415640"/>
                <w:placeholder>
                  <w:docPart w:val="0E22375A3C0B40B69E0752962483C823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3A2D5656" w14:textId="57B06F15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121106927"/>
            <w:placeholder>
              <w:docPart w:val="5E5B6B378CC248CCB4AB6AB6F94B8F23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676384827"/>
                <w:placeholder>
                  <w:docPart w:val="13658FD2D4DB45C99345B8E9E94FD431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7856032C" w14:textId="5E796288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771356414"/>
            <w:placeholder>
              <w:docPart w:val="08FD45EAD001476EB87940321EB5279D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1594440273"/>
                <w:placeholder>
                  <w:docPart w:val="49AE6DE53BC34A949C20CBC153CDC5C1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16C49856" w14:textId="3B7237DC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-171418987"/>
            <w:placeholder>
              <w:docPart w:val="3530B75259AD4642972569BA4F6E18C8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0F14DDB5" w14:textId="76063BF6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D7EE8" w:rsidRPr="004730AB" w14:paraId="68F84CE1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154793909"/>
            <w:placeholder>
              <w:docPart w:val="2B6CEC8BD0024321866D67972956A490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467394831"/>
                <w:placeholder>
                  <w:docPart w:val="73C05C80751E446EADE0CDC28A4F10E1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shd w:val="clear" w:color="auto" w:fill="F2F2F2" w:themeFill="background1" w:themeFillShade="F2"/>
                  </w:tcPr>
                  <w:p w14:paraId="04136D7B" w14:textId="3177D986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231212885"/>
            <w:placeholder>
              <w:docPart w:val="006AB84EF9374A6F93DF96F6F8E45EE5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827946599"/>
                <w:placeholder>
                  <w:docPart w:val="606D32D424B84BDF95062A55B295AF6B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shd w:val="clear" w:color="auto" w:fill="F2F2F2" w:themeFill="background1" w:themeFillShade="F2"/>
                  </w:tcPr>
                  <w:p w14:paraId="785BADBE" w14:textId="4DC7D4DA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359782217"/>
            <w:placeholder>
              <w:docPart w:val="12320BF8A17D4AF4A95E9F16CE057F35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183209927"/>
                <w:placeholder>
                  <w:docPart w:val="CAA310ACBECA4C64B430A1DE3F0C412F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70255CB7" w14:textId="48A92617" w:rsidR="00AD7EE8" w:rsidRPr="00A05955" w:rsidRDefault="00AE02F8" w:rsidP="00AD7EE8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429818186"/>
            <w:placeholder>
              <w:docPart w:val="13F32C03152E40C986EF266CAA57EC81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1379821142"/>
                <w:placeholder>
                  <w:docPart w:val="38BE57372F1A430799582EC287A4C7F5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shd w:val="clear" w:color="auto" w:fill="F2F2F2" w:themeFill="background1" w:themeFillShade="F2"/>
                  </w:tcPr>
                  <w:p w14:paraId="6462BAB6" w14:textId="220EDC3C" w:rsidR="00AD7EE8" w:rsidRPr="00A05955" w:rsidRDefault="00AE02F8" w:rsidP="00AD7EE8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Cs/>
              <w:color w:val="A6A6A6" w:themeColor="background1" w:themeShade="A6"/>
              <w:sz w:val="16"/>
              <w:szCs w:val="16"/>
            </w:rPr>
            <w:alias w:val="先前是否已通过认证"/>
            <w:tag w:val="先前是否已通过认证"/>
            <w:id w:val="70016864"/>
            <w:placeholder>
              <w:docPart w:val="EFE7980240284662A1E0AA851209778F"/>
            </w:placeholder>
            <w:comboBox>
              <w:listItem w:value="先前是否已通过认证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606" w:type="pct"/>
                <w:shd w:val="clear" w:color="auto" w:fill="F2F2F2" w:themeFill="background1" w:themeFillShade="F2"/>
              </w:tcPr>
              <w:p w14:paraId="3AA1B70D" w14:textId="7FB4FB4D" w:rsidR="00AD7EE8" w:rsidRPr="00E46796" w:rsidRDefault="00A05955" w:rsidP="00AD7EE8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tc>
          </w:sdtContent>
        </w:sdt>
      </w:tr>
      <w:tr w:rsidR="00A05955" w:rsidRPr="004730AB" w14:paraId="36C85BBD" w14:textId="77777777" w:rsidTr="00A05955">
        <w:trPr>
          <w:trHeight w:val="998"/>
          <w:jc w:val="center"/>
        </w:trPr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845312033"/>
            <w:placeholder>
              <w:docPart w:val="87EBE341AEFA46A0BE4315509B900C6D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1267187019"/>
                <w:placeholder>
                  <w:docPart w:val="8040824725C142F38D9EC8B4492E5ABD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12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18AA47CE" w14:textId="2A3CA00F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1204599337"/>
            <w:placeholder>
              <w:docPart w:val="2389D5D1924C4D4DBAFF8518F83535A2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422228556"/>
                <w:placeholder>
                  <w:docPart w:val="EE453C0E730E4E468D7F53AB27294878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424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57916B2C" w14:textId="3E5FABAD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-1596551009"/>
            <w:placeholder>
              <w:docPart w:val="3FAEF2D2FB16481999225415893C57BA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-506444209"/>
                <w:placeholder>
                  <w:docPart w:val="A2E69413EB5049BC936CB6152813BF16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00C95FD0" w14:textId="50EDCBF2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8"/>
              <w:szCs w:val="18"/>
              <w:lang w:eastAsia="zh-CN"/>
            </w:rPr>
            <w:id w:val="428944118"/>
            <w:placeholder>
              <w:docPart w:val="6539FCFB59A6414FAB4AC29AC4F9F4F6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8"/>
                  <w:szCs w:val="18"/>
                  <w:lang w:eastAsia="zh-CN"/>
                </w:rPr>
                <w:id w:val="879908937"/>
                <w:placeholder>
                  <w:docPart w:val="73C2CC61C7734A06BC644C8BEBF7EF22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1256" w:type="pct"/>
                    <w:gridSpan w:val="2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486D6675" w14:textId="28058504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8"/>
                        <w:szCs w:val="18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408118720"/>
              <w:placeholder>
                <w:docPart w:val="C8523A1EA6544C8181CA800FE7D8C6C7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14B7DF0C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280083AD" w14:textId="3DE4FC82" w:rsidR="00A05955" w:rsidRPr="00E46796" w:rsidRDefault="00A05955" w:rsidP="00A05955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2C2842" w:rsidRPr="004730AB" w14:paraId="57EC5FB6" w14:textId="77777777" w:rsidTr="00A400A9">
        <w:trPr>
          <w:trHeight w:val="27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43685" w14:textId="23116E16" w:rsidR="002C2842" w:rsidRDefault="002C2842" w:rsidP="00A05955">
            <w:pPr>
              <w:spacing w:line="276" w:lineRule="auto"/>
              <w:jc w:val="center"/>
              <w:rPr>
                <w:rFonts w:eastAsia="PMingLiU"/>
                <w:bCs/>
                <w:color w:val="A6A6A6" w:themeColor="background1" w:themeShade="A6"/>
                <w:sz w:val="16"/>
                <w:szCs w:val="16"/>
                <w:lang w:eastAsia="zh-CN"/>
              </w:rPr>
            </w:pP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*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若栏位不够，请另外附页提供上述信息，推荐使用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Word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文档或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Excel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表格。</w:t>
            </w:r>
          </w:p>
        </w:tc>
      </w:tr>
      <w:tr w:rsidR="002C2842" w:rsidRPr="004730AB" w14:paraId="2087E824" w14:textId="77777777" w:rsidTr="00C620BE">
        <w:trPr>
          <w:trHeight w:val="3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DECF3" w14:textId="77777777" w:rsidR="002C2842" w:rsidRDefault="002C2842" w:rsidP="002C2842">
            <w:pPr>
              <w:spacing w:line="276" w:lineRule="auto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</w:p>
          <w:p w14:paraId="083BEE3B" w14:textId="77777777" w:rsidR="003323C7" w:rsidRDefault="003323C7" w:rsidP="002C2842">
            <w:pPr>
              <w:spacing w:line="276" w:lineRule="auto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</w:p>
          <w:p w14:paraId="36F2ED57" w14:textId="7E2EFC56" w:rsidR="003323C7" w:rsidRPr="001161D9" w:rsidRDefault="003323C7" w:rsidP="002C2842">
            <w:pPr>
              <w:spacing w:line="276" w:lineRule="auto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</w:p>
        </w:tc>
      </w:tr>
      <w:tr w:rsidR="002C2842" w:rsidRPr="009A20CB" w14:paraId="3BC6BC16" w14:textId="77777777" w:rsidTr="00C312B4">
        <w:tblPrEx>
          <w:jc w:val="left"/>
        </w:tblPrEx>
        <w:trPr>
          <w:trHeight w:val="285"/>
        </w:trPr>
        <w:tc>
          <w:tcPr>
            <w:tcW w:w="5000" w:type="pct"/>
            <w:gridSpan w:val="6"/>
            <w:shd w:val="clear" w:color="auto" w:fill="0060AF"/>
            <w:vAlign w:val="center"/>
          </w:tcPr>
          <w:p w14:paraId="6EAE9CEA" w14:textId="3628FEF2" w:rsidR="002C2842" w:rsidRPr="009A20CB" w:rsidRDefault="002C2842" w:rsidP="00C312B4">
            <w:pPr>
              <w:rPr>
                <w:b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.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认证信息</w:t>
            </w:r>
          </w:p>
        </w:tc>
      </w:tr>
      <w:tr w:rsidR="002C2842" w:rsidRPr="00432A76" w14:paraId="41B9C5EA" w14:textId="77777777" w:rsidTr="00C312B4">
        <w:tblPrEx>
          <w:jc w:val="left"/>
        </w:tblPrEx>
        <w:trPr>
          <w:trHeight w:val="224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522A743A" w14:textId="77777777" w:rsidR="002C2842" w:rsidRPr="00432A76" w:rsidRDefault="002C2842" w:rsidP="00C312B4">
            <w:pPr>
              <w:rPr>
                <w:b/>
                <w:sz w:val="20"/>
                <w:szCs w:val="20"/>
                <w:lang w:eastAsia="zh-CN"/>
              </w:rPr>
            </w:pPr>
            <w:r w:rsidRPr="00766E1F">
              <w:rPr>
                <w:rFonts w:hint="eastAsia"/>
                <w:b/>
                <w:sz w:val="20"/>
                <w:szCs w:val="20"/>
                <w:lang w:eastAsia="zh-CN"/>
              </w:rPr>
              <w:t>认证情况</w:t>
            </w:r>
            <w:r w:rsidRPr="00766E1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766E1F">
              <w:rPr>
                <w:rFonts w:hint="eastAsia"/>
                <w:b/>
                <w:sz w:val="20"/>
                <w:szCs w:val="20"/>
                <w:lang w:eastAsia="zh-CN"/>
              </w:rPr>
              <w:t>—</w:t>
            </w:r>
            <w:r w:rsidRPr="00766E1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766E1F">
              <w:rPr>
                <w:rFonts w:hint="eastAsia"/>
                <w:b/>
                <w:sz w:val="20"/>
                <w:szCs w:val="20"/>
                <w:lang w:eastAsia="zh-CN"/>
              </w:rPr>
              <w:t>申请方及其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关联场所</w:t>
            </w:r>
            <w:r w:rsidRPr="00766E1F">
              <w:rPr>
                <w:rFonts w:hint="eastAsia"/>
                <w:b/>
                <w:sz w:val="20"/>
                <w:szCs w:val="20"/>
                <w:lang w:eastAsia="zh-CN"/>
              </w:rPr>
              <w:t>是否已通过下列标准的认证？</w:t>
            </w:r>
          </w:p>
        </w:tc>
      </w:tr>
      <w:tr w:rsidR="002C2842" w14:paraId="3A02DC67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0EEA6A9E" w14:textId="77777777" w:rsidR="002C2842" w:rsidRPr="00E46796" w:rsidRDefault="002C2842" w:rsidP="00C31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可持续纺织生产</w:t>
            </w:r>
            <w:r w:rsidRPr="003706C2">
              <w:rPr>
                <w:sz w:val="18"/>
                <w:szCs w:val="18"/>
                <w:lang w:eastAsia="zh-CN"/>
              </w:rPr>
              <w:t xml:space="preserve"> (STeP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)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5208E33F" w14:textId="77777777" w:rsidR="002C2842" w:rsidRDefault="009A3B35" w:rsidP="00C312B4">
            <w:pPr>
              <w:jc w:val="center"/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7073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31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F76397" w14:paraId="1A01DC6C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1ACE2034" w14:textId="77777777" w:rsidR="002C2842" w:rsidRPr="00E46796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再生成分验证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70B63AFC" w14:textId="77777777" w:rsidR="002C2842" w:rsidRPr="00F76397" w:rsidRDefault="009A3B35" w:rsidP="00C312B4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9949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8831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F76397" w14:paraId="19FC4A66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5471CCE9" w14:textId="77777777" w:rsidR="002C2842" w:rsidRPr="00E46796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商业社会标准认证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2CCEF0E5" w14:textId="77777777" w:rsidR="002C2842" w:rsidRPr="00F76397" w:rsidRDefault="009A3B35" w:rsidP="00C312B4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2638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2545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F76397" w14:paraId="0AA3B5D2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7EBEF049" w14:textId="77777777" w:rsidR="002C2842" w:rsidRPr="00E46796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  <w:lang w:eastAsia="zh-CN"/>
              </w:rPr>
              <w:t xml:space="preserve">SA 8000 </w:t>
            </w:r>
            <w:r w:rsidRPr="00E46796">
              <w:rPr>
                <w:sz w:val="20"/>
                <w:szCs w:val="20"/>
                <w:lang w:eastAsia="zh-CN"/>
              </w:rPr>
              <w:t>A</w:t>
            </w:r>
            <w:r w:rsidRPr="00E46796">
              <w:rPr>
                <w:rFonts w:hint="eastAsia"/>
                <w:sz w:val="20"/>
                <w:szCs w:val="20"/>
                <w:lang w:eastAsia="zh-CN"/>
              </w:rPr>
              <w:t>udit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社会责任标准认证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7E151A6D" w14:textId="77777777" w:rsidR="002C2842" w:rsidRPr="00F76397" w:rsidRDefault="009A3B35" w:rsidP="00C312B4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616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7158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14:paraId="202A83D5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4582F442" w14:textId="77777777" w:rsidR="002C2842" w:rsidRPr="00E46796" w:rsidRDefault="002C2842" w:rsidP="00C312B4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Higg Facilities Environmental Module (FEM)</w:t>
            </w:r>
            <w:r>
              <w:rPr>
                <w:rFonts w:ascii="Microsoft YaHei" w:eastAsia="Microsoft YaHei" w:hAnsi="Microsoft YaHei" w:hint="eastAsi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763558">
              <w:rPr>
                <w:rFonts w:hint="eastAsia"/>
                <w:sz w:val="20"/>
                <w:szCs w:val="20"/>
              </w:rPr>
              <w:t>希格斯设施环境模块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(FEM)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4BE15FF1" w14:textId="77777777" w:rsidR="002C2842" w:rsidRDefault="009A3B35" w:rsidP="00C312B4">
            <w:pPr>
              <w:jc w:val="center"/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3964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870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14:paraId="569B391A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1A104FB5" w14:textId="77777777" w:rsidR="002C2842" w:rsidRPr="00E46796" w:rsidRDefault="002C2842" w:rsidP="00C312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 Facilities Social Labor Module (FSLM)</w:t>
            </w:r>
            <w:r w:rsidRPr="00763558">
              <w:rPr>
                <w:rFonts w:hint="eastAsia"/>
                <w:sz w:val="20"/>
                <w:szCs w:val="20"/>
              </w:rPr>
              <w:t xml:space="preserve"> </w:t>
            </w:r>
            <w:r w:rsidRPr="00763558">
              <w:rPr>
                <w:rFonts w:hint="eastAsia"/>
                <w:sz w:val="20"/>
                <w:szCs w:val="20"/>
              </w:rPr>
              <w:t>希格斯设施</w:t>
            </w:r>
            <w:r>
              <w:rPr>
                <w:rFonts w:hint="eastAsia"/>
                <w:sz w:val="20"/>
                <w:szCs w:val="20"/>
              </w:rPr>
              <w:t>社会劳动</w:t>
            </w:r>
            <w:r w:rsidRPr="00763558">
              <w:rPr>
                <w:rFonts w:hint="eastAsia"/>
                <w:sz w:val="20"/>
                <w:szCs w:val="20"/>
              </w:rPr>
              <w:t>模块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(FSLM)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7ECE979C" w14:textId="77777777" w:rsidR="002C2842" w:rsidRDefault="009A3B35" w:rsidP="00C312B4">
            <w:pPr>
              <w:jc w:val="center"/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871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569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14:paraId="0A21A342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1BEA76FC" w14:textId="77777777" w:rsidR="002C2842" w:rsidRPr="00E46796" w:rsidRDefault="002C2842" w:rsidP="00C312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 Brand Retail Module (BRM)</w:t>
            </w:r>
            <w:r w:rsidRPr="00763558">
              <w:rPr>
                <w:rFonts w:hint="eastAsia"/>
                <w:sz w:val="20"/>
                <w:szCs w:val="20"/>
              </w:rPr>
              <w:t xml:space="preserve"> </w:t>
            </w:r>
            <w:r w:rsidRPr="00484577">
              <w:rPr>
                <w:sz w:val="20"/>
                <w:szCs w:val="20"/>
              </w:rPr>
              <w:t>希格斯品牌零售模块</w:t>
            </w:r>
            <w:r>
              <w:rPr>
                <w:bCs/>
                <w:sz w:val="20"/>
                <w:szCs w:val="20"/>
                <w:lang w:eastAsia="zh-CN"/>
              </w:rPr>
              <w:t>(BRM)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0CE3618A" w14:textId="77777777" w:rsidR="002C2842" w:rsidRDefault="009A3B35" w:rsidP="00C312B4">
            <w:pPr>
              <w:jc w:val="center"/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1179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350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F76397" w14:paraId="23CEA138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4780D053" w14:textId="77777777" w:rsidR="002C2842" w:rsidRPr="00E46796" w:rsidRDefault="002C2842" w:rsidP="00C312B4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全球责任认证项目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33C4E695" w14:textId="77777777" w:rsidR="002C2842" w:rsidRPr="00F76397" w:rsidRDefault="009A3B35" w:rsidP="00C312B4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464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321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F76397" w14:paraId="000CCF0F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490BB8EF" w14:textId="77777777" w:rsidR="002C2842" w:rsidRPr="00E46796" w:rsidRDefault="002C2842" w:rsidP="00C312B4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任何符合</w:t>
            </w:r>
            <w:r w:rsidRPr="00533CF5">
              <w:rPr>
                <w:rFonts w:hint="eastAsia"/>
                <w:sz w:val="20"/>
                <w:szCs w:val="20"/>
                <w:lang w:eastAsia="zh-CN"/>
              </w:rPr>
              <w:t xml:space="preserve"> GSCP </w:t>
            </w:r>
            <w:r w:rsidRPr="00533CF5">
              <w:rPr>
                <w:rFonts w:hint="eastAsia"/>
                <w:sz w:val="20"/>
                <w:szCs w:val="20"/>
                <w:lang w:eastAsia="zh-CN"/>
              </w:rPr>
              <w:t>环境参考要求审核的标准？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61C28FA0" w14:textId="77777777" w:rsidR="002C2842" w:rsidRPr="00F76397" w:rsidRDefault="009A3B35" w:rsidP="00C312B4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944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590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F76397" w14:paraId="47A4F9FB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06703570" w14:textId="77777777" w:rsidR="002C2842" w:rsidRPr="00E46796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 w:rsidRPr="006E3C0E">
              <w:rPr>
                <w:rFonts w:hint="eastAsia"/>
                <w:sz w:val="20"/>
                <w:szCs w:val="20"/>
                <w:lang w:eastAsia="zh-CN"/>
              </w:rPr>
              <w:t>任何符合</w:t>
            </w:r>
            <w:r w:rsidRPr="006E3C0E">
              <w:rPr>
                <w:rFonts w:hint="eastAsia"/>
                <w:sz w:val="20"/>
                <w:szCs w:val="20"/>
                <w:lang w:eastAsia="zh-CN"/>
              </w:rPr>
              <w:t xml:space="preserve"> GSCP </w:t>
            </w:r>
            <w:r w:rsidRPr="006E3C0E">
              <w:rPr>
                <w:rFonts w:hint="eastAsia"/>
                <w:sz w:val="20"/>
                <w:szCs w:val="20"/>
                <w:lang w:eastAsia="zh-CN"/>
              </w:rPr>
              <w:t>社会参考代码审核的标准？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19BECC01" w14:textId="77777777" w:rsidR="002C2842" w:rsidRPr="00F76397" w:rsidRDefault="009A3B35" w:rsidP="00C312B4">
            <w:pPr>
              <w:jc w:val="center"/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489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3481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684A0E" w14:paraId="4AF4A81F" w14:textId="77777777" w:rsidTr="00C312B4">
        <w:tblPrEx>
          <w:jc w:val="left"/>
        </w:tblPrEx>
        <w:trPr>
          <w:trHeight w:val="224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F16DBA2" w14:textId="77777777" w:rsidR="002C2842" w:rsidRPr="00684A0E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化学品合规性</w:t>
            </w:r>
          </w:p>
        </w:tc>
      </w:tr>
      <w:tr w:rsidR="002C2842" w14:paraId="43FE4D94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26E29809" w14:textId="77777777" w:rsidR="002C2842" w:rsidRPr="00E46796" w:rsidRDefault="002C2842" w:rsidP="00C312B4">
            <w:pPr>
              <w:rPr>
                <w:sz w:val="20"/>
                <w:szCs w:val="20"/>
                <w:lang w:eastAsia="zh-CN"/>
              </w:rPr>
            </w:pP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GOTS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产品的生产中</w:t>
            </w:r>
            <w:r>
              <w:rPr>
                <w:rFonts w:hint="eastAsia"/>
                <w:sz w:val="20"/>
                <w:szCs w:val="20"/>
                <w:lang w:eastAsia="zh-CN"/>
              </w:rPr>
              <w:t>是否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使用</w:t>
            </w:r>
            <w:r>
              <w:rPr>
                <w:rFonts w:hint="eastAsia"/>
                <w:sz w:val="20"/>
                <w:szCs w:val="20"/>
                <w:lang w:eastAsia="zh-CN"/>
              </w:rPr>
              <w:t>了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化学品？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5DEF64E3" w14:textId="77777777" w:rsidR="002C2842" w:rsidRDefault="009A3B35" w:rsidP="00C312B4">
            <w:pPr>
              <w:jc w:val="center"/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8804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102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A05955" w14:paraId="103D30EF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0DF2FCF0" w14:textId="77777777" w:rsidR="002C2842" w:rsidRPr="00432A76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若使用了化学品，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GOTS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产品的生产中使用了多少化学品？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34147446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038196905"/>
                <w:placeholder>
                  <w:docPart w:val="7F7A326F93726148AF789C68236E219F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15" w:type="pct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3DDE3251" w14:textId="77777777" w:rsidR="002C2842" w:rsidRPr="00A05955" w:rsidRDefault="002C2842" w:rsidP="00C312B4">
                    <w:pPr>
                      <w:rPr>
                        <w:bCs/>
                        <w:color w:val="A6A6A6" w:themeColor="background1" w:themeShade="A6"/>
                        <w:sz w:val="20"/>
                        <w:szCs w:val="20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2C2842" w:rsidRPr="00432A76" w14:paraId="248C8A16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168AFCB2" w14:textId="77777777" w:rsidR="002C2842" w:rsidRPr="00432A76" w:rsidRDefault="002C2842" w:rsidP="00C312B4">
            <w:pPr>
              <w:rPr>
                <w:sz w:val="20"/>
                <w:szCs w:val="20"/>
                <w:lang w:eastAsia="zh-CN"/>
              </w:rPr>
            </w:pPr>
            <w:r w:rsidRPr="00470762">
              <w:rPr>
                <w:rFonts w:hint="eastAsia"/>
                <w:sz w:val="20"/>
                <w:szCs w:val="20"/>
                <w:lang w:eastAsia="zh-CN"/>
              </w:rPr>
              <w:t>G</w:t>
            </w:r>
            <w:r>
              <w:rPr>
                <w:sz w:val="20"/>
                <w:szCs w:val="20"/>
                <w:lang w:eastAsia="zh-CN"/>
              </w:rPr>
              <w:t>R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S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产品的生产中</w:t>
            </w:r>
            <w:r>
              <w:rPr>
                <w:rFonts w:hint="eastAsia"/>
                <w:sz w:val="20"/>
                <w:szCs w:val="20"/>
                <w:lang w:eastAsia="zh-CN"/>
              </w:rPr>
              <w:t>是否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使用</w:t>
            </w:r>
            <w:r>
              <w:rPr>
                <w:rFonts w:hint="eastAsia"/>
                <w:sz w:val="20"/>
                <w:szCs w:val="20"/>
                <w:lang w:eastAsia="zh-CN"/>
              </w:rPr>
              <w:t>了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化学品？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6D0CF128" w14:textId="77777777" w:rsidR="002C2842" w:rsidRPr="00432A76" w:rsidRDefault="009A3B35" w:rsidP="00C312B4">
            <w:pPr>
              <w:jc w:val="center"/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4214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7347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A05955" w14:paraId="7BC25BB3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3E9A3FE4" w14:textId="77777777" w:rsidR="002C2842" w:rsidRPr="00432A76" w:rsidRDefault="002C2842" w:rsidP="00C312B4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若使用了化学品，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G</w:t>
            </w:r>
            <w:r>
              <w:rPr>
                <w:sz w:val="20"/>
                <w:szCs w:val="20"/>
                <w:lang w:eastAsia="zh-CN"/>
              </w:rPr>
              <w:t>R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S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产品的生产中使用了多少化学品？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44897340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181706160"/>
                <w:placeholder>
                  <w:docPart w:val="ED06A18280071A4FBE9E54741140CD17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15" w:type="pct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3E91D5C2" w14:textId="77777777" w:rsidR="002C2842" w:rsidRPr="00A05955" w:rsidRDefault="002C2842" w:rsidP="00C312B4">
                    <w:pPr>
                      <w:rPr>
                        <w:rFonts w:eastAsia="PMingLiU"/>
                        <w:color w:val="A6A6A6" w:themeColor="background1" w:themeShade="A6"/>
                        <w:sz w:val="20"/>
                        <w:szCs w:val="20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2C2842" w:rsidRPr="00684A0E" w14:paraId="6DB679A0" w14:textId="77777777" w:rsidTr="00C312B4">
        <w:tblPrEx>
          <w:jc w:val="left"/>
        </w:tblPrEx>
        <w:trPr>
          <w:trHeight w:val="215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6A44D544" w14:textId="77777777" w:rsidR="002C2842" w:rsidRPr="00684A0E" w:rsidRDefault="002C2842" w:rsidP="00C312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认证合规性</w:t>
            </w:r>
          </w:p>
        </w:tc>
      </w:tr>
      <w:tr w:rsidR="002C2842" w14:paraId="1263932E" w14:textId="77777777" w:rsidTr="00C312B4">
        <w:tblPrEx>
          <w:jc w:val="left"/>
        </w:tblPrEx>
        <w:trPr>
          <w:trHeight w:val="285"/>
        </w:trPr>
        <w:tc>
          <w:tcPr>
            <w:tcW w:w="4185" w:type="pct"/>
            <w:gridSpan w:val="4"/>
            <w:vAlign w:val="center"/>
          </w:tcPr>
          <w:p w14:paraId="0C64ECDC" w14:textId="77777777" w:rsidR="002C2842" w:rsidRPr="00E46796" w:rsidRDefault="002C2842" w:rsidP="00C312B4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申请方及其关联场所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是否</w:t>
            </w:r>
            <w:r>
              <w:rPr>
                <w:rFonts w:hint="eastAsia"/>
                <w:sz w:val="20"/>
                <w:szCs w:val="20"/>
                <w:lang w:eastAsia="zh-CN"/>
              </w:rPr>
              <w:t>曾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被其他认证机构拒绝认证？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如</w:t>
            </w:r>
            <w:r>
              <w:rPr>
                <w:rFonts w:hint="eastAsia"/>
                <w:sz w:val="20"/>
                <w:szCs w:val="20"/>
                <w:lang w:eastAsia="zh-CN"/>
              </w:rPr>
              <w:t>有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，请在下面提供详细信息。</w:t>
            </w:r>
          </w:p>
        </w:tc>
        <w:tc>
          <w:tcPr>
            <w:tcW w:w="815" w:type="pct"/>
            <w:gridSpan w:val="2"/>
            <w:shd w:val="clear" w:color="auto" w:fill="F2F2F2" w:themeFill="background1" w:themeFillShade="F2"/>
            <w:vAlign w:val="center"/>
          </w:tcPr>
          <w:p w14:paraId="16DF5F9C" w14:textId="77777777" w:rsidR="002C2842" w:rsidRDefault="009A3B35" w:rsidP="00C312B4">
            <w:pPr>
              <w:jc w:val="center"/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611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是</w:t>
            </w:r>
            <w:r w:rsidR="002C2842">
              <w:rPr>
                <w:rFonts w:hint="eastAsia"/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0097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4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2C2842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="002C284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2C2842" w:rsidRPr="00432A76" w14:paraId="7B635B80" w14:textId="77777777" w:rsidTr="00C312B4">
        <w:tblPrEx>
          <w:jc w:val="left"/>
        </w:tblPrEx>
        <w:trPr>
          <w:trHeight w:val="494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207950970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797975452"/>
                <w:placeholder>
                  <w:docPart w:val="DCC1801EC3E39F49A8984DCFBACF1232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5000" w:type="pct"/>
                    <w:gridSpan w:val="6"/>
                    <w:shd w:val="clear" w:color="auto" w:fill="F2F2F2" w:themeFill="background1" w:themeFillShade="F2"/>
                  </w:tcPr>
                  <w:p w14:paraId="11120556" w14:textId="77777777" w:rsidR="002C2842" w:rsidRPr="00432A76" w:rsidRDefault="002C2842" w:rsidP="00C312B4">
                    <w:pPr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2C2842" w14:paraId="5DE6683D" w14:textId="77777777" w:rsidTr="00C312B4">
        <w:tblPrEx>
          <w:jc w:val="left"/>
        </w:tblPrEx>
        <w:trPr>
          <w:trHeight w:val="285"/>
        </w:trPr>
        <w:tc>
          <w:tcPr>
            <w:tcW w:w="5000" w:type="pct"/>
            <w:gridSpan w:val="6"/>
            <w:vAlign w:val="center"/>
          </w:tcPr>
          <w:p w14:paraId="2DBA4499" w14:textId="77777777" w:rsidR="002C2842" w:rsidRDefault="002C2842" w:rsidP="00C312B4">
            <w:pPr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申请方及其关联场所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是否</w:t>
            </w:r>
            <w:r>
              <w:rPr>
                <w:rFonts w:hint="eastAsia"/>
                <w:sz w:val="20"/>
                <w:szCs w:val="20"/>
                <w:lang w:eastAsia="zh-CN"/>
              </w:rPr>
              <w:t>曾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被禁止进行产品认证？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如</w:t>
            </w:r>
            <w:r>
              <w:rPr>
                <w:rFonts w:hint="eastAsia"/>
                <w:sz w:val="20"/>
                <w:szCs w:val="20"/>
                <w:lang w:eastAsia="zh-CN"/>
              </w:rPr>
              <w:t>有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，请在下面</w:t>
            </w:r>
            <w:r>
              <w:rPr>
                <w:rFonts w:hint="eastAsia"/>
                <w:sz w:val="20"/>
                <w:szCs w:val="20"/>
                <w:lang w:eastAsia="zh-CN"/>
              </w:rPr>
              <w:t>作出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解释</w:t>
            </w:r>
            <w:r>
              <w:rPr>
                <w:rFonts w:hint="eastAsia"/>
                <w:sz w:val="20"/>
                <w:szCs w:val="20"/>
                <w:lang w:eastAsia="zh-CN"/>
              </w:rPr>
              <w:t>说明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</w:tr>
      <w:tr w:rsidR="002C2842" w14:paraId="0C854490" w14:textId="77777777" w:rsidTr="002C2842">
        <w:tblPrEx>
          <w:jc w:val="left"/>
        </w:tblPrEx>
        <w:trPr>
          <w:trHeight w:val="285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439793635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218324889"/>
                <w:placeholder>
                  <w:docPart w:val="89D3786EA0025543B43C93E1856EF805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5000" w:type="pct"/>
                    <w:gridSpan w:val="6"/>
                    <w:shd w:val="clear" w:color="auto" w:fill="F2F2F2" w:themeFill="background1" w:themeFillShade="F2"/>
                  </w:tcPr>
                  <w:p w14:paraId="742E415B" w14:textId="77777777" w:rsidR="002C2842" w:rsidRDefault="002C2842" w:rsidP="002C2842">
                    <w:pPr>
                      <w:rPr>
                        <w:rFonts w:eastAsia="PMingLiU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  <w:p w14:paraId="442788D1" w14:textId="77777777" w:rsidR="002C2842" w:rsidRDefault="002C2842" w:rsidP="002C2842">
                    <w:pPr>
                      <w:rPr>
                        <w:rFonts w:eastAsia="PMingLiU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</w:pPr>
                  </w:p>
                  <w:p w14:paraId="0724094B" w14:textId="2D8E38D8" w:rsidR="002C2842" w:rsidRDefault="002C2842" w:rsidP="002C2842">
                    <w:pPr>
                      <w:rPr>
                        <w:sz w:val="20"/>
                        <w:szCs w:val="20"/>
                        <w:lang w:eastAsia="zh-CN"/>
                      </w:rPr>
                    </w:pPr>
                  </w:p>
                </w:tc>
              </w:sdtContent>
            </w:sdt>
          </w:sdtContent>
        </w:sdt>
      </w:tr>
    </w:tbl>
    <w:p w14:paraId="3649467B" w14:textId="77777777" w:rsidR="00502923" w:rsidRDefault="00502923" w:rsidP="002C2842">
      <w:pPr>
        <w:spacing w:line="276" w:lineRule="auto"/>
        <w:rPr>
          <w:i/>
          <w:iCs/>
          <w:color w:val="C00000"/>
          <w:sz w:val="19"/>
          <w:szCs w:val="19"/>
          <w:lang w:eastAsia="zh-CN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45"/>
        <w:gridCol w:w="3180"/>
        <w:gridCol w:w="5345"/>
      </w:tblGrid>
      <w:tr w:rsidR="00502923" w:rsidRPr="004730AB" w14:paraId="44ED76ED" w14:textId="77777777" w:rsidTr="00C312B4">
        <w:trPr>
          <w:trHeight w:val="359"/>
          <w:jc w:val="center"/>
        </w:trPr>
        <w:tc>
          <w:tcPr>
            <w:tcW w:w="10770" w:type="dxa"/>
            <w:gridSpan w:val="3"/>
            <w:shd w:val="clear" w:color="auto" w:fill="0070C0"/>
            <w:vAlign w:val="center"/>
            <w:hideMark/>
          </w:tcPr>
          <w:p w14:paraId="30B5AE53" w14:textId="323E126C" w:rsidR="00502923" w:rsidRPr="004730AB" w:rsidRDefault="00502923" w:rsidP="00C312B4">
            <w:pPr>
              <w:rPr>
                <w:rFonts w:eastAsia="PMingLiU"/>
                <w:b/>
                <w:bCs/>
              </w:rPr>
            </w:pP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7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授权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签字</w:t>
            </w:r>
          </w:p>
        </w:tc>
      </w:tr>
      <w:tr w:rsidR="00502923" w:rsidRPr="004730AB" w14:paraId="1886B4FE" w14:textId="77777777" w:rsidTr="00C312B4">
        <w:trPr>
          <w:trHeight w:val="683"/>
          <w:jc w:val="center"/>
        </w:trPr>
        <w:tc>
          <w:tcPr>
            <w:tcW w:w="10770" w:type="dxa"/>
            <w:gridSpan w:val="3"/>
            <w:shd w:val="clear" w:color="auto" w:fill="FFFFFF" w:themeFill="background1"/>
            <w:vAlign w:val="center"/>
            <w:hideMark/>
          </w:tcPr>
          <w:p w14:paraId="183085B8" w14:textId="77777777" w:rsidR="00502923" w:rsidRPr="004730AB" w:rsidRDefault="00502923" w:rsidP="00502923">
            <w:pPr>
              <w:rPr>
                <w:rFonts w:eastAsia="PMingLiU"/>
                <w:b/>
                <w:bCs/>
                <w:lang w:eastAsia="zh-CN"/>
              </w:rPr>
            </w:pPr>
            <w:r w:rsidRPr="00040192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签署人确认申请表所填全部信息真实准确，并知晓主观故意的虚假陈述将导致认证终止。</w:t>
            </w:r>
          </w:p>
        </w:tc>
      </w:tr>
      <w:tr w:rsidR="00502923" w:rsidRPr="005D4037" w14:paraId="21A85080" w14:textId="77777777" w:rsidTr="00BD74BF">
        <w:trPr>
          <w:trHeight w:val="360"/>
          <w:jc w:val="center"/>
        </w:trPr>
        <w:tc>
          <w:tcPr>
            <w:tcW w:w="5425" w:type="dxa"/>
            <w:gridSpan w:val="2"/>
            <w:shd w:val="clear" w:color="auto" w:fill="FFFFFF" w:themeFill="background1"/>
            <w:vAlign w:val="center"/>
          </w:tcPr>
          <w:p w14:paraId="02DA4340" w14:textId="77777777" w:rsidR="00502923" w:rsidRPr="005D4037" w:rsidRDefault="00502923" w:rsidP="0050292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申请方名称：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14:paraId="0A52B2F6" w14:textId="77777777" w:rsidR="00502923" w:rsidRPr="005D4037" w:rsidRDefault="00502923" w:rsidP="0050292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申请方盖章：</w:t>
            </w:r>
          </w:p>
        </w:tc>
      </w:tr>
      <w:tr w:rsidR="00502923" w:rsidRPr="004730AB" w14:paraId="7646378F" w14:textId="77777777" w:rsidTr="00C312B4">
        <w:trPr>
          <w:trHeight w:val="611"/>
          <w:jc w:val="center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30831452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803923612"/>
                <w:placeholder>
                  <w:docPart w:val="52D94362493BB94798FCEF78DADD9E08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5425" w:type="dxa"/>
                    <w:gridSpan w:val="2"/>
                    <w:shd w:val="clear" w:color="auto" w:fill="F2F2F2" w:themeFill="background1" w:themeFillShade="F2"/>
                    <w:hideMark/>
                  </w:tcPr>
                  <w:p w14:paraId="512513C2" w14:textId="77777777" w:rsidR="00502923" w:rsidRPr="00C52302" w:rsidRDefault="00502923" w:rsidP="00502923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1673DF32" w14:textId="77777777" w:rsidR="00502923" w:rsidRPr="004730AB" w:rsidRDefault="00502923" w:rsidP="00502923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502923" w:rsidRPr="005D4037" w14:paraId="4EE71773" w14:textId="77777777" w:rsidTr="00BD74BF">
        <w:trPr>
          <w:cantSplit/>
          <w:trHeight w:val="323"/>
          <w:jc w:val="center"/>
        </w:trPr>
        <w:tc>
          <w:tcPr>
            <w:tcW w:w="10770" w:type="dxa"/>
            <w:gridSpan w:val="3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E6434" w14:textId="77777777" w:rsidR="00502923" w:rsidRPr="005D4037" w:rsidRDefault="00502923" w:rsidP="00502923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授权人签名：</w:t>
            </w:r>
          </w:p>
        </w:tc>
      </w:tr>
      <w:tr w:rsidR="00502923" w:rsidRPr="004730AB" w14:paraId="261D5DBE" w14:textId="77777777" w:rsidTr="00C312B4">
        <w:trPr>
          <w:trHeight w:val="278"/>
          <w:jc w:val="center"/>
        </w:trPr>
        <w:tc>
          <w:tcPr>
            <w:tcW w:w="10770" w:type="dxa"/>
            <w:gridSpan w:val="3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B7AA9" w14:textId="77777777" w:rsidR="00502923" w:rsidRPr="004730AB" w:rsidRDefault="00502923" w:rsidP="00502923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502923" w:rsidRPr="00E46796" w14:paraId="0C5B8D24" w14:textId="77777777" w:rsidTr="00BD74BF">
        <w:trPr>
          <w:cantSplit/>
          <w:trHeight w:val="432"/>
          <w:jc w:val="center"/>
        </w:trPr>
        <w:tc>
          <w:tcPr>
            <w:tcW w:w="224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20C47" w14:textId="77777777" w:rsidR="00502923" w:rsidRPr="009652A6" w:rsidRDefault="00502923" w:rsidP="0050292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9652A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签署人姓名及职位：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81391547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247915980"/>
                <w:placeholder>
                  <w:docPart w:val="0B5B72508111EB489C08D2CD71954DA3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25" w:type="dxa"/>
                    <w:gridSpan w:val="2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6BDD9DC" w14:textId="77777777" w:rsidR="00502923" w:rsidRPr="00E46796" w:rsidRDefault="00502923" w:rsidP="00502923">
                    <w:pPr>
                      <w:rPr>
                        <w:rFonts w:eastAsia="PMingLiU"/>
                        <w:sz w:val="20"/>
                        <w:szCs w:val="20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502923" w:rsidRPr="00E46796" w14:paraId="5D05B010" w14:textId="77777777" w:rsidTr="00BD74BF">
        <w:trPr>
          <w:cantSplit/>
          <w:trHeight w:val="377"/>
          <w:jc w:val="center"/>
        </w:trPr>
        <w:tc>
          <w:tcPr>
            <w:tcW w:w="224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244BE" w14:textId="77777777" w:rsidR="00502923" w:rsidRPr="009652A6" w:rsidRDefault="00502923" w:rsidP="00502923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9652A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日期：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80484356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989629203"/>
                <w:placeholder>
                  <w:docPart w:val="7AC002907A50194D872BE3CF6E53C558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25" w:type="dxa"/>
                    <w:gridSpan w:val="2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C53FC60" w14:textId="77777777" w:rsidR="00502923" w:rsidRPr="00E46796" w:rsidRDefault="00502923" w:rsidP="00502923">
                    <w:pPr>
                      <w:rPr>
                        <w:rFonts w:eastAsia="PMingLiU"/>
                        <w:sz w:val="20"/>
                        <w:szCs w:val="20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502923" w:rsidRPr="004730AB" w14:paraId="3F992988" w14:textId="77777777" w:rsidTr="00C312B4">
        <w:trPr>
          <w:cantSplit/>
          <w:trHeight w:val="341"/>
          <w:jc w:val="center"/>
        </w:trPr>
        <w:tc>
          <w:tcPr>
            <w:tcW w:w="1077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030B3" w14:textId="77777777" w:rsidR="00502923" w:rsidRPr="004730AB" w:rsidRDefault="00502923" w:rsidP="00502923">
            <w:pPr>
              <w:rPr>
                <w:rFonts w:eastAsia="PMingLiU"/>
                <w:color w:val="C00000"/>
                <w:sz w:val="18"/>
                <w:szCs w:val="18"/>
                <w:lang w:eastAsia="zh-CN"/>
              </w:rPr>
            </w:pPr>
            <w:r w:rsidRPr="00F47F98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*</w:t>
            </w:r>
            <w:r w:rsidRPr="00F47F98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如有机构辅助此次申请，请提供辅助</w:t>
            </w:r>
            <w:r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公司的</w:t>
            </w:r>
            <w:r w:rsidRPr="00F47F98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以下信息：</w:t>
            </w:r>
          </w:p>
        </w:tc>
      </w:tr>
      <w:tr w:rsidR="00502923" w:rsidRPr="00E46796" w14:paraId="13132E5B" w14:textId="77777777" w:rsidTr="00BD74BF">
        <w:trPr>
          <w:cantSplit/>
          <w:trHeight w:val="432"/>
          <w:jc w:val="center"/>
        </w:trPr>
        <w:tc>
          <w:tcPr>
            <w:tcW w:w="224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B0C76" w14:textId="77777777" w:rsidR="00502923" w:rsidRPr="005D4037" w:rsidRDefault="00502923" w:rsidP="0050292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辅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助</w:t>
            </w: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公司：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41955551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69177001"/>
                <w:placeholder>
                  <w:docPart w:val="D5D2353EFA6A614ABABB5200E3E65690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25" w:type="dxa"/>
                    <w:gridSpan w:val="2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7B7A04B3" w14:textId="77777777" w:rsidR="00502923" w:rsidRPr="00E46796" w:rsidRDefault="00502923" w:rsidP="00502923">
                    <w:pPr>
                      <w:rPr>
                        <w:rFonts w:eastAsia="PMingLiU"/>
                        <w:sz w:val="20"/>
                        <w:szCs w:val="20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502923" w:rsidRPr="00E46796" w14:paraId="66231E53" w14:textId="77777777" w:rsidTr="00BD74BF">
        <w:trPr>
          <w:cantSplit/>
          <w:trHeight w:val="432"/>
          <w:jc w:val="center"/>
        </w:trPr>
        <w:tc>
          <w:tcPr>
            <w:tcW w:w="224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1F1D" w14:textId="77777777" w:rsidR="00502923" w:rsidRPr="005D4037" w:rsidRDefault="00502923" w:rsidP="0050292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辅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助</w:t>
            </w: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公司联络人：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125856217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502772750"/>
                <w:placeholder>
                  <w:docPart w:val="1A2F0AAAFD9ED54FAAC02CD9F66E843F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25" w:type="dxa"/>
                    <w:gridSpan w:val="2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444955E" w14:textId="77777777" w:rsidR="00502923" w:rsidRPr="00E46796" w:rsidRDefault="00502923" w:rsidP="00502923">
                    <w:pPr>
                      <w:rPr>
                        <w:rFonts w:eastAsia="PMingLiU"/>
                        <w:sz w:val="20"/>
                        <w:szCs w:val="20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  <w:tr w:rsidR="00502923" w:rsidRPr="00E46796" w14:paraId="61B8FCB5" w14:textId="77777777" w:rsidTr="00BD74BF">
        <w:trPr>
          <w:cantSplit/>
          <w:trHeight w:val="432"/>
          <w:jc w:val="center"/>
        </w:trPr>
        <w:tc>
          <w:tcPr>
            <w:tcW w:w="224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F348F" w14:textId="77777777" w:rsidR="00502923" w:rsidRPr="005D4037" w:rsidRDefault="00502923" w:rsidP="00502923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辅助公司联络邮箱</w:t>
            </w: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：</w:t>
            </w:r>
          </w:p>
        </w:tc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89763432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416484885"/>
                <w:placeholder>
                  <w:docPart w:val="57B901411B92DC4DBB4D55BD5F6CF3D8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25" w:type="dxa"/>
                    <w:gridSpan w:val="2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5A04D0F" w14:textId="77777777" w:rsidR="00502923" w:rsidRPr="00E46796" w:rsidRDefault="00502923" w:rsidP="00502923">
                    <w:pPr>
                      <w:rPr>
                        <w:rFonts w:eastAsia="PMingLiU"/>
                        <w:sz w:val="20"/>
                        <w:szCs w:val="20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</w:tr>
    </w:tbl>
    <w:p w14:paraId="3B85BFC9" w14:textId="10780D90" w:rsidR="00624B15" w:rsidRDefault="00624B15" w:rsidP="00D566EA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68AD0BBA" w14:textId="51A7C42C" w:rsidR="003323C7" w:rsidRDefault="003323C7" w:rsidP="00D566EA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2C1DB184" w14:textId="0A2FCD27" w:rsidR="003323C7" w:rsidRDefault="003323C7" w:rsidP="00D566EA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66DE0D7C" w14:textId="6FB8305A" w:rsidR="003323C7" w:rsidRDefault="003323C7" w:rsidP="00D566EA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5CBAA1D1" w14:textId="77777777" w:rsidR="003323C7" w:rsidRDefault="003323C7" w:rsidP="00D566EA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5"/>
        <w:gridCol w:w="5262"/>
      </w:tblGrid>
      <w:tr w:rsidR="00502923" w:rsidRPr="00624B15" w14:paraId="63DDCCE2" w14:textId="77777777" w:rsidTr="00C312B4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5CBD43C5" w14:textId="76232680" w:rsidR="00502923" w:rsidRPr="00624B15" w:rsidRDefault="00502923" w:rsidP="00C312B4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val="pt-BR" w:eastAsia="zh-CN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8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部分：</w:t>
            </w:r>
            <w:r w:rsidR="003C3895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(</w:t>
            </w:r>
            <w:r w:rsidR="003C3895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GRS/RCS)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材料回收（回收商</w:t>
            </w:r>
            <w:r w:rsidR="003C3895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）</w:t>
            </w:r>
          </w:p>
        </w:tc>
      </w:tr>
      <w:tr w:rsidR="00502923" w:rsidRPr="00624B15" w14:paraId="710786BC" w14:textId="77777777" w:rsidTr="00C312B4">
        <w:trPr>
          <w:trHeight w:val="1304"/>
        </w:trPr>
        <w:tc>
          <w:tcPr>
            <w:tcW w:w="2552" w:type="pct"/>
            <w:shd w:val="clear" w:color="auto" w:fill="FFFFFF" w:themeFill="background1"/>
          </w:tcPr>
          <w:p w14:paraId="4F09DEA8" w14:textId="77777777" w:rsidR="00502923" w:rsidRPr="00624B15" w:rsidRDefault="00502923" w:rsidP="00C312B4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贵</w:t>
            </w:r>
            <w:r>
              <w:rPr>
                <w:sz w:val="20"/>
                <w:szCs w:val="20"/>
                <w:lang w:eastAsia="zh-CN"/>
              </w:rPr>
              <w:t>司或贵司关联的场所是否计划执行回收工艺？</w:t>
            </w:r>
            <w:r w:rsidRPr="00624B15">
              <w:rPr>
                <w:sz w:val="20"/>
                <w:szCs w:val="20"/>
                <w:lang w:eastAsia="zh-CN"/>
              </w:rPr>
              <w:t xml:space="preserve"> </w:t>
            </w:r>
          </w:p>
          <w:p w14:paraId="48AFA3BB" w14:textId="77777777" w:rsidR="00502923" w:rsidRPr="00624B15" w:rsidRDefault="00502923" w:rsidP="00C312B4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448" w:type="pct"/>
            <w:shd w:val="clear" w:color="auto" w:fill="F2F2F2" w:themeFill="background1" w:themeFillShade="F2"/>
          </w:tcPr>
          <w:p w14:paraId="15290877" w14:textId="77777777" w:rsidR="00502923" w:rsidRPr="00624B15" w:rsidRDefault="009A3B35" w:rsidP="00C312B4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3528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3" w:rsidRPr="00624B1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502923" w:rsidRPr="00624B15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502923">
              <w:rPr>
                <w:bCs/>
                <w:sz w:val="20"/>
                <w:szCs w:val="20"/>
                <w:lang w:val="pt-BR" w:eastAsia="zh-CN"/>
              </w:rPr>
              <w:t>无材料回收</w:t>
            </w:r>
            <w:r w:rsidR="00502923" w:rsidRPr="00624B15">
              <w:rPr>
                <w:bCs/>
                <w:sz w:val="20"/>
                <w:szCs w:val="20"/>
                <w:lang w:val="pt-BR" w:eastAsia="zh-CN"/>
              </w:rPr>
              <w:br/>
            </w: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17278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3" w:rsidRPr="00624B1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502923" w:rsidRPr="00624B15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502923">
              <w:rPr>
                <w:bCs/>
                <w:sz w:val="20"/>
                <w:szCs w:val="20"/>
                <w:lang w:val="pt-BR" w:eastAsia="zh-CN"/>
              </w:rPr>
              <w:t>是，消费后材料</w:t>
            </w:r>
          </w:p>
          <w:p w14:paraId="6236744D" w14:textId="77777777" w:rsidR="00502923" w:rsidRDefault="009A3B35" w:rsidP="00C312B4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-1048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502923">
              <w:rPr>
                <w:rFonts w:hint="eastAsia"/>
                <w:bCs/>
                <w:sz w:val="20"/>
                <w:szCs w:val="20"/>
                <w:lang w:val="pt-BR" w:eastAsia="zh-CN"/>
              </w:rPr>
              <w:t xml:space="preserve"> </w:t>
            </w:r>
            <w:r w:rsidR="00502923">
              <w:rPr>
                <w:bCs/>
                <w:sz w:val="20"/>
                <w:szCs w:val="20"/>
                <w:lang w:val="pt-BR" w:eastAsia="zh-CN"/>
              </w:rPr>
              <w:t>是，消费前材料</w:t>
            </w:r>
          </w:p>
          <w:p w14:paraId="5E189B37" w14:textId="77777777" w:rsidR="00502923" w:rsidRPr="00624B15" w:rsidRDefault="009A3B35" w:rsidP="00C312B4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-8157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23" w:rsidRPr="00624B1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502923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502923">
              <w:rPr>
                <w:bCs/>
                <w:sz w:val="20"/>
                <w:szCs w:val="20"/>
                <w:lang w:val="pt-BR" w:eastAsia="zh-CN"/>
              </w:rPr>
              <w:t>是，消费前和消费后材料</w:t>
            </w:r>
            <w:r w:rsidR="00502923">
              <w:rPr>
                <w:rFonts w:hint="eastAsia"/>
                <w:bCs/>
                <w:sz w:val="20"/>
                <w:szCs w:val="20"/>
                <w:lang w:val="pt-BR" w:eastAsia="zh-CN"/>
              </w:rPr>
              <w:t>*</w:t>
            </w:r>
          </w:p>
        </w:tc>
      </w:tr>
      <w:tr w:rsidR="00502923" w:rsidRPr="00624B15" w14:paraId="5D67872D" w14:textId="77777777" w:rsidTr="00C312B4">
        <w:trPr>
          <w:trHeight w:val="503"/>
        </w:trPr>
        <w:tc>
          <w:tcPr>
            <w:tcW w:w="5000" w:type="pct"/>
            <w:gridSpan w:val="2"/>
            <w:shd w:val="clear" w:color="auto" w:fill="FFFFFF" w:themeFill="background1"/>
          </w:tcPr>
          <w:p w14:paraId="48C8E0DE" w14:textId="77777777" w:rsidR="00502923" w:rsidRPr="00624B15" w:rsidRDefault="00502923" w:rsidP="00C312B4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624B15">
              <w:rPr>
                <w:bCs/>
                <w:sz w:val="20"/>
                <w:szCs w:val="20"/>
                <w:lang w:eastAsia="zh-CN"/>
              </w:rPr>
              <w:t>*</w:t>
            </w:r>
            <w:r>
              <w:rPr>
                <w:bCs/>
                <w:sz w:val="20"/>
                <w:szCs w:val="20"/>
                <w:lang w:eastAsia="zh-CN"/>
              </w:rPr>
              <w:t>若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执</w:t>
            </w:r>
            <w:r>
              <w:rPr>
                <w:bCs/>
                <w:sz w:val="20"/>
                <w:szCs w:val="20"/>
                <w:lang w:eastAsia="zh-CN"/>
              </w:rPr>
              <w:t>行回收工艺，请提供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下列有关回收工艺的信息。</w:t>
            </w:r>
          </w:p>
        </w:tc>
      </w:tr>
      <w:tr w:rsidR="00502923" w:rsidRPr="00A05955" w14:paraId="7A0C045E" w14:textId="77777777" w:rsidTr="00A400A9">
        <w:trPr>
          <w:trHeight w:val="1772"/>
        </w:trPr>
        <w:tc>
          <w:tcPr>
            <w:tcW w:w="2552" w:type="pct"/>
            <w:shd w:val="clear" w:color="auto" w:fill="FFFFFF" w:themeFill="background1"/>
          </w:tcPr>
          <w:p w14:paraId="67B9C414" w14:textId="77777777" w:rsidR="00502923" w:rsidRPr="00624B15" w:rsidRDefault="00502923" w:rsidP="00C312B4">
            <w:pPr>
              <w:pStyle w:val="NoSpacing"/>
              <w:rPr>
                <w:sz w:val="20"/>
                <w:szCs w:val="20"/>
                <w:lang w:val="pt-BR" w:eastAsia="zh-CN"/>
              </w:rPr>
            </w:pPr>
            <w:r>
              <w:rPr>
                <w:rFonts w:hint="eastAsia"/>
                <w:sz w:val="20"/>
                <w:szCs w:val="20"/>
                <w:lang w:val="pt-BR" w:eastAsia="zh-CN"/>
              </w:rPr>
              <w:t>请描述投入的废弃材料（即回收材料），并将每个材料分别标上消费前或消费后。</w:t>
            </w:r>
          </w:p>
          <w:p w14:paraId="5CA42155" w14:textId="77777777" w:rsidR="00502923" w:rsidRPr="008E1F7A" w:rsidRDefault="00502923" w:rsidP="00C312B4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1F9FB391" w14:textId="77777777" w:rsidR="00502923" w:rsidRPr="00624B15" w:rsidRDefault="00502923" w:rsidP="00C312B4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4CB8748D" w14:textId="77777777" w:rsidR="00502923" w:rsidRPr="00624B15" w:rsidRDefault="00502923" w:rsidP="00C312B4">
            <w:pPr>
              <w:pStyle w:val="NoSpacing"/>
              <w:rPr>
                <w:lang w:val="pt-BR" w:eastAsia="zh-CN"/>
              </w:rPr>
            </w:pPr>
          </w:p>
        </w:tc>
        <w:sdt>
          <w:sdtPr>
            <w:rPr>
              <w:bCs/>
              <w:color w:val="A6A6A6" w:themeColor="background1" w:themeShade="A6"/>
              <w:sz w:val="20"/>
              <w:szCs w:val="20"/>
              <w:lang w:eastAsia="zh-CN"/>
            </w:rPr>
            <w:id w:val="296344817"/>
          </w:sdtPr>
          <w:sdtEndPr/>
          <w:sdtContent>
            <w:sdt>
              <w:sdtPr>
                <w:rPr>
                  <w:bCs/>
                  <w:color w:val="A6A6A6" w:themeColor="background1" w:themeShade="A6"/>
                  <w:sz w:val="20"/>
                  <w:szCs w:val="20"/>
                  <w:lang w:eastAsia="zh-CN"/>
                </w:rPr>
                <w:id w:val="-2126385519"/>
              </w:sdtPr>
              <w:sdtEndPr/>
              <w:sdtContent>
                <w:sdt>
                  <w:sdtPr>
                    <w:rPr>
                      <w:bCs/>
                      <w:color w:val="A6A6A6" w:themeColor="background1" w:themeShade="A6"/>
                      <w:sz w:val="20"/>
                      <w:szCs w:val="20"/>
                      <w:lang w:eastAsia="zh-CN"/>
                    </w:rPr>
                    <w:id w:val="-1593849806"/>
                  </w:sdtPr>
                  <w:sdtEndPr>
                    <w:rPr>
                      <w:rStyle w:val="PlaceholderText"/>
                      <w:bCs w:val="0"/>
                      <w:lang w:val="tr" w:eastAsia="en-US"/>
                    </w:rPr>
                  </w:sdtEndPr>
                  <w:sdtContent>
                    <w:sdt>
                      <w:sdtPr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  <w:lang w:eastAsia="zh-CN"/>
                        </w:rPr>
                        <w:id w:val="-1738163011"/>
                        <w:placeholder>
                          <w:docPart w:val="45A5A24E8EC5F24D9193D35082726343"/>
                        </w:placeholder>
                      </w:sdtPr>
                      <w:sdtEndPr>
                        <w:rPr>
                          <w:rFonts w:eastAsia="PMingLiU"/>
                          <w:b/>
                          <w:bCs w:val="0"/>
                          <w:sz w:val="14"/>
                          <w:szCs w:val="14"/>
                          <w:lang w:eastAsia="zh-TW"/>
                        </w:rPr>
                      </w:sdtEndPr>
                      <w:sdtContent>
                        <w:tc>
                          <w:tcPr>
                            <w:tcW w:w="2448" w:type="pct"/>
                            <w:shd w:val="clear" w:color="auto" w:fill="F2F2F2" w:themeFill="background1" w:themeFillShade="F2"/>
                          </w:tcPr>
                          <w:p w14:paraId="5B5C2BE0" w14:textId="77777777" w:rsidR="00502923" w:rsidRPr="00A05955" w:rsidRDefault="00502923" w:rsidP="00C312B4">
                            <w:pPr>
                              <w:spacing w:line="276" w:lineRule="auto"/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A05955">
                              <w:rPr>
                                <w:rFonts w:eastAsia="PMingLiU" w:hint="eastAsia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  <w:lang w:eastAsia="zh-TW"/>
                              </w:rPr>
                              <w:t>点击此处输入文字。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502923" w:rsidRPr="00A05955" w14:paraId="21A327D2" w14:textId="77777777" w:rsidTr="00C312B4">
        <w:trPr>
          <w:trHeight w:val="620"/>
        </w:trPr>
        <w:tc>
          <w:tcPr>
            <w:tcW w:w="2552" w:type="pct"/>
            <w:shd w:val="clear" w:color="auto" w:fill="FFFFFF" w:themeFill="background1"/>
            <w:vAlign w:val="center"/>
          </w:tcPr>
          <w:p w14:paraId="3A107BBE" w14:textId="77777777" w:rsidR="00502923" w:rsidRDefault="00502923" w:rsidP="00C312B4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废弃材料收集商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集中商（即回收材料供应商）的大致数量。</w:t>
            </w:r>
          </w:p>
          <w:p w14:paraId="2567E996" w14:textId="77777777" w:rsidR="00502923" w:rsidRPr="00624B15" w:rsidRDefault="00502923" w:rsidP="00C312B4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sdt>
          <w:sdtPr>
            <w:rPr>
              <w:bCs/>
              <w:color w:val="A6A6A6" w:themeColor="background1" w:themeShade="A6"/>
              <w:sz w:val="20"/>
              <w:szCs w:val="20"/>
              <w:lang w:eastAsia="zh-CN"/>
            </w:rPr>
            <w:id w:val="80796194"/>
          </w:sdtPr>
          <w:sdtEndPr/>
          <w:sdtContent>
            <w:sdt>
              <w:sdtPr>
                <w:rPr>
                  <w:bCs/>
                  <w:color w:val="A6A6A6" w:themeColor="background1" w:themeShade="A6"/>
                  <w:sz w:val="20"/>
                  <w:szCs w:val="20"/>
                  <w:lang w:eastAsia="zh-CN"/>
                </w:rPr>
                <w:id w:val="-1299292505"/>
              </w:sdtPr>
              <w:sdtEndPr/>
              <w:sdtContent>
                <w:sdt>
                  <w:sdtPr>
                    <w:rPr>
                      <w:bCs/>
                      <w:color w:val="A6A6A6" w:themeColor="background1" w:themeShade="A6"/>
                      <w:sz w:val="20"/>
                      <w:szCs w:val="20"/>
                      <w:lang w:eastAsia="zh-CN"/>
                    </w:rPr>
                    <w:id w:val="2022052704"/>
                  </w:sdtPr>
                  <w:sdtEndPr>
                    <w:rPr>
                      <w:rStyle w:val="PlaceholderText"/>
                      <w:bCs w:val="0"/>
                      <w:lang w:val="tr" w:eastAsia="en-US"/>
                    </w:rPr>
                  </w:sdtEndPr>
                  <w:sdtContent>
                    <w:sdt>
                      <w:sdtPr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  <w:lang w:eastAsia="zh-CN"/>
                        </w:rPr>
                        <w:id w:val="-1683578179"/>
                        <w:placeholder>
                          <w:docPart w:val="AA491B08E2EBE445A5E2FFFC5BBAA695"/>
                        </w:placeholder>
                      </w:sdtPr>
                      <w:sdtEndPr>
                        <w:rPr>
                          <w:rFonts w:eastAsia="PMingLiU"/>
                          <w:b/>
                          <w:bCs w:val="0"/>
                          <w:sz w:val="14"/>
                          <w:szCs w:val="14"/>
                          <w:lang w:eastAsia="zh-TW"/>
                        </w:rPr>
                      </w:sdtEndPr>
                      <w:sdtContent>
                        <w:tc>
                          <w:tcPr>
                            <w:tcW w:w="2448" w:type="pct"/>
                            <w:shd w:val="clear" w:color="auto" w:fill="F2F2F2" w:themeFill="background1" w:themeFillShade="F2"/>
                            <w:vAlign w:val="center"/>
                          </w:tcPr>
                          <w:p w14:paraId="1E78F6DC" w14:textId="77777777" w:rsidR="00502923" w:rsidRPr="00A05955" w:rsidRDefault="00502923" w:rsidP="00C312B4">
                            <w:pPr>
                              <w:spacing w:line="276" w:lineRule="auto"/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A05955">
                              <w:rPr>
                                <w:rFonts w:eastAsia="PMingLiU" w:hint="eastAsia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  <w:lang w:eastAsia="zh-TW"/>
                              </w:rPr>
                              <w:t>点击此处输入文字。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502923" w:rsidRPr="00A05955" w14:paraId="1FCD4CEB" w14:textId="77777777" w:rsidTr="00A400A9">
        <w:trPr>
          <w:trHeight w:val="683"/>
        </w:trPr>
        <w:tc>
          <w:tcPr>
            <w:tcW w:w="2552" w:type="pct"/>
            <w:shd w:val="clear" w:color="auto" w:fill="FFFFFF" w:themeFill="background1"/>
            <w:vAlign w:val="center"/>
          </w:tcPr>
          <w:p w14:paraId="0B3B6B39" w14:textId="77777777" w:rsidR="00502923" w:rsidRPr="00624B15" w:rsidRDefault="00502923" w:rsidP="00C312B4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废弃材料收集商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集中商（即回收材料供应商）的大致位置（省份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地区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国家）。</w:t>
            </w:r>
          </w:p>
        </w:tc>
        <w:sdt>
          <w:sdtPr>
            <w:rPr>
              <w:rStyle w:val="PlaceholderText"/>
              <w:color w:val="A6A6A6" w:themeColor="background1" w:themeShade="A6"/>
              <w:lang w:val="tr"/>
            </w:rPr>
            <w:id w:val="-214534786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lang w:val="tr"/>
                </w:rPr>
                <w:id w:val="-1814480227"/>
              </w:sdtPr>
              <w:sdtEndPr>
                <w:rPr>
                  <w:rStyle w:val="PlaceholderText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lang w:val="tr"/>
                    </w:rPr>
                    <w:id w:val="-245579722"/>
                    <w:placeholder>
                      <w:docPart w:val="AD4A8C3B44840A439D6B44341DF345D7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2448" w:type="pct"/>
                        <w:shd w:val="clear" w:color="auto" w:fill="F2F2F2" w:themeFill="background1" w:themeFillShade="F2"/>
                        <w:vAlign w:val="center"/>
                      </w:tcPr>
                      <w:p w14:paraId="018D2B93" w14:textId="77777777" w:rsidR="00502923" w:rsidRPr="00A05955" w:rsidRDefault="00502923" w:rsidP="00C312B4">
                        <w:pPr>
                          <w:rPr>
                            <w:rStyle w:val="PlaceholderText"/>
                            <w:color w:val="A6A6A6" w:themeColor="background1" w:themeShade="A6"/>
                            <w:lang w:val="t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502923" w:rsidRPr="00A05955" w14:paraId="4B01CE10" w14:textId="77777777" w:rsidTr="00C312B4">
        <w:trPr>
          <w:trHeight w:val="692"/>
        </w:trPr>
        <w:tc>
          <w:tcPr>
            <w:tcW w:w="2552" w:type="pct"/>
            <w:shd w:val="clear" w:color="auto" w:fill="FFFFFF" w:themeFill="background1"/>
            <w:vAlign w:val="center"/>
          </w:tcPr>
          <w:p w14:paraId="220C94C9" w14:textId="77777777" w:rsidR="00502923" w:rsidRPr="00624B15" w:rsidRDefault="00502923" w:rsidP="00C312B4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收集商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集中商的加工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工艺流程清单（即收集、拆分、分拣、切片等）。</w:t>
            </w:r>
          </w:p>
        </w:tc>
        <w:sdt>
          <w:sdtPr>
            <w:rPr>
              <w:rStyle w:val="PlaceholderText"/>
              <w:color w:val="A6A6A6" w:themeColor="background1" w:themeShade="A6"/>
              <w:lang w:val="tr"/>
            </w:rPr>
            <w:id w:val="100579255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lang w:val="tr"/>
                </w:rPr>
                <w:id w:val="-1448075386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lang w:val="tr"/>
                    </w:rPr>
                    <w:id w:val="-1281868539"/>
                  </w:sdtPr>
                  <w:sdtEndPr>
                    <w:rPr>
                      <w:rStyle w:val="PlaceholderText"/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color w:val="A6A6A6" w:themeColor="background1" w:themeShade="A6"/>
                          <w:lang w:val="tr"/>
                        </w:rPr>
                        <w:id w:val="1188098202"/>
                        <w:placeholder>
                          <w:docPart w:val="A95D223B97A32A40A26E61B2CB5CCAC5"/>
                        </w:placeholder>
                      </w:sdtPr>
                      <w:sdtEndPr>
                        <w:rPr>
                          <w:rStyle w:val="DefaultParagraphFont"/>
                          <w:rFonts w:eastAsia="PMingLiU"/>
                          <w:b/>
                          <w:sz w:val="14"/>
                          <w:szCs w:val="14"/>
                          <w:lang w:val="en-US" w:eastAsia="zh-TW"/>
                        </w:rPr>
                      </w:sdtEndPr>
                      <w:sdtContent>
                        <w:tc>
                          <w:tcPr>
                            <w:tcW w:w="2448" w:type="pct"/>
                            <w:shd w:val="clear" w:color="auto" w:fill="F2F2F2" w:themeFill="background1" w:themeFillShade="F2"/>
                            <w:vAlign w:val="center"/>
                          </w:tcPr>
                          <w:p w14:paraId="57B4B7F3" w14:textId="77777777" w:rsidR="00502923" w:rsidRPr="00A05955" w:rsidRDefault="00502923" w:rsidP="00C312B4">
                            <w:pPr>
                              <w:rPr>
                                <w:rStyle w:val="PlaceholderText"/>
                                <w:color w:val="A6A6A6" w:themeColor="background1" w:themeShade="A6"/>
                                <w:lang w:val="tr"/>
                              </w:rPr>
                            </w:pPr>
                            <w:r w:rsidRPr="00A05955">
                              <w:rPr>
                                <w:rFonts w:eastAsia="PMingLiU" w:hint="eastAsia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  <w:lang w:eastAsia="zh-TW"/>
                              </w:rPr>
                              <w:t>点击此处输入文字。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502923" w:rsidRPr="00624B15" w14:paraId="218FB68E" w14:textId="77777777" w:rsidTr="00A400A9">
        <w:trPr>
          <w:trHeight w:val="62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F4B29CF" w14:textId="77777777" w:rsidR="00502923" w:rsidRPr="00624B15" w:rsidRDefault="00502923" w:rsidP="00C312B4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注：若回收材料供应商仅涉及材料收集或集中的流程，则无需获得</w:t>
            </w: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GRS/RCS</w:t>
            </w: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认证。但根据</w:t>
            </w: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GRS/RCS</w:t>
            </w: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要求，材料回收商需留存相关记录。如附录</w:t>
            </w: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B</w:t>
            </w:r>
            <w:r>
              <w:rPr>
                <w:rFonts w:hint="eastAsia"/>
                <w:bCs/>
                <w:i/>
                <w:iCs/>
                <w:color w:val="C00000"/>
                <w:sz w:val="18"/>
                <w:szCs w:val="18"/>
                <w:lang w:eastAsia="zh-CN"/>
              </w:rPr>
              <w:t>《回收材料供应商协议》所述，回收材料供应商可能需要接受现场查验。</w:t>
            </w:r>
          </w:p>
        </w:tc>
      </w:tr>
    </w:tbl>
    <w:p w14:paraId="6CCE8012" w14:textId="77777777" w:rsidR="003D290D" w:rsidRDefault="003D290D" w:rsidP="003323C7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30EE6B0A" w14:textId="77777777" w:rsidR="00A400A9" w:rsidRPr="00624B15" w:rsidRDefault="00A400A9" w:rsidP="003323C7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1709"/>
        <w:gridCol w:w="1711"/>
        <w:gridCol w:w="1350"/>
        <w:gridCol w:w="1053"/>
        <w:gridCol w:w="1827"/>
        <w:gridCol w:w="1212"/>
      </w:tblGrid>
      <w:tr w:rsidR="0069059D" w:rsidRPr="0040779D" w14:paraId="04FF6797" w14:textId="77777777" w:rsidTr="008A59AC">
        <w:trPr>
          <w:trHeight w:val="305"/>
        </w:trPr>
        <w:tc>
          <w:tcPr>
            <w:tcW w:w="5000" w:type="pct"/>
            <w:gridSpan w:val="7"/>
            <w:shd w:val="clear" w:color="auto" w:fill="0060AF"/>
            <w:vAlign w:val="center"/>
          </w:tcPr>
          <w:p w14:paraId="1439B5C8" w14:textId="2A8BAE2D" w:rsidR="0069059D" w:rsidRPr="00537B8E" w:rsidRDefault="0069059D" w:rsidP="0069059D">
            <w:pPr>
              <w:spacing w:line="276" w:lineRule="auto"/>
              <w:rPr>
                <w:b/>
                <w:color w:val="FFFFFF"/>
                <w:sz w:val="22"/>
                <w:szCs w:val="22"/>
                <w:highlight w:val="green"/>
                <w:lang w:val="pt-BR" w:eastAsia="zh-CN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第</w:t>
            </w:r>
            <w:r w:rsidR="002438A9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9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部分</w:t>
            </w:r>
            <w:r w:rsidR="002438A9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.</w:t>
            </w:r>
            <w:r w:rsidR="002438A9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 </w:t>
            </w:r>
            <w:r w:rsidR="003C3895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(RDS) </w:t>
            </w:r>
            <w:r w:rsidRPr="0069059D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屠宰场（肉类加工</w:t>
            </w:r>
            <w:r w:rsidR="005D4924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商）场所</w:t>
            </w:r>
          </w:p>
        </w:tc>
      </w:tr>
      <w:tr w:rsidR="0069059D" w:rsidRPr="002C41B8" w14:paraId="6609A2F5" w14:textId="77777777" w:rsidTr="008A59AC">
        <w:trPr>
          <w:trHeight w:val="2205"/>
        </w:trPr>
        <w:tc>
          <w:tcPr>
            <w:tcW w:w="5000" w:type="pct"/>
            <w:gridSpan w:val="7"/>
            <w:shd w:val="clear" w:color="auto" w:fill="auto"/>
          </w:tcPr>
          <w:p w14:paraId="5535CC98" w14:textId="632D3E38" w:rsidR="0069059D" w:rsidRPr="0069059D" w:rsidRDefault="0069059D" w:rsidP="0069059D">
            <w:pPr>
              <w:spacing w:before="120"/>
              <w:rPr>
                <w:sz w:val="20"/>
                <w:szCs w:val="20"/>
                <w:lang w:eastAsia="zh-CN"/>
              </w:rPr>
            </w:pP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说明</w:t>
            </w:r>
            <w:r w:rsidR="00FC17B5">
              <w:rPr>
                <w:rFonts w:hint="eastAsia"/>
                <w:b/>
                <w:sz w:val="20"/>
                <w:szCs w:val="20"/>
                <w:lang w:eastAsia="zh-CN"/>
              </w:rPr>
              <w:t>：</w:t>
            </w:r>
            <w:r w:rsidR="0039646F" w:rsidRPr="008A59AC">
              <w:rPr>
                <w:rFonts w:hint="eastAsia"/>
                <w:b/>
                <w:color w:val="C00000"/>
                <w:sz w:val="20"/>
                <w:szCs w:val="20"/>
                <w:lang w:eastAsia="zh-CN"/>
              </w:rPr>
              <w:t>***</w:t>
            </w:r>
            <w:r w:rsidR="00554042"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仅适用于</w:t>
            </w:r>
            <w:r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认证范围</w:t>
            </w:r>
            <w:r w:rsidR="00734875"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内</w:t>
            </w:r>
            <w:r w:rsidR="0039646F"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存在</w:t>
            </w:r>
            <w:r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屠宰场</w:t>
            </w:r>
            <w:r w:rsidR="0039646F"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的申请方</w:t>
            </w:r>
          </w:p>
          <w:p w14:paraId="1363BE43" w14:textId="77777777" w:rsidR="0069059D" w:rsidRDefault="0069059D" w:rsidP="0069059D">
            <w:pPr>
              <w:spacing w:line="276" w:lineRule="auto"/>
              <w:rPr>
                <w:sz w:val="18"/>
                <w:szCs w:val="18"/>
                <w:highlight w:val="green"/>
                <w:lang w:eastAsia="zh-CN"/>
              </w:rPr>
            </w:pPr>
          </w:p>
          <w:p w14:paraId="57B2B8B9" w14:textId="4F9B107D" w:rsidR="0069059D" w:rsidRDefault="0069059D" w:rsidP="0069059D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69059D">
              <w:rPr>
                <w:rFonts w:hint="eastAsia"/>
                <w:sz w:val="20"/>
                <w:szCs w:val="20"/>
                <w:lang w:eastAsia="zh-CN"/>
              </w:rPr>
              <w:t>请提供</w:t>
            </w:r>
            <w:r w:rsidR="00F369B9">
              <w:rPr>
                <w:rFonts w:hint="eastAsia"/>
                <w:sz w:val="20"/>
                <w:szCs w:val="20"/>
                <w:lang w:eastAsia="zh-CN"/>
              </w:rPr>
              <w:t>认证范围内</w:t>
            </w:r>
            <w:r w:rsidR="001E57FC">
              <w:rPr>
                <w:rFonts w:hint="eastAsia"/>
                <w:sz w:val="20"/>
                <w:szCs w:val="20"/>
                <w:lang w:eastAsia="zh-CN"/>
              </w:rPr>
              <w:t>所有</w:t>
            </w:r>
            <w:r w:rsidR="00F369B9">
              <w:rPr>
                <w:rFonts w:hint="eastAsia"/>
                <w:sz w:val="20"/>
                <w:szCs w:val="20"/>
                <w:lang w:eastAsia="zh-CN"/>
              </w:rPr>
              <w:t>处理认证水禽及</w:t>
            </w:r>
            <w:r>
              <w:rPr>
                <w:rFonts w:hint="eastAsia"/>
                <w:sz w:val="20"/>
                <w:szCs w:val="20"/>
                <w:lang w:eastAsia="zh-CN"/>
              </w:rPr>
              <w:t>产品的</w:t>
            </w:r>
            <w:r w:rsidR="001E57FC">
              <w:rPr>
                <w:rFonts w:hint="eastAsia"/>
                <w:sz w:val="20"/>
                <w:szCs w:val="20"/>
                <w:lang w:eastAsia="zh-CN"/>
              </w:rPr>
              <w:t>独立屠宰场所</w:t>
            </w:r>
            <w:r w:rsidR="00F369B9">
              <w:rPr>
                <w:rFonts w:hint="eastAsia"/>
                <w:sz w:val="20"/>
                <w:szCs w:val="20"/>
                <w:lang w:eastAsia="zh-CN"/>
              </w:rPr>
              <w:t>的以下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  <w:r w:rsidR="006032AD"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 w14:paraId="449F8F1A" w14:textId="77777777" w:rsidR="00F369B9" w:rsidRPr="006032AD" w:rsidRDefault="00F369B9" w:rsidP="0069059D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14:paraId="7486D426" w14:textId="18C46457" w:rsidR="0069059D" w:rsidRPr="0069059D" w:rsidRDefault="00F369B9" w:rsidP="0069059D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水禽</w:t>
            </w:r>
            <w:r w:rsidR="006C17DC">
              <w:rPr>
                <w:b/>
                <w:sz w:val="20"/>
                <w:szCs w:val="20"/>
                <w:lang w:eastAsia="zh-CN"/>
              </w:rPr>
              <w:t>种类</w:t>
            </w:r>
            <w:r w:rsidRPr="00F369B9">
              <w:rPr>
                <w:b/>
                <w:sz w:val="20"/>
                <w:szCs w:val="20"/>
                <w:lang w:eastAsia="zh-CN"/>
              </w:rPr>
              <w:t>：</w:t>
            </w:r>
            <w:r>
              <w:rPr>
                <w:sz w:val="20"/>
                <w:szCs w:val="20"/>
                <w:lang w:eastAsia="zh-CN"/>
              </w:rPr>
              <w:t>请列出屠宰场处理的所有水禽</w:t>
            </w:r>
            <w:r w:rsidR="00554042">
              <w:rPr>
                <w:sz w:val="20"/>
                <w:szCs w:val="20"/>
                <w:lang w:eastAsia="zh-CN"/>
              </w:rPr>
              <w:t>种类</w:t>
            </w:r>
            <w:r>
              <w:rPr>
                <w:sz w:val="20"/>
                <w:szCs w:val="20"/>
                <w:lang w:eastAsia="zh-CN"/>
              </w:rPr>
              <w:t>。</w:t>
            </w:r>
            <w:r w:rsidR="008339EB">
              <w:rPr>
                <w:sz w:val="20"/>
                <w:szCs w:val="20"/>
                <w:lang w:eastAsia="zh-CN"/>
              </w:rPr>
              <w:t>如</w:t>
            </w:r>
            <w:r>
              <w:rPr>
                <w:sz w:val="20"/>
                <w:szCs w:val="20"/>
                <w:lang w:eastAsia="zh-CN"/>
              </w:rPr>
              <w:t>：白鸭，灰鸭，白鹅，灰鹅。</w:t>
            </w:r>
          </w:p>
          <w:p w14:paraId="0F3EA9E4" w14:textId="05CB16FC" w:rsidR="0069059D" w:rsidRDefault="00F369B9" w:rsidP="0069059D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水禽</w:t>
            </w:r>
            <w:r w:rsidR="00F53C5D">
              <w:rPr>
                <w:b/>
                <w:sz w:val="20"/>
                <w:szCs w:val="20"/>
                <w:lang w:eastAsia="zh-CN"/>
              </w:rPr>
              <w:t>的年屠宰</w:t>
            </w:r>
            <w:r w:rsidRPr="00F369B9">
              <w:rPr>
                <w:b/>
                <w:sz w:val="20"/>
                <w:szCs w:val="20"/>
                <w:lang w:eastAsia="zh-CN"/>
              </w:rPr>
              <w:t>量：</w:t>
            </w:r>
            <w:r>
              <w:rPr>
                <w:sz w:val="20"/>
                <w:szCs w:val="20"/>
                <w:lang w:eastAsia="zh-CN"/>
              </w:rPr>
              <w:t>请提供每种水禽的</w:t>
            </w:r>
            <w:r w:rsidR="008D5748">
              <w:rPr>
                <w:rFonts w:hint="eastAsia"/>
                <w:sz w:val="20"/>
                <w:szCs w:val="20"/>
                <w:lang w:eastAsia="zh-CN"/>
              </w:rPr>
              <w:t>大致年屠宰量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 w14:paraId="681AC522" w14:textId="53A9017B" w:rsidR="0069059D" w:rsidRPr="0069059D" w:rsidRDefault="00F369B9" w:rsidP="0069059D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加工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 w:rsidR="006F0CB5">
              <w:rPr>
                <w:rFonts w:hint="eastAsia"/>
                <w:b/>
                <w:sz w:val="20"/>
                <w:szCs w:val="20"/>
                <w:lang w:eastAsia="zh-CN"/>
              </w:rPr>
              <w:t>工艺流程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：</w:t>
            </w:r>
            <w:r w:rsidRPr="00C06920">
              <w:rPr>
                <w:rFonts w:hint="eastAsia"/>
                <w:sz w:val="20"/>
                <w:szCs w:val="20"/>
                <w:lang w:eastAsia="zh-CN"/>
              </w:rPr>
              <w:t>如：</w:t>
            </w:r>
            <w:r>
              <w:rPr>
                <w:rFonts w:hint="eastAsia"/>
                <w:sz w:val="20"/>
                <w:szCs w:val="20"/>
                <w:lang w:eastAsia="zh-CN"/>
              </w:rPr>
              <w:t>屠宰，运输，羽毛</w:t>
            </w:r>
            <w:r w:rsidR="006F0CB5">
              <w:rPr>
                <w:rFonts w:hint="eastAsia"/>
                <w:sz w:val="20"/>
                <w:szCs w:val="20"/>
                <w:lang w:eastAsia="zh-CN"/>
              </w:rPr>
              <w:t>加工</w:t>
            </w:r>
            <w:r>
              <w:rPr>
                <w:rFonts w:hint="eastAsia"/>
                <w:sz w:val="20"/>
                <w:szCs w:val="20"/>
                <w:lang w:eastAsia="zh-CN"/>
              </w:rPr>
              <w:t>等。</w:t>
            </w:r>
          </w:p>
        </w:tc>
      </w:tr>
      <w:tr w:rsidR="0069059D" w14:paraId="7B8E253F" w14:textId="77777777" w:rsidTr="00A400A9">
        <w:trPr>
          <w:trHeight w:val="872"/>
        </w:trPr>
        <w:tc>
          <w:tcPr>
            <w:tcW w:w="877" w:type="pct"/>
            <w:shd w:val="clear" w:color="auto" w:fill="DBE5F1" w:themeFill="accent1" w:themeFillTint="33"/>
            <w:vAlign w:val="center"/>
          </w:tcPr>
          <w:p w14:paraId="1ABD89A4" w14:textId="57A67BAD" w:rsidR="0069059D" w:rsidRPr="00554042" w:rsidRDefault="006F26E4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场所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795" w:type="pct"/>
            <w:shd w:val="clear" w:color="auto" w:fill="DBE5F1" w:themeFill="accent1" w:themeFillTint="33"/>
            <w:vAlign w:val="center"/>
          </w:tcPr>
          <w:p w14:paraId="74561CFC" w14:textId="492DF23B" w:rsidR="0069059D" w:rsidRPr="00554042" w:rsidRDefault="006F26E4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场所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地址</w:t>
            </w: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中英文</w:t>
            </w:r>
            <w:r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96" w:type="pct"/>
            <w:shd w:val="clear" w:color="auto" w:fill="DBE5F1" w:themeFill="accent1" w:themeFillTint="33"/>
            <w:vAlign w:val="center"/>
          </w:tcPr>
          <w:p w14:paraId="26C67CED" w14:textId="77777777" w:rsidR="00690D8A" w:rsidRDefault="0079259A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负责人</w:t>
            </w:r>
          </w:p>
          <w:p w14:paraId="26A2E988" w14:textId="27B35F60" w:rsidR="0069059D" w:rsidRPr="00554042" w:rsidRDefault="0079259A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628" w:type="pct"/>
            <w:shd w:val="clear" w:color="auto" w:fill="DBE5F1" w:themeFill="accent1" w:themeFillTint="33"/>
            <w:vAlign w:val="center"/>
          </w:tcPr>
          <w:p w14:paraId="52E5D528" w14:textId="049B2C95" w:rsidR="0069059D" w:rsidRPr="00554042" w:rsidRDefault="00554042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b/>
                <w:bCs/>
                <w:sz w:val="18"/>
                <w:szCs w:val="18"/>
                <w:lang w:eastAsia="zh-CN"/>
              </w:rPr>
              <w:t>水禽种类</w:t>
            </w:r>
          </w:p>
        </w:tc>
        <w:tc>
          <w:tcPr>
            <w:tcW w:w="490" w:type="pct"/>
            <w:shd w:val="clear" w:color="auto" w:fill="DBE5F1" w:themeFill="accent1" w:themeFillTint="33"/>
            <w:vAlign w:val="center"/>
          </w:tcPr>
          <w:p w14:paraId="64CF4829" w14:textId="77777777" w:rsidR="001032B3" w:rsidRDefault="001032B3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水禽的</w:t>
            </w:r>
          </w:p>
          <w:p w14:paraId="562F35B3" w14:textId="7F1033EB" w:rsidR="0069059D" w:rsidRPr="00554042" w:rsidRDefault="001032B3" w:rsidP="0024384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年</w:t>
            </w:r>
            <w:r>
              <w:rPr>
                <w:b/>
                <w:bCs/>
                <w:sz w:val="18"/>
                <w:szCs w:val="18"/>
                <w:lang w:eastAsia="zh-CN"/>
              </w:rPr>
              <w:t>屠宰量</w:t>
            </w:r>
          </w:p>
        </w:tc>
        <w:tc>
          <w:tcPr>
            <w:tcW w:w="850" w:type="pct"/>
            <w:shd w:val="clear" w:color="auto" w:fill="DBE5F1" w:themeFill="accent1" w:themeFillTint="33"/>
            <w:vAlign w:val="center"/>
          </w:tcPr>
          <w:p w14:paraId="6C2BE985" w14:textId="10707A55" w:rsidR="0069059D" w:rsidRPr="00721D68" w:rsidRDefault="00721D68" w:rsidP="00721D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721D68">
              <w:rPr>
                <w:b/>
                <w:bCs/>
                <w:sz w:val="18"/>
                <w:szCs w:val="18"/>
                <w:lang w:eastAsia="zh-CN"/>
              </w:rPr>
              <w:t>加工</w:t>
            </w:r>
            <w:r w:rsidRPr="00721D68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721D68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工艺流程</w:t>
            </w: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14:paraId="059D3886" w14:textId="2E8D4BB3" w:rsidR="0069059D" w:rsidRPr="00554042" w:rsidRDefault="00554042" w:rsidP="0024384A">
            <w:pPr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先前是否已通过认证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A05955" w:rsidRPr="00694A49" w14:paraId="0C23C7D6" w14:textId="77777777" w:rsidTr="00A400A9">
        <w:trPr>
          <w:trHeight w:val="890"/>
        </w:trPr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10473510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1645309854"/>
                <w:placeholder>
                  <w:docPart w:val="458276672B4B452C8502C602BC9963D1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77" w:type="pct"/>
                    <w:shd w:val="clear" w:color="auto" w:fill="F2F2F2" w:themeFill="background1" w:themeFillShade="F2"/>
                  </w:tcPr>
                  <w:p w14:paraId="1737E769" w14:textId="363432E7" w:rsidR="00A05955" w:rsidRPr="00A05955" w:rsidRDefault="00A05955" w:rsidP="00A05955">
                    <w:pPr>
                      <w:spacing w:line="276" w:lineRule="auto"/>
                      <w:rPr>
                        <w:b/>
                        <w:color w:val="A6A6A6" w:themeColor="background1" w:themeShade="A6"/>
                        <w:sz w:val="18"/>
                        <w:szCs w:val="18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96092273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-32768402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1713770121"/>
                    <w:placeholder>
                      <w:docPart w:val="195EEB50F817447C97FADAECDBC87979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795" w:type="pct"/>
                        <w:shd w:val="clear" w:color="auto" w:fill="F2F2F2" w:themeFill="background1" w:themeFillShade="F2"/>
                      </w:tcPr>
                      <w:p w14:paraId="56B574D8" w14:textId="6FEEA493" w:rsidR="00A05955" w:rsidRPr="00A05955" w:rsidRDefault="00A05955" w:rsidP="00A05955">
                        <w:pPr>
                          <w:spacing w:line="276" w:lineRule="auto"/>
                          <w:rPr>
                            <w:b/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60230296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2092197189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616672990"/>
                    <w:placeholder>
                      <w:docPart w:val="F9FCB1EBE48242B6B7B66E2DB006BCF9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796" w:type="pct"/>
                        <w:shd w:val="clear" w:color="auto" w:fill="F2F2F2" w:themeFill="background1" w:themeFillShade="F2"/>
                      </w:tcPr>
                      <w:p w14:paraId="0A506A2C" w14:textId="6F461A5E" w:rsidR="00A05955" w:rsidRPr="00A05955" w:rsidRDefault="00A05955" w:rsidP="00A05955">
                        <w:pPr>
                          <w:spacing w:line="276" w:lineRule="auto"/>
                          <w:rPr>
                            <w:b/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480109266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-120766712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1722398984"/>
                    <w:placeholder>
                      <w:docPart w:val="EB559FB306DB44C2968AB3D98794D83A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628" w:type="pct"/>
                        <w:shd w:val="clear" w:color="auto" w:fill="F2F2F2" w:themeFill="background1" w:themeFillShade="F2"/>
                      </w:tcPr>
                      <w:p w14:paraId="4A05DC72" w14:textId="626447DE" w:rsidR="00A05955" w:rsidRPr="00A05955" w:rsidRDefault="00A05955" w:rsidP="00A05955">
                        <w:pPr>
                          <w:spacing w:line="276" w:lineRule="auto"/>
                          <w:rPr>
                            <w:b/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62497313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-88317425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301624733"/>
                    <w:placeholder>
                      <w:docPart w:val="49C40CED7E7742D6AF19FDBFD75745B4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490" w:type="pct"/>
                        <w:shd w:val="clear" w:color="auto" w:fill="F2F2F2" w:themeFill="background1" w:themeFillShade="F2"/>
                      </w:tcPr>
                      <w:p w14:paraId="5DE6DFAC" w14:textId="1FD5A05C" w:rsidR="00A05955" w:rsidRPr="00A05955" w:rsidRDefault="00A05955" w:rsidP="00A05955">
                        <w:pPr>
                          <w:spacing w:line="276" w:lineRule="auto"/>
                          <w:jc w:val="center"/>
                          <w:rPr>
                            <w:b/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1927409015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1739124279"/>
                <w:placeholder>
                  <w:docPart w:val="B0D4A731C40547FFA6A75D47F38D3CE4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0" w:type="pct"/>
                    <w:shd w:val="clear" w:color="auto" w:fill="F2F2F2" w:themeFill="background1" w:themeFillShade="F2"/>
                  </w:tcPr>
                  <w:p w14:paraId="7D1FB6A7" w14:textId="07BD872F" w:rsidR="00A05955" w:rsidRPr="00A05955" w:rsidRDefault="00A05955" w:rsidP="00A05955">
                    <w:pPr>
                      <w:spacing w:line="276" w:lineRule="auto"/>
                      <w:rPr>
                        <w:color w:val="A6A6A6" w:themeColor="background1" w:themeShade="A6"/>
                        <w:sz w:val="18"/>
                        <w:szCs w:val="18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1719852239"/>
              <w:placeholder>
                <w:docPart w:val="F080FF49F4E141589DB6AE801876A86F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15710EE0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44AF1775" w14:textId="39E15B1C" w:rsidR="00A05955" w:rsidRPr="00554042" w:rsidRDefault="00A05955" w:rsidP="00A05955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</w:p>
        </w:tc>
      </w:tr>
      <w:tr w:rsidR="00A05955" w:rsidRPr="00694A49" w14:paraId="09F914AC" w14:textId="77777777" w:rsidTr="00A400A9">
        <w:trPr>
          <w:trHeight w:val="890"/>
        </w:trPr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8217589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-941293026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1181194397"/>
                    <w:placeholder>
                      <w:docPart w:val="D28A59B4D0EB45E5BAEA365FD611D120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877" w:type="pct"/>
                        <w:shd w:val="clear" w:color="auto" w:fill="F2F2F2" w:themeFill="background1" w:themeFillShade="F2"/>
                      </w:tcPr>
                      <w:p w14:paraId="53B61889" w14:textId="45D3D39B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348638576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199929760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215439231"/>
                    <w:placeholder>
                      <w:docPart w:val="61FDAD09CE6B4F1BB219A5EE91658EB4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795" w:type="pct"/>
                        <w:shd w:val="clear" w:color="auto" w:fill="F2F2F2" w:themeFill="background1" w:themeFillShade="F2"/>
                      </w:tcPr>
                      <w:p w14:paraId="0BD817AA" w14:textId="67D9BE29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96229792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839205928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2083045942"/>
                    <w:placeholder>
                      <w:docPart w:val="4526CB2CEC8C441CA22341069ADF54A4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796" w:type="pct"/>
                        <w:shd w:val="clear" w:color="auto" w:fill="F2F2F2" w:themeFill="background1" w:themeFillShade="F2"/>
                      </w:tcPr>
                      <w:p w14:paraId="7C108AB4" w14:textId="5E3AED6F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1360357439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964244829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1515070811"/>
                    <w:placeholder>
                      <w:docPart w:val="063DBF3BF86B451986117B5A8F90E75A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628" w:type="pct"/>
                        <w:shd w:val="clear" w:color="auto" w:fill="F2F2F2" w:themeFill="background1" w:themeFillShade="F2"/>
                      </w:tcPr>
                      <w:p w14:paraId="21A61334" w14:textId="268927F6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85076297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31978186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1599632760"/>
                    <w:placeholder>
                      <w:docPart w:val="007820CA07BD47009AF116F692E2F3D0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490" w:type="pct"/>
                        <w:shd w:val="clear" w:color="auto" w:fill="F2F2F2" w:themeFill="background1" w:themeFillShade="F2"/>
                      </w:tcPr>
                      <w:p w14:paraId="7B3B7672" w14:textId="6E7F0C0E" w:rsidR="00A05955" w:rsidRPr="00A05955" w:rsidRDefault="00A05955" w:rsidP="00A05955">
                        <w:pPr>
                          <w:spacing w:line="276" w:lineRule="auto"/>
                          <w:jc w:val="center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04333511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859865046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150599126"/>
                    <w:placeholder>
                      <w:docPart w:val="D8E88200E8904C3EB9669DF7ABE7419D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850" w:type="pct"/>
                        <w:shd w:val="clear" w:color="auto" w:fill="F2F2F2" w:themeFill="background1" w:themeFillShade="F2"/>
                      </w:tcPr>
                      <w:p w14:paraId="333BFB56" w14:textId="1D5D2E17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1046179134"/>
              <w:placeholder>
                <w:docPart w:val="EC45F480ED9647D686E10A392F235A5D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0F727B58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1F25D8C1" w14:textId="3641A562" w:rsidR="00A05955" w:rsidRPr="00554042" w:rsidRDefault="00A05955" w:rsidP="00A05955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</w:p>
        </w:tc>
      </w:tr>
      <w:tr w:rsidR="00A05955" w:rsidRPr="00694A49" w14:paraId="25F20047" w14:textId="77777777" w:rsidTr="00A05955">
        <w:trPr>
          <w:trHeight w:val="836"/>
        </w:trPr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157936318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-1530877697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464736147"/>
                    <w:placeholder>
                      <w:docPart w:val="F11D7C1384844A968AACC77A1B98DEC3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87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9AB292" w14:textId="5462966D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546950675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1689321134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1764718834"/>
                    <w:placeholder>
                      <w:docPart w:val="9BF64F18E8504A48A7A8197F923974EC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79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0C16BB2" w14:textId="14ECBF7E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2091371827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2041314461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1682544454"/>
                    <w:placeholder>
                      <w:docPart w:val="4E039CE0B23E412E83850FFBF4DB691D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79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74D71A5" w14:textId="5B967C5B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12369807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-1622299397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1769226652"/>
                    <w:placeholder>
                      <w:docPart w:val="990DC11FB1D6488AA30437794F5FE2B5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62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0D8295" w14:textId="2DC69B6A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-121279465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2118335189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2086800188"/>
                    <w:placeholder>
                      <w:docPart w:val="0ECE0CFAC20D4F57B4C1B087611436F8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49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577E72" w14:textId="28D43E47" w:rsidR="00A05955" w:rsidRPr="00A05955" w:rsidRDefault="00A05955" w:rsidP="00A05955">
                        <w:pPr>
                          <w:spacing w:line="276" w:lineRule="auto"/>
                          <w:jc w:val="center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20"/>
              <w:szCs w:val="20"/>
              <w:lang w:val="tr"/>
            </w:rPr>
            <w:id w:val="161062826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20"/>
                  <w:szCs w:val="20"/>
                  <w:lang w:val="tr"/>
                </w:rPr>
                <w:id w:val="1587571121"/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color w:val="A6A6A6" w:themeColor="background1" w:themeShade="A6"/>
                      <w:sz w:val="20"/>
                      <w:szCs w:val="20"/>
                      <w:lang w:val="tr"/>
                    </w:rPr>
                    <w:id w:val="-1879225786"/>
                    <w:placeholder>
                      <w:docPart w:val="5571745B3BE748E5B730CA020F4BE9AD"/>
                    </w:placeholder>
                  </w:sdtPr>
                  <w:sdtEndPr>
                    <w:rPr>
                      <w:rStyle w:val="DefaultParagraphFont"/>
                      <w:rFonts w:eastAsia="PMingLiU"/>
                      <w:b/>
                      <w:sz w:val="14"/>
                      <w:szCs w:val="14"/>
                      <w:lang w:val="en-US" w:eastAsia="zh-TW"/>
                    </w:rPr>
                  </w:sdtEndPr>
                  <w:sdtContent>
                    <w:tc>
                      <w:tcPr>
                        <w:tcW w:w="85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D9ABFF7" w14:textId="620B1CDD" w:rsidR="00A05955" w:rsidRPr="00A05955" w:rsidRDefault="00A05955" w:rsidP="00A05955">
                        <w:pPr>
                          <w:spacing w:line="276" w:lineRule="auto"/>
                          <w:rPr>
                            <w:color w:val="A6A6A6" w:themeColor="background1" w:themeShade="A6"/>
                            <w:sz w:val="18"/>
                            <w:szCs w:val="18"/>
                            <w:lang w:val="pt-BR"/>
                          </w:rPr>
                        </w:pPr>
                        <w:r w:rsidRPr="00A05955">
                          <w:rPr>
                            <w:rFonts w:eastAsia="PMingLiU" w:hint="eastAsia"/>
                            <w:b/>
                            <w:color w:val="A6A6A6" w:themeColor="background1" w:themeShade="A6"/>
                            <w:sz w:val="14"/>
                            <w:szCs w:val="14"/>
                            <w:lang w:eastAsia="zh-TW"/>
                          </w:rPr>
                          <w:t>点击此处输入文字。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-1901672933"/>
              <w:placeholder>
                <w:docPart w:val="1E39DEFAA25D4C779D49733A820A99FD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298BB708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14C35DCB" w14:textId="623BC1EE" w:rsidR="00A05955" w:rsidRPr="00554042" w:rsidRDefault="00A05955" w:rsidP="00A05955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</w:p>
        </w:tc>
      </w:tr>
      <w:tr w:rsidR="002438A9" w:rsidRPr="00694A49" w14:paraId="1675F598" w14:textId="77777777" w:rsidTr="00A400A9">
        <w:trPr>
          <w:trHeight w:val="2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26B95" w14:textId="65600A93" w:rsidR="002438A9" w:rsidRDefault="002438A9" w:rsidP="00A400A9">
            <w:pPr>
              <w:spacing w:line="276" w:lineRule="auto"/>
              <w:jc w:val="center"/>
              <w:rPr>
                <w:rFonts w:eastAsia="PMingLiU"/>
                <w:bCs/>
                <w:color w:val="A6A6A6" w:themeColor="background1" w:themeShade="A6"/>
                <w:sz w:val="16"/>
                <w:szCs w:val="16"/>
                <w:lang w:eastAsia="zh-CN"/>
              </w:rPr>
            </w:pP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*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若栏位不够，请另外附页提供上述信息，推荐使用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Word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文档或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Excel</w:t>
            </w:r>
            <w:r w:rsidRPr="001161D9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表格。</w:t>
            </w:r>
          </w:p>
        </w:tc>
      </w:tr>
    </w:tbl>
    <w:p w14:paraId="5DCE8529" w14:textId="77777777" w:rsidR="003323C7" w:rsidRDefault="003323C7">
      <w:pPr>
        <w:rPr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2"/>
        <w:gridCol w:w="1294"/>
        <w:gridCol w:w="999"/>
        <w:gridCol w:w="978"/>
        <w:gridCol w:w="989"/>
        <w:gridCol w:w="991"/>
        <w:gridCol w:w="1079"/>
        <w:gridCol w:w="1623"/>
        <w:gridCol w:w="1212"/>
      </w:tblGrid>
      <w:tr w:rsidR="00C84F85" w:rsidRPr="009A20CB" w14:paraId="2D537B8B" w14:textId="77777777" w:rsidTr="008A59AC">
        <w:trPr>
          <w:trHeight w:val="288"/>
          <w:jc w:val="center"/>
        </w:trPr>
        <w:tc>
          <w:tcPr>
            <w:tcW w:w="5000" w:type="pct"/>
            <w:gridSpan w:val="9"/>
            <w:shd w:val="clear" w:color="auto" w:fill="0060AF"/>
            <w:vAlign w:val="center"/>
          </w:tcPr>
          <w:p w14:paraId="38B90722" w14:textId="591CA543" w:rsidR="00C84F85" w:rsidRPr="00001108" w:rsidRDefault="00C84F85" w:rsidP="003566F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highlight w:val="green"/>
                <w:lang w:eastAsia="zh-CN"/>
              </w:rPr>
            </w:pPr>
            <w:r w:rsidRPr="00554042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lastRenderedPageBreak/>
              <w:t>第</w:t>
            </w:r>
            <w:r w:rsidR="002438A9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1</w:t>
            </w:r>
            <w:r w:rsidR="002438A9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0</w:t>
            </w:r>
            <w:r w:rsidRPr="00554042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部分</w:t>
            </w:r>
            <w:r w:rsidR="002438A9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. </w:t>
            </w:r>
            <w:r w:rsidR="003C3895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(RDS)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农场团体</w:t>
            </w:r>
            <w:r w:rsidRPr="00554042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认证</w:t>
            </w:r>
          </w:p>
        </w:tc>
      </w:tr>
      <w:tr w:rsidR="00C84F85" w:rsidRPr="00E16B2E" w14:paraId="04CB9C9E" w14:textId="77777777" w:rsidTr="008A59AC">
        <w:trPr>
          <w:trHeight w:val="136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6B75551" w14:textId="77777777" w:rsidR="00C84F85" w:rsidRDefault="00C84F85" w:rsidP="003566F1">
            <w:pPr>
              <w:spacing w:before="120"/>
              <w:rPr>
                <w:sz w:val="20"/>
                <w:szCs w:val="20"/>
                <w:lang w:eastAsia="zh-CN"/>
              </w:rPr>
            </w:pP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说明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：</w:t>
            </w:r>
            <w:r w:rsidRPr="008A59AC">
              <w:rPr>
                <w:rFonts w:hint="eastAsia"/>
                <w:b/>
                <w:color w:val="C00000"/>
                <w:sz w:val="20"/>
                <w:szCs w:val="20"/>
                <w:lang w:eastAsia="zh-CN"/>
              </w:rPr>
              <w:t>***</w:t>
            </w:r>
            <w:r w:rsidRPr="008A59AC">
              <w:rPr>
                <w:rFonts w:hint="eastAsia"/>
                <w:color w:val="C00000"/>
                <w:sz w:val="20"/>
                <w:szCs w:val="20"/>
                <w:lang w:eastAsia="zh-CN"/>
              </w:rPr>
              <w:t>仅适用于认证范围内存在农场团体的申请方</w:t>
            </w:r>
          </w:p>
          <w:p w14:paraId="7250EBC0" w14:textId="77777777" w:rsidR="00C84F85" w:rsidRPr="00973BE9" w:rsidRDefault="00C84F85" w:rsidP="003566F1">
            <w:pPr>
              <w:spacing w:line="276" w:lineRule="auto"/>
              <w:rPr>
                <w:sz w:val="14"/>
                <w:szCs w:val="14"/>
                <w:lang w:eastAsia="zh-CN"/>
              </w:rPr>
            </w:pPr>
          </w:p>
          <w:p w14:paraId="2571112C" w14:textId="77777777" w:rsidR="00C84F85" w:rsidRDefault="00C84F85" w:rsidP="003566F1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69059D">
              <w:rPr>
                <w:rFonts w:hint="eastAsia"/>
                <w:sz w:val="20"/>
                <w:szCs w:val="20"/>
                <w:lang w:eastAsia="zh-CN"/>
              </w:rPr>
              <w:t>请提供</w:t>
            </w:r>
            <w:r>
              <w:rPr>
                <w:rFonts w:hint="eastAsia"/>
                <w:sz w:val="20"/>
                <w:szCs w:val="20"/>
                <w:lang w:eastAsia="zh-CN"/>
              </w:rPr>
              <w:t>认证范围内所有处理认证水禽的独立农场团体的以下信息。</w:t>
            </w:r>
          </w:p>
          <w:p w14:paraId="7DAC9887" w14:textId="77777777" w:rsidR="00C84F85" w:rsidRPr="00554042" w:rsidRDefault="00C84F85" w:rsidP="003566F1">
            <w:pPr>
              <w:spacing w:line="276" w:lineRule="auto"/>
              <w:rPr>
                <w:sz w:val="14"/>
                <w:szCs w:val="14"/>
                <w:highlight w:val="green"/>
                <w:lang w:eastAsia="zh-CN"/>
              </w:rPr>
            </w:pPr>
          </w:p>
          <w:p w14:paraId="61646130" w14:textId="77777777" w:rsidR="00C84F85" w:rsidRPr="00C06920" w:rsidRDefault="00C84F85" w:rsidP="00897DEF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180"/>
              <w:rPr>
                <w:sz w:val="18"/>
                <w:szCs w:val="18"/>
                <w:lang w:eastAsia="zh-CN"/>
              </w:rPr>
            </w:pPr>
            <w:r w:rsidRPr="00C06920">
              <w:rPr>
                <w:b/>
                <w:bCs/>
                <w:sz w:val="18"/>
                <w:szCs w:val="18"/>
                <w:lang w:eastAsia="zh-CN"/>
              </w:rPr>
              <w:t>农场</w:t>
            </w:r>
            <w:r>
              <w:rPr>
                <w:b/>
                <w:bCs/>
                <w:sz w:val="18"/>
                <w:szCs w:val="18"/>
                <w:lang w:eastAsia="zh-CN"/>
              </w:rPr>
              <w:t>团体</w:t>
            </w:r>
            <w:r w:rsidRPr="00C06920">
              <w:rPr>
                <w:b/>
                <w:bCs/>
                <w:sz w:val="18"/>
                <w:szCs w:val="18"/>
                <w:lang w:eastAsia="zh-CN"/>
              </w:rPr>
              <w:t>名称</w:t>
            </w:r>
            <w:r>
              <w:rPr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sz w:val="20"/>
                <w:szCs w:val="20"/>
                <w:lang w:eastAsia="zh-CN"/>
              </w:rPr>
              <w:t>请提供</w:t>
            </w:r>
            <w:r w:rsidRPr="008339EB">
              <w:rPr>
                <w:sz w:val="20"/>
                <w:szCs w:val="20"/>
                <w:lang w:eastAsia="zh-CN"/>
              </w:rPr>
              <w:t>农场</w:t>
            </w:r>
            <w:r>
              <w:rPr>
                <w:sz w:val="20"/>
                <w:szCs w:val="20"/>
                <w:lang w:eastAsia="zh-CN"/>
              </w:rPr>
              <w:t>团体</w:t>
            </w:r>
            <w:r w:rsidRPr="008339EB">
              <w:rPr>
                <w:sz w:val="20"/>
                <w:szCs w:val="20"/>
                <w:lang w:eastAsia="zh-CN"/>
              </w:rPr>
              <w:t>的名称。例如</w:t>
            </w:r>
            <w:r w:rsidRPr="008339EB">
              <w:rPr>
                <w:rFonts w:hint="eastAsia"/>
                <w:sz w:val="20"/>
                <w:szCs w:val="20"/>
                <w:lang w:eastAsia="zh-CN"/>
              </w:rPr>
              <w:t>：</w:t>
            </w:r>
            <w:r w:rsidRPr="008339EB">
              <w:rPr>
                <w:rFonts w:hint="eastAsia"/>
                <w:sz w:val="20"/>
                <w:szCs w:val="20"/>
                <w:lang w:eastAsia="zh-CN"/>
              </w:rPr>
              <w:t>ABC</w:t>
            </w:r>
            <w:r w:rsidRPr="008339EB">
              <w:rPr>
                <w:rFonts w:hint="eastAsia"/>
                <w:sz w:val="20"/>
                <w:szCs w:val="20"/>
                <w:lang w:eastAsia="zh-CN"/>
              </w:rPr>
              <w:t>公司农场</w:t>
            </w:r>
            <w:r>
              <w:rPr>
                <w:rFonts w:hint="eastAsia"/>
                <w:sz w:val="20"/>
                <w:szCs w:val="20"/>
                <w:lang w:eastAsia="zh-CN"/>
              </w:rPr>
              <w:t>团体</w:t>
            </w:r>
            <w:r w:rsidRPr="008339EB">
              <w:rPr>
                <w:rFonts w:hint="eastAsia"/>
                <w:sz w:val="20"/>
                <w:szCs w:val="20"/>
                <w:lang w:eastAsia="zh-CN"/>
              </w:rPr>
              <w:t>（白鸭）。</w:t>
            </w:r>
          </w:p>
          <w:p w14:paraId="62F148E0" w14:textId="77777777" w:rsidR="00C84F85" w:rsidRPr="008339EB" w:rsidRDefault="00C84F85" w:rsidP="00897DEF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C06920">
              <w:rPr>
                <w:b/>
                <w:bCs/>
                <w:sz w:val="18"/>
                <w:szCs w:val="18"/>
                <w:lang w:eastAsia="zh-CN"/>
              </w:rPr>
              <w:t>水禽种类</w:t>
            </w: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品种：</w:t>
            </w:r>
            <w:r w:rsidRPr="008339EB">
              <w:rPr>
                <w:sz w:val="20"/>
                <w:szCs w:val="20"/>
                <w:lang w:eastAsia="zh-CN"/>
              </w:rPr>
              <w:t>请列出农场</w:t>
            </w:r>
            <w:r>
              <w:rPr>
                <w:sz w:val="20"/>
                <w:szCs w:val="20"/>
                <w:lang w:eastAsia="zh-CN"/>
              </w:rPr>
              <w:t>团体</w:t>
            </w:r>
            <w:r w:rsidRPr="008339EB">
              <w:rPr>
                <w:sz w:val="20"/>
                <w:szCs w:val="20"/>
                <w:lang w:eastAsia="zh-CN"/>
              </w:rPr>
              <w:t>养殖的所有水禽种类。</w:t>
            </w:r>
            <w:r>
              <w:rPr>
                <w:rFonts w:hint="eastAsia"/>
                <w:sz w:val="20"/>
                <w:szCs w:val="20"/>
                <w:lang w:eastAsia="zh-CN"/>
              </w:rPr>
              <w:t>如</w:t>
            </w:r>
            <w:r w:rsidRPr="008339EB">
              <w:rPr>
                <w:sz w:val="20"/>
                <w:szCs w:val="20"/>
                <w:lang w:eastAsia="zh-CN"/>
              </w:rPr>
              <w:t>：白鸭，灰鸭，白鹅，灰鹅。</w:t>
            </w:r>
            <w:r>
              <w:rPr>
                <w:rFonts w:hint="eastAsia"/>
                <w:sz w:val="20"/>
                <w:szCs w:val="20"/>
                <w:lang w:eastAsia="zh-CN"/>
              </w:rPr>
              <w:t>若</w:t>
            </w:r>
            <w:r>
              <w:rPr>
                <w:sz w:val="20"/>
                <w:szCs w:val="20"/>
                <w:lang w:eastAsia="zh-CN"/>
              </w:rPr>
              <w:t>有可能，请</w:t>
            </w:r>
            <w:r>
              <w:rPr>
                <w:rFonts w:hint="eastAsia"/>
                <w:sz w:val="20"/>
                <w:szCs w:val="20"/>
                <w:lang w:eastAsia="zh-CN"/>
              </w:rPr>
              <w:t>一</w:t>
            </w:r>
            <w:r>
              <w:rPr>
                <w:sz w:val="20"/>
                <w:szCs w:val="20"/>
                <w:lang w:eastAsia="zh-CN"/>
              </w:rPr>
              <w:t>并提供</w:t>
            </w:r>
            <w:r w:rsidRPr="008339EB">
              <w:rPr>
                <w:sz w:val="20"/>
                <w:szCs w:val="20"/>
                <w:lang w:eastAsia="zh-CN"/>
              </w:rPr>
              <w:t>水禽</w:t>
            </w:r>
            <w:r>
              <w:rPr>
                <w:sz w:val="20"/>
                <w:szCs w:val="20"/>
                <w:lang w:eastAsia="zh-CN"/>
              </w:rPr>
              <w:t>的</w:t>
            </w:r>
            <w:r w:rsidRPr="008339EB">
              <w:rPr>
                <w:sz w:val="20"/>
                <w:szCs w:val="20"/>
                <w:lang w:eastAsia="zh-CN"/>
              </w:rPr>
              <w:t>品种。</w:t>
            </w:r>
            <w:r w:rsidRPr="008339EB">
              <w:rPr>
                <w:sz w:val="20"/>
                <w:szCs w:val="20"/>
                <w:lang w:eastAsia="zh-CN"/>
              </w:rPr>
              <w:t xml:space="preserve"> </w:t>
            </w:r>
          </w:p>
          <w:p w14:paraId="5D859C6E" w14:textId="77777777" w:rsidR="00C84F85" w:rsidRPr="008339EB" w:rsidRDefault="00C84F85" w:rsidP="00897DEF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水禽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的年饲养</w:t>
            </w: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量</w:t>
            </w:r>
            <w:r w:rsidRPr="00C06920">
              <w:rPr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sz w:val="20"/>
                <w:szCs w:val="20"/>
                <w:lang w:eastAsia="zh-CN"/>
              </w:rPr>
              <w:t>请提供每种水禽的</w:t>
            </w:r>
            <w:r>
              <w:rPr>
                <w:rFonts w:hint="eastAsia"/>
                <w:sz w:val="20"/>
                <w:szCs w:val="20"/>
                <w:lang w:eastAsia="zh-CN"/>
              </w:rPr>
              <w:t>大致年饲养量。</w:t>
            </w:r>
          </w:p>
          <w:p w14:paraId="35747333" w14:textId="77777777" w:rsidR="00897DEF" w:rsidRDefault="00C84F85" w:rsidP="00897DE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水禽</w:t>
            </w:r>
            <w:r>
              <w:rPr>
                <w:b/>
                <w:sz w:val="20"/>
                <w:szCs w:val="20"/>
                <w:lang w:eastAsia="zh-CN"/>
              </w:rPr>
              <w:t>的年屠宰</w:t>
            </w:r>
            <w:r w:rsidRPr="00F369B9">
              <w:rPr>
                <w:b/>
                <w:sz w:val="20"/>
                <w:szCs w:val="20"/>
                <w:lang w:eastAsia="zh-CN"/>
              </w:rPr>
              <w:t>量：</w:t>
            </w:r>
            <w:r>
              <w:rPr>
                <w:sz w:val="20"/>
                <w:szCs w:val="20"/>
                <w:lang w:eastAsia="zh-CN"/>
              </w:rPr>
              <w:t>请提供每种水禽的</w:t>
            </w:r>
            <w:r>
              <w:rPr>
                <w:rFonts w:hint="eastAsia"/>
                <w:sz w:val="20"/>
                <w:szCs w:val="20"/>
                <w:lang w:eastAsia="zh-CN"/>
              </w:rPr>
              <w:t>大致年屠宰量。</w:t>
            </w:r>
          </w:p>
          <w:p w14:paraId="46429E9C" w14:textId="3505AAC1" w:rsidR="00C84F85" w:rsidRPr="00897DEF" w:rsidRDefault="00C84F85" w:rsidP="00897DE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897DEF">
              <w:rPr>
                <w:b/>
                <w:sz w:val="20"/>
                <w:szCs w:val="20"/>
                <w:lang w:eastAsia="zh-CN"/>
              </w:rPr>
              <w:t>加工</w:t>
            </w:r>
            <w:r w:rsidRPr="00897DEF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 w:rsidRPr="00897DEF">
              <w:rPr>
                <w:rFonts w:hint="eastAsia"/>
                <w:b/>
                <w:sz w:val="20"/>
                <w:szCs w:val="20"/>
                <w:lang w:eastAsia="zh-CN"/>
              </w:rPr>
              <w:t>工艺流程：</w:t>
            </w:r>
            <w:r w:rsidRPr="00897DE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897DEF">
              <w:rPr>
                <w:rFonts w:hint="eastAsia"/>
                <w:sz w:val="20"/>
                <w:szCs w:val="20"/>
                <w:lang w:eastAsia="zh-CN"/>
              </w:rPr>
              <w:t>如：农场生产（饲养）、农场生产（繁殖）</w:t>
            </w:r>
            <w:r w:rsidRPr="00897DEF">
              <w:rPr>
                <w:sz w:val="18"/>
                <w:szCs w:val="18"/>
                <w:lang w:eastAsia="zh-CN"/>
              </w:rPr>
              <w:t>、孵化、运输、屠宰等</w:t>
            </w:r>
          </w:p>
        </w:tc>
      </w:tr>
      <w:tr w:rsidR="004E7EDE" w:rsidRPr="00D518E2" w14:paraId="7D4EAD05" w14:textId="77777777" w:rsidTr="00A400A9">
        <w:trPr>
          <w:trHeight w:val="665"/>
          <w:jc w:val="center"/>
        </w:trPr>
        <w:tc>
          <w:tcPr>
            <w:tcW w:w="736" w:type="pct"/>
            <w:shd w:val="clear" w:color="auto" w:fill="DBE5F1" w:themeFill="accent1" w:themeFillTint="33"/>
            <w:vAlign w:val="center"/>
          </w:tcPr>
          <w:p w14:paraId="124419FD" w14:textId="77777777" w:rsidR="00C84F85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农场团体</w:t>
            </w:r>
            <w:r w:rsidRPr="003A6A52">
              <w:rPr>
                <w:b/>
                <w:bCs/>
                <w:sz w:val="18"/>
                <w:szCs w:val="18"/>
                <w:lang w:eastAsia="zh-CN"/>
              </w:rPr>
              <w:t>名称</w:t>
            </w:r>
          </w:p>
          <w:p w14:paraId="59A5C86A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602" w:type="pct"/>
            <w:shd w:val="clear" w:color="auto" w:fill="DBE5F1" w:themeFill="accent1" w:themeFillTint="33"/>
            <w:vAlign w:val="center"/>
          </w:tcPr>
          <w:p w14:paraId="48066B9D" w14:textId="77777777" w:rsidR="00C84F85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负责人</w:t>
            </w:r>
          </w:p>
          <w:p w14:paraId="395B4F76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465" w:type="pct"/>
            <w:shd w:val="clear" w:color="auto" w:fill="DBE5F1" w:themeFill="accent1" w:themeFillTint="33"/>
            <w:vAlign w:val="center"/>
          </w:tcPr>
          <w:p w14:paraId="7F042B25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F729BE">
              <w:rPr>
                <w:rFonts w:hint="eastAsia"/>
                <w:b/>
                <w:bCs/>
                <w:sz w:val="18"/>
                <w:szCs w:val="18"/>
                <w:lang w:eastAsia="zh-CN"/>
              </w:rPr>
              <w:t>农场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团体</w:t>
            </w:r>
            <w:r w:rsidRPr="003A6A52">
              <w:rPr>
                <w:b/>
                <w:bCs/>
                <w:sz w:val="18"/>
                <w:szCs w:val="18"/>
                <w:lang w:eastAsia="zh-CN"/>
              </w:rPr>
              <w:t>成员数量</w:t>
            </w:r>
          </w:p>
        </w:tc>
        <w:tc>
          <w:tcPr>
            <w:tcW w:w="455" w:type="pct"/>
            <w:shd w:val="clear" w:color="auto" w:fill="DBE5F1" w:themeFill="accent1" w:themeFillTint="33"/>
            <w:vAlign w:val="center"/>
          </w:tcPr>
          <w:p w14:paraId="5DF81D01" w14:textId="77777777" w:rsidR="00C84F85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种禽场</w:t>
            </w:r>
          </w:p>
          <w:p w14:paraId="127DA53B" w14:textId="77777777" w:rsidR="00C84F85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A6A52">
              <w:rPr>
                <w:b/>
                <w:bCs/>
                <w:sz w:val="18"/>
                <w:szCs w:val="18"/>
                <w:lang w:eastAsia="zh-CN"/>
              </w:rPr>
              <w:t>数量</w:t>
            </w:r>
          </w:p>
          <w:p w14:paraId="79387131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（若有）</w:t>
            </w:r>
          </w:p>
        </w:tc>
        <w:tc>
          <w:tcPr>
            <w:tcW w:w="460" w:type="pct"/>
            <w:shd w:val="clear" w:color="auto" w:fill="DBE5F1" w:themeFill="accent1" w:themeFillTint="33"/>
            <w:vAlign w:val="center"/>
          </w:tcPr>
          <w:p w14:paraId="055B5DD0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水禽</w:t>
            </w:r>
            <w:r w:rsidRPr="003A6A52">
              <w:rPr>
                <w:b/>
                <w:bCs/>
                <w:sz w:val="18"/>
                <w:szCs w:val="18"/>
                <w:lang w:eastAsia="zh-CN"/>
              </w:rPr>
              <w:t>种</w:t>
            </w:r>
            <w:r>
              <w:rPr>
                <w:b/>
                <w:bCs/>
                <w:sz w:val="18"/>
                <w:szCs w:val="18"/>
                <w:lang w:eastAsia="zh-CN"/>
              </w:rPr>
              <w:t>类</w:t>
            </w:r>
            <w:r w:rsidRPr="003A6A5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品</w:t>
            </w:r>
            <w:r w:rsidRPr="003A6A52">
              <w:rPr>
                <w:rFonts w:hint="eastAsia"/>
                <w:b/>
                <w:bCs/>
                <w:sz w:val="18"/>
                <w:szCs w:val="18"/>
                <w:lang w:eastAsia="zh-CN"/>
              </w:rPr>
              <w:t>种</w:t>
            </w:r>
          </w:p>
        </w:tc>
        <w:tc>
          <w:tcPr>
            <w:tcW w:w="461" w:type="pct"/>
            <w:shd w:val="clear" w:color="auto" w:fill="DBE5F1" w:themeFill="accent1" w:themeFillTint="33"/>
            <w:vAlign w:val="center"/>
          </w:tcPr>
          <w:p w14:paraId="1D2AB587" w14:textId="77777777" w:rsidR="00C84F85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水禽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的</w:t>
            </w:r>
          </w:p>
          <w:p w14:paraId="0A82C208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年饲养</w:t>
            </w: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量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14:paraId="555A530B" w14:textId="77777777" w:rsidR="00C84F85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C06920">
              <w:rPr>
                <w:b/>
                <w:bCs/>
                <w:sz w:val="18"/>
                <w:szCs w:val="18"/>
                <w:lang w:eastAsia="zh-CN"/>
              </w:rPr>
              <w:t>水禽</w:t>
            </w:r>
            <w:r>
              <w:rPr>
                <w:b/>
                <w:bCs/>
                <w:sz w:val="18"/>
                <w:szCs w:val="18"/>
                <w:lang w:eastAsia="zh-CN"/>
              </w:rPr>
              <w:t>的</w:t>
            </w:r>
          </w:p>
          <w:p w14:paraId="0530B84C" w14:textId="77777777" w:rsidR="00C84F85" w:rsidRPr="003A6A52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年屠宰</w:t>
            </w:r>
            <w:r w:rsidRPr="00C06920">
              <w:rPr>
                <w:b/>
                <w:bCs/>
                <w:sz w:val="18"/>
                <w:szCs w:val="18"/>
                <w:lang w:eastAsia="zh-CN"/>
              </w:rPr>
              <w:t>量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（若有）</w:t>
            </w:r>
          </w:p>
        </w:tc>
        <w:tc>
          <w:tcPr>
            <w:tcW w:w="755" w:type="pct"/>
            <w:shd w:val="clear" w:color="auto" w:fill="DBE5F1" w:themeFill="accent1" w:themeFillTint="33"/>
            <w:vAlign w:val="center"/>
          </w:tcPr>
          <w:p w14:paraId="391AF348" w14:textId="77777777" w:rsidR="00C84F85" w:rsidRPr="00073EB9" w:rsidRDefault="00C84F85" w:rsidP="003566F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加工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工艺流程</w:t>
            </w: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14:paraId="59F3E96C" w14:textId="77777777" w:rsidR="00C84F85" w:rsidRPr="007F207F" w:rsidRDefault="00C84F85" w:rsidP="003566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highlight w:val="green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先前是否已通过认证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A05955" w:rsidRPr="0082317F" w14:paraId="05041E74" w14:textId="77777777" w:rsidTr="00A05955">
        <w:trPr>
          <w:trHeight w:val="881"/>
          <w:jc w:val="center"/>
        </w:trPr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1494795052"/>
            <w:placeholder>
              <w:docPart w:val="ABDAE48003204B02AF770800459CB8B7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979457373"/>
                <w:placeholder>
                  <w:docPart w:val="FCDB7290BF2F4D43BAF57560B2D6D2EC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736" w:type="pct"/>
                    <w:shd w:val="clear" w:color="auto" w:fill="F2F2F2" w:themeFill="background1" w:themeFillShade="F2"/>
                  </w:tcPr>
                  <w:p w14:paraId="4E50A262" w14:textId="4547FD92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214203415"/>
            <w:placeholder>
              <w:docPart w:val="FFAA0C6126624212ABF3C970CA8652FA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1031180886"/>
                <w:placeholder>
                  <w:docPart w:val="742EA8F8F3A5423D96218FD1447B2525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602" w:type="pct"/>
                    <w:shd w:val="clear" w:color="auto" w:fill="F2F2F2" w:themeFill="background1" w:themeFillShade="F2"/>
                  </w:tcPr>
                  <w:p w14:paraId="06727654" w14:textId="37E3658F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453407437"/>
            <w:placeholder>
              <w:docPart w:val="87BF0A39B42841FBA0CF67550ED18B94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200561005"/>
                <w:placeholder>
                  <w:docPart w:val="827778DDA966452296657B893C403B60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65" w:type="pct"/>
                    <w:shd w:val="clear" w:color="auto" w:fill="F2F2F2" w:themeFill="background1" w:themeFillShade="F2"/>
                  </w:tcPr>
                  <w:p w14:paraId="70321721" w14:textId="5903A2A0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1213304103"/>
            <w:placeholder>
              <w:docPart w:val="5D2379D6F58A43428BBC8D5A9D3F1AA9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706139968"/>
                <w:placeholder>
                  <w:docPart w:val="C3F76EC73A0248169A58979D4F0A3AF6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55" w:type="pct"/>
                    <w:shd w:val="clear" w:color="auto" w:fill="F2F2F2" w:themeFill="background1" w:themeFillShade="F2"/>
                  </w:tcPr>
                  <w:p w14:paraId="4CAE4A0B" w14:textId="42DE7586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308942122"/>
            <w:placeholder>
              <w:docPart w:val="4E37EBC1B96D4049AE327675B41A9CA3"/>
            </w:placeholder>
          </w:sdtPr>
          <w:sdtEndPr/>
          <w:sdtContent>
            <w:tc>
              <w:tcPr>
                <w:tcW w:w="460" w:type="pct"/>
                <w:shd w:val="clear" w:color="auto" w:fill="F2F2F2" w:themeFill="background1" w:themeFillShade="F2"/>
              </w:tcPr>
              <w:p w14:paraId="555B67FA" w14:textId="39D4CFFA" w:rsidR="00A05955" w:rsidRPr="00A05955" w:rsidRDefault="00A05955" w:rsidP="00A05955">
                <w:pPr>
                  <w:spacing w:line="276" w:lineRule="auto"/>
                  <w:rPr>
                    <w:rFonts w:eastAsia="PMingLiU"/>
                    <w:b/>
                    <w:bCs/>
                    <w:color w:val="A6A6A6" w:themeColor="background1" w:themeShade="A6"/>
                    <w:sz w:val="16"/>
                    <w:szCs w:val="16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1389557375"/>
            <w:placeholder>
              <w:docPart w:val="6E9BF22014934491B8F81BCDF8051A0D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543018845"/>
                <w:placeholder>
                  <w:docPart w:val="B68FB5AAEC7C40F4ABF7F0A0264FB5AE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61" w:type="pct"/>
                    <w:shd w:val="clear" w:color="auto" w:fill="F2F2F2" w:themeFill="background1" w:themeFillShade="F2"/>
                  </w:tcPr>
                  <w:p w14:paraId="2EB0D5D0" w14:textId="43ED4C8E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191536379"/>
            <w:placeholder>
              <w:docPart w:val="61D1AA31F07845FDBB2EEB688F2A4047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1672014510"/>
                <w:placeholder>
                  <w:docPart w:val="D5813457A853417FA47F3F251DF84D44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510746EE" w14:textId="1534827D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240146292"/>
            <w:placeholder>
              <w:docPart w:val="E0CFA1411D0D4CB79A6938A80B9B8580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44644164"/>
                <w:placeholder>
                  <w:docPart w:val="ACB567931FA343E3A916F60C5BD357F0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755" w:type="pct"/>
                    <w:shd w:val="clear" w:color="auto" w:fill="F2F2F2" w:themeFill="background1" w:themeFillShade="F2"/>
                  </w:tcPr>
                  <w:p w14:paraId="1F390569" w14:textId="18E5CE45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-988861765"/>
              <w:placeholder>
                <w:docPart w:val="B6BD372374F64971AD3A860F9743B347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2AEC55FD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699144AA" w14:textId="1015AF22" w:rsidR="00A05955" w:rsidRPr="003A6A52" w:rsidRDefault="00A05955" w:rsidP="00A05955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</w:p>
        </w:tc>
      </w:tr>
      <w:tr w:rsidR="00A05955" w:rsidRPr="0082317F" w14:paraId="42CC185B" w14:textId="77777777" w:rsidTr="00A05955">
        <w:trPr>
          <w:trHeight w:val="791"/>
          <w:jc w:val="center"/>
        </w:trPr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1534692467"/>
            <w:placeholder>
              <w:docPart w:val="9568819B4AC24A08AFB924C39D4FF699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560668142"/>
                <w:placeholder>
                  <w:docPart w:val="E3CE19A5DEE042D5A36AC7CD2C2728C0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736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0A1102D0" w14:textId="7D7F4EF9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1961529644"/>
            <w:placeholder>
              <w:docPart w:val="2FA0A435A7FA45ED8118D3D916589013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837570942"/>
                <w:placeholder>
                  <w:docPart w:val="FBB880A365A548BF892F7AD31C6D6298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602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49A5A1A8" w14:textId="07CFFFA7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1816783895"/>
            <w:placeholder>
              <w:docPart w:val="D6C7C75074DA472093B7DB69D6890026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746269905"/>
                <w:placeholder>
                  <w:docPart w:val="E724B05F58554C96A82730391C9718B2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65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7237776E" w14:textId="09EFFD95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683790080"/>
            <w:placeholder>
              <w:docPart w:val="0BD3AD0AACCD4B80BD9383ABB3632679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858236890"/>
                <w:placeholder>
                  <w:docPart w:val="E006EAD541EF4531BDD1A830BBFDBD27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55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54EDA927" w14:textId="64177C62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-1424036250"/>
            <w:placeholder>
              <w:docPart w:val="54F8D98523EA4BDBADBBD1B0F1005467"/>
            </w:placeholder>
          </w:sdtPr>
          <w:sdtEndPr/>
          <w:sdtContent>
            <w:tc>
              <w:tcPr>
                <w:tcW w:w="460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C7F101D" w14:textId="0F2C0C58" w:rsidR="00A05955" w:rsidRPr="00A05955" w:rsidRDefault="00A05955" w:rsidP="00A05955">
                <w:pPr>
                  <w:spacing w:line="276" w:lineRule="auto"/>
                  <w:rPr>
                    <w:rFonts w:eastAsia="PMingLiU"/>
                    <w:color w:val="A6A6A6" w:themeColor="background1" w:themeShade="A6"/>
                    <w:sz w:val="16"/>
                    <w:szCs w:val="16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788206198"/>
            <w:placeholder>
              <w:docPart w:val="F07C6DD9C077499B82B4BBC7D09555ED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140196067"/>
                <w:placeholder>
                  <w:docPart w:val="F11DDED7128C452C8AAFEB300406E9A5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61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719A054B" w14:textId="0B7D7B6B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735138582"/>
            <w:placeholder>
              <w:docPart w:val="24E0A8AF3B5643248A44D617864EC134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961918715"/>
                <w:placeholder>
                  <w:docPart w:val="A83B6AF41F1D4AFE866ECC5E659F1639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3CCA0981" w14:textId="0B61FBD9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814183686"/>
            <w:placeholder>
              <w:docPart w:val="C562303CCEE74354A562AEA4E8B24C17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1602182867"/>
                <w:placeholder>
                  <w:docPart w:val="0EFBE4EA3B8F42CC89DB9D9E6892D829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755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2DDB6C10" w14:textId="5383B46A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5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213159297"/>
              <w:placeholder>
                <w:docPart w:val="086B7B74186E4A2D962828F5308A7558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69058710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55CD5F41" w14:textId="600633FE" w:rsidR="00A05955" w:rsidRPr="003A6A52" w:rsidRDefault="00A05955" w:rsidP="00A05955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</w:p>
        </w:tc>
      </w:tr>
      <w:tr w:rsidR="00A05955" w:rsidRPr="0082317F" w14:paraId="25BF9E85" w14:textId="77777777" w:rsidTr="002438A9">
        <w:trPr>
          <w:trHeight w:val="809"/>
          <w:jc w:val="center"/>
        </w:trPr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453099542"/>
            <w:placeholder>
              <w:docPart w:val="246A0A7CC308497EB64CAC7BFF1913FA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749275627"/>
                <w:placeholder>
                  <w:docPart w:val="6ED99D21F561424DA18C02704CACA43F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736" w:type="pct"/>
                    <w:shd w:val="clear" w:color="auto" w:fill="F2F2F2" w:themeFill="background1" w:themeFillShade="F2"/>
                  </w:tcPr>
                  <w:p w14:paraId="2ACF296F" w14:textId="742A8E48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972481343"/>
            <w:placeholder>
              <w:docPart w:val="4E69580830BC4862922FEBFB3BDEC21A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341590583"/>
                <w:placeholder>
                  <w:docPart w:val="3789D3F57BA4454C8A0EAB48FE9D131A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602" w:type="pct"/>
                    <w:shd w:val="clear" w:color="auto" w:fill="F2F2F2" w:themeFill="background1" w:themeFillShade="F2"/>
                  </w:tcPr>
                  <w:p w14:paraId="68756103" w14:textId="6A29F1B8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1102851138"/>
            <w:placeholder>
              <w:docPart w:val="653AC52C51BA470FBD109F30AE49E55B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785890040"/>
                <w:placeholder>
                  <w:docPart w:val="180CC87B0F78428B93DC1C9333ABA366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65" w:type="pct"/>
                    <w:shd w:val="clear" w:color="auto" w:fill="F2F2F2" w:themeFill="background1" w:themeFillShade="F2"/>
                  </w:tcPr>
                  <w:p w14:paraId="7A179A2F" w14:textId="53326131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1094358424"/>
            <w:placeholder>
              <w:docPart w:val="606D09ED72E94D209C3C84E075B4FA7D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600520184"/>
                <w:placeholder>
                  <w:docPart w:val="D6D0A695D9F14C4880DB768C615A3CA4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55" w:type="pct"/>
                    <w:shd w:val="clear" w:color="auto" w:fill="F2F2F2" w:themeFill="background1" w:themeFillShade="F2"/>
                  </w:tcPr>
                  <w:p w14:paraId="76830511" w14:textId="1C688F74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b/>
              <w:color w:val="A6A6A6" w:themeColor="background1" w:themeShade="A6"/>
              <w:sz w:val="14"/>
              <w:szCs w:val="14"/>
              <w:lang w:eastAsia="zh-TW"/>
            </w:rPr>
            <w:id w:val="388079446"/>
            <w:placeholder>
              <w:docPart w:val="8D88543BB2F0416ABD195B74360580C5"/>
            </w:placeholder>
          </w:sdtPr>
          <w:sdtEndPr/>
          <w:sdtContent>
            <w:tc>
              <w:tcPr>
                <w:tcW w:w="460" w:type="pct"/>
                <w:shd w:val="clear" w:color="auto" w:fill="F2F2F2" w:themeFill="background1" w:themeFillShade="F2"/>
              </w:tcPr>
              <w:p w14:paraId="1B665118" w14:textId="0BBFB238" w:rsidR="00A05955" w:rsidRPr="00A05955" w:rsidRDefault="00A05955" w:rsidP="00A05955">
                <w:pPr>
                  <w:spacing w:line="276" w:lineRule="auto"/>
                  <w:rPr>
                    <w:rFonts w:eastAsia="PMingLiU"/>
                    <w:color w:val="A6A6A6" w:themeColor="background1" w:themeShade="A6"/>
                    <w:sz w:val="16"/>
                    <w:szCs w:val="16"/>
                    <w:lang w:eastAsia="zh-CN"/>
                  </w:rPr>
                </w:pPr>
                <w:r w:rsidRPr="00A05955">
                  <w:rPr>
                    <w:rFonts w:eastAsia="PMingLiU" w:hint="eastAsia"/>
                    <w:b/>
                    <w:color w:val="A6A6A6" w:themeColor="background1" w:themeShade="A6"/>
                    <w:sz w:val="14"/>
                    <w:szCs w:val="14"/>
                    <w:lang w:eastAsia="zh-TW"/>
                  </w:rPr>
                  <w:t>点击此处输入文字。</w:t>
                </w:r>
              </w:p>
            </w:tc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1114894452"/>
            <w:placeholder>
              <w:docPart w:val="E929E30AABE74311AE82C92C6B8B9904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-1936739398"/>
                <w:placeholder>
                  <w:docPart w:val="AA526435EB85484EB71AAE2590A94A90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461" w:type="pct"/>
                    <w:shd w:val="clear" w:color="auto" w:fill="F2F2F2" w:themeFill="background1" w:themeFillShade="F2"/>
                  </w:tcPr>
                  <w:p w14:paraId="3F41B932" w14:textId="1F99FD78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-883790111"/>
            <w:placeholder>
              <w:docPart w:val="03932C37BB634BD19793CC16579066E9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1222646479"/>
                <w:placeholder>
                  <w:docPart w:val="23ACC2194598462FB44E6198DCC91B62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502" w:type="pct"/>
                    <w:shd w:val="clear" w:color="auto" w:fill="F2F2F2" w:themeFill="background1" w:themeFillShade="F2"/>
                  </w:tcPr>
                  <w:p w14:paraId="576A84D6" w14:textId="63FFC781" w:rsidR="00A05955" w:rsidRPr="00A05955" w:rsidRDefault="00A05955" w:rsidP="00A05955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Fonts w:eastAsia="PMingLiU"/>
              <w:color w:val="A6A6A6" w:themeColor="background1" w:themeShade="A6"/>
              <w:sz w:val="16"/>
              <w:szCs w:val="16"/>
              <w:lang w:eastAsia="zh-CN"/>
            </w:rPr>
            <w:id w:val="292024857"/>
            <w:placeholder>
              <w:docPart w:val="E8EA305A8BD541448543B89F1F6926A8"/>
            </w:placeholder>
          </w:sdtPr>
          <w:sdtEndPr/>
          <w:sdtContent>
            <w:sdt>
              <w:sdtPr>
                <w:rPr>
                  <w:rFonts w:eastAsia="PMingLiU"/>
                  <w:color w:val="A6A6A6" w:themeColor="background1" w:themeShade="A6"/>
                  <w:sz w:val="16"/>
                  <w:szCs w:val="16"/>
                  <w:lang w:eastAsia="zh-CN"/>
                </w:rPr>
                <w:id w:val="985672930"/>
                <w:placeholder>
                  <w:docPart w:val="D86C2B8A39AF4D19A785B5E9FBFB0C57"/>
                </w:placeholder>
              </w:sdtPr>
              <w:sdtEndPr>
                <w:rPr>
                  <w:b/>
                  <w:sz w:val="14"/>
                  <w:szCs w:val="14"/>
                  <w:lang w:eastAsia="zh-TW"/>
                </w:rPr>
              </w:sdtEndPr>
              <w:sdtContent>
                <w:tc>
                  <w:tcPr>
                    <w:tcW w:w="755" w:type="pct"/>
                    <w:shd w:val="clear" w:color="auto" w:fill="F2F2F2" w:themeFill="background1" w:themeFillShade="F2"/>
                  </w:tcPr>
                  <w:p w14:paraId="2C76DF22" w14:textId="109A33BB" w:rsidR="00A05955" w:rsidRPr="00A05955" w:rsidRDefault="00A05955" w:rsidP="00A05955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-358664897"/>
              <w:placeholder>
                <w:docPart w:val="EA08A28C7A00477F877C130C09AB907C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1D4FCB74" w14:textId="77777777" w:rsidR="00A05955" w:rsidRPr="00A05955" w:rsidRDefault="00A05955" w:rsidP="00A05955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675AE993" w14:textId="1EF44D8D" w:rsidR="00A05955" w:rsidRPr="003A6A52" w:rsidRDefault="00A05955" w:rsidP="00A05955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</w:p>
        </w:tc>
      </w:tr>
      <w:tr w:rsidR="002438A9" w:rsidRPr="0082317F" w14:paraId="099EBE18" w14:textId="77777777" w:rsidTr="00A400A9">
        <w:trPr>
          <w:trHeight w:val="288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8B182" w14:textId="58C22EBA" w:rsidR="002438A9" w:rsidRDefault="002438A9" w:rsidP="00A400A9">
            <w:pPr>
              <w:spacing w:line="276" w:lineRule="auto"/>
              <w:jc w:val="center"/>
              <w:rPr>
                <w:rFonts w:eastAsia="PMingLiU"/>
                <w:bCs/>
                <w:color w:val="A6A6A6" w:themeColor="background1" w:themeShade="A6"/>
                <w:sz w:val="16"/>
                <w:szCs w:val="16"/>
                <w:lang w:eastAsia="zh-CN"/>
              </w:rPr>
            </w:pP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*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若栏位不够，请另外附页提供上述信息，推荐使用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Word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文档或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Excel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表格。</w:t>
            </w:r>
          </w:p>
        </w:tc>
      </w:tr>
    </w:tbl>
    <w:p w14:paraId="27B76EB7" w14:textId="41D240C2" w:rsidR="00C84F85" w:rsidRDefault="00C84F85">
      <w:pPr>
        <w:rPr>
          <w:lang w:eastAsia="zh-CN"/>
        </w:rPr>
      </w:pPr>
    </w:p>
    <w:p w14:paraId="05AF1F3B" w14:textId="77777777" w:rsidR="006E5424" w:rsidRDefault="006E5424" w:rsidP="006E5424">
      <w:pPr>
        <w:rPr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3"/>
        <w:gridCol w:w="1253"/>
        <w:gridCol w:w="1419"/>
        <w:gridCol w:w="1328"/>
        <w:gridCol w:w="1062"/>
        <w:gridCol w:w="1842"/>
        <w:gridCol w:w="868"/>
        <w:gridCol w:w="1212"/>
      </w:tblGrid>
      <w:tr w:rsidR="006E5424" w:rsidRPr="00F729BE" w14:paraId="5F2FE818" w14:textId="77777777" w:rsidTr="00C312B4">
        <w:trPr>
          <w:trHeight w:val="288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126F9EE8" w14:textId="191A973E" w:rsidR="006E5424" w:rsidRPr="00F729BE" w:rsidRDefault="006E5424" w:rsidP="00C312B4">
            <w:pPr>
              <w:spacing w:line="276" w:lineRule="auto"/>
              <w:rPr>
                <w:b/>
                <w:color w:val="FFFFFF"/>
                <w:sz w:val="22"/>
                <w:szCs w:val="22"/>
                <w:lang w:eastAsia="zh-CN"/>
              </w:rPr>
            </w:pPr>
            <w:r w:rsidRPr="00F729BE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1</w:t>
            </w:r>
            <w: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1</w:t>
            </w:r>
            <w:r w:rsidRPr="00F729BE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部分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.</w:t>
            </w:r>
            <w: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 </w:t>
            </w:r>
            <w:r w:rsidR="003C3895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(RDS)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独立</w:t>
            </w:r>
            <w:r w:rsidRPr="00F729BE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农场认证</w:t>
            </w:r>
          </w:p>
        </w:tc>
      </w:tr>
      <w:tr w:rsidR="006E5424" w:rsidRPr="008925ED" w14:paraId="66C6CB88" w14:textId="77777777" w:rsidTr="00C312B4">
        <w:trPr>
          <w:trHeight w:val="105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BE7DB4D" w14:textId="77777777" w:rsidR="006E5424" w:rsidRPr="00F729BE" w:rsidRDefault="006E5424" w:rsidP="00C312B4">
            <w:pPr>
              <w:spacing w:before="120"/>
              <w:rPr>
                <w:sz w:val="20"/>
                <w:szCs w:val="20"/>
                <w:lang w:eastAsia="zh-CN"/>
              </w:rPr>
            </w:pPr>
            <w:r w:rsidRPr="00F729BE">
              <w:rPr>
                <w:rFonts w:hint="eastAsia"/>
                <w:b/>
                <w:sz w:val="20"/>
                <w:szCs w:val="20"/>
                <w:lang w:eastAsia="zh-CN"/>
              </w:rPr>
              <w:t>说明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***</w:t>
            </w:r>
            <w:r>
              <w:rPr>
                <w:rFonts w:hint="eastAsia"/>
                <w:sz w:val="20"/>
                <w:szCs w:val="20"/>
                <w:lang w:eastAsia="zh-CN"/>
              </w:rPr>
              <w:t>仅适用于认证范围内存在独立农场的申请方</w:t>
            </w:r>
          </w:p>
          <w:p w14:paraId="18D4F91C" w14:textId="77777777" w:rsidR="006E5424" w:rsidRPr="00554668" w:rsidRDefault="006E5424" w:rsidP="00C312B4">
            <w:pPr>
              <w:spacing w:before="120"/>
              <w:rPr>
                <w:sz w:val="14"/>
                <w:szCs w:val="14"/>
                <w:lang w:eastAsia="zh-CN"/>
              </w:rPr>
            </w:pPr>
          </w:p>
          <w:p w14:paraId="3D655C5F" w14:textId="77777777" w:rsidR="006E5424" w:rsidRPr="00F729BE" w:rsidRDefault="006E5424" w:rsidP="00C312B4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69059D">
              <w:rPr>
                <w:rFonts w:hint="eastAsia"/>
                <w:sz w:val="20"/>
                <w:szCs w:val="20"/>
                <w:lang w:eastAsia="zh-CN"/>
              </w:rPr>
              <w:t>请提供</w:t>
            </w:r>
            <w:r>
              <w:rPr>
                <w:rFonts w:hint="eastAsia"/>
                <w:sz w:val="20"/>
                <w:szCs w:val="20"/>
                <w:lang w:eastAsia="zh-CN"/>
              </w:rPr>
              <w:t>认证范围内所有处理认证水禽的独立农场的以下信息。</w:t>
            </w:r>
          </w:p>
          <w:p w14:paraId="74958100" w14:textId="77777777" w:rsidR="006E5424" w:rsidRPr="00554668" w:rsidRDefault="006E5424" w:rsidP="00C312B4">
            <w:pPr>
              <w:spacing w:line="276" w:lineRule="auto"/>
              <w:rPr>
                <w:sz w:val="14"/>
                <w:szCs w:val="14"/>
                <w:lang w:eastAsia="zh-CN"/>
              </w:rPr>
            </w:pPr>
          </w:p>
          <w:p w14:paraId="2682CAB2" w14:textId="77777777" w:rsidR="006E5424" w:rsidRPr="009C522C" w:rsidRDefault="006E5424" w:rsidP="00C312B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水禽</w:t>
            </w:r>
            <w:r>
              <w:rPr>
                <w:b/>
                <w:sz w:val="20"/>
                <w:szCs w:val="20"/>
                <w:lang w:eastAsia="zh-CN"/>
              </w:rPr>
              <w:t>种类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品种</w:t>
            </w:r>
            <w:r w:rsidRPr="00F369B9">
              <w:rPr>
                <w:b/>
                <w:sz w:val="20"/>
                <w:szCs w:val="20"/>
                <w:lang w:eastAsia="zh-CN"/>
              </w:rPr>
              <w:t>：</w:t>
            </w:r>
            <w:r>
              <w:rPr>
                <w:sz w:val="20"/>
                <w:szCs w:val="20"/>
                <w:lang w:eastAsia="zh-CN"/>
              </w:rPr>
              <w:t>请列出</w:t>
            </w:r>
            <w:r>
              <w:rPr>
                <w:rFonts w:hint="eastAsia"/>
                <w:sz w:val="20"/>
                <w:szCs w:val="20"/>
                <w:lang w:eastAsia="zh-CN"/>
              </w:rPr>
              <w:t>独</w:t>
            </w:r>
            <w:r>
              <w:rPr>
                <w:sz w:val="20"/>
                <w:szCs w:val="20"/>
                <w:lang w:eastAsia="zh-CN"/>
              </w:rPr>
              <w:t>立农场处理的所有水禽种类。如：白鸭，灰鸭，白鹅，灰鹅。</w:t>
            </w:r>
          </w:p>
          <w:p w14:paraId="02A6E583" w14:textId="77777777" w:rsidR="006E5424" w:rsidRPr="009C522C" w:rsidRDefault="006E5424" w:rsidP="00C312B4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水禽</w:t>
            </w:r>
            <w:r>
              <w:rPr>
                <w:b/>
                <w:sz w:val="20"/>
                <w:szCs w:val="20"/>
                <w:lang w:eastAsia="zh-CN"/>
              </w:rPr>
              <w:t>的年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饲养</w:t>
            </w:r>
            <w:r w:rsidRPr="00F369B9">
              <w:rPr>
                <w:b/>
                <w:sz w:val="20"/>
                <w:szCs w:val="20"/>
                <w:lang w:eastAsia="zh-CN"/>
              </w:rPr>
              <w:t>量：</w:t>
            </w:r>
            <w:r>
              <w:rPr>
                <w:sz w:val="20"/>
                <w:szCs w:val="20"/>
                <w:lang w:eastAsia="zh-CN"/>
              </w:rPr>
              <w:t>请提供每种水禽的</w:t>
            </w:r>
            <w:r>
              <w:rPr>
                <w:rFonts w:hint="eastAsia"/>
                <w:sz w:val="20"/>
                <w:szCs w:val="20"/>
                <w:lang w:eastAsia="zh-CN"/>
              </w:rPr>
              <w:t>大致年饲养量。</w:t>
            </w:r>
          </w:p>
          <w:p w14:paraId="57BF73B5" w14:textId="77777777" w:rsidR="006E5424" w:rsidRPr="00554668" w:rsidRDefault="006E5424" w:rsidP="00C312B4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sz w:val="18"/>
                <w:szCs w:val="18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加工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工艺流程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C06920">
              <w:rPr>
                <w:rFonts w:hint="eastAsia"/>
                <w:sz w:val="20"/>
                <w:szCs w:val="20"/>
                <w:lang w:eastAsia="zh-CN"/>
              </w:rPr>
              <w:t>如：</w:t>
            </w:r>
            <w:r>
              <w:rPr>
                <w:rFonts w:hint="eastAsia"/>
                <w:sz w:val="20"/>
                <w:szCs w:val="20"/>
                <w:lang w:eastAsia="zh-CN"/>
              </w:rPr>
              <w:t>农场生产（饲养）、农场生产（繁殖）</w:t>
            </w:r>
            <w:r>
              <w:rPr>
                <w:sz w:val="18"/>
                <w:szCs w:val="18"/>
                <w:lang w:eastAsia="zh-CN"/>
              </w:rPr>
              <w:t>、孵化、运输等</w:t>
            </w:r>
          </w:p>
        </w:tc>
      </w:tr>
      <w:tr w:rsidR="006E5424" w14:paraId="477871D3" w14:textId="77777777" w:rsidTr="00A400A9">
        <w:trPr>
          <w:trHeight w:val="890"/>
        </w:trPr>
        <w:tc>
          <w:tcPr>
            <w:tcW w:w="820" w:type="pct"/>
            <w:shd w:val="clear" w:color="auto" w:fill="DBE5F1" w:themeFill="accent1" w:themeFillTint="33"/>
            <w:vAlign w:val="center"/>
          </w:tcPr>
          <w:p w14:paraId="737B1D02" w14:textId="77777777" w:rsidR="006E5424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val="pt-BR" w:eastAsia="zh-CN"/>
              </w:rPr>
            </w:pPr>
            <w:r>
              <w:rPr>
                <w:b/>
                <w:sz w:val="16"/>
                <w:szCs w:val="16"/>
                <w:lang w:val="pt-BR"/>
              </w:rPr>
              <w:t>农场名称</w:t>
            </w:r>
          </w:p>
          <w:p w14:paraId="5514D88D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val="pt-BR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14:paraId="1BC478C2" w14:textId="77777777" w:rsidR="006E5424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val="pt-BR" w:eastAsia="zh-CN"/>
              </w:rPr>
            </w:pPr>
            <w:r>
              <w:rPr>
                <w:b/>
                <w:sz w:val="16"/>
                <w:szCs w:val="16"/>
                <w:lang w:val="pt-BR"/>
              </w:rPr>
              <w:t>农场地址</w:t>
            </w:r>
          </w:p>
          <w:p w14:paraId="5B5974A7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val="pt-BR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660" w:type="pct"/>
            <w:shd w:val="clear" w:color="auto" w:fill="DBE5F1" w:themeFill="accent1" w:themeFillTint="33"/>
            <w:vAlign w:val="center"/>
          </w:tcPr>
          <w:p w14:paraId="11DD2421" w14:textId="77777777" w:rsidR="006E5424" w:rsidRDefault="006E5424" w:rsidP="00C312B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负责人</w:t>
            </w:r>
          </w:p>
          <w:p w14:paraId="6BBFCA52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14:paraId="37C19ECE" w14:textId="77777777" w:rsidR="006E5424" w:rsidRDefault="006E5424" w:rsidP="00C312B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水禽</w:t>
            </w:r>
            <w:r w:rsidRPr="003A6A52">
              <w:rPr>
                <w:b/>
                <w:bCs/>
                <w:sz w:val="18"/>
                <w:szCs w:val="18"/>
                <w:lang w:eastAsia="zh-CN"/>
              </w:rPr>
              <w:t>种</w:t>
            </w:r>
            <w:r>
              <w:rPr>
                <w:b/>
                <w:bCs/>
                <w:sz w:val="18"/>
                <w:szCs w:val="18"/>
                <w:lang w:eastAsia="zh-CN"/>
              </w:rPr>
              <w:t>类</w:t>
            </w:r>
            <w:r w:rsidRPr="003A6A5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</w:p>
          <w:p w14:paraId="19F617C9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品</w:t>
            </w:r>
            <w:r w:rsidRPr="003A6A52">
              <w:rPr>
                <w:rFonts w:hint="eastAsia"/>
                <w:b/>
                <w:bCs/>
                <w:sz w:val="18"/>
                <w:szCs w:val="18"/>
                <w:lang w:eastAsia="zh-CN"/>
              </w:rPr>
              <w:t>种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14:paraId="10FB306C" w14:textId="77777777" w:rsidR="006E5424" w:rsidRDefault="006E5424" w:rsidP="00C312B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水禽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的</w:t>
            </w:r>
          </w:p>
          <w:p w14:paraId="0F7D4DC5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年饲养</w:t>
            </w: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量</w:t>
            </w:r>
          </w:p>
        </w:tc>
        <w:tc>
          <w:tcPr>
            <w:tcW w:w="857" w:type="pct"/>
            <w:shd w:val="clear" w:color="auto" w:fill="DBE5F1" w:themeFill="accent1" w:themeFillTint="33"/>
            <w:vAlign w:val="center"/>
          </w:tcPr>
          <w:p w14:paraId="551D2A53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加工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工艺流程</w:t>
            </w:r>
          </w:p>
        </w:tc>
        <w:tc>
          <w:tcPr>
            <w:tcW w:w="404" w:type="pct"/>
            <w:shd w:val="clear" w:color="auto" w:fill="DBE5F1" w:themeFill="accent1" w:themeFillTint="33"/>
            <w:vAlign w:val="center"/>
          </w:tcPr>
          <w:p w14:paraId="5AED8EFD" w14:textId="77777777" w:rsidR="006E5424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是否存在</w:t>
            </w:r>
          </w:p>
          <w:p w14:paraId="66935BC5" w14:textId="77777777" w:rsidR="006E5424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种禽场</w:t>
            </w:r>
          </w:p>
          <w:p w14:paraId="3E3488EE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(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14:paraId="0075EFAD" w14:textId="77777777" w:rsidR="006E5424" w:rsidRPr="00073EB9" w:rsidRDefault="006E5424" w:rsidP="00C312B4">
            <w:pPr>
              <w:spacing w:line="276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先前是否已通过认证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6E5424" w:rsidRPr="00694A49" w14:paraId="27CACA43" w14:textId="77777777" w:rsidTr="00C312B4">
        <w:trPr>
          <w:trHeight w:val="782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6159508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2011815328"/>
                <w:placeholder>
                  <w:docPart w:val="8CBFF978EBC5784FB7E47603218222F6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20" w:type="pct"/>
                    <w:shd w:val="clear" w:color="auto" w:fill="F2F2F2" w:themeFill="background1" w:themeFillShade="F2"/>
                  </w:tcPr>
                  <w:p w14:paraId="72B38B69" w14:textId="77777777" w:rsidR="006E5424" w:rsidRPr="00A05955" w:rsidRDefault="006E5424" w:rsidP="00C312B4">
                    <w:pPr>
                      <w:spacing w:line="276" w:lineRule="auto"/>
                      <w:rPr>
                        <w:b/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0111071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562821923"/>
                <w:placeholder>
                  <w:docPart w:val="325542F208519D42A6E3D9A07D228F37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583" w:type="pct"/>
                    <w:shd w:val="clear" w:color="auto" w:fill="F2F2F2" w:themeFill="background1" w:themeFillShade="F2"/>
                  </w:tcPr>
                  <w:p w14:paraId="6CF825B1" w14:textId="77777777" w:rsidR="006E5424" w:rsidRPr="00A05955" w:rsidRDefault="006E5424" w:rsidP="00C312B4">
                    <w:pPr>
                      <w:spacing w:line="276" w:lineRule="auto"/>
                      <w:rPr>
                        <w:b/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20945043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102843265"/>
                <w:placeholder>
                  <w:docPart w:val="7424619F3592BB4C80416DE21FA4CD88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60" w:type="pct"/>
                    <w:shd w:val="clear" w:color="auto" w:fill="F2F2F2" w:themeFill="background1" w:themeFillShade="F2"/>
                  </w:tcPr>
                  <w:p w14:paraId="06CADC88" w14:textId="77777777" w:rsidR="006E5424" w:rsidRPr="00A05955" w:rsidRDefault="006E5424" w:rsidP="00C312B4">
                    <w:pPr>
                      <w:spacing w:line="276" w:lineRule="auto"/>
                      <w:rPr>
                        <w:b/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24337419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27644296"/>
                <w:placeholder>
                  <w:docPart w:val="C0FB7EBB5A4C9C4FBFE8AC6157FDAC69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18" w:type="pct"/>
                    <w:shd w:val="clear" w:color="auto" w:fill="F2F2F2" w:themeFill="background1" w:themeFillShade="F2"/>
                  </w:tcPr>
                  <w:p w14:paraId="2F7B102B" w14:textId="77777777" w:rsidR="006E5424" w:rsidRPr="00A05955" w:rsidRDefault="006E5424" w:rsidP="00C312B4">
                    <w:pPr>
                      <w:spacing w:line="276" w:lineRule="auto"/>
                      <w:rPr>
                        <w:b/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9250831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701551944"/>
                <w:placeholder>
                  <w:docPart w:val="6EB8B715F97C164891CBF3C0A41E61E6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4" w:type="pct"/>
                    <w:shd w:val="clear" w:color="auto" w:fill="F2F2F2" w:themeFill="background1" w:themeFillShade="F2"/>
                  </w:tcPr>
                  <w:p w14:paraId="1F281565" w14:textId="77777777" w:rsidR="006E5424" w:rsidRPr="00A05955" w:rsidRDefault="006E5424" w:rsidP="00C312B4">
                    <w:pPr>
                      <w:spacing w:line="276" w:lineRule="auto"/>
                      <w:jc w:val="center"/>
                      <w:rPr>
                        <w:b/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58665279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513339879"/>
                <w:placeholder>
                  <w:docPart w:val="D798C96D3A882E4CB7B3DFA41C7460E6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7" w:type="pct"/>
                    <w:shd w:val="clear" w:color="auto" w:fill="F2F2F2" w:themeFill="background1" w:themeFillShade="F2"/>
                  </w:tcPr>
                  <w:p w14:paraId="5FC97A03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40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是否存在"/>
              <w:tag w:val="是否存在"/>
              <w:id w:val="-1777004220"/>
              <w:placeholder>
                <w:docPart w:val="A80BC59ED8AB1A499CE9722CB560F5BE"/>
              </w:placeholder>
              <w:comboBox>
                <w:listItem w:value="是否存在"/>
                <w:listItem w:displayText="是" w:value="是"/>
                <w:listItem w:displayText="否" w:value="否"/>
              </w:comboBox>
            </w:sdtPr>
            <w:sdtEndPr/>
            <w:sdtContent>
              <w:p w14:paraId="4F5AB961" w14:textId="77777777" w:rsidR="006E5424" w:rsidRPr="00A05955" w:rsidRDefault="006E5424" w:rsidP="00C312B4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  <w:t xml:space="preserve">  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6686947B" w14:textId="77777777" w:rsidR="006E5424" w:rsidRPr="00A05955" w:rsidRDefault="006E5424" w:rsidP="00C312B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  <w:lang w:val="pt-BR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-1295672903"/>
              <w:placeholder>
                <w:docPart w:val="C9784B287DAE9143A8CEB6B81F28ED53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53FB0F25" w14:textId="77777777" w:rsidR="006E5424" w:rsidRPr="00A05955" w:rsidRDefault="006E5424" w:rsidP="00C312B4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6180DDD3" w14:textId="77777777" w:rsidR="006E5424" w:rsidRPr="00A05955" w:rsidRDefault="006E5424" w:rsidP="00C312B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  <w:lang w:val="pt-BR"/>
              </w:rPr>
            </w:pPr>
          </w:p>
        </w:tc>
      </w:tr>
      <w:tr w:rsidR="006E5424" w:rsidRPr="00694A49" w14:paraId="0842C580" w14:textId="77777777" w:rsidTr="00C312B4">
        <w:trPr>
          <w:trHeight w:val="764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32303611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347180635"/>
                <w:placeholder>
                  <w:docPart w:val="CA659819822CC949A1DA89056C2FCA1D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20" w:type="pct"/>
                    <w:shd w:val="clear" w:color="auto" w:fill="F2F2F2" w:themeFill="background1" w:themeFillShade="F2"/>
                  </w:tcPr>
                  <w:p w14:paraId="29BE2151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70676354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241097382"/>
                <w:placeholder>
                  <w:docPart w:val="8C574507C2B4674293AB03D33DE2C295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583" w:type="pct"/>
                    <w:shd w:val="clear" w:color="auto" w:fill="F2F2F2" w:themeFill="background1" w:themeFillShade="F2"/>
                  </w:tcPr>
                  <w:p w14:paraId="7E10E402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28543478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950012488"/>
                <w:placeholder>
                  <w:docPart w:val="110DF917F968054FB905BDE935262B93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60" w:type="pct"/>
                    <w:shd w:val="clear" w:color="auto" w:fill="F2F2F2" w:themeFill="background1" w:themeFillShade="F2"/>
                  </w:tcPr>
                  <w:p w14:paraId="69081AC8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0134096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242717626"/>
                <w:placeholder>
                  <w:docPart w:val="584DECAE35CE2F42AEADA0D42FF542B0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18" w:type="pct"/>
                    <w:shd w:val="clear" w:color="auto" w:fill="F2F2F2" w:themeFill="background1" w:themeFillShade="F2"/>
                  </w:tcPr>
                  <w:p w14:paraId="76F866CF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468037936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993682939"/>
                <w:placeholder>
                  <w:docPart w:val="DA39F2F590543044BED401DD9ED3E9EB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4" w:type="pct"/>
                    <w:shd w:val="clear" w:color="auto" w:fill="F2F2F2" w:themeFill="background1" w:themeFillShade="F2"/>
                  </w:tcPr>
                  <w:p w14:paraId="328D1294" w14:textId="77777777" w:rsidR="006E5424" w:rsidRPr="00A05955" w:rsidRDefault="006E5424" w:rsidP="00C312B4">
                    <w:pPr>
                      <w:spacing w:line="276" w:lineRule="auto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28770927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316343996"/>
                <w:placeholder>
                  <w:docPart w:val="762C5E05AAACE04CBB6326F37F7247B3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7" w:type="pct"/>
                    <w:shd w:val="clear" w:color="auto" w:fill="F2F2F2" w:themeFill="background1" w:themeFillShade="F2"/>
                  </w:tcPr>
                  <w:p w14:paraId="690E8983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40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是否存在"/>
              <w:tag w:val="是否存在"/>
              <w:id w:val="-340011767"/>
              <w:placeholder>
                <w:docPart w:val="8460437DEBC5B04A96C0718A828913F8"/>
              </w:placeholder>
              <w:comboBox>
                <w:listItem w:value="是否存在"/>
                <w:listItem w:displayText="是" w:value="是"/>
                <w:listItem w:displayText="否" w:value="否"/>
              </w:comboBox>
            </w:sdtPr>
            <w:sdtEndPr/>
            <w:sdtContent>
              <w:p w14:paraId="6DBE46F2" w14:textId="77777777" w:rsidR="006E5424" w:rsidRPr="00A05955" w:rsidRDefault="006E5424" w:rsidP="00C312B4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  <w:t xml:space="preserve"> 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37B4A262" w14:textId="77777777" w:rsidR="006E5424" w:rsidRPr="00A05955" w:rsidRDefault="006E5424" w:rsidP="00C312B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  <w:lang w:val="pt-BR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817078182"/>
              <w:placeholder>
                <w:docPart w:val="6473F242EAFD214082920E38D218CB4B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27C655CE" w14:textId="77777777" w:rsidR="006E5424" w:rsidRPr="00A05955" w:rsidRDefault="006E5424" w:rsidP="00C312B4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7ED68F42" w14:textId="77777777" w:rsidR="006E5424" w:rsidRPr="00A05955" w:rsidRDefault="006E5424" w:rsidP="00C312B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  <w:lang w:val="pt-BR"/>
              </w:rPr>
            </w:pPr>
          </w:p>
        </w:tc>
      </w:tr>
      <w:tr w:rsidR="006E5424" w:rsidRPr="00694A49" w14:paraId="483F2675" w14:textId="77777777" w:rsidTr="006E5424">
        <w:trPr>
          <w:trHeight w:val="746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3149098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413049225"/>
                <w:placeholder>
                  <w:docPart w:val="EBC2FC095D635845BE965BB6BD9F9565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20" w:type="pct"/>
                    <w:shd w:val="clear" w:color="auto" w:fill="F2F2F2" w:themeFill="background1" w:themeFillShade="F2"/>
                  </w:tcPr>
                  <w:p w14:paraId="049F6FFC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85472704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553738181"/>
                <w:placeholder>
                  <w:docPart w:val="7C2B52BD77CE15419345B8EA4164F93B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583" w:type="pct"/>
                    <w:shd w:val="clear" w:color="auto" w:fill="F2F2F2" w:themeFill="background1" w:themeFillShade="F2"/>
                  </w:tcPr>
                  <w:p w14:paraId="7397B7AA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594741415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243875529"/>
                <w:placeholder>
                  <w:docPart w:val="09FC1F037FB0DE459FE4EA499400C46D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60" w:type="pct"/>
                    <w:shd w:val="clear" w:color="auto" w:fill="F2F2F2" w:themeFill="background1" w:themeFillShade="F2"/>
                  </w:tcPr>
                  <w:p w14:paraId="1E6DD98A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905561699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823342307"/>
                <w:placeholder>
                  <w:docPart w:val="6803B77B3710CB4F9DB7DA7C214B4F5B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18" w:type="pct"/>
                    <w:shd w:val="clear" w:color="auto" w:fill="F2F2F2" w:themeFill="background1" w:themeFillShade="F2"/>
                  </w:tcPr>
                  <w:p w14:paraId="773F4272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28227842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480694615"/>
                <w:placeholder>
                  <w:docPart w:val="EC20AA410640B843A1431C50A89F2BEC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4" w:type="pct"/>
                    <w:shd w:val="clear" w:color="auto" w:fill="F2F2F2" w:themeFill="background1" w:themeFillShade="F2"/>
                  </w:tcPr>
                  <w:p w14:paraId="50E4FBE9" w14:textId="77777777" w:rsidR="006E5424" w:rsidRPr="00A05955" w:rsidRDefault="006E5424" w:rsidP="00C312B4">
                    <w:pPr>
                      <w:spacing w:line="276" w:lineRule="auto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76827106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312029296"/>
                <w:placeholder>
                  <w:docPart w:val="8365026FA36E8F4096CBF175FA5D33DF"/>
                </w:placeholder>
              </w:sdtPr>
              <w:sdtEndPr>
                <w:rPr>
                  <w:rStyle w:val="DefaultParagraphFont"/>
                  <w:rFonts w:eastAsia="PMingLiU"/>
                  <w:b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7" w:type="pct"/>
                    <w:shd w:val="clear" w:color="auto" w:fill="F2F2F2" w:themeFill="background1" w:themeFillShade="F2"/>
                  </w:tcPr>
                  <w:p w14:paraId="7BA0F414" w14:textId="77777777" w:rsidR="006E5424" w:rsidRPr="00A05955" w:rsidRDefault="006E5424" w:rsidP="00C312B4">
                    <w:pPr>
                      <w:spacing w:line="276" w:lineRule="auto"/>
                      <w:rPr>
                        <w:color w:val="A6A6A6" w:themeColor="background1" w:themeShade="A6"/>
                        <w:sz w:val="16"/>
                        <w:szCs w:val="16"/>
                        <w:lang w:val="pt-BR"/>
                      </w:rPr>
                    </w:pPr>
                    <w:r w:rsidRPr="00A05955">
                      <w:rPr>
                        <w:rFonts w:eastAsia="PMingLiU" w:hint="eastAsia"/>
                        <w:b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40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是否存在"/>
              <w:tag w:val="是否存在"/>
              <w:id w:val="661130420"/>
              <w:placeholder>
                <w:docPart w:val="4CF1505CE9DC5749AC43F19662474398"/>
              </w:placeholder>
              <w:comboBox>
                <w:listItem w:value="是否存在"/>
                <w:listItem w:displayText="是" w:value="是"/>
                <w:listItem w:displayText="否" w:value="否"/>
              </w:comboBox>
            </w:sdtPr>
            <w:sdtEndPr/>
            <w:sdtContent>
              <w:p w14:paraId="68C0ACAF" w14:textId="77777777" w:rsidR="006E5424" w:rsidRPr="00A05955" w:rsidRDefault="006E5424" w:rsidP="00C312B4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  <w:t xml:space="preserve"> 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42AD9482" w14:textId="77777777" w:rsidR="006E5424" w:rsidRPr="00A05955" w:rsidRDefault="006E5424" w:rsidP="00C312B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  <w:lang w:val="pt-BR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bCs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-1443458271"/>
              <w:placeholder>
                <w:docPart w:val="A32EC74FA82DFD43804037045030B564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18271E63" w14:textId="77777777" w:rsidR="006E5424" w:rsidRPr="00A05955" w:rsidRDefault="006E5424" w:rsidP="00C312B4">
                <w:pPr>
                  <w:spacing w:line="276" w:lineRule="auto"/>
                  <w:jc w:val="center"/>
                  <w:rPr>
                    <w:rFonts w:eastAsia="PMingLiU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bCs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2FC589AB" w14:textId="77777777" w:rsidR="006E5424" w:rsidRPr="00A05955" w:rsidRDefault="006E5424" w:rsidP="00C312B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  <w:lang w:val="pt-BR"/>
              </w:rPr>
            </w:pPr>
          </w:p>
        </w:tc>
      </w:tr>
      <w:tr w:rsidR="006E5424" w:rsidRPr="00694A49" w14:paraId="1AA4BAB1" w14:textId="77777777" w:rsidTr="00A400A9">
        <w:trPr>
          <w:trHeight w:val="28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0467935" w14:textId="08DAA155" w:rsidR="006E5424" w:rsidRDefault="006E5424" w:rsidP="00A400A9">
            <w:pPr>
              <w:spacing w:line="276" w:lineRule="auto"/>
              <w:jc w:val="center"/>
              <w:rPr>
                <w:rFonts w:eastAsia="PMingLiU"/>
                <w:bCs/>
                <w:color w:val="A6A6A6" w:themeColor="background1" w:themeShade="A6"/>
                <w:sz w:val="16"/>
                <w:szCs w:val="16"/>
                <w:lang w:eastAsia="zh-CN"/>
              </w:rPr>
            </w:pP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*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若栏位不够，请另外附页提供上述信息，推荐使用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Word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文档或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Excel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表格。</w:t>
            </w:r>
          </w:p>
        </w:tc>
      </w:tr>
    </w:tbl>
    <w:tbl>
      <w:tblPr>
        <w:tblStyle w:val="TableGrid"/>
        <w:tblpPr w:leftFromText="180" w:rightFromText="180" w:vertAnchor="page" w:horzAnchor="margin" w:tblpY="1655"/>
        <w:tblOverlap w:val="never"/>
        <w:tblW w:w="5000" w:type="pct"/>
        <w:tblLook w:val="04A0" w:firstRow="1" w:lastRow="0" w:firstColumn="1" w:lastColumn="0" w:noHBand="0" w:noVBand="1"/>
      </w:tblPr>
      <w:tblGrid>
        <w:gridCol w:w="1061"/>
        <w:gridCol w:w="1303"/>
        <w:gridCol w:w="1068"/>
        <w:gridCol w:w="1722"/>
        <w:gridCol w:w="1333"/>
        <w:gridCol w:w="1838"/>
        <w:gridCol w:w="965"/>
        <w:gridCol w:w="1457"/>
      </w:tblGrid>
      <w:tr w:rsidR="00A400A9" w:rsidRPr="00473AFB" w14:paraId="424B3A53" w14:textId="77777777" w:rsidTr="00A400A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0060AF"/>
            <w:vAlign w:val="center"/>
          </w:tcPr>
          <w:p w14:paraId="0544FA84" w14:textId="77777777" w:rsidR="00A400A9" w:rsidRPr="00473AFB" w:rsidRDefault="00A400A9" w:rsidP="00A400A9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highlight w:val="green"/>
                <w:lang w:eastAsia="zh-CN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lastRenderedPageBreak/>
              <w:t xml:space="preserve">(RDS)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农场区域</w:t>
            </w:r>
            <w:r w:rsidRPr="00F729BE">
              <w:rPr>
                <w:rFonts w:hint="eastAsia"/>
                <w:b/>
                <w:color w:val="FFFFFF" w:themeColor="background1"/>
                <w:sz w:val="20"/>
                <w:szCs w:val="20"/>
                <w:lang w:val="pt-BR" w:eastAsia="zh-CN"/>
              </w:rPr>
              <w:t>认证</w:t>
            </w:r>
          </w:p>
        </w:tc>
      </w:tr>
      <w:tr w:rsidR="00A400A9" w:rsidRPr="009652A6" w14:paraId="21761FE7" w14:textId="77777777" w:rsidTr="00A400A9">
        <w:trPr>
          <w:trHeight w:val="172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B09479C" w14:textId="77777777" w:rsidR="00A400A9" w:rsidRPr="007E56B3" w:rsidRDefault="00A400A9" w:rsidP="00A400A9">
            <w:pPr>
              <w:spacing w:before="120"/>
              <w:rPr>
                <w:sz w:val="20"/>
                <w:szCs w:val="20"/>
                <w:lang w:eastAsia="zh-CN"/>
              </w:rPr>
            </w:pPr>
            <w:r w:rsidRPr="007E56B3">
              <w:rPr>
                <w:rFonts w:hint="eastAsia"/>
                <w:b/>
                <w:sz w:val="20"/>
                <w:szCs w:val="20"/>
                <w:lang w:eastAsia="zh-CN"/>
              </w:rPr>
              <w:t>说明：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***</w:t>
            </w:r>
            <w:r>
              <w:rPr>
                <w:rFonts w:hint="eastAsia"/>
                <w:sz w:val="20"/>
                <w:szCs w:val="20"/>
                <w:lang w:eastAsia="zh-CN"/>
              </w:rPr>
              <w:t>仅适用于认证范围内存在农场区域的申请方</w:t>
            </w:r>
          </w:p>
          <w:p w14:paraId="0E0D1420" w14:textId="77777777" w:rsidR="00A400A9" w:rsidRPr="009652A6" w:rsidRDefault="00A400A9" w:rsidP="00A400A9">
            <w:pPr>
              <w:spacing w:before="120"/>
              <w:rPr>
                <w:sz w:val="14"/>
                <w:szCs w:val="14"/>
                <w:lang w:eastAsia="zh-CN"/>
              </w:rPr>
            </w:pPr>
          </w:p>
          <w:p w14:paraId="26C9CB0C" w14:textId="77777777" w:rsidR="00A400A9" w:rsidRDefault="00A400A9" w:rsidP="00A400A9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69059D">
              <w:rPr>
                <w:rFonts w:hint="eastAsia"/>
                <w:sz w:val="20"/>
                <w:szCs w:val="20"/>
                <w:lang w:eastAsia="zh-CN"/>
              </w:rPr>
              <w:t>请提供</w:t>
            </w:r>
            <w:r>
              <w:rPr>
                <w:rFonts w:hint="eastAsia"/>
                <w:sz w:val="20"/>
                <w:szCs w:val="20"/>
                <w:lang w:eastAsia="zh-CN"/>
              </w:rPr>
              <w:t>认证范围内所有处理认证水禽的农场区域的以下信息。</w:t>
            </w:r>
          </w:p>
          <w:p w14:paraId="267F4069" w14:textId="77777777" w:rsidR="00A400A9" w:rsidRPr="009652A6" w:rsidRDefault="00A400A9" w:rsidP="00A400A9">
            <w:pPr>
              <w:spacing w:line="276" w:lineRule="auto"/>
              <w:rPr>
                <w:sz w:val="14"/>
                <w:szCs w:val="14"/>
                <w:lang w:eastAsia="zh-CN"/>
              </w:rPr>
            </w:pPr>
          </w:p>
          <w:p w14:paraId="7AD6C6B2" w14:textId="77777777" w:rsidR="00A400A9" w:rsidRDefault="00A400A9" w:rsidP="00A400A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9652A6">
              <w:rPr>
                <w:rFonts w:hint="eastAsia"/>
                <w:b/>
                <w:bCs/>
                <w:sz w:val="18"/>
                <w:szCs w:val="18"/>
                <w:lang w:eastAsia="zh-CN"/>
              </w:rPr>
              <w:t>农场区域名称：</w:t>
            </w:r>
            <w:r w:rsidRPr="009652A6">
              <w:rPr>
                <w:sz w:val="20"/>
                <w:szCs w:val="20"/>
                <w:lang w:eastAsia="zh-CN"/>
              </w:rPr>
              <w:t>请提供农场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区</w:t>
            </w:r>
            <w:r w:rsidRPr="009652A6">
              <w:rPr>
                <w:sz w:val="20"/>
                <w:szCs w:val="20"/>
                <w:lang w:eastAsia="zh-CN"/>
              </w:rPr>
              <w:t>域的名称。例如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：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ABC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公司农场区域</w:t>
            </w:r>
            <w:r w:rsidRPr="009652A6">
              <w:rPr>
                <w:sz w:val="20"/>
                <w:szCs w:val="20"/>
                <w:lang w:eastAsia="zh-CN"/>
              </w:rPr>
              <w:t xml:space="preserve"> </w:t>
            </w:r>
          </w:p>
          <w:p w14:paraId="1C91909B" w14:textId="77777777" w:rsidR="00A400A9" w:rsidRDefault="00A400A9" w:rsidP="00A400A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9652A6">
              <w:rPr>
                <w:b/>
                <w:bCs/>
                <w:sz w:val="18"/>
                <w:szCs w:val="18"/>
                <w:lang w:eastAsia="zh-CN"/>
              </w:rPr>
              <w:t>水禽</w:t>
            </w:r>
            <w:r w:rsidRPr="009652A6">
              <w:rPr>
                <w:rFonts w:hint="eastAsia"/>
                <w:b/>
                <w:bCs/>
                <w:sz w:val="18"/>
                <w:szCs w:val="18"/>
                <w:lang w:eastAsia="zh-CN"/>
              </w:rPr>
              <w:t>种类</w:t>
            </w:r>
            <w:r w:rsidRPr="009652A6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9652A6">
              <w:rPr>
                <w:rFonts w:hint="eastAsia"/>
                <w:b/>
                <w:bCs/>
                <w:sz w:val="18"/>
                <w:szCs w:val="18"/>
                <w:lang w:eastAsia="zh-CN"/>
              </w:rPr>
              <w:t>品</w:t>
            </w:r>
            <w:r w:rsidRPr="009652A6">
              <w:rPr>
                <w:b/>
                <w:bCs/>
                <w:sz w:val="18"/>
                <w:szCs w:val="18"/>
                <w:lang w:eastAsia="zh-CN"/>
              </w:rPr>
              <w:t>种：</w:t>
            </w:r>
            <w:r w:rsidRPr="009652A6">
              <w:rPr>
                <w:sz w:val="20"/>
                <w:szCs w:val="20"/>
                <w:lang w:eastAsia="zh-CN"/>
              </w:rPr>
              <w:t>请列出农场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区</w:t>
            </w:r>
            <w:r w:rsidRPr="009652A6">
              <w:rPr>
                <w:sz w:val="20"/>
                <w:szCs w:val="20"/>
                <w:lang w:eastAsia="zh-CN"/>
              </w:rPr>
              <w:t>域内收集的所有水禽种类。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如</w:t>
            </w:r>
            <w:r w:rsidRPr="009652A6">
              <w:rPr>
                <w:sz w:val="20"/>
                <w:szCs w:val="20"/>
                <w:lang w:eastAsia="zh-CN"/>
              </w:rPr>
              <w:t>：白鸭，灰鸭，白鹅，灰鹅。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若</w:t>
            </w:r>
            <w:r w:rsidRPr="009652A6">
              <w:rPr>
                <w:sz w:val="20"/>
                <w:szCs w:val="20"/>
                <w:lang w:eastAsia="zh-CN"/>
              </w:rPr>
              <w:t>有可能，请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一</w:t>
            </w:r>
            <w:r w:rsidRPr="009652A6">
              <w:rPr>
                <w:sz w:val="20"/>
                <w:szCs w:val="20"/>
                <w:lang w:eastAsia="zh-CN"/>
              </w:rPr>
              <w:t>并提供水禽的品种。</w:t>
            </w:r>
          </w:p>
          <w:p w14:paraId="17653A31" w14:textId="77777777" w:rsidR="00A400A9" w:rsidRPr="009652A6" w:rsidRDefault="00A400A9" w:rsidP="00A400A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248" w:hanging="180"/>
              <w:rPr>
                <w:sz w:val="20"/>
                <w:szCs w:val="20"/>
                <w:lang w:eastAsia="zh-CN"/>
              </w:rPr>
            </w:pPr>
            <w:r w:rsidRPr="009652A6">
              <w:rPr>
                <w:b/>
                <w:sz w:val="20"/>
                <w:szCs w:val="20"/>
                <w:lang w:eastAsia="zh-CN"/>
              </w:rPr>
              <w:t>加工</w:t>
            </w:r>
            <w:r w:rsidRPr="009652A6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 w:rsidRPr="009652A6">
              <w:rPr>
                <w:rFonts w:hint="eastAsia"/>
                <w:b/>
                <w:sz w:val="20"/>
                <w:szCs w:val="20"/>
                <w:lang w:eastAsia="zh-CN"/>
              </w:rPr>
              <w:t>工艺流程：</w:t>
            </w:r>
            <w:r w:rsidRPr="009652A6">
              <w:rPr>
                <w:rFonts w:hint="eastAsia"/>
                <w:sz w:val="20"/>
                <w:szCs w:val="20"/>
                <w:lang w:eastAsia="zh-CN"/>
              </w:rPr>
              <w:t>如：收集、羽绒加工等</w:t>
            </w:r>
          </w:p>
        </w:tc>
      </w:tr>
      <w:tr w:rsidR="00A400A9" w:rsidRPr="00D92612" w14:paraId="52C5117B" w14:textId="77777777" w:rsidTr="00A400A9">
        <w:trPr>
          <w:trHeight w:val="845"/>
        </w:trPr>
        <w:tc>
          <w:tcPr>
            <w:tcW w:w="494" w:type="pct"/>
            <w:shd w:val="clear" w:color="auto" w:fill="DBE5F1" w:themeFill="accent1" w:themeFillTint="33"/>
            <w:vAlign w:val="center"/>
          </w:tcPr>
          <w:p w14:paraId="4BB299F0" w14:textId="77777777" w:rsidR="00A400A9" w:rsidRDefault="00A400A9" w:rsidP="00A400A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农场区域</w:t>
            </w:r>
          </w:p>
          <w:p w14:paraId="1DC86ECC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06" w:type="pct"/>
            <w:shd w:val="clear" w:color="auto" w:fill="DBE5F1" w:themeFill="accent1" w:themeFillTint="33"/>
            <w:vAlign w:val="center"/>
          </w:tcPr>
          <w:p w14:paraId="2D4F3D16" w14:textId="77777777" w:rsidR="00A400A9" w:rsidRDefault="00A400A9" w:rsidP="00A400A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负责人</w:t>
            </w:r>
          </w:p>
          <w:p w14:paraId="53E73894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497" w:type="pct"/>
            <w:shd w:val="clear" w:color="auto" w:fill="DBE5F1" w:themeFill="accent1" w:themeFillTint="33"/>
            <w:vAlign w:val="center"/>
          </w:tcPr>
          <w:p w14:paraId="68725975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收集商数量</w:t>
            </w:r>
          </w:p>
        </w:tc>
        <w:tc>
          <w:tcPr>
            <w:tcW w:w="801" w:type="pct"/>
            <w:shd w:val="clear" w:color="auto" w:fill="DBE5F1" w:themeFill="accent1" w:themeFillTint="33"/>
            <w:vAlign w:val="center"/>
          </w:tcPr>
          <w:p w14:paraId="05DED997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区域</w:t>
            </w:r>
            <w:r>
              <w:rPr>
                <w:rFonts w:hint="eastAsia"/>
                <w:b/>
                <w:bCs/>
                <w:sz w:val="16"/>
                <w:szCs w:val="16"/>
                <w:lang w:eastAsia="zh-CN"/>
              </w:rPr>
              <w:t>/</w:t>
            </w:r>
            <w:r>
              <w:rPr>
                <w:b/>
                <w:bCs/>
                <w:sz w:val="16"/>
                <w:szCs w:val="16"/>
                <w:lang w:eastAsia="zh-CN"/>
              </w:rPr>
              <w:t>地区名称</w:t>
            </w:r>
          </w:p>
        </w:tc>
        <w:tc>
          <w:tcPr>
            <w:tcW w:w="620" w:type="pct"/>
            <w:shd w:val="clear" w:color="auto" w:fill="DBE5F1" w:themeFill="accent1" w:themeFillTint="33"/>
            <w:vAlign w:val="center"/>
          </w:tcPr>
          <w:p w14:paraId="514E218A" w14:textId="77777777" w:rsidR="00A400A9" w:rsidRDefault="00A400A9" w:rsidP="00A400A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A6A52">
              <w:rPr>
                <w:b/>
                <w:bCs/>
                <w:sz w:val="18"/>
                <w:szCs w:val="18"/>
                <w:lang w:eastAsia="zh-CN"/>
              </w:rPr>
              <w:t>水禽</w:t>
            </w:r>
            <w:r w:rsidRPr="003A6A52">
              <w:rPr>
                <w:rFonts w:hint="eastAsia"/>
                <w:b/>
                <w:bCs/>
                <w:sz w:val="18"/>
                <w:szCs w:val="18"/>
                <w:lang w:eastAsia="zh-CN"/>
              </w:rPr>
              <w:t>种类</w:t>
            </w:r>
            <w:r w:rsidRPr="003A6A5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</w:p>
          <w:p w14:paraId="3D698100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A6A52">
              <w:rPr>
                <w:b/>
                <w:bCs/>
                <w:sz w:val="18"/>
                <w:szCs w:val="18"/>
                <w:lang w:eastAsia="zh-CN"/>
              </w:rPr>
              <w:t>品种</w:t>
            </w:r>
          </w:p>
        </w:tc>
        <w:tc>
          <w:tcPr>
            <w:tcW w:w="855" w:type="pct"/>
            <w:shd w:val="clear" w:color="auto" w:fill="DBE5F1" w:themeFill="accent1" w:themeFillTint="33"/>
            <w:vAlign w:val="center"/>
          </w:tcPr>
          <w:p w14:paraId="1386BCFC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F369B9">
              <w:rPr>
                <w:b/>
                <w:sz w:val="20"/>
                <w:szCs w:val="20"/>
                <w:lang w:eastAsia="zh-CN"/>
              </w:rPr>
              <w:t>加工</w:t>
            </w:r>
            <w:r w:rsidRPr="00F369B9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工艺流程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14:paraId="330CDD2C" w14:textId="77777777" w:rsidR="00A400A9" w:rsidRDefault="00A400A9" w:rsidP="00A400A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材</w:t>
            </w:r>
            <w:r>
              <w:rPr>
                <w:b/>
                <w:bCs/>
                <w:sz w:val="18"/>
                <w:szCs w:val="18"/>
                <w:lang w:eastAsia="zh-CN"/>
              </w:rPr>
              <w:t>料的</w:t>
            </w:r>
          </w:p>
          <w:p w14:paraId="0F8DC1B8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年收集</w:t>
            </w:r>
            <w:r w:rsidRPr="00C0692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量</w:t>
            </w:r>
          </w:p>
        </w:tc>
        <w:tc>
          <w:tcPr>
            <w:tcW w:w="678" w:type="pct"/>
            <w:shd w:val="clear" w:color="auto" w:fill="DBE5F1" w:themeFill="accent1" w:themeFillTint="33"/>
            <w:vAlign w:val="center"/>
          </w:tcPr>
          <w:p w14:paraId="4C4D766D" w14:textId="77777777" w:rsidR="00A400A9" w:rsidRPr="00D92612" w:rsidRDefault="00A400A9" w:rsidP="00A400A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先前是否已通过认证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554042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A400A9" w:rsidRPr="00A05955" w14:paraId="0D00B753" w14:textId="77777777" w:rsidTr="00A400A9">
        <w:trPr>
          <w:trHeight w:val="817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91138812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883088310"/>
                <w:placeholder>
                  <w:docPart w:val="5DEEC93F534F4002A9274E406A2648BE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4" w:type="pct"/>
                    <w:shd w:val="clear" w:color="auto" w:fill="F2F2F2" w:themeFill="background1" w:themeFillShade="F2"/>
                  </w:tcPr>
                  <w:p w14:paraId="6D3C8C60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50671081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24437561"/>
                <w:placeholder>
                  <w:docPart w:val="C7A51476772746F4AC13DC4894667066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06" w:type="pct"/>
                    <w:shd w:val="clear" w:color="auto" w:fill="F2F2F2" w:themeFill="background1" w:themeFillShade="F2"/>
                  </w:tcPr>
                  <w:p w14:paraId="46E21FE8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807777397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51517024"/>
                <w:placeholder>
                  <w:docPart w:val="02740D4799A7496E88FC65560D416FD3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7" w:type="pct"/>
                    <w:shd w:val="clear" w:color="auto" w:fill="F2F2F2" w:themeFill="background1" w:themeFillShade="F2"/>
                  </w:tcPr>
                  <w:p w14:paraId="6BEEE9CF" w14:textId="77777777" w:rsidR="00A400A9" w:rsidRPr="00A05955" w:rsidRDefault="00A400A9" w:rsidP="00A400A9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88107765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639686789"/>
                <w:placeholder>
                  <w:docPart w:val="785D3D8C36634FCDBADF399307170787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01" w:type="pct"/>
                    <w:shd w:val="clear" w:color="auto" w:fill="F2F2F2" w:themeFill="background1" w:themeFillShade="F2"/>
                  </w:tcPr>
                  <w:p w14:paraId="478CA4EE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4510222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264808131"/>
                <w:placeholder>
                  <w:docPart w:val="50595C14E95B478889FBCC97CB4C2C27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20" w:type="pct"/>
                    <w:shd w:val="clear" w:color="auto" w:fill="F2F2F2" w:themeFill="background1" w:themeFillShade="F2"/>
                  </w:tcPr>
                  <w:p w14:paraId="79A02CAD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54920385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940728939"/>
                <w:placeholder>
                  <w:docPart w:val="E667B95536BB45E6AAF67BF54ECF3211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5" w:type="pct"/>
                    <w:shd w:val="clear" w:color="auto" w:fill="F2F2F2" w:themeFill="background1" w:themeFillShade="F2"/>
                  </w:tcPr>
                  <w:p w14:paraId="10DEF079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76244320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973100736"/>
                <w:placeholder>
                  <w:docPart w:val="3746BB80D3484F679C9253E1ED2E30C3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49" w:type="pct"/>
                    <w:shd w:val="clear" w:color="auto" w:fill="F2F2F2" w:themeFill="background1" w:themeFillShade="F2"/>
                  </w:tcPr>
                  <w:p w14:paraId="53BBFCBD" w14:textId="77777777" w:rsidR="00A400A9" w:rsidRPr="00A05955" w:rsidRDefault="00A400A9" w:rsidP="00A400A9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678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449134390"/>
              <w:placeholder>
                <w:docPart w:val="B2AE1A08669A4C73995F66CC45047E26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6DDBD3FF" w14:textId="77777777" w:rsidR="00A400A9" w:rsidRPr="00A05955" w:rsidRDefault="00A400A9" w:rsidP="00A400A9">
                <w:pPr>
                  <w:spacing w:line="276" w:lineRule="auto"/>
                  <w:jc w:val="center"/>
                  <w:rPr>
                    <w:rFonts w:eastAsia="PMingLiU"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2560C8B6" w14:textId="77777777" w:rsidR="00A400A9" w:rsidRPr="00A05955" w:rsidRDefault="00A400A9" w:rsidP="00A400A9">
            <w:pPr>
              <w:spacing w:line="276" w:lineRule="auto"/>
              <w:jc w:val="center"/>
              <w:rPr>
                <w:rFonts w:eastAsia="PMingLiU"/>
                <w:color w:val="A6A6A6" w:themeColor="background1" w:themeShade="A6"/>
                <w:sz w:val="16"/>
                <w:szCs w:val="16"/>
                <w:lang w:eastAsia="zh-CN"/>
              </w:rPr>
            </w:pPr>
          </w:p>
        </w:tc>
      </w:tr>
      <w:tr w:rsidR="00A400A9" w:rsidRPr="00A05955" w14:paraId="13D81B0B" w14:textId="77777777" w:rsidTr="00A400A9">
        <w:trPr>
          <w:trHeight w:val="880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68781231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459108572"/>
                <w:placeholder>
                  <w:docPart w:val="6EDCD990F4404F69859D90B20DB9B1C5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4" w:type="pct"/>
                    <w:shd w:val="clear" w:color="auto" w:fill="F2F2F2" w:themeFill="background1" w:themeFillShade="F2"/>
                  </w:tcPr>
                  <w:p w14:paraId="6F85B062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99663706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457075777"/>
                <w:placeholder>
                  <w:docPart w:val="414A591997094D4D8C5EB429F8D3D75E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06" w:type="pct"/>
                    <w:shd w:val="clear" w:color="auto" w:fill="F2F2F2" w:themeFill="background1" w:themeFillShade="F2"/>
                  </w:tcPr>
                  <w:p w14:paraId="76CC9982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715645228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885394918"/>
                <w:placeholder>
                  <w:docPart w:val="D3CCE73284F54F18BD976EC3597D1702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7" w:type="pct"/>
                    <w:shd w:val="clear" w:color="auto" w:fill="F2F2F2" w:themeFill="background1" w:themeFillShade="F2"/>
                  </w:tcPr>
                  <w:p w14:paraId="2229FE73" w14:textId="77777777" w:rsidR="00A400A9" w:rsidRPr="00A05955" w:rsidRDefault="00A400A9" w:rsidP="00A400A9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2079163447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822115874"/>
                <w:placeholder>
                  <w:docPart w:val="E61AEE169BAD4F1697663865C0DF3F49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01" w:type="pct"/>
                    <w:shd w:val="clear" w:color="auto" w:fill="F2F2F2" w:themeFill="background1" w:themeFillShade="F2"/>
                  </w:tcPr>
                  <w:p w14:paraId="40133CBF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439221299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486752846"/>
                <w:placeholder>
                  <w:docPart w:val="B5B0E9D41D8D41E39951FF0AB940D7F1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20" w:type="pct"/>
                    <w:shd w:val="clear" w:color="auto" w:fill="F2F2F2" w:themeFill="background1" w:themeFillShade="F2"/>
                  </w:tcPr>
                  <w:p w14:paraId="3D0E435A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915771929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726955741"/>
                <w:placeholder>
                  <w:docPart w:val="0303F612ED2B43C68828D2A91AB4B756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5" w:type="pct"/>
                    <w:shd w:val="clear" w:color="auto" w:fill="F2F2F2" w:themeFill="background1" w:themeFillShade="F2"/>
                  </w:tcPr>
                  <w:p w14:paraId="673AB6F9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466158962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366982925"/>
                <w:placeholder>
                  <w:docPart w:val="622DB047368340CBB63E0C9229671BF5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49" w:type="pct"/>
                    <w:shd w:val="clear" w:color="auto" w:fill="F2F2F2" w:themeFill="background1" w:themeFillShade="F2"/>
                  </w:tcPr>
                  <w:p w14:paraId="528A6225" w14:textId="77777777" w:rsidR="00A400A9" w:rsidRPr="00A05955" w:rsidRDefault="00A400A9" w:rsidP="00A400A9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678" w:type="pct"/>
            <w:shd w:val="clear" w:color="auto" w:fill="F2F2F2" w:themeFill="background1" w:themeFillShade="F2"/>
          </w:tcPr>
          <w:sdt>
            <w:sdtPr>
              <w:rPr>
                <w:rFonts w:eastAsia="PMingLiU"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1535852420"/>
              <w:placeholder>
                <w:docPart w:val="FAA7F96A0EB442AFA6D394ECC7785F96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21E410AA" w14:textId="77777777" w:rsidR="00A400A9" w:rsidRPr="00A05955" w:rsidRDefault="00A400A9" w:rsidP="00A400A9">
                <w:pPr>
                  <w:spacing w:line="276" w:lineRule="auto"/>
                  <w:jc w:val="center"/>
                  <w:rPr>
                    <w:rFonts w:eastAsia="PMingLiU"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456020D3" w14:textId="77777777" w:rsidR="00A400A9" w:rsidRPr="00A05955" w:rsidRDefault="00A400A9" w:rsidP="00A400A9">
            <w:pPr>
              <w:spacing w:line="276" w:lineRule="auto"/>
              <w:jc w:val="center"/>
              <w:rPr>
                <w:rFonts w:eastAsia="PMingLiU"/>
                <w:color w:val="A6A6A6" w:themeColor="background1" w:themeShade="A6"/>
                <w:sz w:val="16"/>
                <w:szCs w:val="16"/>
                <w:lang w:eastAsia="zh-CN"/>
              </w:rPr>
            </w:pPr>
          </w:p>
        </w:tc>
      </w:tr>
      <w:tr w:rsidR="00A400A9" w:rsidRPr="00A05955" w14:paraId="7126C2B9" w14:textId="77777777" w:rsidTr="00A400A9">
        <w:trPr>
          <w:trHeight w:val="889"/>
        </w:trPr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543057630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232470168"/>
                <w:placeholder>
                  <w:docPart w:val="A406367252BD4EEEB26CE454AAED535E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4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6492270C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591460001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1956284356"/>
                <w:placeholder>
                  <w:docPart w:val="CA009C72A24349DEB00E943620A33874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06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55F0DE16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695502965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392566661"/>
                <w:placeholder>
                  <w:docPart w:val="DA26A0C406314D8580CCC8844D79E85E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97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1484CCF5" w14:textId="77777777" w:rsidR="00A400A9" w:rsidRPr="00A05955" w:rsidRDefault="00A400A9" w:rsidP="00A400A9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198478286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277482451"/>
                <w:placeholder>
                  <w:docPart w:val="FA13889432684712A291AFFBB50D8E2A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01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45B79A1C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1740356103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12619493"/>
                <w:placeholder>
                  <w:docPart w:val="2E795F19CF5D4D88A98A05FAE2A91E2A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620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2FA00C79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-924649417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-786972223"/>
                <w:placeholder>
                  <w:docPart w:val="44F14EE1A14D4AE791536B811751B13D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855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2A0B51CE" w14:textId="77777777" w:rsidR="00A400A9" w:rsidRPr="00A05955" w:rsidRDefault="00A400A9" w:rsidP="00A400A9">
                    <w:pPr>
                      <w:spacing w:line="276" w:lineRule="auto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A6A6A6" w:themeColor="background1" w:themeShade="A6"/>
              <w:sz w:val="16"/>
              <w:szCs w:val="16"/>
              <w:lang w:val="tr"/>
            </w:rPr>
            <w:id w:val="274684704"/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6A6A6" w:themeColor="background1" w:themeShade="A6"/>
                  <w:sz w:val="16"/>
                  <w:szCs w:val="16"/>
                  <w:lang w:val="tr"/>
                </w:rPr>
                <w:id w:val="654415103"/>
                <w:placeholder>
                  <w:docPart w:val="A600800C506246BD97E64AF46013995F"/>
                </w:placeholder>
              </w:sdtPr>
              <w:sdtEndPr>
                <w:rPr>
                  <w:rStyle w:val="DefaultParagraphFont"/>
                  <w:rFonts w:eastAsia="PMingLiU"/>
                  <w:sz w:val="14"/>
                  <w:szCs w:val="14"/>
                  <w:lang w:val="en-US" w:eastAsia="zh-TW"/>
                </w:rPr>
              </w:sdtEndPr>
              <w:sdtContent>
                <w:tc>
                  <w:tcPr>
                    <w:tcW w:w="449" w:type="pct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</w:tcPr>
                  <w:p w14:paraId="0F4E0921" w14:textId="77777777" w:rsidR="00A400A9" w:rsidRPr="00A05955" w:rsidRDefault="00A400A9" w:rsidP="00A400A9">
                    <w:pPr>
                      <w:spacing w:line="276" w:lineRule="auto"/>
                      <w:jc w:val="center"/>
                      <w:rPr>
                        <w:rFonts w:eastAsia="PMingLiU"/>
                        <w:color w:val="A6A6A6" w:themeColor="background1" w:themeShade="A6"/>
                        <w:sz w:val="16"/>
                        <w:szCs w:val="16"/>
                        <w:lang w:eastAsia="zh-CN"/>
                      </w:rPr>
                    </w:pPr>
                    <w:r w:rsidRPr="00A05955">
                      <w:rPr>
                        <w:rFonts w:eastAsia="PMingLiU" w:hint="eastAsia"/>
                        <w:color w:val="A6A6A6" w:themeColor="background1" w:themeShade="A6"/>
                        <w:sz w:val="14"/>
                        <w:szCs w:val="14"/>
                        <w:lang w:eastAsia="zh-TW"/>
                      </w:rPr>
                      <w:t>点击此处输入文字。</w:t>
                    </w:r>
                  </w:p>
                </w:tc>
              </w:sdtContent>
            </w:sdt>
          </w:sdtContent>
        </w:sdt>
        <w:tc>
          <w:tcPr>
            <w:tcW w:w="67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eastAsia="PMingLiU"/>
                <w:color w:val="A6A6A6" w:themeColor="background1" w:themeShade="A6"/>
                <w:sz w:val="16"/>
                <w:szCs w:val="16"/>
              </w:rPr>
              <w:alias w:val="先前是否已通过认证"/>
              <w:tag w:val="先前是否已通过认证"/>
              <w:id w:val="-660844670"/>
              <w:placeholder>
                <w:docPart w:val="33AA001153D54D82A040C7B3E5A711D9"/>
              </w:placeholder>
              <w:comboBox>
                <w:listItem w:value="先前是否已通过认证"/>
                <w:listItem w:displayText="是" w:value="是"/>
                <w:listItem w:displayText="否" w:value="否"/>
              </w:comboBox>
            </w:sdtPr>
            <w:sdtEndPr/>
            <w:sdtContent>
              <w:p w14:paraId="3FC100CB" w14:textId="77777777" w:rsidR="00A400A9" w:rsidRPr="00A05955" w:rsidRDefault="00A400A9" w:rsidP="00A400A9">
                <w:pPr>
                  <w:spacing w:line="276" w:lineRule="auto"/>
                  <w:jc w:val="center"/>
                  <w:rPr>
                    <w:rFonts w:eastAsia="PMingLiU"/>
                    <w:color w:val="A6A6A6" w:themeColor="background1" w:themeShade="A6"/>
                    <w:sz w:val="16"/>
                    <w:szCs w:val="16"/>
                  </w:rPr>
                </w:pP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点击这里回答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是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/</w:t>
                </w:r>
                <w:r w:rsidRPr="00A05955">
                  <w:rPr>
                    <w:rFonts w:eastAsia="PMingLiU" w:hint="eastAsia"/>
                    <w:color w:val="A6A6A6" w:themeColor="background1" w:themeShade="A6"/>
                    <w:sz w:val="16"/>
                    <w:szCs w:val="16"/>
                  </w:rPr>
                  <w:t>否</w:t>
                </w:r>
              </w:p>
            </w:sdtContent>
          </w:sdt>
          <w:p w14:paraId="6A48425C" w14:textId="77777777" w:rsidR="00A400A9" w:rsidRPr="00A05955" w:rsidRDefault="00A400A9" w:rsidP="00A400A9">
            <w:pPr>
              <w:spacing w:line="276" w:lineRule="auto"/>
              <w:jc w:val="center"/>
              <w:rPr>
                <w:rFonts w:eastAsia="PMingLiU"/>
                <w:color w:val="A6A6A6" w:themeColor="background1" w:themeShade="A6"/>
                <w:sz w:val="16"/>
                <w:szCs w:val="16"/>
                <w:lang w:eastAsia="zh-CN"/>
              </w:rPr>
            </w:pPr>
          </w:p>
        </w:tc>
      </w:tr>
      <w:tr w:rsidR="00A400A9" w:rsidRPr="00A05955" w14:paraId="34C44EF6" w14:textId="77777777" w:rsidTr="00A400A9">
        <w:trPr>
          <w:trHeight w:val="28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77092459" w14:textId="77777777" w:rsidR="00A400A9" w:rsidRPr="001A6BC2" w:rsidRDefault="00A400A9" w:rsidP="00A400A9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*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若栏位不够，请另外附页提供上述信息，推荐使用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Word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文档或</w:t>
            </w:r>
            <w:r w:rsidRPr="00F729BE"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Excel</w:t>
            </w:r>
            <w:r>
              <w:rPr>
                <w:rFonts w:hint="eastAsia"/>
                <w:i/>
                <w:iCs/>
                <w:color w:val="C00000"/>
                <w:sz w:val="19"/>
                <w:szCs w:val="19"/>
                <w:lang w:eastAsia="zh-CN"/>
              </w:rPr>
              <w:t>表格。</w:t>
            </w:r>
          </w:p>
        </w:tc>
      </w:tr>
      <w:tr w:rsidR="00A400A9" w:rsidRPr="003E1214" w14:paraId="6AB4FF8B" w14:textId="77777777" w:rsidTr="00A400A9">
        <w:trPr>
          <w:trHeight w:val="13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60B1B" w14:textId="77777777" w:rsidR="00A400A9" w:rsidRPr="003E1214" w:rsidRDefault="00A400A9" w:rsidP="00A400A9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</w:p>
        </w:tc>
      </w:tr>
    </w:tbl>
    <w:p w14:paraId="4B90EC74" w14:textId="64750563" w:rsidR="006E5424" w:rsidRDefault="006E5424" w:rsidP="00A400A9">
      <w:pPr>
        <w:rPr>
          <w:lang w:eastAsia="zh-CN"/>
        </w:rPr>
      </w:pPr>
    </w:p>
    <w:sectPr w:rsidR="006E5424" w:rsidSect="00E05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59A78" w14:textId="77777777" w:rsidR="007B610A" w:rsidRDefault="007B610A">
      <w:r>
        <w:separator/>
      </w:r>
    </w:p>
  </w:endnote>
  <w:endnote w:type="continuationSeparator" w:id="0">
    <w:p w14:paraId="1B2ED7D4" w14:textId="77777777" w:rsidR="007B610A" w:rsidRDefault="007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51CB3" w14:textId="77777777" w:rsidR="00421581" w:rsidRDefault="0042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C1F8E" w14:textId="03FFCD3D" w:rsidR="0069059D" w:rsidRPr="00994734" w:rsidRDefault="0069059D">
    <w:pPr>
      <w:rPr>
        <w:sz w:val="18"/>
        <w:szCs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70"/>
      <w:gridCol w:w="1487"/>
    </w:tblGrid>
    <w:tr w:rsidR="0069059D" w14:paraId="04B861C9" w14:textId="77777777" w:rsidTr="009F02F3">
      <w:trPr>
        <w:trHeight w:val="180"/>
      </w:trPr>
      <w:tc>
        <w:tcPr>
          <w:tcW w:w="4309" w:type="pct"/>
          <w:vMerge w:val="restart"/>
          <w:shd w:val="clear" w:color="auto" w:fill="0060AF"/>
          <w:vAlign w:val="center"/>
        </w:tcPr>
        <w:p w14:paraId="6DBBC5EC" w14:textId="62E997AE" w:rsidR="003612EE" w:rsidRDefault="009F02F3" w:rsidP="008B76CD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FFFF" w:themeColor="background1"/>
              <w:sz w:val="20"/>
              <w:szCs w:val="20"/>
              <w:lang w:eastAsia="zh-CN"/>
            </w:rPr>
          </w:pPr>
          <w:r>
            <w:rPr>
              <w:rFonts w:ascii="Arial Narrow" w:hAnsi="Arial Narrow"/>
              <w:b/>
              <w:i/>
              <w:iCs/>
              <w:noProof/>
              <w:color w:val="FFFFFF" w:themeColor="background1"/>
              <w:sz w:val="22"/>
              <w:szCs w:val="22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07755646" wp14:editId="57134D3C">
                <wp:simplePos x="0" y="0"/>
                <wp:positionH relativeFrom="column">
                  <wp:posOffset>5045710</wp:posOffset>
                </wp:positionH>
                <wp:positionV relativeFrom="paragraph">
                  <wp:posOffset>-2540</wp:posOffset>
                </wp:positionV>
                <wp:extent cx="521970" cy="521970"/>
                <wp:effectExtent l="0" t="0" r="0" b="0"/>
                <wp:wrapThrough wrapText="bothSides">
                  <wp:wrapPolygon edited="0">
                    <wp:start x="0" y="0"/>
                    <wp:lineTo x="0" y="20496"/>
                    <wp:lineTo x="20496" y="20496"/>
                    <wp:lineTo x="20496" y="0"/>
                    <wp:lineTo x="0" y="0"/>
                  </wp:wrapPolygon>
                </wp:wrapThrough>
                <wp:docPr id="3" name="Picture 3" descr="Qr code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9059D" w:rsidRPr="00757035">
            <w:rPr>
              <w:rFonts w:hint="eastAsia"/>
              <w:b/>
              <w:color w:val="FFFFFF" w:themeColor="background1"/>
              <w:sz w:val="20"/>
              <w:szCs w:val="20"/>
              <w:lang w:eastAsia="zh-CN"/>
            </w:rPr>
            <w:t xml:space="preserve">    </w:t>
          </w:r>
          <w:r w:rsidR="003612EE">
            <w:rPr>
              <w:rFonts w:hint="eastAsia"/>
              <w:b/>
              <w:color w:val="FFFFFF" w:themeColor="background1"/>
              <w:sz w:val="20"/>
              <w:szCs w:val="20"/>
              <w:lang w:eastAsia="zh-CN"/>
            </w:rPr>
            <w:t xml:space="preserve">  </w:t>
          </w:r>
          <w:r w:rsidR="008B76CD">
            <w:rPr>
              <w:rFonts w:hint="eastAsia"/>
              <w:b/>
              <w:color w:val="FFFFFF" w:themeColor="background1"/>
              <w:sz w:val="20"/>
              <w:szCs w:val="20"/>
              <w:lang w:eastAsia="zh-CN"/>
            </w:rPr>
            <w:t xml:space="preserve"> </w:t>
          </w:r>
        </w:p>
        <w:p w14:paraId="7AC832F8" w14:textId="2A3874CE" w:rsidR="0069059D" w:rsidRPr="00C620BE" w:rsidRDefault="009F02F3" w:rsidP="00757035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i/>
              <w:iCs/>
              <w:color w:val="FFFFFF" w:themeColor="background1"/>
              <w:sz w:val="20"/>
              <w:szCs w:val="20"/>
              <w:lang w:eastAsia="zh-CN"/>
            </w:rPr>
          </w:pPr>
          <w:r>
            <w:rPr>
              <w:b/>
              <w:color w:val="FFFFFF" w:themeColor="background1"/>
              <w:sz w:val="20"/>
              <w:szCs w:val="20"/>
              <w:lang w:eastAsia="zh-CN"/>
            </w:rPr>
            <w:t xml:space="preserve">               </w:t>
          </w:r>
          <w:r w:rsidR="0069059D" w:rsidRPr="00757035">
            <w:rPr>
              <w:rFonts w:hint="eastAsia"/>
              <w:b/>
              <w:color w:val="FFFFFF" w:themeColor="background1"/>
              <w:sz w:val="20"/>
              <w:szCs w:val="20"/>
              <w:lang w:eastAsia="zh-CN"/>
            </w:rPr>
            <w:t xml:space="preserve"> </w:t>
          </w:r>
          <w:r w:rsidR="0069059D" w:rsidRPr="00C620BE">
            <w:rPr>
              <w:rFonts w:hint="eastAsia"/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>请</w:t>
          </w:r>
          <w:r w:rsidR="00034DF5" w:rsidRPr="00C620BE">
            <w:rPr>
              <w:rFonts w:hint="eastAsia"/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>访问</w:t>
          </w:r>
          <w:hyperlink r:id="rId3" w:history="1">
            <w:r w:rsidR="00034DF5" w:rsidRPr="00C620BE">
              <w:rPr>
                <w:rStyle w:val="Hyperlink"/>
                <w:b/>
                <w:i/>
                <w:iCs/>
                <w:color w:val="FFFFFF" w:themeColor="background1"/>
                <w:sz w:val="20"/>
                <w:szCs w:val="20"/>
                <w:u w:val="none"/>
                <w:lang w:eastAsia="zh-CN"/>
              </w:rPr>
              <w:t>idfl.com/di</w:t>
            </w:r>
            <w:r w:rsidR="00034DF5" w:rsidRPr="00C620BE">
              <w:rPr>
                <w:rStyle w:val="Hyperlink"/>
                <w:rFonts w:hint="eastAsia"/>
                <w:b/>
                <w:i/>
                <w:iCs/>
                <w:color w:val="FFFFFF" w:themeColor="background1"/>
                <w:sz w:val="20"/>
                <w:szCs w:val="20"/>
                <w:u w:val="none"/>
                <w:lang w:eastAsia="zh-CN"/>
              </w:rPr>
              <w:t>rectory</w:t>
            </w:r>
          </w:hyperlink>
          <w:r w:rsidR="0069059D" w:rsidRPr="00C620BE">
            <w:rPr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>获取</w:t>
          </w:r>
          <w:r w:rsidR="0069059D" w:rsidRPr="00C620BE">
            <w:rPr>
              <w:rFonts w:hint="eastAsia"/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>IDFL</w:t>
          </w:r>
          <w:r w:rsidR="00034DF5" w:rsidRPr="00C620BE">
            <w:rPr>
              <w:rFonts w:hint="eastAsia"/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>各地</w:t>
          </w:r>
          <w:r w:rsidR="0069059D" w:rsidRPr="00C620BE">
            <w:rPr>
              <w:rFonts w:hint="eastAsia"/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>办公室联系方式</w:t>
          </w:r>
          <w:r w:rsidR="003612EE" w:rsidRPr="00C620BE">
            <w:rPr>
              <w:rFonts w:hint="eastAsia"/>
              <w:b/>
              <w:i/>
              <w:iCs/>
              <w:color w:val="FFFFFF" w:themeColor="background1"/>
              <w:sz w:val="20"/>
              <w:szCs w:val="20"/>
              <w:lang w:eastAsia="zh-CN"/>
            </w:rPr>
            <w:t xml:space="preserve">       </w:t>
          </w:r>
        </w:p>
      </w:tc>
      <w:tc>
        <w:tcPr>
          <w:tcW w:w="691" w:type="pct"/>
          <w:shd w:val="clear" w:color="auto" w:fill="0060AF"/>
          <w:vAlign w:val="center"/>
        </w:tcPr>
        <w:p w14:paraId="7C19CC1D" w14:textId="15052508" w:rsidR="0069059D" w:rsidRPr="009A20CB" w:rsidRDefault="0069059D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69059D" w14:paraId="1443AEAD" w14:textId="77777777" w:rsidTr="009F02F3">
      <w:trPr>
        <w:trHeight w:val="867"/>
      </w:trPr>
      <w:tc>
        <w:tcPr>
          <w:tcW w:w="4309" w:type="pct"/>
          <w:vMerge/>
          <w:shd w:val="clear" w:color="auto" w:fill="0060AF"/>
        </w:tcPr>
        <w:p w14:paraId="09D82443" w14:textId="77777777" w:rsidR="0069059D" w:rsidRPr="003F4431" w:rsidRDefault="0069059D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691" w:type="pct"/>
          <w:shd w:val="clear" w:color="auto" w:fill="0060AF"/>
          <w:vAlign w:val="center"/>
        </w:tcPr>
        <w:p w14:paraId="07826364" w14:textId="6D5AEC3F" w:rsidR="0069059D" w:rsidRPr="009A20CB" w:rsidRDefault="0069059D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  <w:lang w:eastAsia="zh-CN"/>
            </w:rPr>
          </w:pPr>
          <w:r>
            <w:rPr>
              <w:rFonts w:eastAsia="SimSun" w:hint="eastAsia"/>
              <w:b/>
              <w:color w:val="FFFFFF" w:themeColor="background1"/>
              <w:sz w:val="20"/>
              <w:szCs w:val="20"/>
              <w:lang w:eastAsia="zh-CN"/>
            </w:rPr>
            <w:t xml:space="preserve"> </w:t>
          </w: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021AB5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8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>
            <w:rPr>
              <w:rStyle w:val="PageNumber"/>
              <w:rFonts w:hint="eastAsia"/>
              <w:b/>
              <w:color w:val="FFFFFF" w:themeColor="background1"/>
              <w:sz w:val="20"/>
              <w:szCs w:val="20"/>
              <w:lang w:eastAsia="zh-CN"/>
            </w:rPr>
            <w:t>8</w:t>
          </w:r>
        </w:p>
        <w:p w14:paraId="302B9D70" w14:textId="348483AF" w:rsidR="0069059D" w:rsidRPr="009A20CB" w:rsidRDefault="0069059D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69059D" w:rsidRPr="00B87BDD" w:rsidRDefault="0069059D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8450C" w14:textId="77777777" w:rsidR="00421581" w:rsidRDefault="0042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9D780" w14:textId="77777777" w:rsidR="007B610A" w:rsidRDefault="007B610A">
      <w:r>
        <w:separator/>
      </w:r>
    </w:p>
  </w:footnote>
  <w:footnote w:type="continuationSeparator" w:id="0">
    <w:p w14:paraId="4AB08D4B" w14:textId="77777777" w:rsidR="007B610A" w:rsidRDefault="007B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D92DE" w14:textId="77777777" w:rsidR="00421581" w:rsidRDefault="00421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B53FD" w14:textId="77777777" w:rsidR="0069059D" w:rsidRPr="00B87BDD" w:rsidRDefault="0069059D">
    <w:pPr>
      <w:pStyle w:val="Header"/>
      <w:rPr>
        <w:sz w:val="16"/>
        <w:szCs w:val="16"/>
      </w:rPr>
    </w:pPr>
  </w:p>
  <w:tbl>
    <w:tblPr>
      <w:tblStyle w:val="TableGrid"/>
      <w:tblW w:w="10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60"/>
      <w:gridCol w:w="9397"/>
    </w:tblGrid>
    <w:tr w:rsidR="0069059D" w14:paraId="14989B7F" w14:textId="77777777" w:rsidTr="00D446F6">
      <w:trPr>
        <w:trHeight w:val="986"/>
      </w:trPr>
      <w:tc>
        <w:tcPr>
          <w:tcW w:w="1456" w:type="dxa"/>
          <w:vAlign w:val="center"/>
        </w:tcPr>
        <w:p w14:paraId="0C31D686" w14:textId="77777777" w:rsidR="0069059D" w:rsidRPr="00EF2DAB" w:rsidRDefault="0069059D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1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69059D" w14:paraId="744CF9AF" w14:textId="77777777" w:rsidTr="00E16B2E">
            <w:tc>
              <w:tcPr>
                <w:tcW w:w="6619" w:type="dxa"/>
                <w:vAlign w:val="center"/>
              </w:tcPr>
              <w:p w14:paraId="4D859FF3" w14:textId="533A6895" w:rsidR="0069059D" w:rsidRPr="00E16B2E" w:rsidRDefault="0069059D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>
                  <w:rPr>
                    <w:rFonts w:ascii="Arial Black" w:eastAsia="SimSun" w:hAnsi="Arial Black" w:hint="eastAsia"/>
                    <w:b/>
                    <w:sz w:val="28"/>
                    <w:szCs w:val="36"/>
                    <w:lang w:eastAsia="zh-CN"/>
                  </w:rPr>
                  <w:t xml:space="preserve">  </w:t>
                </w:r>
                <w:r>
                  <w:rPr>
                    <w:rFonts w:ascii="Arial Black" w:eastAsia="SimSun" w:hAnsi="Arial Black" w:hint="eastAsia"/>
                    <w:b/>
                    <w:sz w:val="28"/>
                    <w:szCs w:val="36"/>
                    <w:lang w:eastAsia="zh-CN"/>
                  </w:rPr>
                  <w:t>申请表</w:t>
                </w:r>
              </w:p>
            </w:tc>
            <w:tc>
              <w:tcPr>
                <w:tcW w:w="2622" w:type="dxa"/>
                <w:vMerge w:val="restart"/>
              </w:tcPr>
              <w:p w14:paraId="60D17A02" w14:textId="192A2904" w:rsidR="0069059D" w:rsidRDefault="0069059D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366A3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IDFL-FF-MS01</w:t>
                </w:r>
                <w:r w:rsidR="00211600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  <w:r w:rsidR="000C166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CN </w:t>
                </w:r>
                <w:r w:rsidR="00211600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V</w:t>
                </w:r>
                <w:r w:rsidR="00421581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5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.0 </w:t>
                </w:r>
              </w:p>
              <w:p w14:paraId="1A561AC0" w14:textId="0247215B" w:rsidR="00211600" w:rsidRPr="00E16B2E" w:rsidRDefault="00211600" w:rsidP="00211600">
                <w:pPr>
                  <w:pStyle w:val="Header"/>
                  <w:wordWrap w:val="0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 w:hint="eastAsia"/>
                    <w:bCs/>
                    <w:sz w:val="16"/>
                    <w:szCs w:val="16"/>
                    <w:lang w:eastAsia="zh-CN"/>
                  </w:rPr>
                  <w:t>DCR 047</w:t>
                </w:r>
              </w:p>
            </w:tc>
          </w:tr>
          <w:tr w:rsidR="00396703" w14:paraId="024CD481" w14:textId="77777777" w:rsidTr="00074F36">
            <w:trPr>
              <w:trHeight w:val="237"/>
            </w:trPr>
            <w:tc>
              <w:tcPr>
                <w:tcW w:w="6619" w:type="dxa"/>
              </w:tcPr>
              <w:p w14:paraId="375A68C3" w14:textId="0AE1387E" w:rsidR="00396703" w:rsidRPr="00E16B2E" w:rsidRDefault="00396703" w:rsidP="00396703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Textile Exchange | GOTS | IVN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396703" w:rsidRPr="00E16B2E" w:rsidRDefault="00396703" w:rsidP="00396703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2F79BB10" w:rsidR="0069059D" w:rsidRPr="006A51D4" w:rsidRDefault="0069059D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69059D" w:rsidRPr="007E77DC" w:rsidRDefault="0069059D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D0EC7" w14:textId="77777777" w:rsidR="00421581" w:rsidRDefault="0042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42F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C5368"/>
    <w:multiLevelType w:val="hybridMultilevel"/>
    <w:tmpl w:val="F22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56A1"/>
    <w:multiLevelType w:val="hybridMultilevel"/>
    <w:tmpl w:val="3A8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21EEB"/>
    <w:multiLevelType w:val="hybridMultilevel"/>
    <w:tmpl w:val="CCDE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14461F"/>
    <w:multiLevelType w:val="hybridMultilevel"/>
    <w:tmpl w:val="951E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34CAC"/>
    <w:multiLevelType w:val="hybridMultilevel"/>
    <w:tmpl w:val="727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09559">
    <w:abstractNumId w:val="0"/>
  </w:num>
  <w:num w:numId="2" w16cid:durableId="1962835553">
    <w:abstractNumId w:val="23"/>
  </w:num>
  <w:num w:numId="3" w16cid:durableId="1334646535">
    <w:abstractNumId w:val="34"/>
  </w:num>
  <w:num w:numId="4" w16cid:durableId="1229607567">
    <w:abstractNumId w:val="1"/>
  </w:num>
  <w:num w:numId="5" w16cid:durableId="84418827">
    <w:abstractNumId w:val="19"/>
  </w:num>
  <w:num w:numId="6" w16cid:durableId="362097802">
    <w:abstractNumId w:val="14"/>
  </w:num>
  <w:num w:numId="7" w16cid:durableId="1158959688">
    <w:abstractNumId w:val="6"/>
  </w:num>
  <w:num w:numId="8" w16cid:durableId="1074201242">
    <w:abstractNumId w:val="12"/>
  </w:num>
  <w:num w:numId="9" w16cid:durableId="1907688017">
    <w:abstractNumId w:val="29"/>
  </w:num>
  <w:num w:numId="10" w16cid:durableId="1053696952">
    <w:abstractNumId w:val="9"/>
  </w:num>
  <w:num w:numId="11" w16cid:durableId="640769891">
    <w:abstractNumId w:val="13"/>
  </w:num>
  <w:num w:numId="12" w16cid:durableId="409500516">
    <w:abstractNumId w:val="27"/>
  </w:num>
  <w:num w:numId="13" w16cid:durableId="720059790">
    <w:abstractNumId w:val="26"/>
  </w:num>
  <w:num w:numId="14" w16cid:durableId="570233940">
    <w:abstractNumId w:val="33"/>
  </w:num>
  <w:num w:numId="15" w16cid:durableId="1185632521">
    <w:abstractNumId w:val="15"/>
  </w:num>
  <w:num w:numId="16" w16cid:durableId="1757700736">
    <w:abstractNumId w:val="7"/>
  </w:num>
  <w:num w:numId="17" w16cid:durableId="1441874870">
    <w:abstractNumId w:val="36"/>
  </w:num>
  <w:num w:numId="18" w16cid:durableId="2038769178">
    <w:abstractNumId w:val="3"/>
  </w:num>
  <w:num w:numId="19" w16cid:durableId="950747817">
    <w:abstractNumId w:val="2"/>
  </w:num>
  <w:num w:numId="20" w16cid:durableId="741756115">
    <w:abstractNumId w:val="21"/>
  </w:num>
  <w:num w:numId="21" w16cid:durableId="860435701">
    <w:abstractNumId w:val="11"/>
  </w:num>
  <w:num w:numId="22" w16cid:durableId="2027973659">
    <w:abstractNumId w:val="20"/>
  </w:num>
  <w:num w:numId="23" w16cid:durableId="1758210840">
    <w:abstractNumId w:val="28"/>
  </w:num>
  <w:num w:numId="24" w16cid:durableId="610628168">
    <w:abstractNumId w:val="35"/>
  </w:num>
  <w:num w:numId="25" w16cid:durableId="620957878">
    <w:abstractNumId w:val="25"/>
  </w:num>
  <w:num w:numId="26" w16cid:durableId="358432048">
    <w:abstractNumId w:val="5"/>
  </w:num>
  <w:num w:numId="27" w16cid:durableId="2059014267">
    <w:abstractNumId w:val="31"/>
  </w:num>
  <w:num w:numId="28" w16cid:durableId="1050610982">
    <w:abstractNumId w:val="4"/>
  </w:num>
  <w:num w:numId="29" w16cid:durableId="231086683">
    <w:abstractNumId w:val="30"/>
  </w:num>
  <w:num w:numId="30" w16cid:durableId="1806316960">
    <w:abstractNumId w:val="24"/>
  </w:num>
  <w:num w:numId="31" w16cid:durableId="1486899400">
    <w:abstractNumId w:val="38"/>
  </w:num>
  <w:num w:numId="32" w16cid:durableId="1459227398">
    <w:abstractNumId w:val="17"/>
  </w:num>
  <w:num w:numId="33" w16cid:durableId="1735817220">
    <w:abstractNumId w:val="8"/>
  </w:num>
  <w:num w:numId="34" w16cid:durableId="1364475151">
    <w:abstractNumId w:val="32"/>
  </w:num>
  <w:num w:numId="35" w16cid:durableId="1170489273">
    <w:abstractNumId w:val="37"/>
  </w:num>
  <w:num w:numId="36" w16cid:durableId="760566845">
    <w:abstractNumId w:val="10"/>
  </w:num>
  <w:num w:numId="37" w16cid:durableId="42995543">
    <w:abstractNumId w:val="8"/>
  </w:num>
  <w:num w:numId="38" w16cid:durableId="848713489">
    <w:abstractNumId w:val="18"/>
  </w:num>
  <w:num w:numId="39" w16cid:durableId="173417470">
    <w:abstractNumId w:val="16"/>
  </w:num>
  <w:num w:numId="40" w16cid:durableId="130778255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qdLXRAbBHtO/bBIu/Cqg0pq/qirQQnBZS/HjfTzwJwetbsNDWSD8LuidIqk5fyliCzmk7YgHrLzupXOjPeXQ==" w:salt="w/exkqQk8eP4sWyVBDKB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06D1"/>
    <w:rsid w:val="000012A4"/>
    <w:rsid w:val="00001522"/>
    <w:rsid w:val="00002D4E"/>
    <w:rsid w:val="00003DC9"/>
    <w:rsid w:val="0000458D"/>
    <w:rsid w:val="000045E2"/>
    <w:rsid w:val="00005860"/>
    <w:rsid w:val="000058BA"/>
    <w:rsid w:val="00005B5F"/>
    <w:rsid w:val="0000683B"/>
    <w:rsid w:val="00011BC7"/>
    <w:rsid w:val="000127C7"/>
    <w:rsid w:val="00012C1C"/>
    <w:rsid w:val="0001300A"/>
    <w:rsid w:val="00013C8B"/>
    <w:rsid w:val="00014769"/>
    <w:rsid w:val="0001589D"/>
    <w:rsid w:val="00015E43"/>
    <w:rsid w:val="00016684"/>
    <w:rsid w:val="000170AC"/>
    <w:rsid w:val="0001797E"/>
    <w:rsid w:val="00017B62"/>
    <w:rsid w:val="0002078D"/>
    <w:rsid w:val="00020801"/>
    <w:rsid w:val="00020EE7"/>
    <w:rsid w:val="0002185C"/>
    <w:rsid w:val="00021AB5"/>
    <w:rsid w:val="0002221C"/>
    <w:rsid w:val="00022E19"/>
    <w:rsid w:val="0002353D"/>
    <w:rsid w:val="0002425E"/>
    <w:rsid w:val="0002515D"/>
    <w:rsid w:val="00026391"/>
    <w:rsid w:val="00030BA8"/>
    <w:rsid w:val="00032845"/>
    <w:rsid w:val="0003314B"/>
    <w:rsid w:val="00034DF5"/>
    <w:rsid w:val="00035D33"/>
    <w:rsid w:val="00036844"/>
    <w:rsid w:val="000370EC"/>
    <w:rsid w:val="00040706"/>
    <w:rsid w:val="00042676"/>
    <w:rsid w:val="000433A9"/>
    <w:rsid w:val="00045109"/>
    <w:rsid w:val="000453DC"/>
    <w:rsid w:val="00045639"/>
    <w:rsid w:val="00045D7B"/>
    <w:rsid w:val="0004648E"/>
    <w:rsid w:val="000475F0"/>
    <w:rsid w:val="00050A31"/>
    <w:rsid w:val="00050E4D"/>
    <w:rsid w:val="0005110C"/>
    <w:rsid w:val="000548DB"/>
    <w:rsid w:val="000575B7"/>
    <w:rsid w:val="0006177E"/>
    <w:rsid w:val="0006277C"/>
    <w:rsid w:val="00064A5D"/>
    <w:rsid w:val="00064BF4"/>
    <w:rsid w:val="000655D4"/>
    <w:rsid w:val="00065A92"/>
    <w:rsid w:val="000663BF"/>
    <w:rsid w:val="00070788"/>
    <w:rsid w:val="00071CC9"/>
    <w:rsid w:val="0007282F"/>
    <w:rsid w:val="0007381C"/>
    <w:rsid w:val="000738A6"/>
    <w:rsid w:val="00073EB9"/>
    <w:rsid w:val="0007497E"/>
    <w:rsid w:val="00074F36"/>
    <w:rsid w:val="00077575"/>
    <w:rsid w:val="00080495"/>
    <w:rsid w:val="00083650"/>
    <w:rsid w:val="00083B3D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2922"/>
    <w:rsid w:val="000A379D"/>
    <w:rsid w:val="000A5C34"/>
    <w:rsid w:val="000A5DB8"/>
    <w:rsid w:val="000A5F02"/>
    <w:rsid w:val="000A6346"/>
    <w:rsid w:val="000A63EA"/>
    <w:rsid w:val="000A6560"/>
    <w:rsid w:val="000A6EA2"/>
    <w:rsid w:val="000B0226"/>
    <w:rsid w:val="000B112E"/>
    <w:rsid w:val="000B19E2"/>
    <w:rsid w:val="000B443F"/>
    <w:rsid w:val="000B4FB2"/>
    <w:rsid w:val="000B6B4F"/>
    <w:rsid w:val="000C166E"/>
    <w:rsid w:val="000C1E02"/>
    <w:rsid w:val="000C22EC"/>
    <w:rsid w:val="000C2D09"/>
    <w:rsid w:val="000C3E06"/>
    <w:rsid w:val="000C49C1"/>
    <w:rsid w:val="000C5D89"/>
    <w:rsid w:val="000C5E64"/>
    <w:rsid w:val="000C6370"/>
    <w:rsid w:val="000D028A"/>
    <w:rsid w:val="000D050E"/>
    <w:rsid w:val="000D0A13"/>
    <w:rsid w:val="000D1A46"/>
    <w:rsid w:val="000D27C2"/>
    <w:rsid w:val="000D4F33"/>
    <w:rsid w:val="000D50F3"/>
    <w:rsid w:val="000D56BD"/>
    <w:rsid w:val="000D5FF7"/>
    <w:rsid w:val="000E08C7"/>
    <w:rsid w:val="000E39DB"/>
    <w:rsid w:val="000E4CB4"/>
    <w:rsid w:val="000E53E8"/>
    <w:rsid w:val="000E597B"/>
    <w:rsid w:val="000E5E42"/>
    <w:rsid w:val="000E65E2"/>
    <w:rsid w:val="000E74A3"/>
    <w:rsid w:val="000F4919"/>
    <w:rsid w:val="000F610B"/>
    <w:rsid w:val="000F6669"/>
    <w:rsid w:val="00101803"/>
    <w:rsid w:val="0010275C"/>
    <w:rsid w:val="00102A07"/>
    <w:rsid w:val="001032B3"/>
    <w:rsid w:val="001037E0"/>
    <w:rsid w:val="00104580"/>
    <w:rsid w:val="00104E7D"/>
    <w:rsid w:val="00106A55"/>
    <w:rsid w:val="00107040"/>
    <w:rsid w:val="00107D2A"/>
    <w:rsid w:val="00110016"/>
    <w:rsid w:val="0011002B"/>
    <w:rsid w:val="001113A0"/>
    <w:rsid w:val="0011173B"/>
    <w:rsid w:val="001118D9"/>
    <w:rsid w:val="00112A07"/>
    <w:rsid w:val="001155EB"/>
    <w:rsid w:val="00115F26"/>
    <w:rsid w:val="00117155"/>
    <w:rsid w:val="00117315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02B"/>
    <w:rsid w:val="001322E6"/>
    <w:rsid w:val="00132871"/>
    <w:rsid w:val="00132B48"/>
    <w:rsid w:val="00134D89"/>
    <w:rsid w:val="001350B2"/>
    <w:rsid w:val="00136BA4"/>
    <w:rsid w:val="0013766E"/>
    <w:rsid w:val="00137899"/>
    <w:rsid w:val="0014020F"/>
    <w:rsid w:val="001408DE"/>
    <w:rsid w:val="00141E43"/>
    <w:rsid w:val="00141F00"/>
    <w:rsid w:val="00142547"/>
    <w:rsid w:val="00142D6B"/>
    <w:rsid w:val="00142E5D"/>
    <w:rsid w:val="0014314A"/>
    <w:rsid w:val="001435F7"/>
    <w:rsid w:val="00143770"/>
    <w:rsid w:val="001455CA"/>
    <w:rsid w:val="00145612"/>
    <w:rsid w:val="00147F41"/>
    <w:rsid w:val="001509DA"/>
    <w:rsid w:val="00150AD5"/>
    <w:rsid w:val="0015280E"/>
    <w:rsid w:val="00153FA7"/>
    <w:rsid w:val="00155458"/>
    <w:rsid w:val="00157DF9"/>
    <w:rsid w:val="001606CB"/>
    <w:rsid w:val="00160F95"/>
    <w:rsid w:val="0016125F"/>
    <w:rsid w:val="00161458"/>
    <w:rsid w:val="001620C4"/>
    <w:rsid w:val="001628C6"/>
    <w:rsid w:val="00162F35"/>
    <w:rsid w:val="00164EE0"/>
    <w:rsid w:val="0016727E"/>
    <w:rsid w:val="001704C0"/>
    <w:rsid w:val="00170E4C"/>
    <w:rsid w:val="00173459"/>
    <w:rsid w:val="00174D57"/>
    <w:rsid w:val="00176D81"/>
    <w:rsid w:val="0017706B"/>
    <w:rsid w:val="00177149"/>
    <w:rsid w:val="0017790E"/>
    <w:rsid w:val="00177BD6"/>
    <w:rsid w:val="00177D37"/>
    <w:rsid w:val="00183246"/>
    <w:rsid w:val="001841B8"/>
    <w:rsid w:val="00184BDD"/>
    <w:rsid w:val="001865A3"/>
    <w:rsid w:val="0018750D"/>
    <w:rsid w:val="00187D5C"/>
    <w:rsid w:val="00190C9B"/>
    <w:rsid w:val="00190EAB"/>
    <w:rsid w:val="001910E7"/>
    <w:rsid w:val="001913E4"/>
    <w:rsid w:val="0019145A"/>
    <w:rsid w:val="00191DCB"/>
    <w:rsid w:val="00191F55"/>
    <w:rsid w:val="00192239"/>
    <w:rsid w:val="0019225A"/>
    <w:rsid w:val="0019292E"/>
    <w:rsid w:val="00193D74"/>
    <w:rsid w:val="00196A2E"/>
    <w:rsid w:val="001A33E2"/>
    <w:rsid w:val="001A4145"/>
    <w:rsid w:val="001A4E82"/>
    <w:rsid w:val="001A5172"/>
    <w:rsid w:val="001A6BC2"/>
    <w:rsid w:val="001B1E0C"/>
    <w:rsid w:val="001B5F50"/>
    <w:rsid w:val="001B727D"/>
    <w:rsid w:val="001B76C6"/>
    <w:rsid w:val="001C0674"/>
    <w:rsid w:val="001C06C0"/>
    <w:rsid w:val="001C3414"/>
    <w:rsid w:val="001C3A93"/>
    <w:rsid w:val="001C3D7F"/>
    <w:rsid w:val="001C585C"/>
    <w:rsid w:val="001C5B81"/>
    <w:rsid w:val="001C5E46"/>
    <w:rsid w:val="001C6CF6"/>
    <w:rsid w:val="001D0011"/>
    <w:rsid w:val="001D08C0"/>
    <w:rsid w:val="001D1837"/>
    <w:rsid w:val="001D2CE0"/>
    <w:rsid w:val="001D3686"/>
    <w:rsid w:val="001D37D6"/>
    <w:rsid w:val="001D4800"/>
    <w:rsid w:val="001D53F0"/>
    <w:rsid w:val="001E090C"/>
    <w:rsid w:val="001E194E"/>
    <w:rsid w:val="001E38C6"/>
    <w:rsid w:val="001E45F8"/>
    <w:rsid w:val="001E5206"/>
    <w:rsid w:val="001E57FC"/>
    <w:rsid w:val="001E6400"/>
    <w:rsid w:val="001E666A"/>
    <w:rsid w:val="001E72DC"/>
    <w:rsid w:val="001E7B26"/>
    <w:rsid w:val="001F025A"/>
    <w:rsid w:val="001F20C0"/>
    <w:rsid w:val="001F4360"/>
    <w:rsid w:val="001F58BA"/>
    <w:rsid w:val="001F640C"/>
    <w:rsid w:val="001F74FE"/>
    <w:rsid w:val="001F7665"/>
    <w:rsid w:val="001F76E7"/>
    <w:rsid w:val="00200379"/>
    <w:rsid w:val="002011D3"/>
    <w:rsid w:val="00202F0E"/>
    <w:rsid w:val="00202FA3"/>
    <w:rsid w:val="00203CDB"/>
    <w:rsid w:val="0020449D"/>
    <w:rsid w:val="00205822"/>
    <w:rsid w:val="00205899"/>
    <w:rsid w:val="00207575"/>
    <w:rsid w:val="00211600"/>
    <w:rsid w:val="00214702"/>
    <w:rsid w:val="002169DD"/>
    <w:rsid w:val="0021761E"/>
    <w:rsid w:val="00222E89"/>
    <w:rsid w:val="00223ADD"/>
    <w:rsid w:val="0022447F"/>
    <w:rsid w:val="00225A8A"/>
    <w:rsid w:val="00226070"/>
    <w:rsid w:val="00226EA7"/>
    <w:rsid w:val="00230448"/>
    <w:rsid w:val="002316D7"/>
    <w:rsid w:val="00232477"/>
    <w:rsid w:val="00232481"/>
    <w:rsid w:val="002337C8"/>
    <w:rsid w:val="00234463"/>
    <w:rsid w:val="0023497C"/>
    <w:rsid w:val="00235066"/>
    <w:rsid w:val="00235ED7"/>
    <w:rsid w:val="00235F1E"/>
    <w:rsid w:val="002400A0"/>
    <w:rsid w:val="002403E3"/>
    <w:rsid w:val="002413A7"/>
    <w:rsid w:val="00241E48"/>
    <w:rsid w:val="0024335C"/>
    <w:rsid w:val="0024384A"/>
    <w:rsid w:val="002438A9"/>
    <w:rsid w:val="0024509D"/>
    <w:rsid w:val="00250317"/>
    <w:rsid w:val="00250A3D"/>
    <w:rsid w:val="002525E9"/>
    <w:rsid w:val="002526A9"/>
    <w:rsid w:val="00254EA7"/>
    <w:rsid w:val="0025533F"/>
    <w:rsid w:val="0025553C"/>
    <w:rsid w:val="00255E6F"/>
    <w:rsid w:val="00255EB1"/>
    <w:rsid w:val="00256476"/>
    <w:rsid w:val="00256ACF"/>
    <w:rsid w:val="0025715E"/>
    <w:rsid w:val="00263208"/>
    <w:rsid w:val="0026569D"/>
    <w:rsid w:val="002672DC"/>
    <w:rsid w:val="002679B4"/>
    <w:rsid w:val="002701A8"/>
    <w:rsid w:val="00270746"/>
    <w:rsid w:val="00270D2E"/>
    <w:rsid w:val="00270E5F"/>
    <w:rsid w:val="002711D8"/>
    <w:rsid w:val="00271E7F"/>
    <w:rsid w:val="002757CA"/>
    <w:rsid w:val="00276FC3"/>
    <w:rsid w:val="002777A9"/>
    <w:rsid w:val="002817F6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6C1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2842"/>
    <w:rsid w:val="002C393E"/>
    <w:rsid w:val="002C4816"/>
    <w:rsid w:val="002C6E57"/>
    <w:rsid w:val="002C7874"/>
    <w:rsid w:val="002D2694"/>
    <w:rsid w:val="002D326F"/>
    <w:rsid w:val="002D5E51"/>
    <w:rsid w:val="002D754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4521"/>
    <w:rsid w:val="002F4ADF"/>
    <w:rsid w:val="00303119"/>
    <w:rsid w:val="00303708"/>
    <w:rsid w:val="00303C19"/>
    <w:rsid w:val="00305145"/>
    <w:rsid w:val="0031033A"/>
    <w:rsid w:val="00311703"/>
    <w:rsid w:val="0031322A"/>
    <w:rsid w:val="0031358A"/>
    <w:rsid w:val="00314B18"/>
    <w:rsid w:val="00314CA5"/>
    <w:rsid w:val="00315FA4"/>
    <w:rsid w:val="003200F6"/>
    <w:rsid w:val="0032113F"/>
    <w:rsid w:val="00321BDD"/>
    <w:rsid w:val="00323145"/>
    <w:rsid w:val="003274BC"/>
    <w:rsid w:val="00330AA7"/>
    <w:rsid w:val="00330DEB"/>
    <w:rsid w:val="00331816"/>
    <w:rsid w:val="003323C7"/>
    <w:rsid w:val="00332F36"/>
    <w:rsid w:val="00333630"/>
    <w:rsid w:val="0033450B"/>
    <w:rsid w:val="003350CB"/>
    <w:rsid w:val="00337349"/>
    <w:rsid w:val="0033758C"/>
    <w:rsid w:val="00337799"/>
    <w:rsid w:val="0033794F"/>
    <w:rsid w:val="00341417"/>
    <w:rsid w:val="0034284F"/>
    <w:rsid w:val="00344252"/>
    <w:rsid w:val="00347D48"/>
    <w:rsid w:val="00353F0D"/>
    <w:rsid w:val="003542C5"/>
    <w:rsid w:val="0035593A"/>
    <w:rsid w:val="003565C1"/>
    <w:rsid w:val="003601DF"/>
    <w:rsid w:val="003612EE"/>
    <w:rsid w:val="003613BE"/>
    <w:rsid w:val="003626B6"/>
    <w:rsid w:val="00362A80"/>
    <w:rsid w:val="003632AE"/>
    <w:rsid w:val="00363CB2"/>
    <w:rsid w:val="003644C6"/>
    <w:rsid w:val="0036679F"/>
    <w:rsid w:val="00366A2F"/>
    <w:rsid w:val="00366A38"/>
    <w:rsid w:val="00371EEF"/>
    <w:rsid w:val="00372B5C"/>
    <w:rsid w:val="00373ECA"/>
    <w:rsid w:val="003745F4"/>
    <w:rsid w:val="00374CCB"/>
    <w:rsid w:val="0037577A"/>
    <w:rsid w:val="0037672A"/>
    <w:rsid w:val="00376B92"/>
    <w:rsid w:val="0038095D"/>
    <w:rsid w:val="0038213A"/>
    <w:rsid w:val="003844CD"/>
    <w:rsid w:val="00387601"/>
    <w:rsid w:val="003914DA"/>
    <w:rsid w:val="00391C47"/>
    <w:rsid w:val="00392BF4"/>
    <w:rsid w:val="003930D7"/>
    <w:rsid w:val="003946FA"/>
    <w:rsid w:val="00394F97"/>
    <w:rsid w:val="003953D5"/>
    <w:rsid w:val="00396126"/>
    <w:rsid w:val="003962D0"/>
    <w:rsid w:val="0039646F"/>
    <w:rsid w:val="00396703"/>
    <w:rsid w:val="00397543"/>
    <w:rsid w:val="003A03A3"/>
    <w:rsid w:val="003A065A"/>
    <w:rsid w:val="003A24BE"/>
    <w:rsid w:val="003A3666"/>
    <w:rsid w:val="003A472A"/>
    <w:rsid w:val="003A6A52"/>
    <w:rsid w:val="003A7509"/>
    <w:rsid w:val="003A765F"/>
    <w:rsid w:val="003B0BD1"/>
    <w:rsid w:val="003B2916"/>
    <w:rsid w:val="003B2D3B"/>
    <w:rsid w:val="003B31D8"/>
    <w:rsid w:val="003B41C8"/>
    <w:rsid w:val="003B535D"/>
    <w:rsid w:val="003B62A9"/>
    <w:rsid w:val="003B6C1F"/>
    <w:rsid w:val="003C08E5"/>
    <w:rsid w:val="003C19E6"/>
    <w:rsid w:val="003C3377"/>
    <w:rsid w:val="003C3895"/>
    <w:rsid w:val="003C5EA1"/>
    <w:rsid w:val="003C7AEE"/>
    <w:rsid w:val="003D018B"/>
    <w:rsid w:val="003D1A1E"/>
    <w:rsid w:val="003D228F"/>
    <w:rsid w:val="003D282F"/>
    <w:rsid w:val="003D290D"/>
    <w:rsid w:val="003D3740"/>
    <w:rsid w:val="003D42D2"/>
    <w:rsid w:val="003D4DCB"/>
    <w:rsid w:val="003D4F7B"/>
    <w:rsid w:val="003D59F8"/>
    <w:rsid w:val="003D7CA1"/>
    <w:rsid w:val="003E1214"/>
    <w:rsid w:val="003E1B2C"/>
    <w:rsid w:val="003E3956"/>
    <w:rsid w:val="003E4877"/>
    <w:rsid w:val="003E4E79"/>
    <w:rsid w:val="003E565A"/>
    <w:rsid w:val="003E5716"/>
    <w:rsid w:val="003F0734"/>
    <w:rsid w:val="003F07D6"/>
    <w:rsid w:val="003F1F56"/>
    <w:rsid w:val="003F305E"/>
    <w:rsid w:val="003F37DC"/>
    <w:rsid w:val="003F3B9C"/>
    <w:rsid w:val="003F3BC6"/>
    <w:rsid w:val="003F4431"/>
    <w:rsid w:val="003F58F6"/>
    <w:rsid w:val="003F76B4"/>
    <w:rsid w:val="003F7C54"/>
    <w:rsid w:val="003F7D2C"/>
    <w:rsid w:val="00400393"/>
    <w:rsid w:val="004018A1"/>
    <w:rsid w:val="004051D9"/>
    <w:rsid w:val="0040622C"/>
    <w:rsid w:val="004107A9"/>
    <w:rsid w:val="00411976"/>
    <w:rsid w:val="00413C9E"/>
    <w:rsid w:val="00414084"/>
    <w:rsid w:val="004151AD"/>
    <w:rsid w:val="00415DCE"/>
    <w:rsid w:val="0041768B"/>
    <w:rsid w:val="004214B5"/>
    <w:rsid w:val="00421581"/>
    <w:rsid w:val="00421591"/>
    <w:rsid w:val="00421962"/>
    <w:rsid w:val="0042244C"/>
    <w:rsid w:val="00423168"/>
    <w:rsid w:val="00424F0C"/>
    <w:rsid w:val="0042567D"/>
    <w:rsid w:val="004256B4"/>
    <w:rsid w:val="00425FC1"/>
    <w:rsid w:val="00426B93"/>
    <w:rsid w:val="00426DEC"/>
    <w:rsid w:val="00427C1D"/>
    <w:rsid w:val="00427D69"/>
    <w:rsid w:val="00432A76"/>
    <w:rsid w:val="00432F3C"/>
    <w:rsid w:val="00432F49"/>
    <w:rsid w:val="00433BBC"/>
    <w:rsid w:val="00434CF0"/>
    <w:rsid w:val="00435455"/>
    <w:rsid w:val="0043574D"/>
    <w:rsid w:val="00437F7C"/>
    <w:rsid w:val="00445A37"/>
    <w:rsid w:val="0044644B"/>
    <w:rsid w:val="00447089"/>
    <w:rsid w:val="004472C1"/>
    <w:rsid w:val="0044749C"/>
    <w:rsid w:val="0044761C"/>
    <w:rsid w:val="00450097"/>
    <w:rsid w:val="00450DF4"/>
    <w:rsid w:val="00452709"/>
    <w:rsid w:val="00453D3D"/>
    <w:rsid w:val="004550B5"/>
    <w:rsid w:val="00456B0C"/>
    <w:rsid w:val="00456E8B"/>
    <w:rsid w:val="00457CCC"/>
    <w:rsid w:val="00461A4E"/>
    <w:rsid w:val="00461F74"/>
    <w:rsid w:val="004628F1"/>
    <w:rsid w:val="00464391"/>
    <w:rsid w:val="00466448"/>
    <w:rsid w:val="004711F1"/>
    <w:rsid w:val="00471EEA"/>
    <w:rsid w:val="00472CF1"/>
    <w:rsid w:val="00472F00"/>
    <w:rsid w:val="004730AB"/>
    <w:rsid w:val="00474153"/>
    <w:rsid w:val="00474EE9"/>
    <w:rsid w:val="00480255"/>
    <w:rsid w:val="004808A1"/>
    <w:rsid w:val="004812FF"/>
    <w:rsid w:val="00481B5C"/>
    <w:rsid w:val="00482B41"/>
    <w:rsid w:val="00483CFD"/>
    <w:rsid w:val="00483EB0"/>
    <w:rsid w:val="004844BC"/>
    <w:rsid w:val="0048484D"/>
    <w:rsid w:val="00484A22"/>
    <w:rsid w:val="00486A1F"/>
    <w:rsid w:val="0049063A"/>
    <w:rsid w:val="00490AF0"/>
    <w:rsid w:val="00492865"/>
    <w:rsid w:val="00493434"/>
    <w:rsid w:val="00494A4F"/>
    <w:rsid w:val="00495254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884"/>
    <w:rsid w:val="004B2B04"/>
    <w:rsid w:val="004B4698"/>
    <w:rsid w:val="004B58A7"/>
    <w:rsid w:val="004C1D34"/>
    <w:rsid w:val="004C27C1"/>
    <w:rsid w:val="004C4620"/>
    <w:rsid w:val="004C4D91"/>
    <w:rsid w:val="004C6739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0A4"/>
    <w:rsid w:val="004E2A5F"/>
    <w:rsid w:val="004E2EAD"/>
    <w:rsid w:val="004E30F6"/>
    <w:rsid w:val="004E3DA0"/>
    <w:rsid w:val="004E57D6"/>
    <w:rsid w:val="004E60C1"/>
    <w:rsid w:val="004E68FB"/>
    <w:rsid w:val="004E6983"/>
    <w:rsid w:val="004E74EB"/>
    <w:rsid w:val="004E7EDE"/>
    <w:rsid w:val="004F0019"/>
    <w:rsid w:val="004F24A4"/>
    <w:rsid w:val="004F2CE7"/>
    <w:rsid w:val="004F35D8"/>
    <w:rsid w:val="004F4F71"/>
    <w:rsid w:val="005001F5"/>
    <w:rsid w:val="00500388"/>
    <w:rsid w:val="00500A1F"/>
    <w:rsid w:val="00502923"/>
    <w:rsid w:val="005041C4"/>
    <w:rsid w:val="005055F1"/>
    <w:rsid w:val="00510942"/>
    <w:rsid w:val="00512C26"/>
    <w:rsid w:val="005140ED"/>
    <w:rsid w:val="005143E6"/>
    <w:rsid w:val="00514C62"/>
    <w:rsid w:val="005168AF"/>
    <w:rsid w:val="005205BC"/>
    <w:rsid w:val="00526788"/>
    <w:rsid w:val="00526A85"/>
    <w:rsid w:val="00526DE9"/>
    <w:rsid w:val="00526F2B"/>
    <w:rsid w:val="005274DA"/>
    <w:rsid w:val="00527A73"/>
    <w:rsid w:val="005300B2"/>
    <w:rsid w:val="0053211E"/>
    <w:rsid w:val="005324C4"/>
    <w:rsid w:val="005326BE"/>
    <w:rsid w:val="00535F29"/>
    <w:rsid w:val="0054008E"/>
    <w:rsid w:val="00541490"/>
    <w:rsid w:val="00542D47"/>
    <w:rsid w:val="00543237"/>
    <w:rsid w:val="0054388A"/>
    <w:rsid w:val="00543EFA"/>
    <w:rsid w:val="00544FC5"/>
    <w:rsid w:val="005501CA"/>
    <w:rsid w:val="00550721"/>
    <w:rsid w:val="005509A5"/>
    <w:rsid w:val="00552787"/>
    <w:rsid w:val="00554042"/>
    <w:rsid w:val="00554668"/>
    <w:rsid w:val="00560746"/>
    <w:rsid w:val="00560A81"/>
    <w:rsid w:val="00561148"/>
    <w:rsid w:val="00563014"/>
    <w:rsid w:val="00563468"/>
    <w:rsid w:val="00564B10"/>
    <w:rsid w:val="00566CF7"/>
    <w:rsid w:val="0056723D"/>
    <w:rsid w:val="00567952"/>
    <w:rsid w:val="005723DC"/>
    <w:rsid w:val="00575F9F"/>
    <w:rsid w:val="005772FB"/>
    <w:rsid w:val="0057784B"/>
    <w:rsid w:val="005814EE"/>
    <w:rsid w:val="00583902"/>
    <w:rsid w:val="005849EE"/>
    <w:rsid w:val="005856DF"/>
    <w:rsid w:val="00585BFF"/>
    <w:rsid w:val="00585CC4"/>
    <w:rsid w:val="005869C3"/>
    <w:rsid w:val="005922C7"/>
    <w:rsid w:val="00593D0A"/>
    <w:rsid w:val="00594F2D"/>
    <w:rsid w:val="005963E6"/>
    <w:rsid w:val="005971D2"/>
    <w:rsid w:val="005A10D9"/>
    <w:rsid w:val="005A2ABD"/>
    <w:rsid w:val="005A2B4D"/>
    <w:rsid w:val="005A3AAC"/>
    <w:rsid w:val="005A3DFF"/>
    <w:rsid w:val="005A420C"/>
    <w:rsid w:val="005A547E"/>
    <w:rsid w:val="005A64B6"/>
    <w:rsid w:val="005A736F"/>
    <w:rsid w:val="005B0EC9"/>
    <w:rsid w:val="005B16D2"/>
    <w:rsid w:val="005B19A1"/>
    <w:rsid w:val="005B1C55"/>
    <w:rsid w:val="005B305F"/>
    <w:rsid w:val="005B49C6"/>
    <w:rsid w:val="005B51BB"/>
    <w:rsid w:val="005B5842"/>
    <w:rsid w:val="005B7F4B"/>
    <w:rsid w:val="005C02AF"/>
    <w:rsid w:val="005C2638"/>
    <w:rsid w:val="005C31DA"/>
    <w:rsid w:val="005C39A9"/>
    <w:rsid w:val="005C4076"/>
    <w:rsid w:val="005C4746"/>
    <w:rsid w:val="005C7A4F"/>
    <w:rsid w:val="005C7A7C"/>
    <w:rsid w:val="005D03A4"/>
    <w:rsid w:val="005D121B"/>
    <w:rsid w:val="005D2CB1"/>
    <w:rsid w:val="005D37D3"/>
    <w:rsid w:val="005D4037"/>
    <w:rsid w:val="005D4331"/>
    <w:rsid w:val="005D4924"/>
    <w:rsid w:val="005D5CF6"/>
    <w:rsid w:val="005E14EA"/>
    <w:rsid w:val="005E1795"/>
    <w:rsid w:val="005E224D"/>
    <w:rsid w:val="005E24B1"/>
    <w:rsid w:val="005E2B9E"/>
    <w:rsid w:val="005E2FD7"/>
    <w:rsid w:val="005E47DC"/>
    <w:rsid w:val="005E62B2"/>
    <w:rsid w:val="005E6469"/>
    <w:rsid w:val="005E6827"/>
    <w:rsid w:val="005E6AD3"/>
    <w:rsid w:val="005E6BE6"/>
    <w:rsid w:val="005E78C1"/>
    <w:rsid w:val="005F1AD3"/>
    <w:rsid w:val="005F1DA7"/>
    <w:rsid w:val="005F2AA9"/>
    <w:rsid w:val="005F3529"/>
    <w:rsid w:val="005F51DB"/>
    <w:rsid w:val="005F5980"/>
    <w:rsid w:val="005F6C5C"/>
    <w:rsid w:val="005F75ED"/>
    <w:rsid w:val="006020BC"/>
    <w:rsid w:val="00602887"/>
    <w:rsid w:val="006032AD"/>
    <w:rsid w:val="00604ED2"/>
    <w:rsid w:val="006065D0"/>
    <w:rsid w:val="00610C80"/>
    <w:rsid w:val="00611CEA"/>
    <w:rsid w:val="00613ACB"/>
    <w:rsid w:val="0061647D"/>
    <w:rsid w:val="006178BA"/>
    <w:rsid w:val="00617F99"/>
    <w:rsid w:val="0062056B"/>
    <w:rsid w:val="00621C19"/>
    <w:rsid w:val="00624B15"/>
    <w:rsid w:val="0062540E"/>
    <w:rsid w:val="00626BD9"/>
    <w:rsid w:val="006270B1"/>
    <w:rsid w:val="00627E15"/>
    <w:rsid w:val="00630037"/>
    <w:rsid w:val="00630222"/>
    <w:rsid w:val="00630C59"/>
    <w:rsid w:val="00634955"/>
    <w:rsid w:val="00635C3A"/>
    <w:rsid w:val="00635E56"/>
    <w:rsid w:val="00637C3B"/>
    <w:rsid w:val="00641566"/>
    <w:rsid w:val="006419C2"/>
    <w:rsid w:val="006429E2"/>
    <w:rsid w:val="006454AF"/>
    <w:rsid w:val="0064570C"/>
    <w:rsid w:val="00645714"/>
    <w:rsid w:val="00646B62"/>
    <w:rsid w:val="00646F51"/>
    <w:rsid w:val="00647652"/>
    <w:rsid w:val="00647CC1"/>
    <w:rsid w:val="0065014C"/>
    <w:rsid w:val="00650FF5"/>
    <w:rsid w:val="00651DA2"/>
    <w:rsid w:val="00653E98"/>
    <w:rsid w:val="00655558"/>
    <w:rsid w:val="00655E23"/>
    <w:rsid w:val="00657850"/>
    <w:rsid w:val="006629B8"/>
    <w:rsid w:val="00663E78"/>
    <w:rsid w:val="00664EFC"/>
    <w:rsid w:val="00667A06"/>
    <w:rsid w:val="0067069C"/>
    <w:rsid w:val="00672DE4"/>
    <w:rsid w:val="0067456B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059D"/>
    <w:rsid w:val="00690D8A"/>
    <w:rsid w:val="00693C11"/>
    <w:rsid w:val="0069427A"/>
    <w:rsid w:val="006945D5"/>
    <w:rsid w:val="00695326"/>
    <w:rsid w:val="006953A4"/>
    <w:rsid w:val="0069792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498"/>
    <w:rsid w:val="006B5A37"/>
    <w:rsid w:val="006B5A74"/>
    <w:rsid w:val="006B5F7E"/>
    <w:rsid w:val="006B7CEB"/>
    <w:rsid w:val="006B7FF4"/>
    <w:rsid w:val="006C1123"/>
    <w:rsid w:val="006C1451"/>
    <w:rsid w:val="006C17DC"/>
    <w:rsid w:val="006C1B6F"/>
    <w:rsid w:val="006C261A"/>
    <w:rsid w:val="006C63D0"/>
    <w:rsid w:val="006C6802"/>
    <w:rsid w:val="006D1150"/>
    <w:rsid w:val="006D1400"/>
    <w:rsid w:val="006D162C"/>
    <w:rsid w:val="006D2E04"/>
    <w:rsid w:val="006D2EE0"/>
    <w:rsid w:val="006D3D69"/>
    <w:rsid w:val="006D5B96"/>
    <w:rsid w:val="006D5D94"/>
    <w:rsid w:val="006D74EF"/>
    <w:rsid w:val="006D79EF"/>
    <w:rsid w:val="006E1BF8"/>
    <w:rsid w:val="006E341C"/>
    <w:rsid w:val="006E5424"/>
    <w:rsid w:val="006E6779"/>
    <w:rsid w:val="006E6911"/>
    <w:rsid w:val="006E7D49"/>
    <w:rsid w:val="006E7F17"/>
    <w:rsid w:val="006F0257"/>
    <w:rsid w:val="006F0990"/>
    <w:rsid w:val="006F0CB5"/>
    <w:rsid w:val="006F106D"/>
    <w:rsid w:val="006F26E4"/>
    <w:rsid w:val="006F2C8C"/>
    <w:rsid w:val="006F35DE"/>
    <w:rsid w:val="006F6282"/>
    <w:rsid w:val="006F66D0"/>
    <w:rsid w:val="006F7903"/>
    <w:rsid w:val="00700C4B"/>
    <w:rsid w:val="00706390"/>
    <w:rsid w:val="00706A6B"/>
    <w:rsid w:val="00707365"/>
    <w:rsid w:val="0070788F"/>
    <w:rsid w:val="007122CE"/>
    <w:rsid w:val="00712B62"/>
    <w:rsid w:val="00713D22"/>
    <w:rsid w:val="00714D6D"/>
    <w:rsid w:val="00715891"/>
    <w:rsid w:val="00720214"/>
    <w:rsid w:val="0072199A"/>
    <w:rsid w:val="00721D38"/>
    <w:rsid w:val="00721D68"/>
    <w:rsid w:val="00722967"/>
    <w:rsid w:val="00722AC6"/>
    <w:rsid w:val="00724FB0"/>
    <w:rsid w:val="00726144"/>
    <w:rsid w:val="007271D9"/>
    <w:rsid w:val="007274DB"/>
    <w:rsid w:val="00727B7C"/>
    <w:rsid w:val="00731380"/>
    <w:rsid w:val="007313F1"/>
    <w:rsid w:val="00731706"/>
    <w:rsid w:val="007334C3"/>
    <w:rsid w:val="00733BC5"/>
    <w:rsid w:val="00734875"/>
    <w:rsid w:val="0074116F"/>
    <w:rsid w:val="00741A46"/>
    <w:rsid w:val="00741B3E"/>
    <w:rsid w:val="00741D5C"/>
    <w:rsid w:val="00744FBD"/>
    <w:rsid w:val="00745ED9"/>
    <w:rsid w:val="007478A2"/>
    <w:rsid w:val="007530B4"/>
    <w:rsid w:val="007531E7"/>
    <w:rsid w:val="00754B64"/>
    <w:rsid w:val="00757035"/>
    <w:rsid w:val="00760310"/>
    <w:rsid w:val="00763481"/>
    <w:rsid w:val="00763737"/>
    <w:rsid w:val="00766986"/>
    <w:rsid w:val="007669C5"/>
    <w:rsid w:val="00766ACC"/>
    <w:rsid w:val="00766E1F"/>
    <w:rsid w:val="00767CF8"/>
    <w:rsid w:val="00772A4D"/>
    <w:rsid w:val="00774891"/>
    <w:rsid w:val="00775453"/>
    <w:rsid w:val="00775D20"/>
    <w:rsid w:val="00777F59"/>
    <w:rsid w:val="0078014E"/>
    <w:rsid w:val="007809FE"/>
    <w:rsid w:val="00780CC8"/>
    <w:rsid w:val="00786715"/>
    <w:rsid w:val="007874D3"/>
    <w:rsid w:val="00787C14"/>
    <w:rsid w:val="00787F08"/>
    <w:rsid w:val="007919A4"/>
    <w:rsid w:val="00791B70"/>
    <w:rsid w:val="00792247"/>
    <w:rsid w:val="0079240F"/>
    <w:rsid w:val="0079259A"/>
    <w:rsid w:val="00792BA9"/>
    <w:rsid w:val="00794226"/>
    <w:rsid w:val="007949E4"/>
    <w:rsid w:val="00794D6F"/>
    <w:rsid w:val="00795721"/>
    <w:rsid w:val="0079640A"/>
    <w:rsid w:val="00797767"/>
    <w:rsid w:val="00797A7A"/>
    <w:rsid w:val="007A20C7"/>
    <w:rsid w:val="007A3784"/>
    <w:rsid w:val="007A5432"/>
    <w:rsid w:val="007A58AE"/>
    <w:rsid w:val="007A5B05"/>
    <w:rsid w:val="007A5F58"/>
    <w:rsid w:val="007B1ABA"/>
    <w:rsid w:val="007B4DBB"/>
    <w:rsid w:val="007B610A"/>
    <w:rsid w:val="007C0884"/>
    <w:rsid w:val="007C1A33"/>
    <w:rsid w:val="007C1F2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6B3"/>
    <w:rsid w:val="007E5BFD"/>
    <w:rsid w:val="007E6DF5"/>
    <w:rsid w:val="007E77DC"/>
    <w:rsid w:val="007E7B45"/>
    <w:rsid w:val="007F2596"/>
    <w:rsid w:val="007F34DE"/>
    <w:rsid w:val="007F4B20"/>
    <w:rsid w:val="007F4EAB"/>
    <w:rsid w:val="007F6C26"/>
    <w:rsid w:val="007F7151"/>
    <w:rsid w:val="00803145"/>
    <w:rsid w:val="008045CF"/>
    <w:rsid w:val="0080699E"/>
    <w:rsid w:val="00807061"/>
    <w:rsid w:val="008119FD"/>
    <w:rsid w:val="00813053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0D31"/>
    <w:rsid w:val="00833180"/>
    <w:rsid w:val="008339EB"/>
    <w:rsid w:val="0083496F"/>
    <w:rsid w:val="00834F09"/>
    <w:rsid w:val="008358FE"/>
    <w:rsid w:val="00835A53"/>
    <w:rsid w:val="00835B61"/>
    <w:rsid w:val="00836EE1"/>
    <w:rsid w:val="0084059B"/>
    <w:rsid w:val="00844040"/>
    <w:rsid w:val="00850286"/>
    <w:rsid w:val="00853558"/>
    <w:rsid w:val="00853D37"/>
    <w:rsid w:val="0085468A"/>
    <w:rsid w:val="00855180"/>
    <w:rsid w:val="00855844"/>
    <w:rsid w:val="00857978"/>
    <w:rsid w:val="00857EE5"/>
    <w:rsid w:val="00860F98"/>
    <w:rsid w:val="00862905"/>
    <w:rsid w:val="00862DCF"/>
    <w:rsid w:val="008674B7"/>
    <w:rsid w:val="008739AF"/>
    <w:rsid w:val="0087464F"/>
    <w:rsid w:val="00875559"/>
    <w:rsid w:val="00876C2E"/>
    <w:rsid w:val="00877EF7"/>
    <w:rsid w:val="008838B5"/>
    <w:rsid w:val="00883D9F"/>
    <w:rsid w:val="00884E69"/>
    <w:rsid w:val="00885647"/>
    <w:rsid w:val="0088769C"/>
    <w:rsid w:val="00887E41"/>
    <w:rsid w:val="00892F10"/>
    <w:rsid w:val="00893251"/>
    <w:rsid w:val="00895345"/>
    <w:rsid w:val="00895E21"/>
    <w:rsid w:val="00896045"/>
    <w:rsid w:val="00896F84"/>
    <w:rsid w:val="00897DEF"/>
    <w:rsid w:val="008A00FA"/>
    <w:rsid w:val="008A0867"/>
    <w:rsid w:val="008A11C9"/>
    <w:rsid w:val="008A1596"/>
    <w:rsid w:val="008A1DCE"/>
    <w:rsid w:val="008A24F3"/>
    <w:rsid w:val="008A59AC"/>
    <w:rsid w:val="008A5F9F"/>
    <w:rsid w:val="008A6D50"/>
    <w:rsid w:val="008B305A"/>
    <w:rsid w:val="008B47CE"/>
    <w:rsid w:val="008B7580"/>
    <w:rsid w:val="008B76CD"/>
    <w:rsid w:val="008C1C4F"/>
    <w:rsid w:val="008C1DE8"/>
    <w:rsid w:val="008C3EBD"/>
    <w:rsid w:val="008C6BAB"/>
    <w:rsid w:val="008C7878"/>
    <w:rsid w:val="008C7B7C"/>
    <w:rsid w:val="008D0F88"/>
    <w:rsid w:val="008D28A3"/>
    <w:rsid w:val="008D55BF"/>
    <w:rsid w:val="008D5748"/>
    <w:rsid w:val="008D5B0C"/>
    <w:rsid w:val="008D5C1E"/>
    <w:rsid w:val="008D69FE"/>
    <w:rsid w:val="008D723D"/>
    <w:rsid w:val="008E0B43"/>
    <w:rsid w:val="008E185C"/>
    <w:rsid w:val="008E1BF4"/>
    <w:rsid w:val="008E1E5E"/>
    <w:rsid w:val="008E1F7A"/>
    <w:rsid w:val="008E2928"/>
    <w:rsid w:val="008E3AB3"/>
    <w:rsid w:val="008E3F9F"/>
    <w:rsid w:val="008E4662"/>
    <w:rsid w:val="008E533F"/>
    <w:rsid w:val="008F3015"/>
    <w:rsid w:val="008F41DD"/>
    <w:rsid w:val="008F6179"/>
    <w:rsid w:val="009012BD"/>
    <w:rsid w:val="00901681"/>
    <w:rsid w:val="00901960"/>
    <w:rsid w:val="00902CFE"/>
    <w:rsid w:val="009037BF"/>
    <w:rsid w:val="00903984"/>
    <w:rsid w:val="00904E54"/>
    <w:rsid w:val="0090645E"/>
    <w:rsid w:val="009066B3"/>
    <w:rsid w:val="00906907"/>
    <w:rsid w:val="00906AC3"/>
    <w:rsid w:val="00907E38"/>
    <w:rsid w:val="009107C5"/>
    <w:rsid w:val="009108D9"/>
    <w:rsid w:val="00912DBB"/>
    <w:rsid w:val="00914F15"/>
    <w:rsid w:val="00914FCE"/>
    <w:rsid w:val="0092022B"/>
    <w:rsid w:val="00920D1B"/>
    <w:rsid w:val="00920E61"/>
    <w:rsid w:val="009212CF"/>
    <w:rsid w:val="00921693"/>
    <w:rsid w:val="00921DDE"/>
    <w:rsid w:val="00924173"/>
    <w:rsid w:val="0092521C"/>
    <w:rsid w:val="00925771"/>
    <w:rsid w:val="00925853"/>
    <w:rsid w:val="009262F6"/>
    <w:rsid w:val="00926D64"/>
    <w:rsid w:val="009278AC"/>
    <w:rsid w:val="0092796B"/>
    <w:rsid w:val="0093059A"/>
    <w:rsid w:val="00930BD5"/>
    <w:rsid w:val="009316B4"/>
    <w:rsid w:val="009329A6"/>
    <w:rsid w:val="00933BED"/>
    <w:rsid w:val="00935610"/>
    <w:rsid w:val="0093564E"/>
    <w:rsid w:val="00935CB6"/>
    <w:rsid w:val="0093775F"/>
    <w:rsid w:val="009400F6"/>
    <w:rsid w:val="009407BD"/>
    <w:rsid w:val="009431B9"/>
    <w:rsid w:val="00943B24"/>
    <w:rsid w:val="00944148"/>
    <w:rsid w:val="0094445C"/>
    <w:rsid w:val="009453AF"/>
    <w:rsid w:val="009473FC"/>
    <w:rsid w:val="009477E9"/>
    <w:rsid w:val="00947AE7"/>
    <w:rsid w:val="00950604"/>
    <w:rsid w:val="009507C0"/>
    <w:rsid w:val="009510B3"/>
    <w:rsid w:val="009512D7"/>
    <w:rsid w:val="00951DA6"/>
    <w:rsid w:val="00952495"/>
    <w:rsid w:val="00952B8D"/>
    <w:rsid w:val="00952C19"/>
    <w:rsid w:val="00953B5A"/>
    <w:rsid w:val="00953CA1"/>
    <w:rsid w:val="00954018"/>
    <w:rsid w:val="0096088D"/>
    <w:rsid w:val="009632A6"/>
    <w:rsid w:val="00963FF5"/>
    <w:rsid w:val="009652A6"/>
    <w:rsid w:val="00970AED"/>
    <w:rsid w:val="0097135B"/>
    <w:rsid w:val="00972136"/>
    <w:rsid w:val="00972B6C"/>
    <w:rsid w:val="00973163"/>
    <w:rsid w:val="00973BE9"/>
    <w:rsid w:val="00974BD7"/>
    <w:rsid w:val="00976408"/>
    <w:rsid w:val="00980D6E"/>
    <w:rsid w:val="00980F16"/>
    <w:rsid w:val="0098107F"/>
    <w:rsid w:val="00981BD4"/>
    <w:rsid w:val="0098256F"/>
    <w:rsid w:val="00982C6F"/>
    <w:rsid w:val="00983581"/>
    <w:rsid w:val="0098392A"/>
    <w:rsid w:val="00983C22"/>
    <w:rsid w:val="009846A0"/>
    <w:rsid w:val="0098587C"/>
    <w:rsid w:val="00986592"/>
    <w:rsid w:val="009866C8"/>
    <w:rsid w:val="00987EAA"/>
    <w:rsid w:val="0099000E"/>
    <w:rsid w:val="009909D9"/>
    <w:rsid w:val="009925DC"/>
    <w:rsid w:val="009945F8"/>
    <w:rsid w:val="00994734"/>
    <w:rsid w:val="00995810"/>
    <w:rsid w:val="009A121B"/>
    <w:rsid w:val="009A1617"/>
    <w:rsid w:val="009A20CB"/>
    <w:rsid w:val="009A30C7"/>
    <w:rsid w:val="009A3598"/>
    <w:rsid w:val="009A37F6"/>
    <w:rsid w:val="009A3B35"/>
    <w:rsid w:val="009A3C0E"/>
    <w:rsid w:val="009A412D"/>
    <w:rsid w:val="009A43C2"/>
    <w:rsid w:val="009A4893"/>
    <w:rsid w:val="009A6027"/>
    <w:rsid w:val="009A6ECC"/>
    <w:rsid w:val="009A7449"/>
    <w:rsid w:val="009A74E1"/>
    <w:rsid w:val="009B24AD"/>
    <w:rsid w:val="009B34EC"/>
    <w:rsid w:val="009B398F"/>
    <w:rsid w:val="009B4A4D"/>
    <w:rsid w:val="009B6150"/>
    <w:rsid w:val="009B630E"/>
    <w:rsid w:val="009B6538"/>
    <w:rsid w:val="009B7517"/>
    <w:rsid w:val="009C0BAC"/>
    <w:rsid w:val="009C0FC3"/>
    <w:rsid w:val="009C497A"/>
    <w:rsid w:val="009C522C"/>
    <w:rsid w:val="009C6846"/>
    <w:rsid w:val="009C6E55"/>
    <w:rsid w:val="009C7738"/>
    <w:rsid w:val="009C7D47"/>
    <w:rsid w:val="009D06C5"/>
    <w:rsid w:val="009D08E2"/>
    <w:rsid w:val="009D3DBF"/>
    <w:rsid w:val="009D4710"/>
    <w:rsid w:val="009D4BF3"/>
    <w:rsid w:val="009D4F00"/>
    <w:rsid w:val="009D58F3"/>
    <w:rsid w:val="009D6BAB"/>
    <w:rsid w:val="009D6D03"/>
    <w:rsid w:val="009D7F8F"/>
    <w:rsid w:val="009E1B06"/>
    <w:rsid w:val="009E26E4"/>
    <w:rsid w:val="009E2B94"/>
    <w:rsid w:val="009E6B74"/>
    <w:rsid w:val="009E6F4D"/>
    <w:rsid w:val="009F02F3"/>
    <w:rsid w:val="009F11A1"/>
    <w:rsid w:val="009F137A"/>
    <w:rsid w:val="009F18C8"/>
    <w:rsid w:val="009F2210"/>
    <w:rsid w:val="009F25CD"/>
    <w:rsid w:val="009F2839"/>
    <w:rsid w:val="009F5496"/>
    <w:rsid w:val="009F5C57"/>
    <w:rsid w:val="00A0053A"/>
    <w:rsid w:val="00A00F50"/>
    <w:rsid w:val="00A0261B"/>
    <w:rsid w:val="00A03575"/>
    <w:rsid w:val="00A035BE"/>
    <w:rsid w:val="00A03F00"/>
    <w:rsid w:val="00A05955"/>
    <w:rsid w:val="00A1037C"/>
    <w:rsid w:val="00A10582"/>
    <w:rsid w:val="00A10A08"/>
    <w:rsid w:val="00A117A1"/>
    <w:rsid w:val="00A1401D"/>
    <w:rsid w:val="00A174A7"/>
    <w:rsid w:val="00A17DFB"/>
    <w:rsid w:val="00A20373"/>
    <w:rsid w:val="00A20D04"/>
    <w:rsid w:val="00A227C6"/>
    <w:rsid w:val="00A23CDD"/>
    <w:rsid w:val="00A25222"/>
    <w:rsid w:val="00A25830"/>
    <w:rsid w:val="00A26506"/>
    <w:rsid w:val="00A26DB4"/>
    <w:rsid w:val="00A27158"/>
    <w:rsid w:val="00A273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0A9"/>
    <w:rsid w:val="00A4021B"/>
    <w:rsid w:val="00A40E5B"/>
    <w:rsid w:val="00A42827"/>
    <w:rsid w:val="00A451BA"/>
    <w:rsid w:val="00A463D4"/>
    <w:rsid w:val="00A500FE"/>
    <w:rsid w:val="00A50429"/>
    <w:rsid w:val="00A50A05"/>
    <w:rsid w:val="00A5144B"/>
    <w:rsid w:val="00A55D29"/>
    <w:rsid w:val="00A566A9"/>
    <w:rsid w:val="00A57D72"/>
    <w:rsid w:val="00A57F7E"/>
    <w:rsid w:val="00A60CCE"/>
    <w:rsid w:val="00A61F28"/>
    <w:rsid w:val="00A62240"/>
    <w:rsid w:val="00A638C2"/>
    <w:rsid w:val="00A638C3"/>
    <w:rsid w:val="00A65891"/>
    <w:rsid w:val="00A70D33"/>
    <w:rsid w:val="00A736D8"/>
    <w:rsid w:val="00A74460"/>
    <w:rsid w:val="00A74D96"/>
    <w:rsid w:val="00A754D8"/>
    <w:rsid w:val="00A760D9"/>
    <w:rsid w:val="00A773A8"/>
    <w:rsid w:val="00A80ADA"/>
    <w:rsid w:val="00A81BCC"/>
    <w:rsid w:val="00A82663"/>
    <w:rsid w:val="00A83207"/>
    <w:rsid w:val="00A83E92"/>
    <w:rsid w:val="00A84824"/>
    <w:rsid w:val="00A85296"/>
    <w:rsid w:val="00A85725"/>
    <w:rsid w:val="00A868E5"/>
    <w:rsid w:val="00A87C14"/>
    <w:rsid w:val="00A903FA"/>
    <w:rsid w:val="00A90BBC"/>
    <w:rsid w:val="00A91071"/>
    <w:rsid w:val="00A914F8"/>
    <w:rsid w:val="00A9289C"/>
    <w:rsid w:val="00A937F5"/>
    <w:rsid w:val="00A944CD"/>
    <w:rsid w:val="00A949C2"/>
    <w:rsid w:val="00A94AD4"/>
    <w:rsid w:val="00A95F20"/>
    <w:rsid w:val="00A96679"/>
    <w:rsid w:val="00AA0AAD"/>
    <w:rsid w:val="00AA108C"/>
    <w:rsid w:val="00AA1EF0"/>
    <w:rsid w:val="00AA3E43"/>
    <w:rsid w:val="00AA52D2"/>
    <w:rsid w:val="00AA56BF"/>
    <w:rsid w:val="00AA6851"/>
    <w:rsid w:val="00AB0FE1"/>
    <w:rsid w:val="00AB122A"/>
    <w:rsid w:val="00AB2BFA"/>
    <w:rsid w:val="00AB60F4"/>
    <w:rsid w:val="00AB7534"/>
    <w:rsid w:val="00AB77E5"/>
    <w:rsid w:val="00AB78A7"/>
    <w:rsid w:val="00AB7F96"/>
    <w:rsid w:val="00AC1F5C"/>
    <w:rsid w:val="00AC33B4"/>
    <w:rsid w:val="00AC50EC"/>
    <w:rsid w:val="00AC5A8A"/>
    <w:rsid w:val="00AD0715"/>
    <w:rsid w:val="00AD2C54"/>
    <w:rsid w:val="00AD312E"/>
    <w:rsid w:val="00AD3A17"/>
    <w:rsid w:val="00AD3C8F"/>
    <w:rsid w:val="00AD3E83"/>
    <w:rsid w:val="00AD58AA"/>
    <w:rsid w:val="00AD7347"/>
    <w:rsid w:val="00AD77BF"/>
    <w:rsid w:val="00AD7EE8"/>
    <w:rsid w:val="00AD7F10"/>
    <w:rsid w:val="00AE02F8"/>
    <w:rsid w:val="00AE19F7"/>
    <w:rsid w:val="00AE2BB8"/>
    <w:rsid w:val="00AE330F"/>
    <w:rsid w:val="00AE4E4F"/>
    <w:rsid w:val="00AE6398"/>
    <w:rsid w:val="00AF2401"/>
    <w:rsid w:val="00AF25E9"/>
    <w:rsid w:val="00AF272B"/>
    <w:rsid w:val="00AF3901"/>
    <w:rsid w:val="00AF7564"/>
    <w:rsid w:val="00AF7B6D"/>
    <w:rsid w:val="00B02568"/>
    <w:rsid w:val="00B065C5"/>
    <w:rsid w:val="00B12939"/>
    <w:rsid w:val="00B12BDC"/>
    <w:rsid w:val="00B1465C"/>
    <w:rsid w:val="00B17E29"/>
    <w:rsid w:val="00B202AE"/>
    <w:rsid w:val="00B208D9"/>
    <w:rsid w:val="00B20E85"/>
    <w:rsid w:val="00B23660"/>
    <w:rsid w:val="00B238B2"/>
    <w:rsid w:val="00B24C98"/>
    <w:rsid w:val="00B24F1B"/>
    <w:rsid w:val="00B25878"/>
    <w:rsid w:val="00B271C8"/>
    <w:rsid w:val="00B2790B"/>
    <w:rsid w:val="00B27A78"/>
    <w:rsid w:val="00B30189"/>
    <w:rsid w:val="00B30377"/>
    <w:rsid w:val="00B32CEF"/>
    <w:rsid w:val="00B336DF"/>
    <w:rsid w:val="00B34550"/>
    <w:rsid w:val="00B353FD"/>
    <w:rsid w:val="00B37725"/>
    <w:rsid w:val="00B4055A"/>
    <w:rsid w:val="00B4190D"/>
    <w:rsid w:val="00B41E67"/>
    <w:rsid w:val="00B45940"/>
    <w:rsid w:val="00B4679B"/>
    <w:rsid w:val="00B4732A"/>
    <w:rsid w:val="00B500EF"/>
    <w:rsid w:val="00B50F29"/>
    <w:rsid w:val="00B5427D"/>
    <w:rsid w:val="00B55574"/>
    <w:rsid w:val="00B555FC"/>
    <w:rsid w:val="00B565A1"/>
    <w:rsid w:val="00B60C3B"/>
    <w:rsid w:val="00B63237"/>
    <w:rsid w:val="00B642D0"/>
    <w:rsid w:val="00B64655"/>
    <w:rsid w:val="00B65664"/>
    <w:rsid w:val="00B656B4"/>
    <w:rsid w:val="00B7065A"/>
    <w:rsid w:val="00B717D6"/>
    <w:rsid w:val="00B7368F"/>
    <w:rsid w:val="00B73CA5"/>
    <w:rsid w:val="00B77221"/>
    <w:rsid w:val="00B7794A"/>
    <w:rsid w:val="00B77AAB"/>
    <w:rsid w:val="00B77B82"/>
    <w:rsid w:val="00B77D34"/>
    <w:rsid w:val="00B80630"/>
    <w:rsid w:val="00B809F4"/>
    <w:rsid w:val="00B8219B"/>
    <w:rsid w:val="00B822B4"/>
    <w:rsid w:val="00B82A57"/>
    <w:rsid w:val="00B8503F"/>
    <w:rsid w:val="00B85168"/>
    <w:rsid w:val="00B869CF"/>
    <w:rsid w:val="00B87BDD"/>
    <w:rsid w:val="00B923E5"/>
    <w:rsid w:val="00B93897"/>
    <w:rsid w:val="00B93B94"/>
    <w:rsid w:val="00B9463B"/>
    <w:rsid w:val="00B9522F"/>
    <w:rsid w:val="00B95A6D"/>
    <w:rsid w:val="00B96C9D"/>
    <w:rsid w:val="00B9767C"/>
    <w:rsid w:val="00B9791F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5417"/>
    <w:rsid w:val="00BB5EE3"/>
    <w:rsid w:val="00BB6F30"/>
    <w:rsid w:val="00BC0D2A"/>
    <w:rsid w:val="00BC0D44"/>
    <w:rsid w:val="00BC0F19"/>
    <w:rsid w:val="00BC1527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D74BF"/>
    <w:rsid w:val="00BE1028"/>
    <w:rsid w:val="00BE137C"/>
    <w:rsid w:val="00BE1410"/>
    <w:rsid w:val="00BE20FC"/>
    <w:rsid w:val="00BE2AAF"/>
    <w:rsid w:val="00BE3C96"/>
    <w:rsid w:val="00BE412A"/>
    <w:rsid w:val="00BE568A"/>
    <w:rsid w:val="00BE6455"/>
    <w:rsid w:val="00BE78DA"/>
    <w:rsid w:val="00BE7BBA"/>
    <w:rsid w:val="00BF0B8B"/>
    <w:rsid w:val="00BF180E"/>
    <w:rsid w:val="00BF1C4E"/>
    <w:rsid w:val="00BF2E95"/>
    <w:rsid w:val="00BF3355"/>
    <w:rsid w:val="00BF49F0"/>
    <w:rsid w:val="00BF49FB"/>
    <w:rsid w:val="00BF53C7"/>
    <w:rsid w:val="00BF6C00"/>
    <w:rsid w:val="00BF6C28"/>
    <w:rsid w:val="00BF7536"/>
    <w:rsid w:val="00BF75A3"/>
    <w:rsid w:val="00C03120"/>
    <w:rsid w:val="00C06920"/>
    <w:rsid w:val="00C06A2B"/>
    <w:rsid w:val="00C10D48"/>
    <w:rsid w:val="00C11C5A"/>
    <w:rsid w:val="00C122AB"/>
    <w:rsid w:val="00C12F08"/>
    <w:rsid w:val="00C14D55"/>
    <w:rsid w:val="00C15E67"/>
    <w:rsid w:val="00C1773A"/>
    <w:rsid w:val="00C204D3"/>
    <w:rsid w:val="00C206F8"/>
    <w:rsid w:val="00C20825"/>
    <w:rsid w:val="00C21523"/>
    <w:rsid w:val="00C2212B"/>
    <w:rsid w:val="00C23B86"/>
    <w:rsid w:val="00C243A1"/>
    <w:rsid w:val="00C24D64"/>
    <w:rsid w:val="00C250EF"/>
    <w:rsid w:val="00C25D2F"/>
    <w:rsid w:val="00C2791B"/>
    <w:rsid w:val="00C3218E"/>
    <w:rsid w:val="00C326F8"/>
    <w:rsid w:val="00C32FE7"/>
    <w:rsid w:val="00C416C8"/>
    <w:rsid w:val="00C4428A"/>
    <w:rsid w:val="00C45C0C"/>
    <w:rsid w:val="00C4634F"/>
    <w:rsid w:val="00C47CF3"/>
    <w:rsid w:val="00C50051"/>
    <w:rsid w:val="00C5034A"/>
    <w:rsid w:val="00C51FDF"/>
    <w:rsid w:val="00C52302"/>
    <w:rsid w:val="00C535B7"/>
    <w:rsid w:val="00C54499"/>
    <w:rsid w:val="00C57DBD"/>
    <w:rsid w:val="00C60360"/>
    <w:rsid w:val="00C61518"/>
    <w:rsid w:val="00C620BE"/>
    <w:rsid w:val="00C623D9"/>
    <w:rsid w:val="00C63D7D"/>
    <w:rsid w:val="00C6461A"/>
    <w:rsid w:val="00C64CF0"/>
    <w:rsid w:val="00C702D4"/>
    <w:rsid w:val="00C70FF5"/>
    <w:rsid w:val="00C71489"/>
    <w:rsid w:val="00C71FF0"/>
    <w:rsid w:val="00C727C7"/>
    <w:rsid w:val="00C7291B"/>
    <w:rsid w:val="00C72B16"/>
    <w:rsid w:val="00C73E9C"/>
    <w:rsid w:val="00C80E0C"/>
    <w:rsid w:val="00C818CA"/>
    <w:rsid w:val="00C82562"/>
    <w:rsid w:val="00C828D6"/>
    <w:rsid w:val="00C83BE6"/>
    <w:rsid w:val="00C84349"/>
    <w:rsid w:val="00C84F85"/>
    <w:rsid w:val="00C851EE"/>
    <w:rsid w:val="00C85445"/>
    <w:rsid w:val="00C867F4"/>
    <w:rsid w:val="00C872B8"/>
    <w:rsid w:val="00C911C1"/>
    <w:rsid w:val="00C92514"/>
    <w:rsid w:val="00C9295F"/>
    <w:rsid w:val="00C949AE"/>
    <w:rsid w:val="00C94F77"/>
    <w:rsid w:val="00CA1AA1"/>
    <w:rsid w:val="00CA321D"/>
    <w:rsid w:val="00CA3305"/>
    <w:rsid w:val="00CA5809"/>
    <w:rsid w:val="00CA7204"/>
    <w:rsid w:val="00CB4252"/>
    <w:rsid w:val="00CB49FA"/>
    <w:rsid w:val="00CB7867"/>
    <w:rsid w:val="00CC0323"/>
    <w:rsid w:val="00CC5790"/>
    <w:rsid w:val="00CC798F"/>
    <w:rsid w:val="00CD09F9"/>
    <w:rsid w:val="00CD1434"/>
    <w:rsid w:val="00CD34AB"/>
    <w:rsid w:val="00CD3E57"/>
    <w:rsid w:val="00CD6DE3"/>
    <w:rsid w:val="00CD7A15"/>
    <w:rsid w:val="00CE26D9"/>
    <w:rsid w:val="00CE572F"/>
    <w:rsid w:val="00CE6647"/>
    <w:rsid w:val="00CE67F0"/>
    <w:rsid w:val="00CE6D3C"/>
    <w:rsid w:val="00CE74D2"/>
    <w:rsid w:val="00CE7A90"/>
    <w:rsid w:val="00CF0397"/>
    <w:rsid w:val="00CF09BE"/>
    <w:rsid w:val="00CF3A77"/>
    <w:rsid w:val="00CF441E"/>
    <w:rsid w:val="00CF45E4"/>
    <w:rsid w:val="00CF4E4F"/>
    <w:rsid w:val="00D03F4C"/>
    <w:rsid w:val="00D04A72"/>
    <w:rsid w:val="00D05124"/>
    <w:rsid w:val="00D05234"/>
    <w:rsid w:val="00D061E0"/>
    <w:rsid w:val="00D06C2B"/>
    <w:rsid w:val="00D06D51"/>
    <w:rsid w:val="00D07599"/>
    <w:rsid w:val="00D13125"/>
    <w:rsid w:val="00D136A5"/>
    <w:rsid w:val="00D142E5"/>
    <w:rsid w:val="00D146F2"/>
    <w:rsid w:val="00D155AE"/>
    <w:rsid w:val="00D20F65"/>
    <w:rsid w:val="00D2161C"/>
    <w:rsid w:val="00D21ABA"/>
    <w:rsid w:val="00D21D7A"/>
    <w:rsid w:val="00D21E83"/>
    <w:rsid w:val="00D221CE"/>
    <w:rsid w:val="00D230F9"/>
    <w:rsid w:val="00D24A2B"/>
    <w:rsid w:val="00D26FB0"/>
    <w:rsid w:val="00D27289"/>
    <w:rsid w:val="00D30F59"/>
    <w:rsid w:val="00D313EB"/>
    <w:rsid w:val="00D3142A"/>
    <w:rsid w:val="00D35A49"/>
    <w:rsid w:val="00D362CE"/>
    <w:rsid w:val="00D36883"/>
    <w:rsid w:val="00D36CC3"/>
    <w:rsid w:val="00D37E3C"/>
    <w:rsid w:val="00D417C3"/>
    <w:rsid w:val="00D42B80"/>
    <w:rsid w:val="00D43ED5"/>
    <w:rsid w:val="00D4458B"/>
    <w:rsid w:val="00D446F6"/>
    <w:rsid w:val="00D45E09"/>
    <w:rsid w:val="00D46EE3"/>
    <w:rsid w:val="00D47269"/>
    <w:rsid w:val="00D47BE6"/>
    <w:rsid w:val="00D47FD7"/>
    <w:rsid w:val="00D518FA"/>
    <w:rsid w:val="00D51CD7"/>
    <w:rsid w:val="00D54DF8"/>
    <w:rsid w:val="00D566EA"/>
    <w:rsid w:val="00D57182"/>
    <w:rsid w:val="00D60D4B"/>
    <w:rsid w:val="00D6222A"/>
    <w:rsid w:val="00D64BDD"/>
    <w:rsid w:val="00D656B9"/>
    <w:rsid w:val="00D6776C"/>
    <w:rsid w:val="00D710DF"/>
    <w:rsid w:val="00D75777"/>
    <w:rsid w:val="00D75DA5"/>
    <w:rsid w:val="00D7739F"/>
    <w:rsid w:val="00D80457"/>
    <w:rsid w:val="00D817C4"/>
    <w:rsid w:val="00D81ED6"/>
    <w:rsid w:val="00D82AD8"/>
    <w:rsid w:val="00D84713"/>
    <w:rsid w:val="00D85D6D"/>
    <w:rsid w:val="00D87218"/>
    <w:rsid w:val="00D87D5D"/>
    <w:rsid w:val="00D903EA"/>
    <w:rsid w:val="00D91852"/>
    <w:rsid w:val="00D92612"/>
    <w:rsid w:val="00D932F8"/>
    <w:rsid w:val="00D94E0E"/>
    <w:rsid w:val="00D95A75"/>
    <w:rsid w:val="00D95E2B"/>
    <w:rsid w:val="00D96270"/>
    <w:rsid w:val="00D96F8A"/>
    <w:rsid w:val="00D972AC"/>
    <w:rsid w:val="00D9784B"/>
    <w:rsid w:val="00DA14FC"/>
    <w:rsid w:val="00DA2B9B"/>
    <w:rsid w:val="00DA427C"/>
    <w:rsid w:val="00DA672F"/>
    <w:rsid w:val="00DA6D1B"/>
    <w:rsid w:val="00DB0F7D"/>
    <w:rsid w:val="00DB22BE"/>
    <w:rsid w:val="00DB2E50"/>
    <w:rsid w:val="00DB3035"/>
    <w:rsid w:val="00DB3743"/>
    <w:rsid w:val="00DB3E80"/>
    <w:rsid w:val="00DB5BFB"/>
    <w:rsid w:val="00DB68A8"/>
    <w:rsid w:val="00DC1E44"/>
    <w:rsid w:val="00DC1FAF"/>
    <w:rsid w:val="00DC4600"/>
    <w:rsid w:val="00DC4854"/>
    <w:rsid w:val="00DC52F9"/>
    <w:rsid w:val="00DC7D97"/>
    <w:rsid w:val="00DD0277"/>
    <w:rsid w:val="00DD1501"/>
    <w:rsid w:val="00DD1FEA"/>
    <w:rsid w:val="00DD2E96"/>
    <w:rsid w:val="00DD395F"/>
    <w:rsid w:val="00DD3E9B"/>
    <w:rsid w:val="00DD4678"/>
    <w:rsid w:val="00DD4E2E"/>
    <w:rsid w:val="00DD5D39"/>
    <w:rsid w:val="00DD6F1F"/>
    <w:rsid w:val="00DD7516"/>
    <w:rsid w:val="00DD7A1C"/>
    <w:rsid w:val="00DD7B0B"/>
    <w:rsid w:val="00DE0D91"/>
    <w:rsid w:val="00DE1C20"/>
    <w:rsid w:val="00DE2001"/>
    <w:rsid w:val="00DE28EA"/>
    <w:rsid w:val="00DE2A47"/>
    <w:rsid w:val="00DE554C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7CA5"/>
    <w:rsid w:val="00E0014B"/>
    <w:rsid w:val="00E00635"/>
    <w:rsid w:val="00E01FE6"/>
    <w:rsid w:val="00E027C2"/>
    <w:rsid w:val="00E036CD"/>
    <w:rsid w:val="00E03D26"/>
    <w:rsid w:val="00E04574"/>
    <w:rsid w:val="00E05747"/>
    <w:rsid w:val="00E05BB2"/>
    <w:rsid w:val="00E0768B"/>
    <w:rsid w:val="00E07952"/>
    <w:rsid w:val="00E07E8D"/>
    <w:rsid w:val="00E13460"/>
    <w:rsid w:val="00E13DBF"/>
    <w:rsid w:val="00E16B2E"/>
    <w:rsid w:val="00E1764D"/>
    <w:rsid w:val="00E17C8D"/>
    <w:rsid w:val="00E20AA6"/>
    <w:rsid w:val="00E21F85"/>
    <w:rsid w:val="00E2276D"/>
    <w:rsid w:val="00E23552"/>
    <w:rsid w:val="00E279A0"/>
    <w:rsid w:val="00E27FBB"/>
    <w:rsid w:val="00E305C9"/>
    <w:rsid w:val="00E3633E"/>
    <w:rsid w:val="00E3710A"/>
    <w:rsid w:val="00E37337"/>
    <w:rsid w:val="00E401B8"/>
    <w:rsid w:val="00E41FFA"/>
    <w:rsid w:val="00E44A1F"/>
    <w:rsid w:val="00E44C3C"/>
    <w:rsid w:val="00E45177"/>
    <w:rsid w:val="00E464AB"/>
    <w:rsid w:val="00E46796"/>
    <w:rsid w:val="00E509B9"/>
    <w:rsid w:val="00E51048"/>
    <w:rsid w:val="00E560B7"/>
    <w:rsid w:val="00E57C76"/>
    <w:rsid w:val="00E57F0D"/>
    <w:rsid w:val="00E6051D"/>
    <w:rsid w:val="00E60945"/>
    <w:rsid w:val="00E60B08"/>
    <w:rsid w:val="00E615FD"/>
    <w:rsid w:val="00E61805"/>
    <w:rsid w:val="00E62327"/>
    <w:rsid w:val="00E62B08"/>
    <w:rsid w:val="00E64CD5"/>
    <w:rsid w:val="00E65E7E"/>
    <w:rsid w:val="00E667F5"/>
    <w:rsid w:val="00E7037A"/>
    <w:rsid w:val="00E70942"/>
    <w:rsid w:val="00E70D36"/>
    <w:rsid w:val="00E714FF"/>
    <w:rsid w:val="00E71736"/>
    <w:rsid w:val="00E724E8"/>
    <w:rsid w:val="00E748A4"/>
    <w:rsid w:val="00E76250"/>
    <w:rsid w:val="00E775B1"/>
    <w:rsid w:val="00E77809"/>
    <w:rsid w:val="00E77DF0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5999"/>
    <w:rsid w:val="00E8654F"/>
    <w:rsid w:val="00E875E4"/>
    <w:rsid w:val="00E87856"/>
    <w:rsid w:val="00E91214"/>
    <w:rsid w:val="00E94105"/>
    <w:rsid w:val="00E94D10"/>
    <w:rsid w:val="00E94D29"/>
    <w:rsid w:val="00E94DE7"/>
    <w:rsid w:val="00E95B76"/>
    <w:rsid w:val="00E95DEB"/>
    <w:rsid w:val="00E960CB"/>
    <w:rsid w:val="00E96BFB"/>
    <w:rsid w:val="00EA0AB2"/>
    <w:rsid w:val="00EA0FB3"/>
    <w:rsid w:val="00EA2F11"/>
    <w:rsid w:val="00EA428A"/>
    <w:rsid w:val="00EA4AB9"/>
    <w:rsid w:val="00EA7625"/>
    <w:rsid w:val="00EB0243"/>
    <w:rsid w:val="00EB0FAD"/>
    <w:rsid w:val="00EB1B46"/>
    <w:rsid w:val="00EB4E00"/>
    <w:rsid w:val="00EB5BB3"/>
    <w:rsid w:val="00EB6254"/>
    <w:rsid w:val="00EB6F34"/>
    <w:rsid w:val="00EB769F"/>
    <w:rsid w:val="00EC1818"/>
    <w:rsid w:val="00EC4A94"/>
    <w:rsid w:val="00EC4FED"/>
    <w:rsid w:val="00EC547C"/>
    <w:rsid w:val="00EC5A06"/>
    <w:rsid w:val="00EC645B"/>
    <w:rsid w:val="00EC649C"/>
    <w:rsid w:val="00EC67E9"/>
    <w:rsid w:val="00EC6C5E"/>
    <w:rsid w:val="00EC7604"/>
    <w:rsid w:val="00ED0F3E"/>
    <w:rsid w:val="00ED10F5"/>
    <w:rsid w:val="00ED1547"/>
    <w:rsid w:val="00ED3603"/>
    <w:rsid w:val="00ED3E9B"/>
    <w:rsid w:val="00ED4ACC"/>
    <w:rsid w:val="00ED644C"/>
    <w:rsid w:val="00ED6974"/>
    <w:rsid w:val="00EE00F9"/>
    <w:rsid w:val="00EE41FF"/>
    <w:rsid w:val="00EE5AA0"/>
    <w:rsid w:val="00EE5AFB"/>
    <w:rsid w:val="00EE614C"/>
    <w:rsid w:val="00EE6288"/>
    <w:rsid w:val="00EE6F4C"/>
    <w:rsid w:val="00EE71CE"/>
    <w:rsid w:val="00EE777E"/>
    <w:rsid w:val="00EE792C"/>
    <w:rsid w:val="00EF02DA"/>
    <w:rsid w:val="00EF2DAB"/>
    <w:rsid w:val="00EF4803"/>
    <w:rsid w:val="00EF4B23"/>
    <w:rsid w:val="00EF4F40"/>
    <w:rsid w:val="00EF6316"/>
    <w:rsid w:val="00EF67EE"/>
    <w:rsid w:val="00F00D7B"/>
    <w:rsid w:val="00F01689"/>
    <w:rsid w:val="00F0351A"/>
    <w:rsid w:val="00F070F1"/>
    <w:rsid w:val="00F10640"/>
    <w:rsid w:val="00F106F1"/>
    <w:rsid w:val="00F11A92"/>
    <w:rsid w:val="00F1297E"/>
    <w:rsid w:val="00F14F41"/>
    <w:rsid w:val="00F165B8"/>
    <w:rsid w:val="00F17026"/>
    <w:rsid w:val="00F1728A"/>
    <w:rsid w:val="00F21A14"/>
    <w:rsid w:val="00F22497"/>
    <w:rsid w:val="00F24591"/>
    <w:rsid w:val="00F25843"/>
    <w:rsid w:val="00F25E14"/>
    <w:rsid w:val="00F2648E"/>
    <w:rsid w:val="00F3113F"/>
    <w:rsid w:val="00F312C8"/>
    <w:rsid w:val="00F313AF"/>
    <w:rsid w:val="00F31609"/>
    <w:rsid w:val="00F322E7"/>
    <w:rsid w:val="00F32332"/>
    <w:rsid w:val="00F34D5E"/>
    <w:rsid w:val="00F34F1C"/>
    <w:rsid w:val="00F369B9"/>
    <w:rsid w:val="00F3774C"/>
    <w:rsid w:val="00F40873"/>
    <w:rsid w:val="00F41454"/>
    <w:rsid w:val="00F42366"/>
    <w:rsid w:val="00F42C17"/>
    <w:rsid w:val="00F4670B"/>
    <w:rsid w:val="00F46912"/>
    <w:rsid w:val="00F47B72"/>
    <w:rsid w:val="00F47F98"/>
    <w:rsid w:val="00F500D0"/>
    <w:rsid w:val="00F506C0"/>
    <w:rsid w:val="00F52342"/>
    <w:rsid w:val="00F52932"/>
    <w:rsid w:val="00F53C5D"/>
    <w:rsid w:val="00F548AA"/>
    <w:rsid w:val="00F5622D"/>
    <w:rsid w:val="00F57847"/>
    <w:rsid w:val="00F603D6"/>
    <w:rsid w:val="00F60878"/>
    <w:rsid w:val="00F608EC"/>
    <w:rsid w:val="00F60B23"/>
    <w:rsid w:val="00F61757"/>
    <w:rsid w:val="00F7020E"/>
    <w:rsid w:val="00F70B5E"/>
    <w:rsid w:val="00F718C9"/>
    <w:rsid w:val="00F729BE"/>
    <w:rsid w:val="00F73F6D"/>
    <w:rsid w:val="00F745BB"/>
    <w:rsid w:val="00F76397"/>
    <w:rsid w:val="00F77403"/>
    <w:rsid w:val="00F77DE2"/>
    <w:rsid w:val="00F80DA8"/>
    <w:rsid w:val="00F85FDC"/>
    <w:rsid w:val="00F86C86"/>
    <w:rsid w:val="00F915A2"/>
    <w:rsid w:val="00F9222D"/>
    <w:rsid w:val="00F9284D"/>
    <w:rsid w:val="00F938A5"/>
    <w:rsid w:val="00F93E56"/>
    <w:rsid w:val="00F94046"/>
    <w:rsid w:val="00F959C9"/>
    <w:rsid w:val="00F95ECB"/>
    <w:rsid w:val="00F9667A"/>
    <w:rsid w:val="00F96DAC"/>
    <w:rsid w:val="00FA071C"/>
    <w:rsid w:val="00FA0FC9"/>
    <w:rsid w:val="00FA1010"/>
    <w:rsid w:val="00FA1E44"/>
    <w:rsid w:val="00FA294C"/>
    <w:rsid w:val="00FA4AB1"/>
    <w:rsid w:val="00FA50B8"/>
    <w:rsid w:val="00FA558C"/>
    <w:rsid w:val="00FB0767"/>
    <w:rsid w:val="00FB12A8"/>
    <w:rsid w:val="00FB2144"/>
    <w:rsid w:val="00FB5F8D"/>
    <w:rsid w:val="00FB60CD"/>
    <w:rsid w:val="00FB6794"/>
    <w:rsid w:val="00FB77CB"/>
    <w:rsid w:val="00FC17B5"/>
    <w:rsid w:val="00FC2375"/>
    <w:rsid w:val="00FC24F1"/>
    <w:rsid w:val="00FC2529"/>
    <w:rsid w:val="00FC3041"/>
    <w:rsid w:val="00FC3167"/>
    <w:rsid w:val="00FC58FF"/>
    <w:rsid w:val="00FC59CF"/>
    <w:rsid w:val="00FD158D"/>
    <w:rsid w:val="00FD18D7"/>
    <w:rsid w:val="00FD19E0"/>
    <w:rsid w:val="00FD32E8"/>
    <w:rsid w:val="00FD3B45"/>
    <w:rsid w:val="00FD42FE"/>
    <w:rsid w:val="00FD64E0"/>
    <w:rsid w:val="00FD7369"/>
    <w:rsid w:val="00FD73CC"/>
    <w:rsid w:val="00FE0105"/>
    <w:rsid w:val="00FE0369"/>
    <w:rsid w:val="00FE0CDF"/>
    <w:rsid w:val="00FE13CB"/>
    <w:rsid w:val="00FE307D"/>
    <w:rsid w:val="00FE353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142CA50-4291-44CD-8EEA-B18DC46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9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E5E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02F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400A9"/>
  </w:style>
  <w:style w:type="paragraph" w:styleId="Revision">
    <w:name w:val="Revision"/>
    <w:hidden/>
    <w:uiPriority w:val="99"/>
    <w:semiHidden/>
    <w:rsid w:val="00F42C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untianyi\Downloads\idfl.com\directory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Users\suntianyi\Downloads\idfl.com\directo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0A0C43" w:rsidP="000A0C43">
          <w:pPr>
            <w:pStyle w:val="0DA4938AC2184E9D9D05BDBB3497E2732"/>
          </w:pPr>
          <w:r w:rsidRPr="00AE02F8">
            <w:rPr>
              <w:rStyle w:val="PlaceholderText"/>
              <w:rFonts w:hint="eastAsia"/>
              <w:color w:val="808080" w:themeColor="background1" w:themeShade="80"/>
              <w:sz w:val="20"/>
              <w:szCs w:val="20"/>
            </w:rPr>
            <w:t>点击此处输入文字。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0A0C43" w:rsidP="000A0C43">
          <w:pPr>
            <w:pStyle w:val="F691DB5AAD8F431F8A230491CB99EA9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0A0C43" w:rsidP="000A0C43">
          <w:pPr>
            <w:pStyle w:val="C3B19B62A0164831ADA1182F9CCBA0C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0A0C43" w:rsidP="000A0C43">
          <w:pPr>
            <w:pStyle w:val="76B35912430A40ECAB0B4A71E2B5424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0A0C43" w:rsidP="000A0C43">
          <w:pPr>
            <w:pStyle w:val="809A4706C2BC4D15A6179A41D0443A6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0A0C43" w:rsidP="000A0C43">
          <w:pPr>
            <w:pStyle w:val="37CC1896A8804738AFDA7B4076DB486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0A0C43" w:rsidP="000A0C43">
          <w:pPr>
            <w:pStyle w:val="C6371F8E13CF46CE8E7390BDB78311EB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0A0C43" w:rsidP="000A0C43">
          <w:pPr>
            <w:pStyle w:val="6B83D29A14F4451FA3ADB1BAE35D253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7D3F3FC2FD4EDD8FD4C46678DF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2938-D288-4E08-A545-F29F389847E6}"/>
      </w:docPartPr>
      <w:docPartBody>
        <w:p w:rsidR="00B63877" w:rsidRDefault="000A0C43" w:rsidP="000A0C43">
          <w:pPr>
            <w:pStyle w:val="B77D3F3FC2FD4EDD8FD4C46678DF556C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BDC06191DB44FD9BD59F69E34B8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9342-7A25-4F8D-A6B4-FEA7320BDB05}"/>
      </w:docPartPr>
      <w:docPartBody>
        <w:p w:rsidR="00B63877" w:rsidRDefault="000A0C43" w:rsidP="000A0C43">
          <w:pPr>
            <w:pStyle w:val="CBDC06191DB44FD9BD59F69E34B8E91A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3D845CE391B407B8D6CE0A8989E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717-6D0C-4290-95CC-BB871CF0D192}"/>
      </w:docPartPr>
      <w:docPartBody>
        <w:p w:rsidR="00B63877" w:rsidRDefault="000A0C43" w:rsidP="000A0C43">
          <w:pPr>
            <w:pStyle w:val="83D845CE391B407B8D6CE0A8989E6A75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11A69B57937497F9DF253248D2656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C32820-51B4-41DB-BC04-A99FDE6EF31A}"/>
      </w:docPartPr>
      <w:docPartBody>
        <w:p w:rsidR="000B3FB7" w:rsidRDefault="000A0C43" w:rsidP="000A0C43">
          <w:pPr>
            <w:pStyle w:val="B11A69B57937497F9DF253248D265666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4340C9FD98B4F46B79B63C23A5EB8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E613DF-5779-49EC-AFE6-57062918F4A1}"/>
      </w:docPartPr>
      <w:docPartBody>
        <w:p w:rsidR="000B3FB7" w:rsidRDefault="000A0C43" w:rsidP="000A0C43">
          <w:pPr>
            <w:pStyle w:val="74340C9FD98B4F46B79B63C23A5EB83B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94B470EEFD946D290F41D38EFD50F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71FA5B-7DD1-47F3-BA65-C142E0E00127}"/>
      </w:docPartPr>
      <w:docPartBody>
        <w:p w:rsidR="000B3FB7" w:rsidRDefault="000A0C43" w:rsidP="000A0C43">
          <w:pPr>
            <w:pStyle w:val="594B470EEFD946D290F41D38EFD50FA0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B74A47161AB498CA182338F08D4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35CF-FEBB-4E98-97A9-D31824E1329E}"/>
      </w:docPartPr>
      <w:docPartBody>
        <w:p w:rsidR="00A50772" w:rsidRDefault="000A0C43" w:rsidP="000A0C43">
          <w:pPr>
            <w:pStyle w:val="6B74A47161AB498CA182338F08D410AB1"/>
          </w:pPr>
          <w:r w:rsidRPr="00DD1501">
            <w:rPr>
              <w:rStyle w:val="PlaceholderText"/>
              <w:sz w:val="18"/>
              <w:szCs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06BB8E125F349398D97E4804EE0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8376-CD20-4F4F-BC1F-BE56420D551D}"/>
      </w:docPartPr>
      <w:docPartBody>
        <w:p w:rsidR="00CE31A9" w:rsidRDefault="000A0C43" w:rsidP="000A0C43">
          <w:pPr>
            <w:pStyle w:val="806BB8E125F349398D97E4804EE03A4A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05146AD074441F1900C62E7602A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07F7-3C0E-40EE-B7D9-4C06B7A23DF3}"/>
      </w:docPartPr>
      <w:docPartBody>
        <w:p w:rsidR="00CE31A9" w:rsidRDefault="000A0C43" w:rsidP="000A0C43">
          <w:pPr>
            <w:pStyle w:val="205146AD074441F1900C62E7602A2846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7BE860C4A54022BABE51A8B5E0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28B9-2C39-4EEB-853D-B22C92733C6E}"/>
      </w:docPartPr>
      <w:docPartBody>
        <w:p w:rsidR="00CE31A9" w:rsidRDefault="000A0C43" w:rsidP="000A0C43">
          <w:pPr>
            <w:pStyle w:val="E67BE860C4A54022BABE51A8B5E01FA3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E14EE770A74D21AB8DF3731B47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0B51-1933-4376-B643-2E5F135EE020}"/>
      </w:docPartPr>
      <w:docPartBody>
        <w:p w:rsidR="00CE31A9" w:rsidRDefault="000A0C43" w:rsidP="000A0C43">
          <w:pPr>
            <w:pStyle w:val="E1E14EE770A74D21AB8DF3731B47F13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8416055880F4486A2BBBB5DB110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7B56-14E2-48C3-9A8C-EEDE32CC2CBD}"/>
      </w:docPartPr>
      <w:docPartBody>
        <w:p w:rsidR="00CE31A9" w:rsidRDefault="000A0C43" w:rsidP="000A0C43">
          <w:pPr>
            <w:pStyle w:val="38416055880F4486A2BBBB5DB1102767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F2E4DFD39294F23B29982D56749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CAA1-AD47-44C8-AA9A-AA91EC4EAABD}"/>
      </w:docPartPr>
      <w:docPartBody>
        <w:p w:rsidR="00CE31A9" w:rsidRDefault="000A0C43" w:rsidP="000A0C43">
          <w:pPr>
            <w:pStyle w:val="EF2E4DFD39294F23B29982D56749E96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D811234FE0462E87145A92E42D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6669-038E-4142-AEEF-C0F369AC12DC}"/>
      </w:docPartPr>
      <w:docPartBody>
        <w:p w:rsidR="00CE31A9" w:rsidRDefault="000A0C43" w:rsidP="000A0C43">
          <w:pPr>
            <w:pStyle w:val="EFD811234FE0462E87145A92E42D164E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BC89BC97C14B1691D4BEEF9A37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AA3F-9F3C-4838-AB14-F2CE22D90C9D}"/>
      </w:docPartPr>
      <w:docPartBody>
        <w:p w:rsidR="00CE31A9" w:rsidRDefault="000A0C43" w:rsidP="000A0C43">
          <w:pPr>
            <w:pStyle w:val="26BC89BC97C14B1691D4BEEF9A37156C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0F6046DC38D437EB09D1756AB5C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92AF-1426-4A08-AA71-E6A216BDF4B3}"/>
      </w:docPartPr>
      <w:docPartBody>
        <w:p w:rsidR="00CE31A9" w:rsidRDefault="000A0C43" w:rsidP="000A0C43">
          <w:pPr>
            <w:pStyle w:val="E0F6046DC38D437EB09D1756AB5C28C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DD8D57BE194477858FB1A97874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6A58-9C1E-40F9-8952-4A36941A34B5}"/>
      </w:docPartPr>
      <w:docPartBody>
        <w:p w:rsidR="00CE31A9" w:rsidRDefault="000A0C43" w:rsidP="000A0C43">
          <w:pPr>
            <w:pStyle w:val="2DDD8D57BE194477858FB1A978743B95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1B3D30CB1024239890BE21407E5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DF2B-8FE1-4EAD-A948-4285409B5057}"/>
      </w:docPartPr>
      <w:docPartBody>
        <w:p w:rsidR="00CE31A9" w:rsidRDefault="000A0C43" w:rsidP="000A0C43">
          <w:pPr>
            <w:pStyle w:val="C1B3D30CB1024239890BE21407E551F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0DCCDAF709406D8E2A947459C5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980-7CC2-4835-A601-76F735174793}"/>
      </w:docPartPr>
      <w:docPartBody>
        <w:p w:rsidR="00CE31A9" w:rsidRDefault="000A0C43" w:rsidP="000A0C43">
          <w:pPr>
            <w:pStyle w:val="870DCCDAF709406D8E2A947459C5570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2E37948E954C6A8DC5C4B4459D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82D-076A-4E87-9A2B-5AA5BCB46E08}"/>
      </w:docPartPr>
      <w:docPartBody>
        <w:p w:rsidR="00CE31A9" w:rsidRDefault="000A0C43" w:rsidP="000A0C43">
          <w:pPr>
            <w:pStyle w:val="8C2E37948E954C6A8DC5C4B4459DA07C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D155C9BEBEB4F98B591112098B0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2B5D-9201-4EE1-9707-E4C6BEAC2DB3}"/>
      </w:docPartPr>
      <w:docPartBody>
        <w:p w:rsidR="00CE31A9" w:rsidRDefault="000A0C43" w:rsidP="000A0C43">
          <w:pPr>
            <w:pStyle w:val="9D155C9BEBEB4F98B591112098B0081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3BDC655BD6433B9150E8A06AC3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2F91-EB85-4087-9FA4-71F7E9C65E21}"/>
      </w:docPartPr>
      <w:docPartBody>
        <w:p w:rsidR="00CE31A9" w:rsidRDefault="000A0C43" w:rsidP="000A0C43">
          <w:pPr>
            <w:pStyle w:val="1B3BDC655BD6433B9150E8A06AC369B8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63A54A2169143CC8540B30BA4E1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14DD-4C4D-4CF7-AA24-AE0E26769452}"/>
      </w:docPartPr>
      <w:docPartBody>
        <w:p w:rsidR="00CE31A9" w:rsidRDefault="000A0C43" w:rsidP="000A0C43">
          <w:pPr>
            <w:pStyle w:val="563A54A2169143CC8540B30BA4E1E38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0F8BE0C0C0446E8E4F5E299487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608E-E803-4757-9599-94D8CD14BFA0}"/>
      </w:docPartPr>
      <w:docPartBody>
        <w:p w:rsidR="00CE31A9" w:rsidRDefault="000A0C43" w:rsidP="000A0C43">
          <w:pPr>
            <w:pStyle w:val="5A0F8BE0C0C0446E8E4F5E299487F92E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586C3E15B243DAB6374CDF75F6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B480-4274-4558-AADD-F70A2BD57636}"/>
      </w:docPartPr>
      <w:docPartBody>
        <w:p w:rsidR="00CE31A9" w:rsidRDefault="000A0C43" w:rsidP="000A0C43">
          <w:pPr>
            <w:pStyle w:val="D2586C3E15B243DAB6374CDF75F6BC13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F54922FAB444B6AF6E90093534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5A2E-5EEE-42E4-872E-8BBB6DD7BF91}"/>
      </w:docPartPr>
      <w:docPartBody>
        <w:p w:rsidR="00CE31A9" w:rsidRDefault="000A0C43" w:rsidP="000A0C43">
          <w:pPr>
            <w:pStyle w:val="BCF54922FAB444B6AF6E90093534EB56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CBE48A48A89400FA35A77484682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C5D0-EFDF-46DD-8C48-59A8AEC6A7AD}"/>
      </w:docPartPr>
      <w:docPartBody>
        <w:p w:rsidR="00CE31A9" w:rsidRDefault="000A0C43" w:rsidP="000A0C43">
          <w:pPr>
            <w:pStyle w:val="6CBE48A48A89400FA35A77484682D049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02180D3481742D3B9578B21816C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85FE-385B-4782-B8F9-4A38F9817D21}"/>
      </w:docPartPr>
      <w:docPartBody>
        <w:p w:rsidR="00CE31A9" w:rsidRDefault="000A0C43" w:rsidP="000A0C43">
          <w:pPr>
            <w:pStyle w:val="002180D3481742D3B9578B21816CB51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802DEA6D91E4B29857D819BAE5D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021E-B69F-4DFF-941F-0E6479F41331}"/>
      </w:docPartPr>
      <w:docPartBody>
        <w:p w:rsidR="00CE31A9" w:rsidRDefault="000A0C43" w:rsidP="000A0C43">
          <w:pPr>
            <w:pStyle w:val="1802DEA6D91E4B29857D819BAE5DEFB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8CF575E75549BABA9D4B2DD719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C347-D47B-40C9-B2CF-655288FDF215}"/>
      </w:docPartPr>
      <w:docPartBody>
        <w:p w:rsidR="00CE31A9" w:rsidRDefault="000A0C43" w:rsidP="000A0C43">
          <w:pPr>
            <w:pStyle w:val="038CF575E75549BABA9D4B2DD7194E4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887AFD47E74544B93F9B40622B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2928-9D4C-4DD6-8CBB-3A0FEC2A84E8}"/>
      </w:docPartPr>
      <w:docPartBody>
        <w:p w:rsidR="00CE31A9" w:rsidRDefault="000A0C43" w:rsidP="000A0C43">
          <w:pPr>
            <w:pStyle w:val="DE887AFD47E74544B93F9B40622B33E3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50D0D91E40C454FB91B4822D111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0202-21A4-4C91-B66E-44B232A2DFF7}"/>
      </w:docPartPr>
      <w:docPartBody>
        <w:p w:rsidR="00CE31A9" w:rsidRDefault="000A0C43" w:rsidP="000A0C43">
          <w:pPr>
            <w:pStyle w:val="A50D0D91E40C454FB91B4822D111DCFB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2F9AD12BE194A659D6B9446FA07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4BB4-8756-45EB-A0C3-9EED47CF277E}"/>
      </w:docPartPr>
      <w:docPartBody>
        <w:p w:rsidR="00CE31A9" w:rsidRDefault="000A0C43" w:rsidP="000A0C43">
          <w:pPr>
            <w:pStyle w:val="02F9AD12BE194A659D6B9446FA07AD6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22E5D3589D8445FAFE7AEEDA0E0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C2D1-9417-4583-B869-2A30D472CAC9}"/>
      </w:docPartPr>
      <w:docPartBody>
        <w:p w:rsidR="00CE31A9" w:rsidRDefault="000A0C43" w:rsidP="000A0C43">
          <w:pPr>
            <w:pStyle w:val="522E5D3589D8445FAFE7AEEDA0E092B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E5B6B378CC248CCB4AB6AB6F94B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25D3-863A-4E33-A6B2-73552F3A2FE8}"/>
      </w:docPartPr>
      <w:docPartBody>
        <w:p w:rsidR="00CE31A9" w:rsidRDefault="000A0C43" w:rsidP="000A0C43">
          <w:pPr>
            <w:pStyle w:val="5E5B6B378CC248CCB4AB6AB6F94B8F23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8FD45EAD001476EB87940321EB5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9DBC-8174-4315-B650-FFD60E68C731}"/>
      </w:docPartPr>
      <w:docPartBody>
        <w:p w:rsidR="00CE31A9" w:rsidRDefault="000A0C43" w:rsidP="000A0C43">
          <w:pPr>
            <w:pStyle w:val="08FD45EAD001476EB87940321EB5279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530B75259AD4642972569BA4F6E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83F8-4C62-48AF-AC9C-AC8B693448A9}"/>
      </w:docPartPr>
      <w:docPartBody>
        <w:p w:rsidR="00CE31A9" w:rsidRDefault="000A0C43" w:rsidP="000A0C43">
          <w:pPr>
            <w:pStyle w:val="3530B75259AD4642972569BA4F6E18C8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B6CEC8BD0024321866D67972956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8B23-0660-4B42-9360-232805BDE20A}"/>
      </w:docPartPr>
      <w:docPartBody>
        <w:p w:rsidR="00CE31A9" w:rsidRDefault="000A0C43" w:rsidP="000A0C43">
          <w:pPr>
            <w:pStyle w:val="2B6CEC8BD0024321866D67972956A49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6AB84EF9374A6F93DF96F6F8E4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7545-7157-4C86-9527-12721C1E4978}"/>
      </w:docPartPr>
      <w:docPartBody>
        <w:p w:rsidR="00CE31A9" w:rsidRDefault="000A0C43" w:rsidP="000A0C43">
          <w:pPr>
            <w:pStyle w:val="006AB84EF9374A6F93DF96F6F8E45EE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320BF8A17D4AF4A95E9F16CE05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9F34-A4A6-429D-B85F-87B8B536CB0B}"/>
      </w:docPartPr>
      <w:docPartBody>
        <w:p w:rsidR="00CE31A9" w:rsidRDefault="000A0C43" w:rsidP="000A0C43">
          <w:pPr>
            <w:pStyle w:val="12320BF8A17D4AF4A95E9F16CE057F3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F32C03152E40C986EF266CAA57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AE4D-325B-40B0-A96C-582D37154DC9}"/>
      </w:docPartPr>
      <w:docPartBody>
        <w:p w:rsidR="00CE31A9" w:rsidRDefault="000A0C43" w:rsidP="000A0C43">
          <w:pPr>
            <w:pStyle w:val="13F32C03152E40C986EF266CAA57EC81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E7980240284662A1E0AA851209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CB13-0AB3-47EA-985C-879DFB67F048}"/>
      </w:docPartPr>
      <w:docPartBody>
        <w:p w:rsidR="00CE31A9" w:rsidRDefault="000A0C43" w:rsidP="000A0C43">
          <w:pPr>
            <w:pStyle w:val="EFE7980240284662A1E0AA851209778F1"/>
          </w:pPr>
          <w:r w:rsidRPr="003A6A5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E54B1806A14458191EFCDDF3BAA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B550-8E06-45F9-817F-C5B3BD3A36A2}"/>
      </w:docPartPr>
      <w:docPartBody>
        <w:p w:rsidR="00CE31A9" w:rsidRDefault="000A0C43" w:rsidP="000A0C43">
          <w:pPr>
            <w:pStyle w:val="0E54B1806A14458191EFCDDF3BAA74D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C66B2B8881344029A0B1430A275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B8DE-A961-4EB6-A024-4853B61BB40C}"/>
      </w:docPartPr>
      <w:docPartBody>
        <w:p w:rsidR="00CE31A9" w:rsidRDefault="000A0C43" w:rsidP="000A0C43">
          <w:pPr>
            <w:pStyle w:val="3C66B2B8881344029A0B1430A275F0D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E4C654168514747B05BB8AB7073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71BD-AB4F-4AF2-97F1-856E4BC991C8}"/>
      </w:docPartPr>
      <w:docPartBody>
        <w:p w:rsidR="00CE31A9" w:rsidRDefault="000A0C43" w:rsidP="000A0C43">
          <w:pPr>
            <w:pStyle w:val="8E4C654168514747B05BB8AB707378DA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C6DC3B8CEE245B38B85746DFCD3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857A-B5A3-454F-AEC1-55DA57C2EB62}"/>
      </w:docPartPr>
      <w:docPartBody>
        <w:p w:rsidR="00CE31A9" w:rsidRDefault="000A0C43" w:rsidP="000A0C43">
          <w:pPr>
            <w:pStyle w:val="BC6DC3B8CEE245B38B85746DFCD31CD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AE8935A12224D8096921D24B902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4F86-491F-4617-9375-7796D0C58FD8}"/>
      </w:docPartPr>
      <w:docPartBody>
        <w:p w:rsidR="00CE31A9" w:rsidRDefault="000A0C43" w:rsidP="000A0C43">
          <w:pPr>
            <w:pStyle w:val="8AE8935A12224D8096921D24B902D2B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5694FCB6C1E4F13890AA00AF1E7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01A0-7FD1-44B8-8B2B-74C7F428437B}"/>
      </w:docPartPr>
      <w:docPartBody>
        <w:p w:rsidR="00CE31A9" w:rsidRDefault="000A0C43" w:rsidP="000A0C43">
          <w:pPr>
            <w:pStyle w:val="45694FCB6C1E4F13890AA00AF1E75C8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474A15BA64745C380AA3D8C6430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A640-F627-4592-A16E-931DF92E77AC}"/>
      </w:docPartPr>
      <w:docPartBody>
        <w:p w:rsidR="00CE31A9" w:rsidRDefault="000A0C43" w:rsidP="000A0C43">
          <w:pPr>
            <w:pStyle w:val="6474A15BA64745C380AA3D8C6430B53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3AC33F765834271AE6281F71B67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A8D0-32C3-4BDA-9CA2-62295B153439}"/>
      </w:docPartPr>
      <w:docPartBody>
        <w:p w:rsidR="00CE31A9" w:rsidRDefault="000A0C43" w:rsidP="000A0C43">
          <w:pPr>
            <w:pStyle w:val="F3AC33F765834271AE6281F71B672B9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2407189011648BD9E882BABBBA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909F-183E-4D55-AC29-55FB5BC31D60}"/>
      </w:docPartPr>
      <w:docPartBody>
        <w:p w:rsidR="00CE31A9" w:rsidRDefault="000A0C43" w:rsidP="000A0C43">
          <w:pPr>
            <w:pStyle w:val="32407189011648BD9E882BABBBA1BCC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653CB04F53444D59337CAEE960A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4FDE-542A-46D8-83B9-DF4B2D1BF8BC}"/>
      </w:docPartPr>
      <w:docPartBody>
        <w:p w:rsidR="00CE31A9" w:rsidRDefault="000A0C43" w:rsidP="000A0C43">
          <w:pPr>
            <w:pStyle w:val="6653CB04F53444D59337CAEE960AB84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9225E80E452480A824E3DB2901B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DF8E-F1DE-4DDD-BFC5-BB6CF27D33DF}"/>
      </w:docPartPr>
      <w:docPartBody>
        <w:p w:rsidR="00CE31A9" w:rsidRDefault="000A0C43" w:rsidP="000A0C43">
          <w:pPr>
            <w:pStyle w:val="79225E80E452480A824E3DB2901B7EB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B87003A0371466B98E46D9CBF50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41AD-8D24-49B3-86E3-6B33EE40C9EA}"/>
      </w:docPartPr>
      <w:docPartBody>
        <w:p w:rsidR="00CE31A9" w:rsidRDefault="000A0C43" w:rsidP="000A0C43">
          <w:pPr>
            <w:pStyle w:val="7B87003A0371466B98E46D9CBF501CE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74BB3DF50AA4F04ABB2AD3B7AC5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98B1-BC90-4E88-A2C7-811C5069A511}"/>
      </w:docPartPr>
      <w:docPartBody>
        <w:p w:rsidR="00CE31A9" w:rsidRDefault="000A0C43" w:rsidP="000A0C43">
          <w:pPr>
            <w:pStyle w:val="F74BB3DF50AA4F04ABB2AD3B7AC5253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490A684F91F4765986BCF26F4CD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902B-5A97-446B-AD2D-2154080908C6}"/>
      </w:docPartPr>
      <w:docPartBody>
        <w:p w:rsidR="00CE31A9" w:rsidRDefault="000A0C43" w:rsidP="000A0C43">
          <w:pPr>
            <w:pStyle w:val="1490A684F91F4765986BCF26F4CD0FD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837315EF5D547E4B8E6CEDDAF71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307C-2D2A-4A1A-9714-AF229AE9FD4D}"/>
      </w:docPartPr>
      <w:docPartBody>
        <w:p w:rsidR="00CE31A9" w:rsidRDefault="000A0C43" w:rsidP="000A0C43">
          <w:pPr>
            <w:pStyle w:val="9837315EF5D547E4B8E6CEDDAF71288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6D0475AA7D446B4BD7C88AC333B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64CE-D0C7-4F89-85A7-B79E4EA10454}"/>
      </w:docPartPr>
      <w:docPartBody>
        <w:p w:rsidR="00CE31A9" w:rsidRDefault="000A0C43" w:rsidP="000A0C43">
          <w:pPr>
            <w:pStyle w:val="16D0475AA7D446B4BD7C88AC333BA42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69E40752D2E4DDFA2E986EF496A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A0FD-C26E-4F1C-ADBD-470A28B650A1}"/>
      </w:docPartPr>
      <w:docPartBody>
        <w:p w:rsidR="00CE31A9" w:rsidRDefault="000A0C43" w:rsidP="000A0C43">
          <w:pPr>
            <w:pStyle w:val="769E40752D2E4DDFA2E986EF496A8AA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D5E424B5A1F4A7BAA23173B8F09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CA23-B94D-4036-9860-A036A8494DEF}"/>
      </w:docPartPr>
      <w:docPartBody>
        <w:p w:rsidR="00CE31A9" w:rsidRDefault="000A0C43" w:rsidP="000A0C43">
          <w:pPr>
            <w:pStyle w:val="9D5E424B5A1F4A7BAA23173B8F09807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61910B78C0C4593997A953025D4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D414-69E1-42C4-A44A-61753B7EDEA9}"/>
      </w:docPartPr>
      <w:docPartBody>
        <w:p w:rsidR="00CE31A9" w:rsidRDefault="000A0C43" w:rsidP="000A0C43">
          <w:pPr>
            <w:pStyle w:val="961910B78C0C4593997A953025D4CD8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13E192B1DB04553B4F5154F0ADE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09AD-2A14-4B76-8561-C93C3D434EA2}"/>
      </w:docPartPr>
      <w:docPartBody>
        <w:p w:rsidR="00CE31A9" w:rsidRDefault="000A0C43" w:rsidP="000A0C43">
          <w:pPr>
            <w:pStyle w:val="513E192B1DB04553B4F5154F0ADED85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5B10432C3744BA6A67664F5D32B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0B5F-84C3-411A-B319-D1731FF4B4C0}"/>
      </w:docPartPr>
      <w:docPartBody>
        <w:p w:rsidR="00CE31A9" w:rsidRDefault="000A0C43" w:rsidP="000A0C43">
          <w:pPr>
            <w:pStyle w:val="B5B10432C3744BA6A67664F5D32BFC8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E22375A3C0B40B69E0752962483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0742-D087-4DAF-97DE-95FEF36412B5}"/>
      </w:docPartPr>
      <w:docPartBody>
        <w:p w:rsidR="00CE31A9" w:rsidRDefault="000A0C43" w:rsidP="000A0C43">
          <w:pPr>
            <w:pStyle w:val="0E22375A3C0B40B69E0752962483C82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3658FD2D4DB45C99345B8E9E94F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0ABD-8F69-4EB8-B885-D9548F48F274}"/>
      </w:docPartPr>
      <w:docPartBody>
        <w:p w:rsidR="00CE31A9" w:rsidRDefault="000A0C43" w:rsidP="000A0C43">
          <w:pPr>
            <w:pStyle w:val="13658FD2D4DB45C99345B8E9E94FD43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9AE6DE53BC34A949C20CBC153CD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2615-0BFC-4B8B-8440-FD7CCD584AB9}"/>
      </w:docPartPr>
      <w:docPartBody>
        <w:p w:rsidR="00CE31A9" w:rsidRDefault="000A0C43" w:rsidP="000A0C43">
          <w:pPr>
            <w:pStyle w:val="49AE6DE53BC34A949C20CBC153CDC5C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8BE57372F1A430799582EC287A4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D72B-65DC-4FA9-9711-901BEDB9C615}"/>
      </w:docPartPr>
      <w:docPartBody>
        <w:p w:rsidR="00CE31A9" w:rsidRDefault="000A0C43" w:rsidP="000A0C43">
          <w:pPr>
            <w:pStyle w:val="38BE57372F1A430799582EC287A4C7F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AA310ACBECA4C64B430A1DE3F0C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B98E-475B-40FC-8855-38AA656D971F}"/>
      </w:docPartPr>
      <w:docPartBody>
        <w:p w:rsidR="00CE31A9" w:rsidRDefault="000A0C43" w:rsidP="000A0C43">
          <w:pPr>
            <w:pStyle w:val="CAA310ACBECA4C64B430A1DE3F0C412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06D32D424B84BDF95062A55B295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E8C3-B2ED-4654-955D-429AA08E3FDA}"/>
      </w:docPartPr>
      <w:docPartBody>
        <w:p w:rsidR="00CE31A9" w:rsidRDefault="000A0C43" w:rsidP="000A0C43">
          <w:pPr>
            <w:pStyle w:val="606D32D424B84BDF95062A55B295AF6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3C05C80751E446EADE0CDC28A4F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0987-BD50-435F-A853-1AB4B894D19F}"/>
      </w:docPartPr>
      <w:docPartBody>
        <w:p w:rsidR="00CE31A9" w:rsidRDefault="000A0C43" w:rsidP="000A0C43">
          <w:pPr>
            <w:pStyle w:val="73C05C80751E446EADE0CDC28A4F10E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46A0A7CC308497EB64CAC7BFF19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85F5-FFAC-4863-A766-C108FB8F71B8}"/>
      </w:docPartPr>
      <w:docPartBody>
        <w:p w:rsidR="00CE31A9" w:rsidRDefault="000A0C43" w:rsidP="000A0C43">
          <w:pPr>
            <w:pStyle w:val="246A0A7CC308497EB64CAC7BFF1913FA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ED99D21F561424DA18C02704CAC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44D5-BEF8-4C9A-8366-989131C09D75}"/>
      </w:docPartPr>
      <w:docPartBody>
        <w:p w:rsidR="00CE31A9" w:rsidRDefault="000A0C43" w:rsidP="000A0C43">
          <w:pPr>
            <w:pStyle w:val="6ED99D21F561424DA18C02704CACA43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E69580830BC4862922FEBFB3BDE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E7B9-550A-46F2-9631-81F44FD65ED9}"/>
      </w:docPartPr>
      <w:docPartBody>
        <w:p w:rsidR="00CE31A9" w:rsidRDefault="000A0C43" w:rsidP="000A0C43">
          <w:pPr>
            <w:pStyle w:val="4E69580830BC4862922FEBFB3BDEC21A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789D3F57BA4454C8A0EAB48FE9D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1D46-F637-49C3-9451-67E4AC2684CE}"/>
      </w:docPartPr>
      <w:docPartBody>
        <w:p w:rsidR="00CE31A9" w:rsidRDefault="000A0C43" w:rsidP="000A0C43">
          <w:pPr>
            <w:pStyle w:val="3789D3F57BA4454C8A0EAB48FE9D131A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53AC52C51BA470FBD109F30AE49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3985-01ED-46B1-9C22-B6FCFAD78F67}"/>
      </w:docPartPr>
      <w:docPartBody>
        <w:p w:rsidR="00CE31A9" w:rsidRDefault="000A0C43" w:rsidP="000A0C43">
          <w:pPr>
            <w:pStyle w:val="653AC52C51BA470FBD109F30AE49E55B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0CC87B0F78428B93DC1C9333AB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657A-EF7B-43D4-8B31-0E569B70A256}"/>
      </w:docPartPr>
      <w:docPartBody>
        <w:p w:rsidR="00CE31A9" w:rsidRDefault="000A0C43" w:rsidP="000A0C43">
          <w:pPr>
            <w:pStyle w:val="180CC87B0F78428B93DC1C9333ABA36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06D09ED72E94D209C3C84E075B4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B72B-D5C7-4BA8-9937-B02CD30C56DC}"/>
      </w:docPartPr>
      <w:docPartBody>
        <w:p w:rsidR="00CE31A9" w:rsidRDefault="000A0C43" w:rsidP="000A0C43">
          <w:pPr>
            <w:pStyle w:val="606D09ED72E94D209C3C84E075B4FA7D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6D0A695D9F14C4880DB768C615A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902A-9297-4E76-8FFA-A59AF277C6C2}"/>
      </w:docPartPr>
      <w:docPartBody>
        <w:p w:rsidR="00CE31A9" w:rsidRDefault="000A0C43" w:rsidP="000A0C43">
          <w:pPr>
            <w:pStyle w:val="D6D0A695D9F14C4880DB768C615A3CA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D88543BB2F0416ABD195B743605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9D17-A792-4294-973A-5B14C9C3664D}"/>
      </w:docPartPr>
      <w:docPartBody>
        <w:p w:rsidR="00CE31A9" w:rsidRDefault="000A0C43" w:rsidP="000A0C43">
          <w:pPr>
            <w:pStyle w:val="8D88543BB2F0416ABD195B74360580C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929E30AABE74311AE82C92C6B8B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796E-2B3B-43E7-9459-53D0FCFEA1A3}"/>
      </w:docPartPr>
      <w:docPartBody>
        <w:p w:rsidR="00CE31A9" w:rsidRDefault="000A0C43" w:rsidP="000A0C43">
          <w:pPr>
            <w:pStyle w:val="E929E30AABE74311AE82C92C6B8B9904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A526435EB85484EB71AAE2590A9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DF72-4126-4D98-A008-8B2F9011188C}"/>
      </w:docPartPr>
      <w:docPartBody>
        <w:p w:rsidR="00CE31A9" w:rsidRDefault="000A0C43" w:rsidP="000A0C43">
          <w:pPr>
            <w:pStyle w:val="AA526435EB85484EB71AAE2590A94A9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3932C37BB634BD19793CC165790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727C-639B-4F95-9049-27D224DA181A}"/>
      </w:docPartPr>
      <w:docPartBody>
        <w:p w:rsidR="00CE31A9" w:rsidRDefault="000A0C43" w:rsidP="000A0C43">
          <w:pPr>
            <w:pStyle w:val="03932C37BB634BD19793CC16579066E9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3ACC2194598462FB44E6198DCC9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CAFF-FF30-47D9-B311-B767F1991EE1}"/>
      </w:docPartPr>
      <w:docPartBody>
        <w:p w:rsidR="00CE31A9" w:rsidRDefault="000A0C43" w:rsidP="000A0C43">
          <w:pPr>
            <w:pStyle w:val="23ACC2194598462FB44E6198DCC91B6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8EA305A8BD541448543B89F1F69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1101-00E0-42EA-9CFF-E9BBAB67BC12}"/>
      </w:docPartPr>
      <w:docPartBody>
        <w:p w:rsidR="00CE31A9" w:rsidRDefault="000A0C43" w:rsidP="000A0C43">
          <w:pPr>
            <w:pStyle w:val="E8EA305A8BD541448543B89F1F6926A8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86C2B8A39AF4D19A785B5E9FBFB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282C-AE0A-4B90-AA14-FE2A5EA74AE1}"/>
      </w:docPartPr>
      <w:docPartBody>
        <w:p w:rsidR="00CE31A9" w:rsidRDefault="000A0C43" w:rsidP="000A0C43">
          <w:pPr>
            <w:pStyle w:val="D86C2B8A39AF4D19A785B5E9FBFB0C5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A08A28C7A00477F877C130C09AB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CEB5-7612-41F4-A506-5AECA6D577D0}"/>
      </w:docPartPr>
      <w:docPartBody>
        <w:p w:rsidR="00CE31A9" w:rsidRDefault="000A0C43" w:rsidP="000A0C43">
          <w:pPr>
            <w:pStyle w:val="EA08A28C7A00477F877C130C09AB907C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9568819B4AC24A08AFB924C39D4F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3118-4CC7-4327-8100-4288C9EC94E5}"/>
      </w:docPartPr>
      <w:docPartBody>
        <w:p w:rsidR="00CE31A9" w:rsidRDefault="000A0C43" w:rsidP="000A0C43">
          <w:pPr>
            <w:pStyle w:val="9568819B4AC24A08AFB924C39D4FF699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3CE19A5DEE042D5A36AC7CD2C27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9467-AC20-4E35-8D63-33A5E5CA37F9}"/>
      </w:docPartPr>
      <w:docPartBody>
        <w:p w:rsidR="00CE31A9" w:rsidRDefault="000A0C43" w:rsidP="000A0C43">
          <w:pPr>
            <w:pStyle w:val="E3CE19A5DEE042D5A36AC7CD2C2728C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FA0A435A7FA45ED8118D3D91658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EF5A-862C-44F8-8A32-77F4EFA1B497}"/>
      </w:docPartPr>
      <w:docPartBody>
        <w:p w:rsidR="00CE31A9" w:rsidRDefault="000A0C43" w:rsidP="000A0C43">
          <w:pPr>
            <w:pStyle w:val="2FA0A435A7FA45ED8118D3D916589013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BB880A365A548BF892F7AD31C6D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20B4-1018-47C3-A7AF-88FF86DB589B}"/>
      </w:docPartPr>
      <w:docPartBody>
        <w:p w:rsidR="00CE31A9" w:rsidRDefault="000A0C43" w:rsidP="000A0C43">
          <w:pPr>
            <w:pStyle w:val="FBB880A365A548BF892F7AD31C6D629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6C7C75074DA472093B7DB69D689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547C-5267-4511-8AC1-F2B135B4C766}"/>
      </w:docPartPr>
      <w:docPartBody>
        <w:p w:rsidR="00CE31A9" w:rsidRDefault="000A0C43" w:rsidP="000A0C43">
          <w:pPr>
            <w:pStyle w:val="D6C7C75074DA472093B7DB69D6890026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24B05F58554C96A82730391C97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83C0-D5A0-4B20-B73F-FD8C77D763EC}"/>
      </w:docPartPr>
      <w:docPartBody>
        <w:p w:rsidR="00CE31A9" w:rsidRDefault="000A0C43" w:rsidP="000A0C43">
          <w:pPr>
            <w:pStyle w:val="E724B05F58554C96A82730391C9718B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BD3AD0AACCD4B80BD9383ABB363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92D3-C48A-4648-83BE-B2202495B279}"/>
      </w:docPartPr>
      <w:docPartBody>
        <w:p w:rsidR="00CE31A9" w:rsidRDefault="000A0C43" w:rsidP="000A0C43">
          <w:pPr>
            <w:pStyle w:val="0BD3AD0AACCD4B80BD9383ABB3632679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006EAD541EF4531BDD1A830BBFD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4219-0FDA-4BE4-A4E4-9040A91F2CE9}"/>
      </w:docPartPr>
      <w:docPartBody>
        <w:p w:rsidR="00CE31A9" w:rsidRDefault="000A0C43" w:rsidP="000A0C43">
          <w:pPr>
            <w:pStyle w:val="E006EAD541EF4531BDD1A830BBFDBD2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4F8D98523EA4BDBADBBD1B0F100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49AB-40EC-4545-B625-138B43FCDFC6}"/>
      </w:docPartPr>
      <w:docPartBody>
        <w:p w:rsidR="00CE31A9" w:rsidRDefault="000A0C43" w:rsidP="000A0C43">
          <w:pPr>
            <w:pStyle w:val="54F8D98523EA4BDBADBBD1B0F100546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07C6DD9C077499B82B4BBC7D095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D0B1-3C0F-4240-A494-DEBCB3368DCB}"/>
      </w:docPartPr>
      <w:docPartBody>
        <w:p w:rsidR="00CE31A9" w:rsidRDefault="000A0C43" w:rsidP="000A0C43">
          <w:pPr>
            <w:pStyle w:val="F07C6DD9C077499B82B4BBC7D09555ED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11DDED7128C452C8AAFEB300406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C283-EDAF-4A59-AF14-E6687D590FDE}"/>
      </w:docPartPr>
      <w:docPartBody>
        <w:p w:rsidR="00CE31A9" w:rsidRDefault="000A0C43" w:rsidP="000A0C43">
          <w:pPr>
            <w:pStyle w:val="F11DDED7128C452C8AAFEB300406E9A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4E0A8AF3B5643248A44D617864E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8485-6B4E-49A1-9581-F93D3F90B153}"/>
      </w:docPartPr>
      <w:docPartBody>
        <w:p w:rsidR="00CE31A9" w:rsidRDefault="000A0C43" w:rsidP="000A0C43">
          <w:pPr>
            <w:pStyle w:val="24E0A8AF3B5643248A44D617864EC134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83B6AF41F1D4AFE866ECC5E659F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3B87-4D0D-45FB-8116-6B27F31E35DF}"/>
      </w:docPartPr>
      <w:docPartBody>
        <w:p w:rsidR="00CE31A9" w:rsidRDefault="000A0C43" w:rsidP="000A0C43">
          <w:pPr>
            <w:pStyle w:val="A83B6AF41F1D4AFE866ECC5E659F163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562303CCEE74354A562AEA4E8B2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93DB-40CE-4B2E-B3A1-D46966EC94AD}"/>
      </w:docPartPr>
      <w:docPartBody>
        <w:p w:rsidR="00CE31A9" w:rsidRDefault="000A0C43" w:rsidP="000A0C43">
          <w:pPr>
            <w:pStyle w:val="C562303CCEE74354A562AEA4E8B24C17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EFBE4EA3B8F42CC89DB9D9E6892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9388-4DA3-404B-8149-F1B19D44ADBA}"/>
      </w:docPartPr>
      <w:docPartBody>
        <w:p w:rsidR="00CE31A9" w:rsidRDefault="000A0C43" w:rsidP="000A0C43">
          <w:pPr>
            <w:pStyle w:val="0EFBE4EA3B8F42CC89DB9D9E6892D82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86B7B74186E4A2D962828F5308A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C32E-E599-450B-BC79-9CE1977AB261}"/>
      </w:docPartPr>
      <w:docPartBody>
        <w:p w:rsidR="00CE31A9" w:rsidRDefault="000A0C43" w:rsidP="000A0C43">
          <w:pPr>
            <w:pStyle w:val="086B7B74186E4A2D962828F5308A7558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ABDAE48003204B02AF770800459C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EF6-FE0C-443D-92D9-2D047223F119}"/>
      </w:docPartPr>
      <w:docPartBody>
        <w:p w:rsidR="00CE31A9" w:rsidRDefault="000A0C43" w:rsidP="000A0C43">
          <w:pPr>
            <w:pStyle w:val="ABDAE48003204B02AF770800459CB8B7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CDB7290BF2F4D43BAF57560B2D6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8E27-2854-4672-8984-2BB93A4FC371}"/>
      </w:docPartPr>
      <w:docPartBody>
        <w:p w:rsidR="00CE31A9" w:rsidRDefault="000A0C43" w:rsidP="000A0C43">
          <w:pPr>
            <w:pStyle w:val="FCDB7290BF2F4D43BAF57560B2D6D2E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FAA0C6126624212ABF3C970CA86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2C72-805A-4FC1-BE19-0B076AEF1CF5}"/>
      </w:docPartPr>
      <w:docPartBody>
        <w:p w:rsidR="00CE31A9" w:rsidRDefault="000A0C43" w:rsidP="000A0C43">
          <w:pPr>
            <w:pStyle w:val="FFAA0C6126624212ABF3C970CA8652FA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42EA8F8F3A5423D96218FD1447B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FCC3-E7D7-4682-9AE6-51E94CB2B43A}"/>
      </w:docPartPr>
      <w:docPartBody>
        <w:p w:rsidR="00CE31A9" w:rsidRDefault="000A0C43" w:rsidP="000A0C43">
          <w:pPr>
            <w:pStyle w:val="742EA8F8F3A5423D96218FD1447B252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7BF0A39B42841FBA0CF67550ED1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AAC1-EC76-473A-87F8-B504FD286221}"/>
      </w:docPartPr>
      <w:docPartBody>
        <w:p w:rsidR="00CE31A9" w:rsidRDefault="000A0C43" w:rsidP="000A0C43">
          <w:pPr>
            <w:pStyle w:val="87BF0A39B42841FBA0CF67550ED18B94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27778DDA966452296657B893C40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A39F-8BD1-49AF-A903-30721AB13E68}"/>
      </w:docPartPr>
      <w:docPartBody>
        <w:p w:rsidR="00CE31A9" w:rsidRDefault="000A0C43" w:rsidP="000A0C43">
          <w:pPr>
            <w:pStyle w:val="827778DDA966452296657B893C403B6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D2379D6F58A43428BBC8D5A9D3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2AA2-0238-453D-A599-B1AA72DF5E36}"/>
      </w:docPartPr>
      <w:docPartBody>
        <w:p w:rsidR="00CE31A9" w:rsidRDefault="000A0C43" w:rsidP="000A0C43">
          <w:pPr>
            <w:pStyle w:val="5D2379D6F58A43428BBC8D5A9D3F1AA9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3F76EC73A0248169A58979D4F0A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326-C51E-4FC6-86D9-44D769385E27}"/>
      </w:docPartPr>
      <w:docPartBody>
        <w:p w:rsidR="00CE31A9" w:rsidRDefault="000A0C43" w:rsidP="000A0C43">
          <w:pPr>
            <w:pStyle w:val="C3F76EC73A0248169A58979D4F0A3AF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E37EBC1B96D4049AE327675B41A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33CB-B6A4-4287-95DA-FD171C36FBFC}"/>
      </w:docPartPr>
      <w:docPartBody>
        <w:p w:rsidR="00CE31A9" w:rsidRDefault="000A0C43" w:rsidP="000A0C43">
          <w:pPr>
            <w:pStyle w:val="4E37EBC1B96D4049AE327675B41A9CA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E9BF22014934491B8F81BCDF805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0162-1471-4A01-9059-49D0D811D6E5}"/>
      </w:docPartPr>
      <w:docPartBody>
        <w:p w:rsidR="00CE31A9" w:rsidRDefault="000A0C43" w:rsidP="000A0C43">
          <w:pPr>
            <w:pStyle w:val="6E9BF22014934491B8F81BCDF8051A0D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68FB5AAEC7C40F4ABF7F0A0264F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108B-B823-4F1A-BF03-5E74E4614EB8}"/>
      </w:docPartPr>
      <w:docPartBody>
        <w:p w:rsidR="00CE31A9" w:rsidRDefault="000A0C43" w:rsidP="000A0C43">
          <w:pPr>
            <w:pStyle w:val="B68FB5AAEC7C40F4ABF7F0A0264FB5A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1D1AA31F07845FDBB2EEB688F2A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EFE4-30A2-4F59-9195-0675CD3DF062}"/>
      </w:docPartPr>
      <w:docPartBody>
        <w:p w:rsidR="00CE31A9" w:rsidRDefault="000A0C43" w:rsidP="000A0C43">
          <w:pPr>
            <w:pStyle w:val="61D1AA31F07845FDBB2EEB688F2A4047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5813457A853417FA47F3F251DF8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696F-CE92-4485-8E24-D0A100807D40}"/>
      </w:docPartPr>
      <w:docPartBody>
        <w:p w:rsidR="00CE31A9" w:rsidRDefault="000A0C43" w:rsidP="000A0C43">
          <w:pPr>
            <w:pStyle w:val="D5813457A853417FA47F3F251DF84D4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0CFA1411D0D4CB79A6938A80B9B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A228-19D0-4BBC-8F00-2B64170D3EFD}"/>
      </w:docPartPr>
      <w:docPartBody>
        <w:p w:rsidR="00CE31A9" w:rsidRDefault="000A0C43" w:rsidP="000A0C43">
          <w:pPr>
            <w:pStyle w:val="E0CFA1411D0D4CB79A6938A80B9B8580"/>
          </w:pPr>
          <w:r w:rsidRPr="003A6A5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CB567931FA343E3A916F60C5BD3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9B11-26A6-4A9B-B490-65C76A0BCF04}"/>
      </w:docPartPr>
      <w:docPartBody>
        <w:p w:rsidR="00CE31A9" w:rsidRDefault="000A0C43" w:rsidP="000A0C43">
          <w:pPr>
            <w:pStyle w:val="ACB567931FA343E3A916F60C5BD357F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6BD372374F64971AD3A860F9743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3881-4279-433A-932C-2EE9E50A8EDE}"/>
      </w:docPartPr>
      <w:docPartBody>
        <w:p w:rsidR="00CE31A9" w:rsidRDefault="000A0C43" w:rsidP="000A0C43">
          <w:pPr>
            <w:pStyle w:val="B6BD372374F64971AD3A860F9743B347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F11D7C1384844A968AACC77A1B98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1D9-9EC5-4540-B3FA-36B84BF71789}"/>
      </w:docPartPr>
      <w:docPartBody>
        <w:p w:rsidR="00CE31A9" w:rsidRDefault="000A0C43" w:rsidP="000A0C43">
          <w:pPr>
            <w:pStyle w:val="F11D7C1384844A968AACC77A1B98DEC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BF64F18E8504A48A7A8197F9239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9D8C-3166-4A22-B0C9-6182BAC1D7A6}"/>
      </w:docPartPr>
      <w:docPartBody>
        <w:p w:rsidR="00CE31A9" w:rsidRDefault="000A0C43" w:rsidP="000A0C43">
          <w:pPr>
            <w:pStyle w:val="9BF64F18E8504A48A7A8197F923974E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E039CE0B23E412E83850FFBF4DB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DCD6-8863-4AC8-99DB-7D2AB7442679}"/>
      </w:docPartPr>
      <w:docPartBody>
        <w:p w:rsidR="00CE31A9" w:rsidRDefault="000A0C43" w:rsidP="000A0C43">
          <w:pPr>
            <w:pStyle w:val="4E039CE0B23E412E83850FFBF4DB691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90DC11FB1D6488AA30437794F5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592F-CFCF-4B78-BBFC-E8A5E5C9357D}"/>
      </w:docPartPr>
      <w:docPartBody>
        <w:p w:rsidR="00CE31A9" w:rsidRDefault="000A0C43" w:rsidP="000A0C43">
          <w:pPr>
            <w:pStyle w:val="990DC11FB1D6488AA30437794F5FE2B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ECE0CFAC20D4F57B4C1B0876114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A565-5138-44FA-85CB-8909B55D3CD1}"/>
      </w:docPartPr>
      <w:docPartBody>
        <w:p w:rsidR="00CE31A9" w:rsidRDefault="000A0C43" w:rsidP="000A0C43">
          <w:pPr>
            <w:pStyle w:val="0ECE0CFAC20D4F57B4C1B087611436F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571745B3BE748E5B730CA020F4B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B476-5614-4DA2-A4BA-0856B2AA3472}"/>
      </w:docPartPr>
      <w:docPartBody>
        <w:p w:rsidR="00CE31A9" w:rsidRDefault="000A0C43" w:rsidP="000A0C43">
          <w:pPr>
            <w:pStyle w:val="5571745B3BE748E5B730CA020F4BE9A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E39DEFAA25D4C779D49733A820A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BC9F-090C-492D-A955-296620CEB33D}"/>
      </w:docPartPr>
      <w:docPartBody>
        <w:p w:rsidR="00CE31A9" w:rsidRDefault="000A0C43" w:rsidP="000A0C43">
          <w:pPr>
            <w:pStyle w:val="1E39DEFAA25D4C779D49733A820A99FD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D28A59B4D0EB45E5BAEA365FD611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E12B-9371-41FE-A7D1-000AD53CDB64}"/>
      </w:docPartPr>
      <w:docPartBody>
        <w:p w:rsidR="00CE31A9" w:rsidRDefault="000A0C43" w:rsidP="000A0C43">
          <w:pPr>
            <w:pStyle w:val="D28A59B4D0EB45E5BAEA365FD611D12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1FDAD09CE6B4F1BB219A5EE9165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AFE2-F31F-41D4-8D24-E64A810DE924}"/>
      </w:docPartPr>
      <w:docPartBody>
        <w:p w:rsidR="00CE31A9" w:rsidRDefault="000A0C43" w:rsidP="000A0C43">
          <w:pPr>
            <w:pStyle w:val="61FDAD09CE6B4F1BB219A5EE91658EB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526CB2CEC8C441CA22341069ADF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4228-4B39-40EA-998B-A6C5564D36A7}"/>
      </w:docPartPr>
      <w:docPartBody>
        <w:p w:rsidR="00CE31A9" w:rsidRDefault="000A0C43" w:rsidP="000A0C43">
          <w:pPr>
            <w:pStyle w:val="4526CB2CEC8C441CA22341069ADF54A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63DBF3BF86B451986117B5A8F90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DF31-0F2C-47FF-A8D9-0EB073EDAA81}"/>
      </w:docPartPr>
      <w:docPartBody>
        <w:p w:rsidR="00CE31A9" w:rsidRDefault="000A0C43" w:rsidP="000A0C43">
          <w:pPr>
            <w:pStyle w:val="063DBF3BF86B451986117B5A8F90E75A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07820CA07BD47009AF116F692E2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241A-9888-40F4-AFA6-E0BB82E779F4}"/>
      </w:docPartPr>
      <w:docPartBody>
        <w:p w:rsidR="00CE31A9" w:rsidRDefault="000A0C43" w:rsidP="000A0C43">
          <w:pPr>
            <w:pStyle w:val="007820CA07BD47009AF116F692E2F3D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8E88200E8904C3EB9669DF7ABE7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1ADB-7D4A-45AA-8106-1D4BC84645E0}"/>
      </w:docPartPr>
      <w:docPartBody>
        <w:p w:rsidR="00CE31A9" w:rsidRDefault="000A0C43" w:rsidP="000A0C43">
          <w:pPr>
            <w:pStyle w:val="D8E88200E8904C3EB9669DF7ABE7419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C45F480ED9647D686E10A392F23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21E6-A753-4811-B8BD-3B368C5759E0}"/>
      </w:docPartPr>
      <w:docPartBody>
        <w:p w:rsidR="00CE31A9" w:rsidRDefault="000A0C43" w:rsidP="000A0C43">
          <w:pPr>
            <w:pStyle w:val="EC45F480ED9647D686E10A392F235A5D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458276672B4B452C8502C602BC99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8CCC-D8AC-4301-9C8E-D405D0DD1445}"/>
      </w:docPartPr>
      <w:docPartBody>
        <w:p w:rsidR="00CE31A9" w:rsidRDefault="000A0C43" w:rsidP="000A0C43">
          <w:pPr>
            <w:pStyle w:val="458276672B4B452C8502C602BC9963D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95EEB50F817447C97FADAECDBC8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560E-7A35-4C02-B20A-384CC33FD2D8}"/>
      </w:docPartPr>
      <w:docPartBody>
        <w:p w:rsidR="00CE31A9" w:rsidRDefault="000A0C43" w:rsidP="000A0C43">
          <w:pPr>
            <w:pStyle w:val="195EEB50F817447C97FADAECDBC8797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9FCB1EBE48242B6B7B66E2DB006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A6D8-F20F-4849-A83B-D1735CD4B27B}"/>
      </w:docPartPr>
      <w:docPartBody>
        <w:p w:rsidR="00CE31A9" w:rsidRDefault="000A0C43" w:rsidP="000A0C43">
          <w:pPr>
            <w:pStyle w:val="F9FCB1EBE48242B6B7B66E2DB006BCF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B559FB306DB44C2968AB3D98794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4F9A-F15B-479F-9929-C423230F658D}"/>
      </w:docPartPr>
      <w:docPartBody>
        <w:p w:rsidR="00CE31A9" w:rsidRDefault="000A0C43" w:rsidP="000A0C43">
          <w:pPr>
            <w:pStyle w:val="EB559FB306DB44C2968AB3D98794D83A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9C40CED7E7742D6AF19FDBFD757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DA1C-2006-475D-8434-203235B3E235}"/>
      </w:docPartPr>
      <w:docPartBody>
        <w:p w:rsidR="00CE31A9" w:rsidRDefault="000A0C43" w:rsidP="000A0C43">
          <w:pPr>
            <w:pStyle w:val="49C40CED7E7742D6AF19FDBFD75745B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0D4A731C40547FFA6A75D47F38D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C918-527F-4CCB-AD08-23DC218FCCB2}"/>
      </w:docPartPr>
      <w:docPartBody>
        <w:p w:rsidR="00CE31A9" w:rsidRDefault="000A0C43" w:rsidP="000A0C43">
          <w:pPr>
            <w:pStyle w:val="B0D4A731C40547FFA6A75D47F38D3CE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080FF49F4E141589DB6AE801876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8B61-7C53-4CB4-9830-A4C70F5ACEDD}"/>
      </w:docPartPr>
      <w:docPartBody>
        <w:p w:rsidR="00CE31A9" w:rsidRDefault="000A0C43" w:rsidP="000A0C43">
          <w:pPr>
            <w:pStyle w:val="F080FF49F4E141589DB6AE801876A86F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87EBE341AEFA46A0BE4315509B90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5235-09BF-4A98-9AA9-C89928318B7C}"/>
      </w:docPartPr>
      <w:docPartBody>
        <w:p w:rsidR="00CE31A9" w:rsidRDefault="000A0C43" w:rsidP="000A0C43">
          <w:pPr>
            <w:pStyle w:val="87EBE341AEFA46A0BE4315509B900C6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40824725C142F38D9EC8B4492E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F5DE-015D-46E0-8503-28019C452C8A}"/>
      </w:docPartPr>
      <w:docPartBody>
        <w:p w:rsidR="00CE31A9" w:rsidRDefault="000A0C43" w:rsidP="000A0C43">
          <w:pPr>
            <w:pStyle w:val="8040824725C142F38D9EC8B4492E5AB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389D5D1924C4D4DBAFF8518F835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CCFD-1A2E-47AA-860B-45E574101950}"/>
      </w:docPartPr>
      <w:docPartBody>
        <w:p w:rsidR="00CE31A9" w:rsidRDefault="000A0C43" w:rsidP="000A0C43">
          <w:pPr>
            <w:pStyle w:val="2389D5D1924C4D4DBAFF8518F83535A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E453C0E730E4E468D7F53AB2729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5B9C-69AA-4CE1-BFE2-48E96FF827C9}"/>
      </w:docPartPr>
      <w:docPartBody>
        <w:p w:rsidR="00CE31A9" w:rsidRDefault="000A0C43" w:rsidP="000A0C43">
          <w:pPr>
            <w:pStyle w:val="EE453C0E730E4E468D7F53AB2729487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FAEF2D2FB16481999225415893C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604-8D57-4897-96CB-C9D4DE4D114D}"/>
      </w:docPartPr>
      <w:docPartBody>
        <w:p w:rsidR="00CE31A9" w:rsidRDefault="000A0C43" w:rsidP="000A0C43">
          <w:pPr>
            <w:pStyle w:val="3FAEF2D2FB16481999225415893C57B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E69413EB5049BC936CB6152813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D2E6-CB2E-4E81-AAE1-73EFAE2D0B9B}"/>
      </w:docPartPr>
      <w:docPartBody>
        <w:p w:rsidR="00CE31A9" w:rsidRDefault="000A0C43" w:rsidP="000A0C43">
          <w:pPr>
            <w:pStyle w:val="A2E69413EB5049BC936CB6152813BF1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539FCFB59A6414FAB4AC29AC4F9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DC8B-DF65-499C-AA34-2B1583AB7562}"/>
      </w:docPartPr>
      <w:docPartBody>
        <w:p w:rsidR="00CE31A9" w:rsidRDefault="000A0C43" w:rsidP="000A0C43">
          <w:pPr>
            <w:pStyle w:val="6539FCFB59A6414FAB4AC29AC4F9F4F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C2CC61C7734A06BC644C8BEBF7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D313-A480-4FD5-B0DE-929FEE6BDADD}"/>
      </w:docPartPr>
      <w:docPartBody>
        <w:p w:rsidR="00CE31A9" w:rsidRDefault="000A0C43" w:rsidP="000A0C43">
          <w:pPr>
            <w:pStyle w:val="73C2CC61C7734A06BC644C8BEBF7EF2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8523A1EA6544C8181CA800FE7D8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6E28-6D1A-490A-8C92-20E7DBF24FE7}"/>
      </w:docPartPr>
      <w:docPartBody>
        <w:p w:rsidR="00CE31A9" w:rsidRDefault="000A0C43" w:rsidP="000A0C43">
          <w:pPr>
            <w:pStyle w:val="C8523A1EA6544C8181CA800FE7D8C6C7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A019EDD02E404DFEA3F038988E13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EB17-0D50-4296-8D20-BC9B09485147}"/>
      </w:docPartPr>
      <w:docPartBody>
        <w:p w:rsidR="00CE31A9" w:rsidRDefault="000A0C43" w:rsidP="000A0C43">
          <w:pPr>
            <w:pStyle w:val="A019EDD02E404DFEA3F038988E138C2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F7DC3D1E60F431A995248152773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9F49-AE70-403C-839E-2A1D55DD177B}"/>
      </w:docPartPr>
      <w:docPartBody>
        <w:p w:rsidR="00CE31A9" w:rsidRDefault="000A0C43" w:rsidP="000A0C43">
          <w:pPr>
            <w:pStyle w:val="5F7DC3D1E60F431A9952481527738B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52F7EC6BE146A78C668F4C4F32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8E63-14F4-4BE4-B41C-789CDABC51C1}"/>
      </w:docPartPr>
      <w:docPartBody>
        <w:p w:rsidR="00CE31A9" w:rsidRDefault="000A0C43" w:rsidP="000A0C43">
          <w:pPr>
            <w:pStyle w:val="FE52F7EC6BE146A78C668F4C4F326B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3F0114949A48B0AB5F2D444C71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16E1-7060-4F83-BAE9-515AF685DBDC}"/>
      </w:docPartPr>
      <w:docPartBody>
        <w:p w:rsidR="00CE31A9" w:rsidRDefault="000A0C43" w:rsidP="000A0C43">
          <w:pPr>
            <w:pStyle w:val="2B3F0114949A48B0AB5F2D444C714EE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8E69198C2B45E686017787842B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5672-2C7E-4975-8C4A-7DED22E387BC}"/>
      </w:docPartPr>
      <w:docPartBody>
        <w:p w:rsidR="00CE31A9" w:rsidRDefault="000A0C43" w:rsidP="000A0C43">
          <w:pPr>
            <w:pStyle w:val="7B8E69198C2B45E686017787842B8FE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5A789160704FE794C5456AD608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0C50-05B9-4724-A161-FAF4405929BE}"/>
      </w:docPartPr>
      <w:docPartBody>
        <w:p w:rsidR="00CE31A9" w:rsidRDefault="000A0C43" w:rsidP="000A0C43">
          <w:pPr>
            <w:pStyle w:val="E85A789160704FE794C5456AD6080B2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B30EF2A4F64F9FB52C23FAF0BD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9F51-6F7E-4035-8DE0-6427F9A34146}"/>
      </w:docPartPr>
      <w:docPartBody>
        <w:p w:rsidR="00CE31A9" w:rsidRDefault="000A0C43" w:rsidP="000A0C43">
          <w:pPr>
            <w:pStyle w:val="A1B30EF2A4F64F9FB52C23FAF0BDD0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493C3F0A244DD49BFD1912BAD0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1D48-411F-4E3C-9F76-5672FED73FF0}"/>
      </w:docPartPr>
      <w:docPartBody>
        <w:p w:rsidR="00CE31A9" w:rsidRDefault="000A0C43" w:rsidP="000A0C43">
          <w:pPr>
            <w:pStyle w:val="A8493C3F0A244DD49BFD1912BAD0F0D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1D8C9C9382433B993A88FFAFF6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C615-F1A6-460E-B86F-F9F4821AE7CC}"/>
      </w:docPartPr>
      <w:docPartBody>
        <w:p w:rsidR="00CE31A9" w:rsidRDefault="000A0C43" w:rsidP="000A0C43">
          <w:pPr>
            <w:pStyle w:val="871D8C9C9382433B993A88FFAFF603F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C69FC94D1D44DE8E821D29E625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7DC5-D9CC-4A83-A206-9F6DA2AEAC41}"/>
      </w:docPartPr>
      <w:docPartBody>
        <w:p w:rsidR="00CE31A9" w:rsidRDefault="000A0C43" w:rsidP="000A0C43">
          <w:pPr>
            <w:pStyle w:val="53C69FC94D1D44DE8E821D29E625659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B48530DBDDB843AE938AAE81C5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96F3-167C-024A-805E-58B540043373}"/>
      </w:docPartPr>
      <w:docPartBody>
        <w:p w:rsidR="00300B4D" w:rsidRDefault="00AD7D12" w:rsidP="00AD7D12">
          <w:pPr>
            <w:pStyle w:val="5EB48530DBDDB843AE938AAE81C511D3"/>
          </w:pPr>
          <w:r w:rsidRPr="00AE02F8">
            <w:rPr>
              <w:rStyle w:val="PlaceholderText"/>
              <w:rFonts w:hint="eastAsia"/>
              <w:color w:val="808080" w:themeColor="background1" w:themeShade="80"/>
              <w:sz w:val="20"/>
              <w:szCs w:val="20"/>
            </w:rPr>
            <w:t>点击此处输入文字。</w:t>
          </w:r>
        </w:p>
      </w:docPartBody>
    </w:docPart>
    <w:docPart>
      <w:docPartPr>
        <w:name w:val="84236F761FC4BE48942FCB5EC341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E022-C5C6-C747-B7BF-8BE833E81B3A}"/>
      </w:docPartPr>
      <w:docPartBody>
        <w:p w:rsidR="00300B4D" w:rsidRDefault="00AD7D12" w:rsidP="00AD7D12">
          <w:pPr>
            <w:pStyle w:val="84236F761FC4BE48942FCB5EC341358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63DFA7AB4772D428D85DE08B208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F60C-C7B0-704F-8774-4015BFE86641}"/>
      </w:docPartPr>
      <w:docPartBody>
        <w:p w:rsidR="00300B4D" w:rsidRDefault="00AD7D12" w:rsidP="00AD7D12">
          <w:pPr>
            <w:pStyle w:val="663DFA7AB4772D428D85DE08B208B3F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01451A709E1804B8D5CDE6B2C99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09A6-29AC-6243-9F3A-D0977F17E3D1}"/>
      </w:docPartPr>
      <w:docPartBody>
        <w:p w:rsidR="00300B4D" w:rsidRDefault="00AD7D12" w:rsidP="00AD7D12">
          <w:pPr>
            <w:pStyle w:val="601451A709E1804B8D5CDE6B2C998EB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0A68B88A2EBEB42891C2F252599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73A3-BBF7-474A-96AD-5E4CCF6B8DEF}"/>
      </w:docPartPr>
      <w:docPartBody>
        <w:p w:rsidR="00300B4D" w:rsidRDefault="00AD7D12" w:rsidP="00AD7D12">
          <w:pPr>
            <w:pStyle w:val="B0A68B88A2EBEB42891C2F252599F41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883C0A130A9F64AAA0D1A8B06DA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F6C8-B403-EE41-8F93-9686829B0B50}"/>
      </w:docPartPr>
      <w:docPartBody>
        <w:p w:rsidR="00300B4D" w:rsidRDefault="00AD7D12" w:rsidP="00AD7D12">
          <w:pPr>
            <w:pStyle w:val="0883C0A130A9F64AAA0D1A8B06DA878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6E3A1D6EBE28B4EB34AC09AA4E0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8563-CD86-F947-B31C-75587CE40767}"/>
      </w:docPartPr>
      <w:docPartBody>
        <w:p w:rsidR="00300B4D" w:rsidRDefault="00AD7D12" w:rsidP="00AD7D12">
          <w:pPr>
            <w:pStyle w:val="06E3A1D6EBE28B4EB34AC09AA4E0F79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E58226B07DA474AAF3FFD78F2C2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F409-33EA-264A-84F3-C81DB296DC70}"/>
      </w:docPartPr>
      <w:docPartBody>
        <w:p w:rsidR="00300B4D" w:rsidRDefault="00AD7D12" w:rsidP="00AD7D12">
          <w:pPr>
            <w:pStyle w:val="6E58226B07DA474AAF3FFD78F2C2739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A80C54232A9A24193BA1CD503F5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77C-536F-D143-81CF-08482EA22B53}"/>
      </w:docPartPr>
      <w:docPartBody>
        <w:p w:rsidR="00300B4D" w:rsidRDefault="00AD7D12" w:rsidP="00AD7D12">
          <w:pPr>
            <w:pStyle w:val="2A80C54232A9A24193BA1CD503F51EF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0391D675C9D7D479C5B102B9B5F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9218-E774-AB4B-95D1-24A0F854718A}"/>
      </w:docPartPr>
      <w:docPartBody>
        <w:p w:rsidR="00300B4D" w:rsidRDefault="00AD7D12" w:rsidP="00AD7D12">
          <w:pPr>
            <w:pStyle w:val="10391D675C9D7D479C5B102B9B5F642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E5B1DD525869F4782F749BC50FA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4186-FD02-654E-9427-7D205916AA3A}"/>
      </w:docPartPr>
      <w:docPartBody>
        <w:p w:rsidR="00300B4D" w:rsidRDefault="00AD7D12" w:rsidP="00AD7D12">
          <w:pPr>
            <w:pStyle w:val="EE5B1DD525869F4782F749BC50FA5F0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D18A0DD6FC8244BB47BE5637C03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A375-57AC-5844-B7DB-7ED52A646FD3}"/>
      </w:docPartPr>
      <w:docPartBody>
        <w:p w:rsidR="00300B4D" w:rsidRDefault="00AD7D12" w:rsidP="00AD7D12">
          <w:pPr>
            <w:pStyle w:val="CD18A0DD6FC8244BB47BE5637C0334E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A1641AC32C0F84DB3C59FA0E789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9E3-075E-8947-862F-EEA19BEBE3A0}"/>
      </w:docPartPr>
      <w:docPartBody>
        <w:p w:rsidR="00300B4D" w:rsidRDefault="00AD7D12" w:rsidP="00AD7D12">
          <w:pPr>
            <w:pStyle w:val="3A1641AC32C0F84DB3C59FA0E78955D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83FDD6797D8414B9B3D16B0BCEE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8DD1-1A4C-1B4A-9397-BF7203BCE731}"/>
      </w:docPartPr>
      <w:docPartBody>
        <w:p w:rsidR="00300B4D" w:rsidRDefault="00AD7D12" w:rsidP="00AD7D12">
          <w:pPr>
            <w:pStyle w:val="083FDD6797D8414B9B3D16B0BCEE6F3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A00693B117CF9409C6F19C27E36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C82F-D9FC-CC46-A5E0-08BCF335BBB2}"/>
      </w:docPartPr>
      <w:docPartBody>
        <w:p w:rsidR="00300B4D" w:rsidRDefault="00AD7D12" w:rsidP="00AD7D12">
          <w:pPr>
            <w:pStyle w:val="FA00693B117CF9409C6F19C27E36DCF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DC458DA23EE1E4FBD2169895FA1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F255-412B-4B42-BDDA-0005A3DB83B8}"/>
      </w:docPartPr>
      <w:docPartBody>
        <w:p w:rsidR="00300B4D" w:rsidRDefault="00AD7D12" w:rsidP="00AD7D12">
          <w:pPr>
            <w:pStyle w:val="8DC458DA23EE1E4FBD2169895FA10C9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F7A326F93726148AF789C68236E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FEA4-AE38-9643-AEF0-3F33B3B9FA0D}"/>
      </w:docPartPr>
      <w:docPartBody>
        <w:p w:rsidR="00300B4D" w:rsidRDefault="00AD7D12" w:rsidP="00AD7D12">
          <w:pPr>
            <w:pStyle w:val="7F7A326F93726148AF789C68236E219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D06A18280071A4FBE9E54741140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9205-D3F7-3445-BA86-2534EED0431E}"/>
      </w:docPartPr>
      <w:docPartBody>
        <w:p w:rsidR="00300B4D" w:rsidRDefault="00AD7D12" w:rsidP="00AD7D12">
          <w:pPr>
            <w:pStyle w:val="ED06A18280071A4FBE9E54741140CD1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CC1801EC3E39F49A8984DCFBACF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A6C9-CF0A-D84A-9869-3D11F093C533}"/>
      </w:docPartPr>
      <w:docPartBody>
        <w:p w:rsidR="00300B4D" w:rsidRDefault="00AD7D12" w:rsidP="00AD7D12">
          <w:pPr>
            <w:pStyle w:val="DCC1801EC3E39F49A8984DCFBACF123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9D3786EA0025543B43C93E1856E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105A-03F1-194C-9890-0B68EEDDF27B}"/>
      </w:docPartPr>
      <w:docPartBody>
        <w:p w:rsidR="00300B4D" w:rsidRDefault="00AD7D12" w:rsidP="00AD7D12">
          <w:pPr>
            <w:pStyle w:val="89D3786EA0025543B43C93E1856EF80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2D94362493BB94798FCEF78DADD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0CB-B4A7-174E-AFC6-887D2ACBE0C3}"/>
      </w:docPartPr>
      <w:docPartBody>
        <w:p w:rsidR="00300B4D" w:rsidRDefault="00AD7D12" w:rsidP="00AD7D12">
          <w:pPr>
            <w:pStyle w:val="52D94362493BB94798FCEF78DADD9E0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B5B72508111EB489C08D2CD7195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03F1-C56E-F84B-9EB6-E11CF6B752EA}"/>
      </w:docPartPr>
      <w:docPartBody>
        <w:p w:rsidR="00300B4D" w:rsidRDefault="00AD7D12" w:rsidP="00AD7D12">
          <w:pPr>
            <w:pStyle w:val="0B5B72508111EB489C08D2CD71954DA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AC002907A50194D872BE3CF6E5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019-666E-4F48-BF36-BDED1A34920F}"/>
      </w:docPartPr>
      <w:docPartBody>
        <w:p w:rsidR="00300B4D" w:rsidRDefault="00AD7D12" w:rsidP="00AD7D12">
          <w:pPr>
            <w:pStyle w:val="7AC002907A50194D872BE3CF6E53C55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5D2353EFA6A614ABABB5200E3E6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BE14-A762-6A4A-9BB8-16D950BA0992}"/>
      </w:docPartPr>
      <w:docPartBody>
        <w:p w:rsidR="00300B4D" w:rsidRDefault="00AD7D12" w:rsidP="00AD7D12">
          <w:pPr>
            <w:pStyle w:val="D5D2353EFA6A614ABABB5200E3E6569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A2F0AAAFD9ED54FAAC02CD9F66E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70FB-5405-0645-86BD-CDB5E2D55098}"/>
      </w:docPartPr>
      <w:docPartBody>
        <w:p w:rsidR="00300B4D" w:rsidRDefault="00AD7D12" w:rsidP="00AD7D12">
          <w:pPr>
            <w:pStyle w:val="1A2F0AAAFD9ED54FAAC02CD9F66E843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7B901411B92DC4DBB4D55BD5F6C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208D-6FEB-A549-A553-36D6367E1FBF}"/>
      </w:docPartPr>
      <w:docPartBody>
        <w:p w:rsidR="00300B4D" w:rsidRDefault="00AD7D12" w:rsidP="00AD7D12">
          <w:pPr>
            <w:pStyle w:val="57B901411B92DC4DBB4D55BD5F6CF3D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5A5A24E8EC5F24D9193D3508272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EFD6-439E-C341-A326-1C9C03C83869}"/>
      </w:docPartPr>
      <w:docPartBody>
        <w:p w:rsidR="00300B4D" w:rsidRDefault="00AD7D12" w:rsidP="00AD7D12">
          <w:pPr>
            <w:pStyle w:val="45A5A24E8EC5F24D9193D3508272634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A491B08E2EBE445A5E2FFFC5BBA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05D9-D436-2D4E-BACA-7F7B7357754B}"/>
      </w:docPartPr>
      <w:docPartBody>
        <w:p w:rsidR="00300B4D" w:rsidRDefault="00AD7D12" w:rsidP="00AD7D12">
          <w:pPr>
            <w:pStyle w:val="AA491B08E2EBE445A5E2FFFC5BBAA69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D4A8C3B44840A439D6B44341DF3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BC74-FEE9-824F-8329-AF48F5D0EA66}"/>
      </w:docPartPr>
      <w:docPartBody>
        <w:p w:rsidR="00300B4D" w:rsidRDefault="00AD7D12" w:rsidP="00AD7D12">
          <w:pPr>
            <w:pStyle w:val="AD4A8C3B44840A439D6B44341DF345D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95D223B97A32A40A26E61B2CB5C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9C0B-42E9-6042-B3DD-C780F6388070}"/>
      </w:docPartPr>
      <w:docPartBody>
        <w:p w:rsidR="00300B4D" w:rsidRDefault="00AD7D12" w:rsidP="00AD7D12">
          <w:pPr>
            <w:pStyle w:val="A95D223B97A32A40A26E61B2CB5CCAC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CBFF978EBC5784FB7E476032182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A5E0-35EB-E14C-8AC1-CE56628CD302}"/>
      </w:docPartPr>
      <w:docPartBody>
        <w:p w:rsidR="00300B4D" w:rsidRDefault="00AD7D12" w:rsidP="00AD7D12">
          <w:pPr>
            <w:pStyle w:val="8CBFF978EBC5784FB7E47603218222F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25542F208519D42A6E3D9A07D22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F565-06C5-E14E-88BE-E71086A03EF4}"/>
      </w:docPartPr>
      <w:docPartBody>
        <w:p w:rsidR="00300B4D" w:rsidRDefault="00AD7D12" w:rsidP="00AD7D12">
          <w:pPr>
            <w:pStyle w:val="325542F208519D42A6E3D9A07D228F3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424619F3592BB4C80416DE21FA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DC36-A6A5-E842-8C1E-CED7A9610A08}"/>
      </w:docPartPr>
      <w:docPartBody>
        <w:p w:rsidR="00300B4D" w:rsidRDefault="00AD7D12" w:rsidP="00AD7D12">
          <w:pPr>
            <w:pStyle w:val="7424619F3592BB4C80416DE21FA4CD8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0FB7EBB5A4C9C4FBFE8AC6157FD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5D0B-232B-8945-BD06-6A9DF418A5D6}"/>
      </w:docPartPr>
      <w:docPartBody>
        <w:p w:rsidR="00300B4D" w:rsidRDefault="00AD7D12" w:rsidP="00AD7D12">
          <w:pPr>
            <w:pStyle w:val="C0FB7EBB5A4C9C4FBFE8AC6157FDAC6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EB8B715F97C164891CBF3C0A41E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4A7F-8A09-174C-A5AD-3C3A87343961}"/>
      </w:docPartPr>
      <w:docPartBody>
        <w:p w:rsidR="00300B4D" w:rsidRDefault="00AD7D12" w:rsidP="00AD7D12">
          <w:pPr>
            <w:pStyle w:val="6EB8B715F97C164891CBF3C0A41E61E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798C96D3A882E4CB7B3DFA41C74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DAB1-02E4-6F4F-8E82-F852A6C8EB11}"/>
      </w:docPartPr>
      <w:docPartBody>
        <w:p w:rsidR="00300B4D" w:rsidRDefault="00AD7D12" w:rsidP="00AD7D12">
          <w:pPr>
            <w:pStyle w:val="D798C96D3A882E4CB7B3DFA41C7460E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80BC59ED8AB1A499CE9722CB56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4D6C-6F03-3B41-AE33-4B88469394DC}"/>
      </w:docPartPr>
      <w:docPartBody>
        <w:p w:rsidR="00300B4D" w:rsidRDefault="00AD7D12" w:rsidP="00AD7D12">
          <w:pPr>
            <w:pStyle w:val="A80BC59ED8AB1A499CE9722CB560F5BE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C9784B287DAE9143A8CEB6B81F28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430E-2C2A-F84E-B968-165444E83A33}"/>
      </w:docPartPr>
      <w:docPartBody>
        <w:p w:rsidR="00300B4D" w:rsidRDefault="00AD7D12" w:rsidP="00AD7D12">
          <w:pPr>
            <w:pStyle w:val="C9784B287DAE9143A8CEB6B81F28ED53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CA659819822CC949A1DA89056C2F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5003-F1F3-4242-B2F7-CDC8AD771DA3}"/>
      </w:docPartPr>
      <w:docPartBody>
        <w:p w:rsidR="00300B4D" w:rsidRDefault="00AD7D12" w:rsidP="00AD7D12">
          <w:pPr>
            <w:pStyle w:val="CA659819822CC949A1DA89056C2FCA1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C574507C2B4674293AB03D33DE2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2E81-20EB-034B-9A7F-C8DCEA24A069}"/>
      </w:docPartPr>
      <w:docPartBody>
        <w:p w:rsidR="00300B4D" w:rsidRDefault="00AD7D12" w:rsidP="00AD7D12">
          <w:pPr>
            <w:pStyle w:val="8C574507C2B4674293AB03D33DE2C29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10DF917F968054FB905BDE93526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C7B-7197-7048-9979-D92E4B501709}"/>
      </w:docPartPr>
      <w:docPartBody>
        <w:p w:rsidR="00300B4D" w:rsidRDefault="00AD7D12" w:rsidP="00AD7D12">
          <w:pPr>
            <w:pStyle w:val="110DF917F968054FB905BDE935262B9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84DECAE35CE2F42AEADA0D42FF5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267D-1967-014B-A67D-205DDA48B2DB}"/>
      </w:docPartPr>
      <w:docPartBody>
        <w:p w:rsidR="00300B4D" w:rsidRDefault="00AD7D12" w:rsidP="00AD7D12">
          <w:pPr>
            <w:pStyle w:val="584DECAE35CE2F42AEADA0D42FF542B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A39F2F590543044BED401DD9ED3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D86E-8BA7-6A41-8BFE-F94ADDFB01D9}"/>
      </w:docPartPr>
      <w:docPartBody>
        <w:p w:rsidR="00300B4D" w:rsidRDefault="00AD7D12" w:rsidP="00AD7D12">
          <w:pPr>
            <w:pStyle w:val="DA39F2F590543044BED401DD9ED3E9E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62C5E05AAACE04CBB6326F37F72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1E8D-8288-5B48-8307-6014CB46EF58}"/>
      </w:docPartPr>
      <w:docPartBody>
        <w:p w:rsidR="00300B4D" w:rsidRDefault="00AD7D12" w:rsidP="00AD7D12">
          <w:pPr>
            <w:pStyle w:val="762C5E05AAACE04CBB6326F37F7247B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460437DEBC5B04A96C0718A8289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70D5-C6D5-3349-9F84-03CF5F8C19D7}"/>
      </w:docPartPr>
      <w:docPartBody>
        <w:p w:rsidR="00300B4D" w:rsidRDefault="00AD7D12" w:rsidP="00AD7D12">
          <w:pPr>
            <w:pStyle w:val="8460437DEBC5B04A96C0718A828913F8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6473F242EAFD214082920E38D218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7E6A-2A12-A84C-B631-5B20F28B81DF}"/>
      </w:docPartPr>
      <w:docPartBody>
        <w:p w:rsidR="00300B4D" w:rsidRDefault="00AD7D12" w:rsidP="00AD7D12">
          <w:pPr>
            <w:pStyle w:val="6473F242EAFD214082920E38D218CB4B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EBC2FC095D635845BE965BB6BD9F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98C5-BF2B-2B4D-AC5E-52BFFA33D973}"/>
      </w:docPartPr>
      <w:docPartBody>
        <w:p w:rsidR="00300B4D" w:rsidRDefault="00AD7D12" w:rsidP="00AD7D12">
          <w:pPr>
            <w:pStyle w:val="EBC2FC095D635845BE965BB6BD9F956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C2B52BD77CE15419345B8EA4164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BA29-5992-6E42-8CB0-D3D2F2DA36C4}"/>
      </w:docPartPr>
      <w:docPartBody>
        <w:p w:rsidR="00300B4D" w:rsidRDefault="00AD7D12" w:rsidP="00AD7D12">
          <w:pPr>
            <w:pStyle w:val="7C2B52BD77CE15419345B8EA4164F93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9FC1F037FB0DE459FE4EA49940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9270-897E-9B46-A205-BF94AD1B0E7F}"/>
      </w:docPartPr>
      <w:docPartBody>
        <w:p w:rsidR="00300B4D" w:rsidRDefault="00AD7D12" w:rsidP="00AD7D12">
          <w:pPr>
            <w:pStyle w:val="09FC1F037FB0DE459FE4EA499400C46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803B77B3710CB4F9DB7DA7C214B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4571-1404-F744-B743-B5F88CADDCC2}"/>
      </w:docPartPr>
      <w:docPartBody>
        <w:p w:rsidR="00300B4D" w:rsidRDefault="00AD7D12" w:rsidP="00AD7D12">
          <w:pPr>
            <w:pStyle w:val="6803B77B3710CB4F9DB7DA7C214B4F5B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C20AA410640B843A1431C50A89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8971-1BF7-D34F-A928-B234FA458A51}"/>
      </w:docPartPr>
      <w:docPartBody>
        <w:p w:rsidR="00300B4D" w:rsidRDefault="00AD7D12" w:rsidP="00AD7D12">
          <w:pPr>
            <w:pStyle w:val="EC20AA410640B843A1431C50A89F2BE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365026FA36E8F4096CBF175FA5D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342F-0D4B-EC4D-897A-B733846C53E2}"/>
      </w:docPartPr>
      <w:docPartBody>
        <w:p w:rsidR="00300B4D" w:rsidRDefault="00AD7D12" w:rsidP="00AD7D12">
          <w:pPr>
            <w:pStyle w:val="8365026FA36E8F4096CBF175FA5D33D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CF1505CE9DC5749AC43F1966247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1661-378E-BE43-AE09-ABAC75C4FC02}"/>
      </w:docPartPr>
      <w:docPartBody>
        <w:p w:rsidR="00300B4D" w:rsidRDefault="00AD7D12" w:rsidP="00AD7D12">
          <w:pPr>
            <w:pStyle w:val="4CF1505CE9DC5749AC43F19662474398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A32EC74FA82DFD43804037045030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EA40-2B8B-4D47-8011-59DCDFCBA5B8}"/>
      </w:docPartPr>
      <w:docPartBody>
        <w:p w:rsidR="00300B4D" w:rsidRDefault="00AD7D12" w:rsidP="00AD7D12">
          <w:pPr>
            <w:pStyle w:val="A32EC74FA82DFD43804037045030B564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E5B7BE8A9777B04F984B278A786D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1BE3-354A-7E4E-8EA2-BBB7BA7FF5D1}"/>
      </w:docPartPr>
      <w:docPartBody>
        <w:p w:rsidR="00300B4D" w:rsidRDefault="00AD7D12" w:rsidP="00AD7D12">
          <w:pPr>
            <w:pStyle w:val="E5B7BE8A9777B04F984B278A786D5D2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EAE542753DBD04C90611E013446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3A6F-C917-B742-A9C0-9D4DA1F6C7BE}"/>
      </w:docPartPr>
      <w:docPartBody>
        <w:p w:rsidR="00300B4D" w:rsidRDefault="00AD7D12" w:rsidP="00AD7D12">
          <w:pPr>
            <w:pStyle w:val="AEAE542753DBD04C90611E013446309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CF57B3D692F3748A789A4EC0DA0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3BB9-C333-884F-A686-1A564B8A07C4}"/>
      </w:docPartPr>
      <w:docPartBody>
        <w:p w:rsidR="00300B4D" w:rsidRDefault="00AD7D12" w:rsidP="00AD7D12">
          <w:pPr>
            <w:pStyle w:val="CCF57B3D692F3748A789A4EC0DA00D5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E582631632F0C4BBA50CD355987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F79C-2652-224F-8256-E6B9E8E5B447}"/>
      </w:docPartPr>
      <w:docPartBody>
        <w:p w:rsidR="00300B4D" w:rsidRDefault="00AD7D12" w:rsidP="00AD7D12">
          <w:pPr>
            <w:pStyle w:val="4E582631632F0C4BBA50CD355987D5A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0A4D4F833E09B44AE2F262D44C8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357-C838-8644-B0D0-41EF348BCB64}"/>
      </w:docPartPr>
      <w:docPartBody>
        <w:p w:rsidR="00300B4D" w:rsidRDefault="00AD7D12" w:rsidP="00AD7D12">
          <w:pPr>
            <w:pStyle w:val="80A4D4F833E09B44AE2F262D44C89EC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A07B083C885FF4B9EA446008E98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1B7B-B7F3-3F48-B849-AA90B953485E}"/>
      </w:docPartPr>
      <w:docPartBody>
        <w:p w:rsidR="00300B4D" w:rsidRDefault="00AD7D12" w:rsidP="00AD7D12">
          <w:pPr>
            <w:pStyle w:val="7A07B083C885FF4B9EA446008E9864B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92FE5C8BF3A5241BCFA27CF13CB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3B1B-51AE-8B4C-BC61-120878EBA6FC}"/>
      </w:docPartPr>
      <w:docPartBody>
        <w:p w:rsidR="00300B4D" w:rsidRDefault="00AD7D12" w:rsidP="00AD7D12">
          <w:pPr>
            <w:pStyle w:val="792FE5C8BF3A5241BCFA27CF13CB9A6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87E4B3967CDD8F4BA3BAD2C507A9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4532-C8D7-954F-841A-07F09B56E698}"/>
      </w:docPartPr>
      <w:docPartBody>
        <w:p w:rsidR="00300B4D" w:rsidRDefault="00AD7D12" w:rsidP="00AD7D12">
          <w:pPr>
            <w:pStyle w:val="87E4B3967CDD8F4BA3BAD2C507A9DDF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8D63FE9D3581C4FB9B1F11C7A5A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0224-E916-2945-8C7B-B9BF1F1B0436}"/>
      </w:docPartPr>
      <w:docPartBody>
        <w:p w:rsidR="00300B4D" w:rsidRDefault="00AD7D12" w:rsidP="00AD7D12">
          <w:pPr>
            <w:pStyle w:val="18D63FE9D3581C4FB9B1F11C7A5AB5D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C2D40219609C743ABC61D823D20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4732-5D0E-C84A-BA79-8C3AD49AE712}"/>
      </w:docPartPr>
      <w:docPartBody>
        <w:p w:rsidR="00300B4D" w:rsidRDefault="00AD7D12" w:rsidP="00AD7D12">
          <w:pPr>
            <w:pStyle w:val="2C2D40219609C743ABC61D823D209A6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DACB7AEC548854AB54D3D6F9A24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0757-9F05-6041-96B4-71D315498C66}"/>
      </w:docPartPr>
      <w:docPartBody>
        <w:p w:rsidR="00300B4D" w:rsidRDefault="00AD7D12" w:rsidP="00AD7D12">
          <w:pPr>
            <w:pStyle w:val="DDACB7AEC548854AB54D3D6F9A24E13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3AB9DE9C29DCE469FD6D68D34AF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DC5C-6912-E04F-B734-DD847B62BDFE}"/>
      </w:docPartPr>
      <w:docPartBody>
        <w:p w:rsidR="00300B4D" w:rsidRDefault="00AD7D12" w:rsidP="00AD7D12">
          <w:pPr>
            <w:pStyle w:val="73AB9DE9C29DCE469FD6D68D34AF5E0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528B1F1D778FB42AB87C480DB96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7F90-2B1E-974A-8545-B66C33737859}"/>
      </w:docPartPr>
      <w:docPartBody>
        <w:p w:rsidR="00300B4D" w:rsidRDefault="00AD7D12" w:rsidP="00AD7D12">
          <w:pPr>
            <w:pStyle w:val="B528B1F1D778FB42AB87C480DB96A30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52CE55F79DADD45B344D60D42E4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BC17-A7E2-3E4C-898D-810D6B72CC0D}"/>
      </w:docPartPr>
      <w:docPartBody>
        <w:p w:rsidR="00300B4D" w:rsidRDefault="00AD7D12" w:rsidP="00AD7D12">
          <w:pPr>
            <w:pStyle w:val="052CE55F79DADD45B344D60D42E466C8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C8777302C0D9D45A89449F668FD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4605-BFF2-4044-8F60-CC308A947FCE}"/>
      </w:docPartPr>
      <w:docPartBody>
        <w:p w:rsidR="00300B4D" w:rsidRDefault="00AD7D12" w:rsidP="00AD7D12">
          <w:pPr>
            <w:pStyle w:val="5C8777302C0D9D45A89449F668FDA81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C0EF36D8E08DA4CA3DA11B1AA90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1AFC-808A-7A44-8F59-E18A14A88759}"/>
      </w:docPartPr>
      <w:docPartBody>
        <w:p w:rsidR="00300B4D" w:rsidRDefault="00AD7D12" w:rsidP="00AD7D12">
          <w:pPr>
            <w:pStyle w:val="9C0EF36D8E08DA4CA3DA11B1AA906F5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4B0AE928C65AA46940F0477CB0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145C-C3B6-1141-A562-5FA42A840F2B}"/>
      </w:docPartPr>
      <w:docPartBody>
        <w:p w:rsidR="00300B4D" w:rsidRDefault="00AD7D12" w:rsidP="00AD7D12">
          <w:pPr>
            <w:pStyle w:val="C4B0AE928C65AA46940F0477CB0EF6F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9A857827E7AA6459CEDF3F16401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A0E9-0EDC-284F-9E28-24AF9AB43B91}"/>
      </w:docPartPr>
      <w:docPartBody>
        <w:p w:rsidR="00300B4D" w:rsidRDefault="00AD7D12" w:rsidP="00AD7D12">
          <w:pPr>
            <w:pStyle w:val="E9A857827E7AA6459CEDF3F164014F6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2A79FB69E86EB4CBED3F83667DF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640C-927B-3547-94AC-EAFCA1372CF8}"/>
      </w:docPartPr>
      <w:docPartBody>
        <w:p w:rsidR="00300B4D" w:rsidRDefault="00AD7D12" w:rsidP="00AD7D12">
          <w:pPr>
            <w:pStyle w:val="72A79FB69E86EB4CBED3F83667DF2B2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8A6B25831C53248880E03C29BCF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4E33-4F24-D749-8CE0-FB4D51E47A27}"/>
      </w:docPartPr>
      <w:docPartBody>
        <w:p w:rsidR="00300B4D" w:rsidRDefault="00AD7D12" w:rsidP="00AD7D12">
          <w:pPr>
            <w:pStyle w:val="68A6B25831C53248880E03C29BCF7D7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D75D24F9B196043B042244931A7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608E-131A-2246-9327-B06351BE4889}"/>
      </w:docPartPr>
      <w:docPartBody>
        <w:p w:rsidR="00300B4D" w:rsidRDefault="00AD7D12" w:rsidP="00AD7D12">
          <w:pPr>
            <w:pStyle w:val="1D75D24F9B196043B042244931A7D53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08882D4153D57469DD9A0E46AF0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B1F4-B0E4-054E-A66E-BC6C9B9FF0F6}"/>
      </w:docPartPr>
      <w:docPartBody>
        <w:p w:rsidR="00300B4D" w:rsidRDefault="00AD7D12" w:rsidP="00AD7D12">
          <w:pPr>
            <w:pStyle w:val="908882D4153D57469DD9A0E46AF09D8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4376358447C9D499573079EFD4E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BD74-1E82-1740-8F0F-7187C9714933}"/>
      </w:docPartPr>
      <w:docPartBody>
        <w:p w:rsidR="00300B4D" w:rsidRDefault="00AD7D12" w:rsidP="00AD7D12">
          <w:pPr>
            <w:pStyle w:val="54376358447C9D499573079EFD4EC2F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5BBAB39BC926746A5D401CCBCE7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F63B-6673-EC43-A9FC-659B64AB4BD6}"/>
      </w:docPartPr>
      <w:docPartBody>
        <w:p w:rsidR="00300B4D" w:rsidRDefault="00AD7D12" w:rsidP="00AD7D12">
          <w:pPr>
            <w:pStyle w:val="95BBAB39BC926746A5D401CCBCE73D70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4E7446D3D66804A95426732C312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B5B4-99B3-5D4B-A028-F5D3F7D5292A}"/>
      </w:docPartPr>
      <w:docPartBody>
        <w:p w:rsidR="00300B4D" w:rsidRDefault="00AD7D12" w:rsidP="00AD7D12">
          <w:pPr>
            <w:pStyle w:val="64E7446D3D66804A95426732C312301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12E770255219A4B8359B848482E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BB52-09C9-064D-84AE-AAB0B7E84AE7}"/>
      </w:docPartPr>
      <w:docPartBody>
        <w:p w:rsidR="00300B4D" w:rsidRDefault="00AD7D12" w:rsidP="00AD7D12">
          <w:pPr>
            <w:pStyle w:val="512E770255219A4B8359B848482E51BC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37C69D05DF352419FF21C03439D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5D41-766A-5D4F-92BF-FFECDC9E7500}"/>
      </w:docPartPr>
      <w:docPartBody>
        <w:p w:rsidR="00300B4D" w:rsidRDefault="00AD7D12" w:rsidP="00AD7D12">
          <w:pPr>
            <w:pStyle w:val="737C69D05DF352419FF21C03439D3E8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7E89D09646146469A40545D86C3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EB13-7F58-724F-9CB9-107A88BBFCF7}"/>
      </w:docPartPr>
      <w:docPartBody>
        <w:p w:rsidR="00300B4D" w:rsidRDefault="00AD7D12" w:rsidP="00AD7D12">
          <w:pPr>
            <w:pStyle w:val="77E89D09646146469A40545D86C326F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DEEC93F534F4002A9274E406A26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8265-AF14-4766-AE9C-422CCD3C7FFF}"/>
      </w:docPartPr>
      <w:docPartBody>
        <w:p w:rsidR="001E5842" w:rsidRDefault="009B1951" w:rsidP="009B1951">
          <w:pPr>
            <w:pStyle w:val="5DEEC93F534F4002A9274E406A2648B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7A51476772746F4AC13DC489466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47D7-2C95-47BD-911F-8DCA0E4D1DA2}"/>
      </w:docPartPr>
      <w:docPartBody>
        <w:p w:rsidR="001E5842" w:rsidRDefault="009B1951" w:rsidP="009B1951">
          <w:pPr>
            <w:pStyle w:val="C7A51476772746F4AC13DC489466706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2740D4799A7496E88FC65560D4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CC8F-1520-4B36-845F-9989954DA465}"/>
      </w:docPartPr>
      <w:docPartBody>
        <w:p w:rsidR="001E5842" w:rsidRDefault="009B1951" w:rsidP="009B1951">
          <w:pPr>
            <w:pStyle w:val="02740D4799A7496E88FC65560D416FD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85D3D8C36634FCDBADF39930717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2C33-4A0D-4695-AFD7-3076A091B43C}"/>
      </w:docPartPr>
      <w:docPartBody>
        <w:p w:rsidR="001E5842" w:rsidRDefault="009B1951" w:rsidP="009B1951">
          <w:pPr>
            <w:pStyle w:val="785D3D8C36634FCDBADF39930717078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0595C14E95B478889FBCC97CB4C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E4F0-C7B4-4586-A5A3-4711CC0687D9}"/>
      </w:docPartPr>
      <w:docPartBody>
        <w:p w:rsidR="001E5842" w:rsidRDefault="009B1951" w:rsidP="009B1951">
          <w:pPr>
            <w:pStyle w:val="50595C14E95B478889FBCC97CB4C2C27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667B95536BB45E6AAF67BF54ECF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78E3-88DE-43C4-9AE5-D28D71D771FC}"/>
      </w:docPartPr>
      <w:docPartBody>
        <w:p w:rsidR="001E5842" w:rsidRDefault="009B1951" w:rsidP="009B1951">
          <w:pPr>
            <w:pStyle w:val="E667B95536BB45E6AAF67BF54ECF321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746BB80D3484F679C9253E1ED2E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F3A6-7B1D-4EF4-AF23-D325300B82CE}"/>
      </w:docPartPr>
      <w:docPartBody>
        <w:p w:rsidR="001E5842" w:rsidRDefault="009B1951" w:rsidP="009B1951">
          <w:pPr>
            <w:pStyle w:val="3746BB80D3484F679C9253E1ED2E30C3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2AE1A08669A4C73995F66CC4504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CDBE-1AE8-4CAB-A772-E9769D75C57F}"/>
      </w:docPartPr>
      <w:docPartBody>
        <w:p w:rsidR="001E5842" w:rsidRDefault="009B1951" w:rsidP="009B1951">
          <w:pPr>
            <w:pStyle w:val="B2AE1A08669A4C73995F66CC45047E26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6EDCD990F4404F69859D90B20DB9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73C3-4F8D-4405-BCE6-0A1729CEAF25}"/>
      </w:docPartPr>
      <w:docPartBody>
        <w:p w:rsidR="001E5842" w:rsidRDefault="009B1951" w:rsidP="009B1951">
          <w:pPr>
            <w:pStyle w:val="6EDCD990F4404F69859D90B20DB9B1C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14A591997094D4D8C5EB429F8D3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2437-41CD-4FD6-B20E-52514F5E0F62}"/>
      </w:docPartPr>
      <w:docPartBody>
        <w:p w:rsidR="001E5842" w:rsidRDefault="009B1951" w:rsidP="009B1951">
          <w:pPr>
            <w:pStyle w:val="414A591997094D4D8C5EB429F8D3D75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3CCE73284F54F18BD976EC3597D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3AD9-93F9-4FBD-9C29-DED955834451}"/>
      </w:docPartPr>
      <w:docPartBody>
        <w:p w:rsidR="001E5842" w:rsidRDefault="009B1951" w:rsidP="009B1951">
          <w:pPr>
            <w:pStyle w:val="D3CCE73284F54F18BD976EC3597D1702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E61AEE169BAD4F1697663865C0DF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CB50-47D6-4D84-B830-F3E4029821A7}"/>
      </w:docPartPr>
      <w:docPartBody>
        <w:p w:rsidR="001E5842" w:rsidRDefault="009B1951" w:rsidP="009B1951">
          <w:pPr>
            <w:pStyle w:val="E61AEE169BAD4F1697663865C0DF3F49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B5B0E9D41D8D41E39951FF0AB940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7140-01F0-420B-8070-8F81C3D9D431}"/>
      </w:docPartPr>
      <w:docPartBody>
        <w:p w:rsidR="001E5842" w:rsidRDefault="009B1951" w:rsidP="009B1951">
          <w:pPr>
            <w:pStyle w:val="B5B0E9D41D8D41E39951FF0AB940D7F1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0303F612ED2B43C68828D2A91AB4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554F-1F23-4976-9C25-AD65B6604C8C}"/>
      </w:docPartPr>
      <w:docPartBody>
        <w:p w:rsidR="001E5842" w:rsidRDefault="009B1951" w:rsidP="009B1951">
          <w:pPr>
            <w:pStyle w:val="0303F612ED2B43C68828D2A91AB4B756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22DB047368340CBB63E0C922967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019A-0A93-4AB2-8DEB-D6D006BCE19B}"/>
      </w:docPartPr>
      <w:docPartBody>
        <w:p w:rsidR="001E5842" w:rsidRDefault="009B1951" w:rsidP="009B1951">
          <w:pPr>
            <w:pStyle w:val="622DB047368340CBB63E0C9229671BF5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AA7F96A0EB442AFA6D394ECC778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FE3F-B664-47A9-B204-DC1134A3B4B5}"/>
      </w:docPartPr>
      <w:docPartBody>
        <w:p w:rsidR="001E5842" w:rsidRDefault="009B1951" w:rsidP="009B1951">
          <w:pPr>
            <w:pStyle w:val="FAA7F96A0EB442AFA6D394ECC7785F96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A406367252BD4EEEB26CE454AAED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BB42-00C5-4B68-92B5-D12ECEAE55F9}"/>
      </w:docPartPr>
      <w:docPartBody>
        <w:p w:rsidR="001E5842" w:rsidRDefault="009B1951" w:rsidP="009B1951">
          <w:pPr>
            <w:pStyle w:val="A406367252BD4EEEB26CE454AAED535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CA009C72A24349DEB00E943620A3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779C-D0C9-47C2-8502-FF7E40487097}"/>
      </w:docPartPr>
      <w:docPartBody>
        <w:p w:rsidR="001E5842" w:rsidRDefault="009B1951" w:rsidP="009B1951">
          <w:pPr>
            <w:pStyle w:val="CA009C72A24349DEB00E943620A33874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A26A0C406314D8580CCC8844D79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75A0-A899-4559-AEF3-BC36C2245FDD}"/>
      </w:docPartPr>
      <w:docPartBody>
        <w:p w:rsidR="001E5842" w:rsidRDefault="009B1951" w:rsidP="009B1951">
          <w:pPr>
            <w:pStyle w:val="DA26A0C406314D8580CCC8844D79E85E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A13889432684712A291AFFBB50D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6614-DE1D-42B1-B1F0-2973697FAD68}"/>
      </w:docPartPr>
      <w:docPartBody>
        <w:p w:rsidR="001E5842" w:rsidRDefault="009B1951" w:rsidP="009B1951">
          <w:pPr>
            <w:pStyle w:val="FA13889432684712A291AFFBB50D8E2A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E795F19CF5D4D88A98A05FAE2A9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3531-5C4A-4F73-B54E-620961A0A740}"/>
      </w:docPartPr>
      <w:docPartBody>
        <w:p w:rsidR="001E5842" w:rsidRDefault="009B1951" w:rsidP="009B1951">
          <w:pPr>
            <w:pStyle w:val="2E795F19CF5D4D88A98A05FAE2A91E2A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44F14EE1A14D4AE791536B811751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6446-D1A1-447C-ABDD-08D793BD8EEE}"/>
      </w:docPartPr>
      <w:docPartBody>
        <w:p w:rsidR="001E5842" w:rsidRDefault="009B1951" w:rsidP="009B1951">
          <w:pPr>
            <w:pStyle w:val="44F14EE1A14D4AE791536B811751B13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600800C506246BD97E64AF4601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A05F-E406-4D8C-AACB-A265B13D63C5}"/>
      </w:docPartPr>
      <w:docPartBody>
        <w:p w:rsidR="001E5842" w:rsidRDefault="009B1951" w:rsidP="009B1951">
          <w:pPr>
            <w:pStyle w:val="A600800C506246BD97E64AF46013995F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3AA001153D54D82A040C7B3E5A7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D406-931F-4AC4-9214-1C639D4AC5CF}"/>
      </w:docPartPr>
      <w:docPartBody>
        <w:p w:rsidR="001E5842" w:rsidRDefault="009B1951" w:rsidP="009B1951">
          <w:pPr>
            <w:pStyle w:val="33AA001153D54D82A040C7B3E5A711D9"/>
          </w:pPr>
          <w:r w:rsidRPr="00073EB9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6D"/>
    <w:rsid w:val="00007BE8"/>
    <w:rsid w:val="00031793"/>
    <w:rsid w:val="000A0C43"/>
    <w:rsid w:val="000B3FB7"/>
    <w:rsid w:val="001B6552"/>
    <w:rsid w:val="001E5842"/>
    <w:rsid w:val="001E75AE"/>
    <w:rsid w:val="00240985"/>
    <w:rsid w:val="0028500C"/>
    <w:rsid w:val="002D5792"/>
    <w:rsid w:val="00300B4D"/>
    <w:rsid w:val="00387601"/>
    <w:rsid w:val="003C6646"/>
    <w:rsid w:val="003D0565"/>
    <w:rsid w:val="00485274"/>
    <w:rsid w:val="004C2B3F"/>
    <w:rsid w:val="00510790"/>
    <w:rsid w:val="00565133"/>
    <w:rsid w:val="00572545"/>
    <w:rsid w:val="005C2638"/>
    <w:rsid w:val="00673BE9"/>
    <w:rsid w:val="00713DC5"/>
    <w:rsid w:val="00780ECB"/>
    <w:rsid w:val="00836CA9"/>
    <w:rsid w:val="0096377A"/>
    <w:rsid w:val="009A2BA0"/>
    <w:rsid w:val="009B1951"/>
    <w:rsid w:val="00A50772"/>
    <w:rsid w:val="00AD7D12"/>
    <w:rsid w:val="00AF1E6D"/>
    <w:rsid w:val="00B041E9"/>
    <w:rsid w:val="00B057CC"/>
    <w:rsid w:val="00B63877"/>
    <w:rsid w:val="00BB061B"/>
    <w:rsid w:val="00BC0D2A"/>
    <w:rsid w:val="00C66251"/>
    <w:rsid w:val="00CE31A9"/>
    <w:rsid w:val="00D10EC3"/>
    <w:rsid w:val="00D53A2C"/>
    <w:rsid w:val="00D6485C"/>
    <w:rsid w:val="00E002D9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951"/>
    <w:rPr>
      <w:color w:val="808080"/>
    </w:rPr>
  </w:style>
  <w:style w:type="paragraph" w:customStyle="1" w:styleId="F691DB5AAD8F431F8A230491CB99EA9E1">
    <w:name w:val="F691DB5AAD8F431F8A230491CB99EA9E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1">
    <w:name w:val="C3B19B62A0164831ADA1182F9CCBA0C9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1">
    <w:name w:val="76B35912430A40ECAB0B4A71E2B54240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1">
    <w:name w:val="809A4706C2BC4D15A6179A41D0443A67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1">
    <w:name w:val="37CC1896A8804738AFDA7B4076DB486E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1">
    <w:name w:val="C6371F8E13CF46CE8E7390BDB78311EB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1">
    <w:name w:val="6B83D29A14F4451FA3ADB1BAE35D253E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74A47161AB498CA182338F08D410AB1">
    <w:name w:val="6B74A47161AB498CA182338F08D410AB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77D3F3FC2FD4EDD8FD4C46678DF556C1">
    <w:name w:val="B77D3F3FC2FD4EDD8FD4C46678DF556C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BDC06191DB44FD9BD59F69E34B8E91A1">
    <w:name w:val="CBDC06191DB44FD9BD59F69E34B8E91A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3D845CE391B407B8D6CE0A8989E6A751">
    <w:name w:val="83D845CE391B407B8D6CE0A8989E6A75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1A69B57937497F9DF253248D2656661">
    <w:name w:val="B11A69B57937497F9DF253248D265666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4340C9FD98B4F46B79B63C23A5EB83B1">
    <w:name w:val="74340C9FD98B4F46B79B63C23A5EB83B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94B470EEFD946D290F41D38EFD50FA01">
    <w:name w:val="594B470EEFD946D290F41D38EFD50FA0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DA4938AC2184E9D9D05BDBB3497E2732">
    <w:name w:val="0DA4938AC2184E9D9D05BDBB3497E2732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6BB8E125F349398D97E4804EE03A4A1">
    <w:name w:val="806BB8E125F349398D97E4804EE03A4A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05146AD074441F1900C62E7602A28461">
    <w:name w:val="205146AD074441F1900C62E7602A2846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67BE860C4A54022BABE51A8B5E01FA31">
    <w:name w:val="E67BE860C4A54022BABE51A8B5E01FA3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1E14EE770A74D21AB8DF3731B47F1301">
    <w:name w:val="E1E14EE770A74D21AB8DF3731B47F130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8416055880F4486A2BBBB5DB11027671">
    <w:name w:val="38416055880F4486A2BBBB5DB1102767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2E4DFD39294F23B29982D56749E9671">
    <w:name w:val="EF2E4DFD39294F23B29982D56749E967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D811234FE0462E87145A92E42D164E1">
    <w:name w:val="EFD811234FE0462E87145A92E42D164E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6BC89BC97C14B1691D4BEEF9A37156C1">
    <w:name w:val="26BC89BC97C14B1691D4BEEF9A37156C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0F6046DC38D437EB09D1756AB5C28CB1">
    <w:name w:val="E0F6046DC38D437EB09D1756AB5C28CB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DDD8D57BE194477858FB1A978743B951">
    <w:name w:val="2DDD8D57BE194477858FB1A978743B95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B3D30CB1024239890BE21407E551F81">
    <w:name w:val="C1B3D30CB1024239890BE21407E551F8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70DCCDAF709406D8E2A947459C557051">
    <w:name w:val="870DCCDAF709406D8E2A947459C55705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C2E37948E954C6A8DC5C4B4459DA07C1">
    <w:name w:val="8C2E37948E954C6A8DC5C4B4459DA07C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D155C9BEBEB4F98B591112098B0081B1">
    <w:name w:val="9D155C9BEBEB4F98B591112098B0081B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B3BDC655BD6433B9150E8A06AC369B81">
    <w:name w:val="1B3BDC655BD6433B9150E8A06AC369B8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63A54A2169143CC8540B30BA4E1E3891">
    <w:name w:val="563A54A2169143CC8540B30BA4E1E389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A0F8BE0C0C0446E8E4F5E299487F92E1">
    <w:name w:val="5A0F8BE0C0C0446E8E4F5E299487F92E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2586C3E15B243DAB6374CDF75F6BC131">
    <w:name w:val="D2586C3E15B243DAB6374CDF75F6BC13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CF54922FAB444B6AF6E90093534EB561">
    <w:name w:val="BCF54922FAB444B6AF6E90093534EB56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BE48A48A89400FA35A77484682D0491">
    <w:name w:val="6CBE48A48A89400FA35A77484682D049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02180D3481742D3B9578B21816CB5181">
    <w:name w:val="002180D3481742D3B9578B21816CB518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802DEA6D91E4B29857D819BAE5DEFB51">
    <w:name w:val="1802DEA6D91E4B29857D819BAE5DEFB5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8CF575E75549BABA9D4B2DD7194E4F1">
    <w:name w:val="038CF575E75549BABA9D4B2DD7194E4F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887AFD47E74544B93F9B40622B33E31">
    <w:name w:val="DE887AFD47E74544B93F9B40622B33E3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0D0D91E40C454FB91B4822D111DCFB1">
    <w:name w:val="A50D0D91E40C454FB91B4822D111DCFB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2F9AD12BE194A659D6B9446FA07AD671">
    <w:name w:val="02F9AD12BE194A659D6B9446FA07AD67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E5D3589D8445FAFE7AEEDA0E092BD1">
    <w:name w:val="522E5D3589D8445FAFE7AEEDA0E092BD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5B6B378CC248CCB4AB6AB6F94B8F231">
    <w:name w:val="5E5B6B378CC248CCB4AB6AB6F94B8F23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8FD45EAD001476EB87940321EB5279D1">
    <w:name w:val="08FD45EAD001476EB87940321EB5279D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530B75259AD4642972569BA4F6E18C81">
    <w:name w:val="3530B75259AD4642972569BA4F6E18C8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B6CEC8BD0024321866D67972956A4901">
    <w:name w:val="2B6CEC8BD0024321866D67972956A490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06AB84EF9374A6F93DF96F6F8E45EE51">
    <w:name w:val="006AB84EF9374A6F93DF96F6F8E45EE5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320BF8A17D4AF4A95E9F16CE057F351">
    <w:name w:val="12320BF8A17D4AF4A95E9F16CE057F35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F32C03152E40C986EF266CAA57EC811">
    <w:name w:val="13F32C03152E40C986EF266CAA57EC81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E7980240284662A1E0AA851209778F1">
    <w:name w:val="EFE7980240284662A1E0AA851209778F1"/>
    <w:rsid w:val="000A0C4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E54B1806A14458191EFCDDF3BAA74DB">
    <w:name w:val="0E54B1806A14458191EFCDDF3BAA74DB"/>
    <w:rsid w:val="000A0C43"/>
  </w:style>
  <w:style w:type="paragraph" w:customStyle="1" w:styleId="3C66B2B8881344029A0B1430A275F0D4">
    <w:name w:val="3C66B2B8881344029A0B1430A275F0D4"/>
    <w:rsid w:val="000A0C43"/>
  </w:style>
  <w:style w:type="paragraph" w:customStyle="1" w:styleId="8E4C654168514747B05BB8AB707378DA">
    <w:name w:val="8E4C654168514747B05BB8AB707378DA"/>
    <w:rsid w:val="000A0C43"/>
  </w:style>
  <w:style w:type="paragraph" w:customStyle="1" w:styleId="BC6DC3B8CEE245B38B85746DFCD31CDC">
    <w:name w:val="BC6DC3B8CEE245B38B85746DFCD31CDC"/>
    <w:rsid w:val="000A0C43"/>
  </w:style>
  <w:style w:type="paragraph" w:customStyle="1" w:styleId="8AE8935A12224D8096921D24B902D2BC">
    <w:name w:val="8AE8935A12224D8096921D24B902D2BC"/>
    <w:rsid w:val="000A0C43"/>
  </w:style>
  <w:style w:type="paragraph" w:customStyle="1" w:styleId="45694FCB6C1E4F13890AA00AF1E75C8D">
    <w:name w:val="45694FCB6C1E4F13890AA00AF1E75C8D"/>
    <w:rsid w:val="000A0C43"/>
  </w:style>
  <w:style w:type="paragraph" w:customStyle="1" w:styleId="6474A15BA64745C380AA3D8C6430B539">
    <w:name w:val="6474A15BA64745C380AA3D8C6430B539"/>
    <w:rsid w:val="000A0C43"/>
  </w:style>
  <w:style w:type="paragraph" w:customStyle="1" w:styleId="F3AC33F765834271AE6281F71B672B9C">
    <w:name w:val="F3AC33F765834271AE6281F71B672B9C"/>
    <w:rsid w:val="000A0C43"/>
  </w:style>
  <w:style w:type="paragraph" w:customStyle="1" w:styleId="32407189011648BD9E882BABBBA1BCCD">
    <w:name w:val="32407189011648BD9E882BABBBA1BCCD"/>
    <w:rsid w:val="000A0C43"/>
  </w:style>
  <w:style w:type="paragraph" w:customStyle="1" w:styleId="6653CB04F53444D59337CAEE960AB843">
    <w:name w:val="6653CB04F53444D59337CAEE960AB843"/>
    <w:rsid w:val="000A0C43"/>
  </w:style>
  <w:style w:type="paragraph" w:customStyle="1" w:styleId="79225E80E452480A824E3DB2901B7EBD">
    <w:name w:val="79225E80E452480A824E3DB2901B7EBD"/>
    <w:rsid w:val="000A0C43"/>
  </w:style>
  <w:style w:type="paragraph" w:customStyle="1" w:styleId="7B87003A0371466B98E46D9CBF501CE3">
    <w:name w:val="7B87003A0371466B98E46D9CBF501CE3"/>
    <w:rsid w:val="000A0C43"/>
  </w:style>
  <w:style w:type="paragraph" w:customStyle="1" w:styleId="F74BB3DF50AA4F04ABB2AD3B7AC52539">
    <w:name w:val="F74BB3DF50AA4F04ABB2AD3B7AC52539"/>
    <w:rsid w:val="000A0C43"/>
  </w:style>
  <w:style w:type="paragraph" w:customStyle="1" w:styleId="1490A684F91F4765986BCF26F4CD0FD4">
    <w:name w:val="1490A684F91F4765986BCF26F4CD0FD4"/>
    <w:rsid w:val="000A0C43"/>
  </w:style>
  <w:style w:type="paragraph" w:customStyle="1" w:styleId="9837315EF5D547E4B8E6CEDDAF71288C">
    <w:name w:val="9837315EF5D547E4B8E6CEDDAF71288C"/>
    <w:rsid w:val="000A0C43"/>
  </w:style>
  <w:style w:type="paragraph" w:customStyle="1" w:styleId="16D0475AA7D446B4BD7C88AC333BA420">
    <w:name w:val="16D0475AA7D446B4BD7C88AC333BA420"/>
    <w:rsid w:val="000A0C43"/>
  </w:style>
  <w:style w:type="paragraph" w:customStyle="1" w:styleId="769E40752D2E4DDFA2E986EF496A8AA8">
    <w:name w:val="769E40752D2E4DDFA2E986EF496A8AA8"/>
    <w:rsid w:val="000A0C43"/>
  </w:style>
  <w:style w:type="paragraph" w:customStyle="1" w:styleId="9D5E424B5A1F4A7BAA23173B8F098078">
    <w:name w:val="9D5E424B5A1F4A7BAA23173B8F098078"/>
    <w:rsid w:val="000A0C43"/>
  </w:style>
  <w:style w:type="paragraph" w:customStyle="1" w:styleId="961910B78C0C4593997A953025D4CD8D">
    <w:name w:val="961910B78C0C4593997A953025D4CD8D"/>
    <w:rsid w:val="000A0C43"/>
  </w:style>
  <w:style w:type="paragraph" w:customStyle="1" w:styleId="513E192B1DB04553B4F5154F0ADED854">
    <w:name w:val="513E192B1DB04553B4F5154F0ADED854"/>
    <w:rsid w:val="000A0C43"/>
  </w:style>
  <w:style w:type="paragraph" w:customStyle="1" w:styleId="B5B10432C3744BA6A67664F5D32BFC82">
    <w:name w:val="B5B10432C3744BA6A67664F5D32BFC82"/>
    <w:rsid w:val="000A0C43"/>
  </w:style>
  <w:style w:type="paragraph" w:customStyle="1" w:styleId="0E22375A3C0B40B69E0752962483C823">
    <w:name w:val="0E22375A3C0B40B69E0752962483C823"/>
    <w:rsid w:val="000A0C43"/>
  </w:style>
  <w:style w:type="paragraph" w:customStyle="1" w:styleId="13658FD2D4DB45C99345B8E9E94FD431">
    <w:name w:val="13658FD2D4DB45C99345B8E9E94FD431"/>
    <w:rsid w:val="000A0C43"/>
  </w:style>
  <w:style w:type="paragraph" w:customStyle="1" w:styleId="49AE6DE53BC34A949C20CBC153CDC5C1">
    <w:name w:val="49AE6DE53BC34A949C20CBC153CDC5C1"/>
    <w:rsid w:val="000A0C43"/>
  </w:style>
  <w:style w:type="paragraph" w:customStyle="1" w:styleId="38BE57372F1A430799582EC287A4C7F5">
    <w:name w:val="38BE57372F1A430799582EC287A4C7F5"/>
    <w:rsid w:val="000A0C43"/>
  </w:style>
  <w:style w:type="paragraph" w:customStyle="1" w:styleId="CAA310ACBECA4C64B430A1DE3F0C412F">
    <w:name w:val="CAA310ACBECA4C64B430A1DE3F0C412F"/>
    <w:rsid w:val="000A0C43"/>
  </w:style>
  <w:style w:type="paragraph" w:customStyle="1" w:styleId="606D32D424B84BDF95062A55B295AF6B">
    <w:name w:val="606D32D424B84BDF95062A55B295AF6B"/>
    <w:rsid w:val="000A0C43"/>
  </w:style>
  <w:style w:type="paragraph" w:customStyle="1" w:styleId="73C05C80751E446EADE0CDC28A4F10E1">
    <w:name w:val="73C05C80751E446EADE0CDC28A4F10E1"/>
    <w:rsid w:val="000A0C43"/>
  </w:style>
  <w:style w:type="paragraph" w:customStyle="1" w:styleId="246A0A7CC308497EB64CAC7BFF1913FA">
    <w:name w:val="246A0A7CC308497EB64CAC7BFF1913FA"/>
    <w:rsid w:val="000A0C43"/>
  </w:style>
  <w:style w:type="paragraph" w:customStyle="1" w:styleId="6ED99D21F561424DA18C02704CACA43F">
    <w:name w:val="6ED99D21F561424DA18C02704CACA43F"/>
    <w:rsid w:val="000A0C43"/>
  </w:style>
  <w:style w:type="paragraph" w:customStyle="1" w:styleId="4E69580830BC4862922FEBFB3BDEC21A">
    <w:name w:val="4E69580830BC4862922FEBFB3BDEC21A"/>
    <w:rsid w:val="000A0C43"/>
  </w:style>
  <w:style w:type="paragraph" w:customStyle="1" w:styleId="3789D3F57BA4454C8A0EAB48FE9D131A">
    <w:name w:val="3789D3F57BA4454C8A0EAB48FE9D131A"/>
    <w:rsid w:val="000A0C43"/>
  </w:style>
  <w:style w:type="paragraph" w:customStyle="1" w:styleId="653AC52C51BA470FBD109F30AE49E55B">
    <w:name w:val="653AC52C51BA470FBD109F30AE49E55B"/>
    <w:rsid w:val="000A0C43"/>
  </w:style>
  <w:style w:type="paragraph" w:customStyle="1" w:styleId="180CC87B0F78428B93DC1C9333ABA366">
    <w:name w:val="180CC87B0F78428B93DC1C9333ABA366"/>
    <w:rsid w:val="000A0C43"/>
  </w:style>
  <w:style w:type="paragraph" w:customStyle="1" w:styleId="606D09ED72E94D209C3C84E075B4FA7D">
    <w:name w:val="606D09ED72E94D209C3C84E075B4FA7D"/>
    <w:rsid w:val="000A0C43"/>
  </w:style>
  <w:style w:type="paragraph" w:customStyle="1" w:styleId="D6D0A695D9F14C4880DB768C615A3CA4">
    <w:name w:val="D6D0A695D9F14C4880DB768C615A3CA4"/>
    <w:rsid w:val="000A0C43"/>
  </w:style>
  <w:style w:type="paragraph" w:customStyle="1" w:styleId="8D88543BB2F0416ABD195B74360580C5">
    <w:name w:val="8D88543BB2F0416ABD195B74360580C5"/>
    <w:rsid w:val="000A0C43"/>
  </w:style>
  <w:style w:type="paragraph" w:customStyle="1" w:styleId="E929E30AABE74311AE82C92C6B8B9904">
    <w:name w:val="E929E30AABE74311AE82C92C6B8B9904"/>
    <w:rsid w:val="000A0C43"/>
  </w:style>
  <w:style w:type="paragraph" w:customStyle="1" w:styleId="AA526435EB85484EB71AAE2590A94A90">
    <w:name w:val="AA526435EB85484EB71AAE2590A94A90"/>
    <w:rsid w:val="000A0C43"/>
  </w:style>
  <w:style w:type="paragraph" w:customStyle="1" w:styleId="03932C37BB634BD19793CC16579066E9">
    <w:name w:val="03932C37BB634BD19793CC16579066E9"/>
    <w:rsid w:val="000A0C43"/>
  </w:style>
  <w:style w:type="paragraph" w:customStyle="1" w:styleId="23ACC2194598462FB44E6198DCC91B62">
    <w:name w:val="23ACC2194598462FB44E6198DCC91B62"/>
    <w:rsid w:val="000A0C43"/>
  </w:style>
  <w:style w:type="paragraph" w:customStyle="1" w:styleId="E8EA305A8BD541448543B89F1F6926A8">
    <w:name w:val="E8EA305A8BD541448543B89F1F6926A8"/>
    <w:rsid w:val="000A0C43"/>
  </w:style>
  <w:style w:type="paragraph" w:customStyle="1" w:styleId="D86C2B8A39AF4D19A785B5E9FBFB0C57">
    <w:name w:val="D86C2B8A39AF4D19A785B5E9FBFB0C57"/>
    <w:rsid w:val="000A0C43"/>
  </w:style>
  <w:style w:type="paragraph" w:customStyle="1" w:styleId="EA08A28C7A00477F877C130C09AB907C">
    <w:name w:val="EA08A28C7A00477F877C130C09AB907C"/>
    <w:rsid w:val="000A0C43"/>
  </w:style>
  <w:style w:type="paragraph" w:customStyle="1" w:styleId="9568819B4AC24A08AFB924C39D4FF699">
    <w:name w:val="9568819B4AC24A08AFB924C39D4FF699"/>
    <w:rsid w:val="000A0C43"/>
  </w:style>
  <w:style w:type="paragraph" w:customStyle="1" w:styleId="E3CE19A5DEE042D5A36AC7CD2C2728C0">
    <w:name w:val="E3CE19A5DEE042D5A36AC7CD2C2728C0"/>
    <w:rsid w:val="000A0C43"/>
  </w:style>
  <w:style w:type="paragraph" w:customStyle="1" w:styleId="2FA0A435A7FA45ED8118D3D916589013">
    <w:name w:val="2FA0A435A7FA45ED8118D3D916589013"/>
    <w:rsid w:val="000A0C43"/>
  </w:style>
  <w:style w:type="paragraph" w:customStyle="1" w:styleId="FBB880A365A548BF892F7AD31C6D6298">
    <w:name w:val="FBB880A365A548BF892F7AD31C6D6298"/>
    <w:rsid w:val="000A0C43"/>
  </w:style>
  <w:style w:type="paragraph" w:customStyle="1" w:styleId="D6C7C75074DA472093B7DB69D6890026">
    <w:name w:val="D6C7C75074DA472093B7DB69D6890026"/>
    <w:rsid w:val="000A0C43"/>
  </w:style>
  <w:style w:type="paragraph" w:customStyle="1" w:styleId="E724B05F58554C96A82730391C9718B2">
    <w:name w:val="E724B05F58554C96A82730391C9718B2"/>
    <w:rsid w:val="000A0C43"/>
  </w:style>
  <w:style w:type="paragraph" w:customStyle="1" w:styleId="0BD3AD0AACCD4B80BD9383ABB3632679">
    <w:name w:val="0BD3AD0AACCD4B80BD9383ABB3632679"/>
    <w:rsid w:val="000A0C43"/>
  </w:style>
  <w:style w:type="paragraph" w:customStyle="1" w:styleId="E006EAD541EF4531BDD1A830BBFDBD27">
    <w:name w:val="E006EAD541EF4531BDD1A830BBFDBD27"/>
    <w:rsid w:val="000A0C43"/>
  </w:style>
  <w:style w:type="paragraph" w:customStyle="1" w:styleId="54F8D98523EA4BDBADBBD1B0F1005467">
    <w:name w:val="54F8D98523EA4BDBADBBD1B0F1005467"/>
    <w:rsid w:val="000A0C43"/>
  </w:style>
  <w:style w:type="paragraph" w:customStyle="1" w:styleId="F07C6DD9C077499B82B4BBC7D09555ED">
    <w:name w:val="F07C6DD9C077499B82B4BBC7D09555ED"/>
    <w:rsid w:val="000A0C43"/>
  </w:style>
  <w:style w:type="paragraph" w:customStyle="1" w:styleId="F11DDED7128C452C8AAFEB300406E9A5">
    <w:name w:val="F11DDED7128C452C8AAFEB300406E9A5"/>
    <w:rsid w:val="000A0C43"/>
  </w:style>
  <w:style w:type="paragraph" w:customStyle="1" w:styleId="24E0A8AF3B5643248A44D617864EC134">
    <w:name w:val="24E0A8AF3B5643248A44D617864EC134"/>
    <w:rsid w:val="000A0C43"/>
  </w:style>
  <w:style w:type="paragraph" w:customStyle="1" w:styleId="A83B6AF41F1D4AFE866ECC5E659F1639">
    <w:name w:val="A83B6AF41F1D4AFE866ECC5E659F1639"/>
    <w:rsid w:val="000A0C43"/>
  </w:style>
  <w:style w:type="paragraph" w:customStyle="1" w:styleId="C562303CCEE74354A562AEA4E8B24C17">
    <w:name w:val="C562303CCEE74354A562AEA4E8B24C17"/>
    <w:rsid w:val="000A0C43"/>
  </w:style>
  <w:style w:type="paragraph" w:customStyle="1" w:styleId="0EFBE4EA3B8F42CC89DB9D9E6892D829">
    <w:name w:val="0EFBE4EA3B8F42CC89DB9D9E6892D829"/>
    <w:rsid w:val="000A0C43"/>
  </w:style>
  <w:style w:type="paragraph" w:customStyle="1" w:styleId="086B7B74186E4A2D962828F5308A7558">
    <w:name w:val="086B7B74186E4A2D962828F5308A7558"/>
    <w:rsid w:val="000A0C43"/>
  </w:style>
  <w:style w:type="paragraph" w:customStyle="1" w:styleId="ABDAE48003204B02AF770800459CB8B7">
    <w:name w:val="ABDAE48003204B02AF770800459CB8B7"/>
    <w:rsid w:val="000A0C43"/>
  </w:style>
  <w:style w:type="paragraph" w:customStyle="1" w:styleId="FCDB7290BF2F4D43BAF57560B2D6D2EC">
    <w:name w:val="FCDB7290BF2F4D43BAF57560B2D6D2EC"/>
    <w:rsid w:val="000A0C43"/>
  </w:style>
  <w:style w:type="paragraph" w:customStyle="1" w:styleId="FFAA0C6126624212ABF3C970CA8652FA">
    <w:name w:val="FFAA0C6126624212ABF3C970CA8652FA"/>
    <w:rsid w:val="000A0C43"/>
  </w:style>
  <w:style w:type="paragraph" w:customStyle="1" w:styleId="742EA8F8F3A5423D96218FD1447B2525">
    <w:name w:val="742EA8F8F3A5423D96218FD1447B2525"/>
    <w:rsid w:val="000A0C43"/>
  </w:style>
  <w:style w:type="paragraph" w:customStyle="1" w:styleId="87BF0A39B42841FBA0CF67550ED18B94">
    <w:name w:val="87BF0A39B42841FBA0CF67550ED18B94"/>
    <w:rsid w:val="000A0C43"/>
  </w:style>
  <w:style w:type="paragraph" w:customStyle="1" w:styleId="827778DDA966452296657B893C403B60">
    <w:name w:val="827778DDA966452296657B893C403B60"/>
    <w:rsid w:val="000A0C43"/>
  </w:style>
  <w:style w:type="paragraph" w:customStyle="1" w:styleId="5D2379D6F58A43428BBC8D5A9D3F1AA9">
    <w:name w:val="5D2379D6F58A43428BBC8D5A9D3F1AA9"/>
    <w:rsid w:val="000A0C43"/>
  </w:style>
  <w:style w:type="paragraph" w:customStyle="1" w:styleId="C3F76EC73A0248169A58979D4F0A3AF6">
    <w:name w:val="C3F76EC73A0248169A58979D4F0A3AF6"/>
    <w:rsid w:val="000A0C43"/>
  </w:style>
  <w:style w:type="paragraph" w:customStyle="1" w:styleId="4E37EBC1B96D4049AE327675B41A9CA3">
    <w:name w:val="4E37EBC1B96D4049AE327675B41A9CA3"/>
    <w:rsid w:val="000A0C43"/>
  </w:style>
  <w:style w:type="paragraph" w:customStyle="1" w:styleId="6E9BF22014934491B8F81BCDF8051A0D">
    <w:name w:val="6E9BF22014934491B8F81BCDF8051A0D"/>
    <w:rsid w:val="000A0C43"/>
  </w:style>
  <w:style w:type="paragraph" w:customStyle="1" w:styleId="B68FB5AAEC7C40F4ABF7F0A0264FB5AE">
    <w:name w:val="B68FB5AAEC7C40F4ABF7F0A0264FB5AE"/>
    <w:rsid w:val="000A0C43"/>
  </w:style>
  <w:style w:type="paragraph" w:customStyle="1" w:styleId="61D1AA31F07845FDBB2EEB688F2A4047">
    <w:name w:val="61D1AA31F07845FDBB2EEB688F2A4047"/>
    <w:rsid w:val="000A0C43"/>
  </w:style>
  <w:style w:type="paragraph" w:customStyle="1" w:styleId="D5813457A853417FA47F3F251DF84D44">
    <w:name w:val="D5813457A853417FA47F3F251DF84D44"/>
    <w:rsid w:val="000A0C43"/>
  </w:style>
  <w:style w:type="paragraph" w:customStyle="1" w:styleId="E0CFA1411D0D4CB79A6938A80B9B8580">
    <w:name w:val="E0CFA1411D0D4CB79A6938A80B9B8580"/>
    <w:rsid w:val="000A0C43"/>
  </w:style>
  <w:style w:type="paragraph" w:customStyle="1" w:styleId="ACB567931FA343E3A916F60C5BD357F0">
    <w:name w:val="ACB567931FA343E3A916F60C5BD357F0"/>
    <w:rsid w:val="000A0C43"/>
  </w:style>
  <w:style w:type="paragraph" w:customStyle="1" w:styleId="B6BD372374F64971AD3A860F9743B347">
    <w:name w:val="B6BD372374F64971AD3A860F9743B347"/>
    <w:rsid w:val="000A0C43"/>
  </w:style>
  <w:style w:type="paragraph" w:customStyle="1" w:styleId="F11D7C1384844A968AACC77A1B98DEC3">
    <w:name w:val="F11D7C1384844A968AACC77A1B98DEC3"/>
    <w:rsid w:val="000A0C43"/>
  </w:style>
  <w:style w:type="paragraph" w:customStyle="1" w:styleId="9BF64F18E8504A48A7A8197F923974EC">
    <w:name w:val="9BF64F18E8504A48A7A8197F923974EC"/>
    <w:rsid w:val="000A0C43"/>
  </w:style>
  <w:style w:type="paragraph" w:customStyle="1" w:styleId="4E039CE0B23E412E83850FFBF4DB691D">
    <w:name w:val="4E039CE0B23E412E83850FFBF4DB691D"/>
    <w:rsid w:val="000A0C43"/>
  </w:style>
  <w:style w:type="paragraph" w:customStyle="1" w:styleId="990DC11FB1D6488AA30437794F5FE2B5">
    <w:name w:val="990DC11FB1D6488AA30437794F5FE2B5"/>
    <w:rsid w:val="000A0C43"/>
  </w:style>
  <w:style w:type="paragraph" w:customStyle="1" w:styleId="0ECE0CFAC20D4F57B4C1B087611436F8">
    <w:name w:val="0ECE0CFAC20D4F57B4C1B087611436F8"/>
    <w:rsid w:val="000A0C43"/>
  </w:style>
  <w:style w:type="paragraph" w:customStyle="1" w:styleId="5571745B3BE748E5B730CA020F4BE9AD">
    <w:name w:val="5571745B3BE748E5B730CA020F4BE9AD"/>
    <w:rsid w:val="000A0C43"/>
  </w:style>
  <w:style w:type="paragraph" w:customStyle="1" w:styleId="1E39DEFAA25D4C779D49733A820A99FD">
    <w:name w:val="1E39DEFAA25D4C779D49733A820A99FD"/>
    <w:rsid w:val="000A0C43"/>
  </w:style>
  <w:style w:type="paragraph" w:customStyle="1" w:styleId="D28A59B4D0EB45E5BAEA365FD611D120">
    <w:name w:val="D28A59B4D0EB45E5BAEA365FD611D120"/>
    <w:rsid w:val="000A0C43"/>
  </w:style>
  <w:style w:type="paragraph" w:customStyle="1" w:styleId="61FDAD09CE6B4F1BB219A5EE91658EB4">
    <w:name w:val="61FDAD09CE6B4F1BB219A5EE91658EB4"/>
    <w:rsid w:val="000A0C43"/>
  </w:style>
  <w:style w:type="paragraph" w:customStyle="1" w:styleId="4526CB2CEC8C441CA22341069ADF54A4">
    <w:name w:val="4526CB2CEC8C441CA22341069ADF54A4"/>
    <w:rsid w:val="000A0C43"/>
  </w:style>
  <w:style w:type="paragraph" w:customStyle="1" w:styleId="063DBF3BF86B451986117B5A8F90E75A">
    <w:name w:val="063DBF3BF86B451986117B5A8F90E75A"/>
    <w:rsid w:val="000A0C43"/>
  </w:style>
  <w:style w:type="paragraph" w:customStyle="1" w:styleId="007820CA07BD47009AF116F692E2F3D0">
    <w:name w:val="007820CA07BD47009AF116F692E2F3D0"/>
    <w:rsid w:val="000A0C43"/>
  </w:style>
  <w:style w:type="paragraph" w:customStyle="1" w:styleId="D8E88200E8904C3EB9669DF7ABE7419D">
    <w:name w:val="D8E88200E8904C3EB9669DF7ABE7419D"/>
    <w:rsid w:val="000A0C43"/>
  </w:style>
  <w:style w:type="paragraph" w:customStyle="1" w:styleId="EC45F480ED9647D686E10A392F235A5D">
    <w:name w:val="EC45F480ED9647D686E10A392F235A5D"/>
    <w:rsid w:val="000A0C43"/>
  </w:style>
  <w:style w:type="paragraph" w:customStyle="1" w:styleId="458276672B4B452C8502C602BC9963D1">
    <w:name w:val="458276672B4B452C8502C602BC9963D1"/>
    <w:rsid w:val="000A0C43"/>
  </w:style>
  <w:style w:type="paragraph" w:customStyle="1" w:styleId="195EEB50F817447C97FADAECDBC87979">
    <w:name w:val="195EEB50F817447C97FADAECDBC87979"/>
    <w:rsid w:val="000A0C43"/>
  </w:style>
  <w:style w:type="paragraph" w:customStyle="1" w:styleId="F9FCB1EBE48242B6B7B66E2DB006BCF9">
    <w:name w:val="F9FCB1EBE48242B6B7B66E2DB006BCF9"/>
    <w:rsid w:val="000A0C43"/>
  </w:style>
  <w:style w:type="paragraph" w:customStyle="1" w:styleId="EB559FB306DB44C2968AB3D98794D83A">
    <w:name w:val="EB559FB306DB44C2968AB3D98794D83A"/>
    <w:rsid w:val="000A0C43"/>
  </w:style>
  <w:style w:type="paragraph" w:customStyle="1" w:styleId="49C40CED7E7742D6AF19FDBFD75745B4">
    <w:name w:val="49C40CED7E7742D6AF19FDBFD75745B4"/>
    <w:rsid w:val="000A0C43"/>
  </w:style>
  <w:style w:type="paragraph" w:customStyle="1" w:styleId="B0D4A731C40547FFA6A75D47F38D3CE4">
    <w:name w:val="B0D4A731C40547FFA6A75D47F38D3CE4"/>
    <w:rsid w:val="000A0C43"/>
  </w:style>
  <w:style w:type="paragraph" w:customStyle="1" w:styleId="F080FF49F4E141589DB6AE801876A86F">
    <w:name w:val="F080FF49F4E141589DB6AE801876A86F"/>
    <w:rsid w:val="000A0C43"/>
  </w:style>
  <w:style w:type="paragraph" w:customStyle="1" w:styleId="87EBE341AEFA46A0BE4315509B900C6D">
    <w:name w:val="87EBE341AEFA46A0BE4315509B900C6D"/>
    <w:rsid w:val="000A0C43"/>
  </w:style>
  <w:style w:type="paragraph" w:customStyle="1" w:styleId="8040824725C142F38D9EC8B4492E5ABD">
    <w:name w:val="8040824725C142F38D9EC8B4492E5ABD"/>
    <w:rsid w:val="000A0C43"/>
  </w:style>
  <w:style w:type="paragraph" w:customStyle="1" w:styleId="2389D5D1924C4D4DBAFF8518F83535A2">
    <w:name w:val="2389D5D1924C4D4DBAFF8518F83535A2"/>
    <w:rsid w:val="000A0C43"/>
  </w:style>
  <w:style w:type="paragraph" w:customStyle="1" w:styleId="EE453C0E730E4E468D7F53AB27294878">
    <w:name w:val="EE453C0E730E4E468D7F53AB27294878"/>
    <w:rsid w:val="000A0C43"/>
  </w:style>
  <w:style w:type="paragraph" w:customStyle="1" w:styleId="3FAEF2D2FB16481999225415893C57BA">
    <w:name w:val="3FAEF2D2FB16481999225415893C57BA"/>
    <w:rsid w:val="000A0C43"/>
  </w:style>
  <w:style w:type="paragraph" w:customStyle="1" w:styleId="A2E69413EB5049BC936CB6152813BF16">
    <w:name w:val="A2E69413EB5049BC936CB6152813BF16"/>
    <w:rsid w:val="000A0C43"/>
  </w:style>
  <w:style w:type="paragraph" w:customStyle="1" w:styleId="6539FCFB59A6414FAB4AC29AC4F9F4F6">
    <w:name w:val="6539FCFB59A6414FAB4AC29AC4F9F4F6"/>
    <w:rsid w:val="000A0C43"/>
  </w:style>
  <w:style w:type="paragraph" w:customStyle="1" w:styleId="73C2CC61C7734A06BC644C8BEBF7EF22">
    <w:name w:val="73C2CC61C7734A06BC644C8BEBF7EF22"/>
    <w:rsid w:val="000A0C43"/>
  </w:style>
  <w:style w:type="paragraph" w:customStyle="1" w:styleId="C8523A1EA6544C8181CA800FE7D8C6C7">
    <w:name w:val="C8523A1EA6544C8181CA800FE7D8C6C7"/>
    <w:rsid w:val="000A0C43"/>
  </w:style>
  <w:style w:type="paragraph" w:customStyle="1" w:styleId="A019EDD02E404DFEA3F038988E138C26">
    <w:name w:val="A019EDD02E404DFEA3F038988E138C26"/>
    <w:rsid w:val="000A0C43"/>
  </w:style>
  <w:style w:type="paragraph" w:customStyle="1" w:styleId="5F7DC3D1E60F431A9952481527738B71">
    <w:name w:val="5F7DC3D1E60F431A9952481527738B71"/>
    <w:rsid w:val="000A0C43"/>
  </w:style>
  <w:style w:type="paragraph" w:customStyle="1" w:styleId="FE52F7EC6BE146A78C668F4C4F326B89">
    <w:name w:val="FE52F7EC6BE146A78C668F4C4F326B89"/>
    <w:rsid w:val="000A0C43"/>
  </w:style>
  <w:style w:type="paragraph" w:customStyle="1" w:styleId="2B3F0114949A48B0AB5F2D444C714EE4">
    <w:name w:val="2B3F0114949A48B0AB5F2D444C714EE4"/>
    <w:rsid w:val="000A0C43"/>
  </w:style>
  <w:style w:type="paragraph" w:customStyle="1" w:styleId="7B8E69198C2B45E686017787842B8FEC">
    <w:name w:val="7B8E69198C2B45E686017787842B8FEC"/>
    <w:rsid w:val="000A0C43"/>
  </w:style>
  <w:style w:type="paragraph" w:customStyle="1" w:styleId="E85A789160704FE794C5456AD6080B20">
    <w:name w:val="E85A789160704FE794C5456AD6080B20"/>
    <w:rsid w:val="000A0C43"/>
  </w:style>
  <w:style w:type="paragraph" w:customStyle="1" w:styleId="A1B30EF2A4F64F9FB52C23FAF0BDD0D1">
    <w:name w:val="A1B30EF2A4F64F9FB52C23FAF0BDD0D1"/>
    <w:rsid w:val="000A0C43"/>
  </w:style>
  <w:style w:type="paragraph" w:customStyle="1" w:styleId="A8493C3F0A244DD49BFD1912BAD0F0DE">
    <w:name w:val="A8493C3F0A244DD49BFD1912BAD0F0DE"/>
    <w:rsid w:val="000A0C43"/>
  </w:style>
  <w:style w:type="paragraph" w:customStyle="1" w:styleId="871D8C9C9382433B993A88FFAFF603F0">
    <w:name w:val="871D8C9C9382433B993A88FFAFF603F0"/>
    <w:rsid w:val="000A0C43"/>
  </w:style>
  <w:style w:type="paragraph" w:customStyle="1" w:styleId="53C69FC94D1D44DE8E821D29E6256596">
    <w:name w:val="53C69FC94D1D44DE8E821D29E6256596"/>
    <w:rsid w:val="000A0C43"/>
  </w:style>
  <w:style w:type="paragraph" w:customStyle="1" w:styleId="5EB48530DBDDB843AE938AAE81C511D3">
    <w:name w:val="5EB48530DBDDB843AE938AAE81C511D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4236F761FC4BE48942FCB5EC3413589">
    <w:name w:val="84236F761FC4BE48942FCB5EC3413589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63DFA7AB4772D428D85DE08B208B3FB">
    <w:name w:val="663DFA7AB4772D428D85DE08B208B3F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01451A709E1804B8D5CDE6B2C998EB7">
    <w:name w:val="601451A709E1804B8D5CDE6B2C998EB7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B0A68B88A2EBEB42891C2F252599F419">
    <w:name w:val="B0A68B88A2EBEB42891C2F252599F419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0883C0A130A9F64AAA0D1A8B06DA8783">
    <w:name w:val="0883C0A130A9F64AAA0D1A8B06DA878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06E3A1D6EBE28B4EB34AC09AA4E0F798">
    <w:name w:val="06E3A1D6EBE28B4EB34AC09AA4E0F79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E58226B07DA474AAF3FFD78F2C27396">
    <w:name w:val="6E58226B07DA474AAF3FFD78F2C27396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2A80C54232A9A24193BA1CD503F51EFD">
    <w:name w:val="2A80C54232A9A24193BA1CD503F51EFD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10391D675C9D7D479C5B102B9B5F6425">
    <w:name w:val="10391D675C9D7D479C5B102B9B5F642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EE5B1DD525869F4782F749BC50FA5F08">
    <w:name w:val="EE5B1DD525869F4782F749BC50FA5F0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CD18A0DD6FC8244BB47BE5637C0334EE">
    <w:name w:val="CD18A0DD6FC8244BB47BE5637C0334EE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3A1641AC32C0F84DB3C59FA0E78955DB">
    <w:name w:val="3A1641AC32C0F84DB3C59FA0E78955D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083FDD6797D8414B9B3D16B0BCEE6F3C">
    <w:name w:val="083FDD6797D8414B9B3D16B0BCEE6F3C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FA00693B117CF9409C6F19C27E36DCFC">
    <w:name w:val="FA00693B117CF9409C6F19C27E36DCFC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DC458DA23EE1E4FBD2169895FA10C9B">
    <w:name w:val="8DC458DA23EE1E4FBD2169895FA10C9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F7A326F93726148AF789C68236E219F">
    <w:name w:val="7F7A326F93726148AF789C68236E219F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ED06A18280071A4FBE9E54741140CD17">
    <w:name w:val="ED06A18280071A4FBE9E54741140CD17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DCC1801EC3E39F49A8984DCFBACF1232">
    <w:name w:val="DCC1801EC3E39F49A8984DCFBACF1232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9D3786EA0025543B43C93E1856EF805">
    <w:name w:val="89D3786EA0025543B43C93E1856EF80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2D94362493BB94798FCEF78DADD9E08">
    <w:name w:val="52D94362493BB94798FCEF78DADD9E0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0B5B72508111EB489C08D2CD71954DA3">
    <w:name w:val="0B5B72508111EB489C08D2CD71954DA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AC002907A50194D872BE3CF6E53C558">
    <w:name w:val="7AC002907A50194D872BE3CF6E53C55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D5D2353EFA6A614ABABB5200E3E65690">
    <w:name w:val="D5D2353EFA6A614ABABB5200E3E65690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1A2F0AAAFD9ED54FAAC02CD9F66E843F">
    <w:name w:val="1A2F0AAAFD9ED54FAAC02CD9F66E843F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7B901411B92DC4DBB4D55BD5F6CF3D8">
    <w:name w:val="57B901411B92DC4DBB4D55BD5F6CF3D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45A5A24E8EC5F24D9193D35082726343">
    <w:name w:val="45A5A24E8EC5F24D9193D3508272634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AA491B08E2EBE445A5E2FFFC5BBAA695">
    <w:name w:val="AA491B08E2EBE445A5E2FFFC5BBAA69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AD4A8C3B44840A439D6B44341DF345D7">
    <w:name w:val="AD4A8C3B44840A439D6B44341DF345D7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A95D223B97A32A40A26E61B2CB5CCAC5">
    <w:name w:val="A95D223B97A32A40A26E61B2CB5CCAC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CBFF978EBC5784FB7E47603218222F6">
    <w:name w:val="8CBFF978EBC5784FB7E47603218222F6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325542F208519D42A6E3D9A07D228F37">
    <w:name w:val="325542F208519D42A6E3D9A07D228F37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424619F3592BB4C80416DE21FA4CD88">
    <w:name w:val="7424619F3592BB4C80416DE21FA4CD8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C0FB7EBB5A4C9C4FBFE8AC6157FDAC69">
    <w:name w:val="C0FB7EBB5A4C9C4FBFE8AC6157FDAC69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EB8B715F97C164891CBF3C0A41E61E6">
    <w:name w:val="6EB8B715F97C164891CBF3C0A41E61E6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D798C96D3A882E4CB7B3DFA41C7460E6">
    <w:name w:val="D798C96D3A882E4CB7B3DFA41C7460E6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A80BC59ED8AB1A499CE9722CB560F5BE">
    <w:name w:val="A80BC59ED8AB1A499CE9722CB560F5BE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C9784B287DAE9143A8CEB6B81F28ED53">
    <w:name w:val="C9784B287DAE9143A8CEB6B81F28ED5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CA659819822CC949A1DA89056C2FCA1D">
    <w:name w:val="CA659819822CC949A1DA89056C2FCA1D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C574507C2B4674293AB03D33DE2C295">
    <w:name w:val="8C574507C2B4674293AB03D33DE2C29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110DF917F968054FB905BDE935262B93">
    <w:name w:val="110DF917F968054FB905BDE935262B9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84DECAE35CE2F42AEADA0D42FF542B0">
    <w:name w:val="584DECAE35CE2F42AEADA0D42FF542B0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DA39F2F590543044BED401DD9ED3E9EB">
    <w:name w:val="DA39F2F590543044BED401DD9ED3E9E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62C5E05AAACE04CBB6326F37F7247B3">
    <w:name w:val="762C5E05AAACE04CBB6326F37F7247B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460437DEBC5B04A96C0718A828913F8">
    <w:name w:val="8460437DEBC5B04A96C0718A828913F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473F242EAFD214082920E38D218CB4B">
    <w:name w:val="6473F242EAFD214082920E38D218CB4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EBC2FC095D635845BE965BB6BD9F9565">
    <w:name w:val="EBC2FC095D635845BE965BB6BD9F956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C2B52BD77CE15419345B8EA4164F93B">
    <w:name w:val="7C2B52BD77CE15419345B8EA4164F93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09FC1F037FB0DE459FE4EA499400C46D">
    <w:name w:val="09FC1F037FB0DE459FE4EA499400C46D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803B77B3710CB4F9DB7DA7C214B4F5B">
    <w:name w:val="6803B77B3710CB4F9DB7DA7C214B4F5B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EC20AA410640B843A1431C50A89F2BEC">
    <w:name w:val="EC20AA410640B843A1431C50A89F2BEC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365026FA36E8F4096CBF175FA5D33DF">
    <w:name w:val="8365026FA36E8F4096CBF175FA5D33DF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4CF1505CE9DC5749AC43F19662474398">
    <w:name w:val="4CF1505CE9DC5749AC43F1966247439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A32EC74FA82DFD43804037045030B564">
    <w:name w:val="A32EC74FA82DFD43804037045030B564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E5B7BE8A9777B04F984B278A786D5D25">
    <w:name w:val="E5B7BE8A9777B04F984B278A786D5D2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AEAE542753DBD04C90611E0134463093">
    <w:name w:val="AEAE542753DBD04C90611E013446309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CCF57B3D692F3748A789A4EC0DA00D56">
    <w:name w:val="CCF57B3D692F3748A789A4EC0DA00D56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4E582631632F0C4BBA50CD355987D5A8">
    <w:name w:val="4E582631632F0C4BBA50CD355987D5A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0A4D4F833E09B44AE2F262D44C89EC4">
    <w:name w:val="80A4D4F833E09B44AE2F262D44C89EC4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A07B083C885FF4B9EA446008E9864B4">
    <w:name w:val="7A07B083C885FF4B9EA446008E9864B4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92FE5C8BF3A5241BCFA27CF13CB9A6E">
    <w:name w:val="792FE5C8BF3A5241BCFA27CF13CB9A6E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87E4B3967CDD8F4BA3BAD2C507A9DDF9">
    <w:name w:val="87E4B3967CDD8F4BA3BAD2C507A9DDF9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18D63FE9D3581C4FB9B1F11C7A5AB5D9">
    <w:name w:val="18D63FE9D3581C4FB9B1F11C7A5AB5D9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2C2D40219609C743ABC61D823D209A6D">
    <w:name w:val="2C2D40219609C743ABC61D823D209A6D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DDACB7AEC548854AB54D3D6F9A24E138">
    <w:name w:val="DDACB7AEC548854AB54D3D6F9A24E13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3AB9DE9C29DCE469FD6D68D34AF5E05">
    <w:name w:val="73AB9DE9C29DCE469FD6D68D34AF5E0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B528B1F1D778FB42AB87C480DB96A306">
    <w:name w:val="B528B1F1D778FB42AB87C480DB96A306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052CE55F79DADD45B344D60D42E466C8">
    <w:name w:val="052CE55F79DADD45B344D60D42E466C8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C8777302C0D9D45A89449F668FDA817">
    <w:name w:val="5C8777302C0D9D45A89449F668FDA817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9C0EF36D8E08DA4CA3DA11B1AA906F55">
    <w:name w:val="9C0EF36D8E08DA4CA3DA11B1AA906F5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C4B0AE928C65AA46940F0477CB0EF6F7">
    <w:name w:val="C4B0AE928C65AA46940F0477CB0EF6F7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E9A857827E7AA6459CEDF3F164014F61">
    <w:name w:val="E9A857827E7AA6459CEDF3F164014F61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2A79FB69E86EB4CBED3F83667DF2B25">
    <w:name w:val="72A79FB69E86EB4CBED3F83667DF2B2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8A6B25831C53248880E03C29BCF7D73">
    <w:name w:val="68A6B25831C53248880E03C29BCF7D7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1D75D24F9B196043B042244931A7D535">
    <w:name w:val="1D75D24F9B196043B042244931A7D535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908882D4153D57469DD9A0E46AF09D83">
    <w:name w:val="908882D4153D57469DD9A0E46AF09D8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4376358447C9D499573079EFD4EC2FD">
    <w:name w:val="54376358447C9D499573079EFD4EC2FD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95BBAB39BC926746A5D401CCBCE73D70">
    <w:name w:val="95BBAB39BC926746A5D401CCBCE73D70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64E7446D3D66804A95426732C3123013">
    <w:name w:val="64E7446D3D66804A95426732C3123013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12E770255219A4B8359B848482E51BC">
    <w:name w:val="512E770255219A4B8359B848482E51BC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37C69D05DF352419FF21C03439D3E82">
    <w:name w:val="737C69D05DF352419FF21C03439D3E82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77E89D09646146469A40545D86C326FD">
    <w:name w:val="77E89D09646146469A40545D86C326FD"/>
    <w:rsid w:val="00AD7D12"/>
    <w:pPr>
      <w:spacing w:after="0" w:line="240" w:lineRule="auto"/>
    </w:pPr>
    <w:rPr>
      <w:sz w:val="24"/>
      <w:szCs w:val="24"/>
      <w:lang w:eastAsia="zh-CN"/>
    </w:rPr>
  </w:style>
  <w:style w:type="paragraph" w:customStyle="1" w:styleId="5DEEC93F534F4002A9274E406A2648BE">
    <w:name w:val="5DEEC93F534F4002A9274E406A2648BE"/>
    <w:rsid w:val="009B1951"/>
    <w:rPr>
      <w:kern w:val="2"/>
      <w:lang w:eastAsia="zh-CN"/>
      <w14:ligatures w14:val="standardContextual"/>
    </w:rPr>
  </w:style>
  <w:style w:type="paragraph" w:customStyle="1" w:styleId="C7A51476772746F4AC13DC4894667066">
    <w:name w:val="C7A51476772746F4AC13DC4894667066"/>
    <w:rsid w:val="009B1951"/>
    <w:rPr>
      <w:kern w:val="2"/>
      <w:lang w:eastAsia="zh-CN"/>
      <w14:ligatures w14:val="standardContextual"/>
    </w:rPr>
  </w:style>
  <w:style w:type="paragraph" w:customStyle="1" w:styleId="02740D4799A7496E88FC65560D416FD3">
    <w:name w:val="02740D4799A7496E88FC65560D416FD3"/>
    <w:rsid w:val="009B1951"/>
    <w:rPr>
      <w:kern w:val="2"/>
      <w:lang w:eastAsia="zh-CN"/>
      <w14:ligatures w14:val="standardContextual"/>
    </w:rPr>
  </w:style>
  <w:style w:type="paragraph" w:customStyle="1" w:styleId="785D3D8C36634FCDBADF399307170787">
    <w:name w:val="785D3D8C36634FCDBADF399307170787"/>
    <w:rsid w:val="009B1951"/>
    <w:rPr>
      <w:kern w:val="2"/>
      <w:lang w:eastAsia="zh-CN"/>
      <w14:ligatures w14:val="standardContextual"/>
    </w:rPr>
  </w:style>
  <w:style w:type="paragraph" w:customStyle="1" w:styleId="50595C14E95B478889FBCC97CB4C2C27">
    <w:name w:val="50595C14E95B478889FBCC97CB4C2C27"/>
    <w:rsid w:val="009B1951"/>
    <w:rPr>
      <w:kern w:val="2"/>
      <w:lang w:eastAsia="zh-CN"/>
      <w14:ligatures w14:val="standardContextual"/>
    </w:rPr>
  </w:style>
  <w:style w:type="paragraph" w:customStyle="1" w:styleId="E667B95536BB45E6AAF67BF54ECF3211">
    <w:name w:val="E667B95536BB45E6AAF67BF54ECF3211"/>
    <w:rsid w:val="009B1951"/>
    <w:rPr>
      <w:kern w:val="2"/>
      <w:lang w:eastAsia="zh-CN"/>
      <w14:ligatures w14:val="standardContextual"/>
    </w:rPr>
  </w:style>
  <w:style w:type="paragraph" w:customStyle="1" w:styleId="3746BB80D3484F679C9253E1ED2E30C3">
    <w:name w:val="3746BB80D3484F679C9253E1ED2E30C3"/>
    <w:rsid w:val="009B1951"/>
    <w:rPr>
      <w:kern w:val="2"/>
      <w:lang w:eastAsia="zh-CN"/>
      <w14:ligatures w14:val="standardContextual"/>
    </w:rPr>
  </w:style>
  <w:style w:type="paragraph" w:customStyle="1" w:styleId="B2AE1A08669A4C73995F66CC45047E26">
    <w:name w:val="B2AE1A08669A4C73995F66CC45047E26"/>
    <w:rsid w:val="009B1951"/>
    <w:rPr>
      <w:kern w:val="2"/>
      <w:lang w:eastAsia="zh-CN"/>
      <w14:ligatures w14:val="standardContextual"/>
    </w:rPr>
  </w:style>
  <w:style w:type="paragraph" w:customStyle="1" w:styleId="6EDCD990F4404F69859D90B20DB9B1C5">
    <w:name w:val="6EDCD990F4404F69859D90B20DB9B1C5"/>
    <w:rsid w:val="009B1951"/>
    <w:rPr>
      <w:kern w:val="2"/>
      <w:lang w:eastAsia="zh-CN"/>
      <w14:ligatures w14:val="standardContextual"/>
    </w:rPr>
  </w:style>
  <w:style w:type="paragraph" w:customStyle="1" w:styleId="414A591997094D4D8C5EB429F8D3D75E">
    <w:name w:val="414A591997094D4D8C5EB429F8D3D75E"/>
    <w:rsid w:val="009B1951"/>
    <w:rPr>
      <w:kern w:val="2"/>
      <w:lang w:eastAsia="zh-CN"/>
      <w14:ligatures w14:val="standardContextual"/>
    </w:rPr>
  </w:style>
  <w:style w:type="paragraph" w:customStyle="1" w:styleId="D3CCE73284F54F18BD976EC3597D1702">
    <w:name w:val="D3CCE73284F54F18BD976EC3597D1702"/>
    <w:rsid w:val="009B1951"/>
    <w:rPr>
      <w:kern w:val="2"/>
      <w:lang w:eastAsia="zh-CN"/>
      <w14:ligatures w14:val="standardContextual"/>
    </w:rPr>
  </w:style>
  <w:style w:type="paragraph" w:customStyle="1" w:styleId="E61AEE169BAD4F1697663865C0DF3F49">
    <w:name w:val="E61AEE169BAD4F1697663865C0DF3F49"/>
    <w:rsid w:val="009B1951"/>
    <w:rPr>
      <w:kern w:val="2"/>
      <w:lang w:eastAsia="zh-CN"/>
      <w14:ligatures w14:val="standardContextual"/>
    </w:rPr>
  </w:style>
  <w:style w:type="paragraph" w:customStyle="1" w:styleId="B5B0E9D41D8D41E39951FF0AB940D7F1">
    <w:name w:val="B5B0E9D41D8D41E39951FF0AB940D7F1"/>
    <w:rsid w:val="009B1951"/>
    <w:rPr>
      <w:kern w:val="2"/>
      <w:lang w:eastAsia="zh-CN"/>
      <w14:ligatures w14:val="standardContextual"/>
    </w:rPr>
  </w:style>
  <w:style w:type="paragraph" w:customStyle="1" w:styleId="0303F612ED2B43C68828D2A91AB4B756">
    <w:name w:val="0303F612ED2B43C68828D2A91AB4B756"/>
    <w:rsid w:val="009B1951"/>
    <w:rPr>
      <w:kern w:val="2"/>
      <w:lang w:eastAsia="zh-CN"/>
      <w14:ligatures w14:val="standardContextual"/>
    </w:rPr>
  </w:style>
  <w:style w:type="paragraph" w:customStyle="1" w:styleId="622DB047368340CBB63E0C9229671BF5">
    <w:name w:val="622DB047368340CBB63E0C9229671BF5"/>
    <w:rsid w:val="009B1951"/>
    <w:rPr>
      <w:kern w:val="2"/>
      <w:lang w:eastAsia="zh-CN"/>
      <w14:ligatures w14:val="standardContextual"/>
    </w:rPr>
  </w:style>
  <w:style w:type="paragraph" w:customStyle="1" w:styleId="FAA7F96A0EB442AFA6D394ECC7785F96">
    <w:name w:val="FAA7F96A0EB442AFA6D394ECC7785F96"/>
    <w:rsid w:val="009B1951"/>
    <w:rPr>
      <w:kern w:val="2"/>
      <w:lang w:eastAsia="zh-CN"/>
      <w14:ligatures w14:val="standardContextual"/>
    </w:rPr>
  </w:style>
  <w:style w:type="paragraph" w:customStyle="1" w:styleId="A406367252BD4EEEB26CE454AAED535E">
    <w:name w:val="A406367252BD4EEEB26CE454AAED535E"/>
    <w:rsid w:val="009B1951"/>
    <w:rPr>
      <w:kern w:val="2"/>
      <w:lang w:eastAsia="zh-CN"/>
      <w14:ligatures w14:val="standardContextual"/>
    </w:rPr>
  </w:style>
  <w:style w:type="paragraph" w:customStyle="1" w:styleId="CA009C72A24349DEB00E943620A33874">
    <w:name w:val="CA009C72A24349DEB00E943620A33874"/>
    <w:rsid w:val="009B1951"/>
    <w:rPr>
      <w:kern w:val="2"/>
      <w:lang w:eastAsia="zh-CN"/>
      <w14:ligatures w14:val="standardContextual"/>
    </w:rPr>
  </w:style>
  <w:style w:type="paragraph" w:customStyle="1" w:styleId="DA26A0C406314D8580CCC8844D79E85E">
    <w:name w:val="DA26A0C406314D8580CCC8844D79E85E"/>
    <w:rsid w:val="009B1951"/>
    <w:rPr>
      <w:kern w:val="2"/>
      <w:lang w:eastAsia="zh-CN"/>
      <w14:ligatures w14:val="standardContextual"/>
    </w:rPr>
  </w:style>
  <w:style w:type="paragraph" w:customStyle="1" w:styleId="FA13889432684712A291AFFBB50D8E2A">
    <w:name w:val="FA13889432684712A291AFFBB50D8E2A"/>
    <w:rsid w:val="009B1951"/>
    <w:rPr>
      <w:kern w:val="2"/>
      <w:lang w:eastAsia="zh-CN"/>
      <w14:ligatures w14:val="standardContextual"/>
    </w:rPr>
  </w:style>
  <w:style w:type="paragraph" w:customStyle="1" w:styleId="2E795F19CF5D4D88A98A05FAE2A91E2A">
    <w:name w:val="2E795F19CF5D4D88A98A05FAE2A91E2A"/>
    <w:rsid w:val="009B1951"/>
    <w:rPr>
      <w:kern w:val="2"/>
      <w:lang w:eastAsia="zh-CN"/>
      <w14:ligatures w14:val="standardContextual"/>
    </w:rPr>
  </w:style>
  <w:style w:type="paragraph" w:customStyle="1" w:styleId="44F14EE1A14D4AE791536B811751B13D">
    <w:name w:val="44F14EE1A14D4AE791536B811751B13D"/>
    <w:rsid w:val="009B1951"/>
    <w:rPr>
      <w:kern w:val="2"/>
      <w:lang w:eastAsia="zh-CN"/>
      <w14:ligatures w14:val="standardContextual"/>
    </w:rPr>
  </w:style>
  <w:style w:type="paragraph" w:customStyle="1" w:styleId="A600800C506246BD97E64AF46013995F">
    <w:name w:val="A600800C506246BD97E64AF46013995F"/>
    <w:rsid w:val="009B1951"/>
    <w:rPr>
      <w:kern w:val="2"/>
      <w:lang w:eastAsia="zh-CN"/>
      <w14:ligatures w14:val="standardContextual"/>
    </w:rPr>
  </w:style>
  <w:style w:type="paragraph" w:customStyle="1" w:styleId="33AA001153D54D82A040C7B3E5A711D9">
    <w:name w:val="33AA001153D54D82A040C7B3E5A711D9"/>
    <w:rsid w:val="009B1951"/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7B87-830E-405D-8651-B88E97AC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IDFL-FF-MS01- Multiple Standards Application Form CN(5.0)</Template>
  <TotalTime>1</TotalTime>
  <Pages>8</Pages>
  <Words>6399</Words>
  <Characters>2944</Characters>
  <Application>Microsoft Office Word</Application>
  <DocSecurity>4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Sam Arrington</cp:lastModifiedBy>
  <cp:revision>2</cp:revision>
  <cp:lastPrinted>2020-08-25T22:16:00Z</cp:lastPrinted>
  <dcterms:created xsi:type="dcterms:W3CDTF">2024-06-18T16:55:00Z</dcterms:created>
  <dcterms:modified xsi:type="dcterms:W3CDTF">2024-06-18T16:55:00Z</dcterms:modified>
</cp:coreProperties>
</file>