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2D0D7" w14:textId="17B73D85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65"/>
        <w:gridCol w:w="5982"/>
      </w:tblGrid>
      <w:tr w:rsidR="001E72DC" w:rsidRPr="009479DC" w14:paraId="1565AE9A" w14:textId="77777777" w:rsidTr="00D13894">
        <w:trPr>
          <w:trHeight w:val="103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32B953" w14:textId="77777777" w:rsidR="001E72DC" w:rsidRPr="009479DC" w:rsidRDefault="001E72DC" w:rsidP="001E72DC">
            <w:pPr>
              <w:spacing w:before="120"/>
              <w:rPr>
                <w:b/>
                <w:bCs/>
                <w:sz w:val="20"/>
                <w:szCs w:val="20"/>
                <w:u w:val="single"/>
                <w:lang w:val="es-CL" w:eastAsia="zh-CN"/>
              </w:rPr>
            </w:pPr>
            <w:r w:rsidRPr="009479DC">
              <w:rPr>
                <w:b/>
                <w:bCs/>
                <w:sz w:val="20"/>
                <w:szCs w:val="20"/>
                <w:u w:val="single"/>
                <w:lang w:val="es-CL" w:eastAsia="zh-CN"/>
              </w:rPr>
              <w:t>INSTRUCCIONES:</w:t>
            </w:r>
            <w:r w:rsidRPr="009479DC">
              <w:rPr>
                <w:b/>
                <w:bCs/>
                <w:sz w:val="20"/>
                <w:szCs w:val="20"/>
                <w:lang w:val="es-CL" w:eastAsia="zh-CN"/>
              </w:rPr>
              <w:t xml:space="preserve"> </w:t>
            </w:r>
          </w:p>
          <w:p w14:paraId="4AFC6A50" w14:textId="77777777" w:rsidR="001E72DC" w:rsidRPr="009479DC" w:rsidRDefault="001E72DC" w:rsidP="001E72DC">
            <w:pPr>
              <w:rPr>
                <w:sz w:val="14"/>
                <w:szCs w:val="14"/>
                <w:lang w:val="es-CL" w:eastAsia="zh-CN"/>
              </w:rPr>
            </w:pPr>
          </w:p>
          <w:p w14:paraId="7F6EC500" w14:textId="3F19B0B1" w:rsidR="00074F36" w:rsidRPr="009479DC" w:rsidRDefault="001E72DC" w:rsidP="005439E1">
            <w:pPr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 xml:space="preserve">Complete completamente toda la información aplicable (sección 1-12) y envíe las solicitudes a IDFL. </w:t>
            </w:r>
          </w:p>
          <w:p w14:paraId="716D9E7A" w14:textId="60678BE5" w:rsidR="00E02EB2" w:rsidRPr="009479DC" w:rsidRDefault="00E02EB2" w:rsidP="005439E1">
            <w:pPr>
              <w:rPr>
                <w:rFonts w:eastAsia="SimSun"/>
                <w:b/>
                <w:bCs/>
                <w:sz w:val="12"/>
                <w:szCs w:val="12"/>
                <w:u w:val="single"/>
                <w:lang w:val="es-CL" w:eastAsia="zh-CN"/>
              </w:rPr>
            </w:pPr>
          </w:p>
        </w:tc>
      </w:tr>
      <w:tr w:rsidR="002267DC" w:rsidRPr="009479DC" w14:paraId="03B69616" w14:textId="77777777" w:rsidTr="007756D1">
        <w:trPr>
          <w:trHeight w:val="278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E9E0" w14:textId="058F0186" w:rsidR="002267DC" w:rsidRPr="007756D1" w:rsidRDefault="007756D1" w:rsidP="007756D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756D1">
              <w:rPr>
                <w:b/>
                <w:bCs/>
                <w:sz w:val="20"/>
                <w:szCs w:val="20"/>
                <w:lang w:eastAsia="zh-CN"/>
              </w:rPr>
              <w:t>Secciones requeridas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15C1" w14:textId="3B38E7E6" w:rsidR="002267DC" w:rsidRPr="009479DC" w:rsidRDefault="007756D1" w:rsidP="007756D1">
            <w:pPr>
              <w:rPr>
                <w:b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b/>
                <w:bCs/>
                <w:sz w:val="20"/>
                <w:szCs w:val="20"/>
                <w:lang w:val="es-CL" w:eastAsia="zh-CN"/>
              </w:rPr>
              <w:t xml:space="preserve">Secciones específicas estándar para </w:t>
            </w:r>
            <w:r w:rsidR="009479DC">
              <w:rPr>
                <w:b/>
                <w:bCs/>
                <w:sz w:val="20"/>
                <w:szCs w:val="20"/>
                <w:lang w:val="es-CL" w:eastAsia="zh-CN"/>
              </w:rPr>
              <w:t>las Areas Aplicables.</w:t>
            </w:r>
          </w:p>
        </w:tc>
      </w:tr>
      <w:tr w:rsidR="002267DC" w:rsidRPr="009479DC" w14:paraId="10C08444" w14:textId="77777777" w:rsidTr="007756D1">
        <w:trPr>
          <w:trHeight w:val="1908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ABC5" w14:textId="77777777" w:rsidR="002267DC" w:rsidRDefault="002267DC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Sección 1 Información del solicitante</w:t>
            </w:r>
          </w:p>
          <w:p w14:paraId="4586C1F4" w14:textId="77777777" w:rsidR="002267DC" w:rsidRDefault="002267DC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>Sección 2 Información de pago</w:t>
            </w:r>
          </w:p>
          <w:p w14:paraId="2A7991FE" w14:textId="5250F10E" w:rsidR="002267DC" w:rsidRDefault="002267DC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>Sección 3</w:t>
            </w:r>
            <w:r w:rsidR="009479DC">
              <w:rPr>
                <w:sz w:val="20"/>
                <w:szCs w:val="20"/>
                <w:lang w:eastAsia="zh-CN"/>
              </w:rPr>
              <w:t xml:space="preserve"> Est</w:t>
            </w:r>
            <w:r w:rsidR="009479DC">
              <w:rPr>
                <w:sz w:val="20"/>
                <w:szCs w:val="20"/>
                <w:lang w:val="es-CL" w:eastAsia="zh-CN"/>
              </w:rPr>
              <w:t>á</w:t>
            </w:r>
            <w:r w:rsidR="009479DC">
              <w:rPr>
                <w:sz w:val="20"/>
                <w:szCs w:val="20"/>
                <w:lang w:eastAsia="zh-CN"/>
              </w:rPr>
              <w:t>ndares</w:t>
            </w:r>
          </w:p>
          <w:p w14:paraId="5E43AD56" w14:textId="77777777" w:rsidR="002267DC" w:rsidRDefault="002267DC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>Sección 4 Productos</w:t>
            </w:r>
          </w:p>
          <w:p w14:paraId="655DB22D" w14:textId="77777777" w:rsidR="002267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2267DC">
              <w:rPr>
                <w:sz w:val="20"/>
                <w:szCs w:val="20"/>
                <w:lang w:eastAsia="zh-CN"/>
              </w:rPr>
              <w:t>Sección 5 Instalaciones y procesos</w:t>
            </w:r>
          </w:p>
          <w:p w14:paraId="568964CD" w14:textId="77777777" w:rsidR="002267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2267DC">
              <w:rPr>
                <w:sz w:val="20"/>
                <w:szCs w:val="20"/>
                <w:lang w:eastAsia="zh-CN"/>
              </w:rPr>
              <w:t>Sección 6 Información de certificación</w:t>
            </w:r>
          </w:p>
          <w:p w14:paraId="791BC479" w14:textId="6580A12C" w:rsidR="002267DC" w:rsidRPr="002267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Sección 7 Autorización / Firma</w:t>
            </w: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FC8" w14:textId="33CF1B02" w:rsidR="002267DC" w:rsidRPr="009479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 xml:space="preserve">Sección 8 (GRS/RCS) Reciclaje de materiales </w:t>
            </w:r>
          </w:p>
          <w:p w14:paraId="3B6543FF" w14:textId="45A3D0DA" w:rsidR="002267DC" w:rsidRPr="009479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Sección 9 (RDS) Matadero (procesador de carne)</w:t>
            </w:r>
          </w:p>
          <w:p w14:paraId="36EE6D65" w14:textId="707CF769" w:rsidR="002267DC" w:rsidRPr="009479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Sección 10 (RDS) Certificación de Grupo Agrícola</w:t>
            </w:r>
          </w:p>
          <w:p w14:paraId="73E79AC6" w14:textId="3745FB38" w:rsidR="002267DC" w:rsidRPr="009479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Sección 11 (RDS) Certificación de Finca Individual</w:t>
            </w:r>
          </w:p>
          <w:p w14:paraId="441FBDC8" w14:textId="42464A5A" w:rsidR="002267DC" w:rsidRPr="009479DC" w:rsidRDefault="002267DC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Sección 12 (RDS) Certificación de Área Agrícola</w:t>
            </w:r>
          </w:p>
        </w:tc>
      </w:tr>
    </w:tbl>
    <w:p w14:paraId="449ED9AD" w14:textId="77777777" w:rsidR="00B64655" w:rsidRPr="009479DC" w:rsidRDefault="00B64655">
      <w:pPr>
        <w:rPr>
          <w:sz w:val="14"/>
          <w:szCs w:val="14"/>
          <w:lang w:val="es-C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7063"/>
      </w:tblGrid>
      <w:tr w:rsidR="005205BC" w:rsidRPr="004730AB" w14:paraId="49F884CE" w14:textId="77777777" w:rsidTr="00061377">
        <w:trPr>
          <w:trHeight w:val="288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1D11ABCC" w14:textId="77777777" w:rsidR="005205BC" w:rsidRPr="00AA4816" w:rsidRDefault="001E72DC" w:rsidP="00E16B2E">
            <w:pPr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SECCIÓN 1. INFORMACIÓN DEL SOLICITANTE</w:t>
            </w:r>
          </w:p>
        </w:tc>
      </w:tr>
      <w:tr w:rsidR="00061377" w:rsidRPr="009479DC" w14:paraId="506D19B8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5E0BA88D" w14:textId="77777777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Nombre de la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8DB4FB1CDCE547E5B10C74B3DA60215C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  <w:vAlign w:val="center"/>
              </w:tcPr>
              <w:p w14:paraId="004E21A3" w14:textId="5F0FA7C9" w:rsidR="001E72DC" w:rsidRPr="009479DC" w:rsidRDefault="00394EC1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3FBF647B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048087D5" w14:textId="77777777" w:rsidR="00970AED" w:rsidRPr="009479DC" w:rsidRDefault="00970AED" w:rsidP="00970AED">
            <w:pPr>
              <w:rPr>
                <w:rFonts w:eastAsia="PMingLiU"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bCs/>
                <w:sz w:val="20"/>
                <w:szCs w:val="20"/>
                <w:lang w:val="es-CL" w:eastAsia="zh-CN"/>
              </w:rPr>
              <w:t>Nombre de la empresa (inglés):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7D65154D34A64213B0BE3C60EE8B2D49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51E7AC07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24E57D32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2C7E97A7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Dirección: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6EDFD6B8054E4B7EAA588253B6641D60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0F8CBAC3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10A24825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13009D0A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Ciudad: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D2D147692A074FA9BCB9871DCAE42E15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1995531D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32BBEBD7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3CB6674B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País: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32A10E092F18447AB2889037C7E230F9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3CA57666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0E871F19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6E536734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Persona de Contacto: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B329185C36AC4120A5879306CA737CB0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10AB1667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3A1B4348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70C0C5F7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Título: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BFAB9CFB737E4B368E8B954F33C00774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2E77844D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6E129B1A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42F0FBAB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Teléfono: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EA8CE13C6EF54C13BB46E96E3CDFB644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31F3B925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061377" w:rsidRPr="009479DC" w14:paraId="32B4D11C" w14:textId="77777777" w:rsidTr="00100BE7">
        <w:trPr>
          <w:trHeight w:val="317"/>
        </w:trPr>
        <w:tc>
          <w:tcPr>
            <w:tcW w:w="1714" w:type="pct"/>
            <w:vAlign w:val="center"/>
          </w:tcPr>
          <w:p w14:paraId="5AD52C67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Correo electrónico: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0E8810AD339F4B00A483FF7E577370A2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2F2F2" w:themeFill="background1" w:themeFillShade="F2"/>
              </w:tcPr>
              <w:p w14:paraId="3F156447" w14:textId="77777777" w:rsidR="00970AED" w:rsidRPr="009479DC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</w:tbl>
    <w:p w14:paraId="069AF5ED" w14:textId="77777777" w:rsidR="00CA23CE" w:rsidRPr="009479DC" w:rsidRDefault="00CA23CE">
      <w:pPr>
        <w:rPr>
          <w:sz w:val="14"/>
          <w:szCs w:val="14"/>
          <w:lang w:val="es-C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06"/>
        <w:gridCol w:w="991"/>
        <w:gridCol w:w="178"/>
        <w:gridCol w:w="810"/>
        <w:gridCol w:w="1171"/>
        <w:gridCol w:w="86"/>
        <w:gridCol w:w="993"/>
        <w:gridCol w:w="991"/>
        <w:gridCol w:w="176"/>
        <w:gridCol w:w="812"/>
        <w:gridCol w:w="359"/>
        <w:gridCol w:w="542"/>
        <w:gridCol w:w="1032"/>
      </w:tblGrid>
      <w:tr w:rsidR="001E72DC" w:rsidRPr="00970AED" w14:paraId="60EBB258" w14:textId="77777777" w:rsidTr="00061377">
        <w:trPr>
          <w:trHeight w:val="288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3282D9D6" w14:textId="77777777" w:rsidR="001E72DC" w:rsidRPr="00AA4816" w:rsidRDefault="001E72DC" w:rsidP="001E72DC">
            <w:pPr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0" w:name="_Hlk102402774"/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SECCIÓN 2. INFORMACIÓN DE PAGO</w:t>
            </w:r>
          </w:p>
        </w:tc>
      </w:tr>
      <w:tr w:rsidR="00E02EB2" w:rsidRPr="003601DF" w14:paraId="0508A33D" w14:textId="1F77017D" w:rsidTr="00E02EB2">
        <w:trPr>
          <w:trHeight w:val="305"/>
        </w:trPr>
        <w:tc>
          <w:tcPr>
            <w:tcW w:w="1212" w:type="pct"/>
            <w:vMerge w:val="restart"/>
            <w:tcBorders>
              <w:right w:val="single" w:sz="4" w:space="0" w:color="auto"/>
            </w:tcBorders>
            <w:vAlign w:val="center"/>
          </w:tcPr>
          <w:p w14:paraId="4D25BE5F" w14:textId="77777777" w:rsidR="006A518D" w:rsidRPr="00970AED" w:rsidRDefault="006A518D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bookmarkStart w:id="1" w:name="_Hlk117684284"/>
            <w:r w:rsidRPr="00970AED">
              <w:rPr>
                <w:bCs/>
                <w:sz w:val="20"/>
                <w:szCs w:val="20"/>
              </w:rPr>
              <w:t>Moneda de pago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67DFFC" w14:textId="45A86E17" w:rsidR="006A518D" w:rsidRPr="00970AED" w:rsidRDefault="00054E94" w:rsidP="006A518D">
            <w:pPr>
              <w:jc w:val="both"/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4122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USD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49DF6E" w14:textId="14116EA1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5903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452877">
              <w:rPr>
                <w:bCs/>
                <w:sz w:val="22"/>
                <w:szCs w:val="22"/>
              </w:rPr>
              <w:t xml:space="preserve"> RMB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12805" w14:textId="11F38899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5435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EURO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39B0EA" w14:textId="144D2C66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6252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TWD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EB4CD5" w14:textId="4E749906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5137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</w:t>
            </w:r>
            <w:r w:rsidR="009479DC">
              <w:rPr>
                <w:bCs/>
                <w:sz w:val="22"/>
                <w:szCs w:val="22"/>
              </w:rPr>
              <w:t xml:space="preserve">                      TRY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F403C" w14:textId="436DB1C0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F76397">
              <w:rPr>
                <w:bCs/>
                <w:sz w:val="22"/>
                <w:szCs w:val="22"/>
              </w:rPr>
              <w:t xml:space="preserve"> CHF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8843D" w14:textId="6248EBEA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F76397">
              <w:rPr>
                <w:bCs/>
                <w:sz w:val="22"/>
                <w:szCs w:val="22"/>
              </w:rPr>
              <w:t xml:space="preserve"> INR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C957" w14:textId="7C49913A" w:rsidR="006A518D" w:rsidRPr="00970AED" w:rsidRDefault="00054E94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F76397">
              <w:rPr>
                <w:bCs/>
                <w:sz w:val="22"/>
                <w:szCs w:val="22"/>
              </w:rPr>
              <w:t xml:space="preserve"> BDT</w:t>
            </w:r>
          </w:p>
        </w:tc>
      </w:tr>
      <w:bookmarkEnd w:id="0"/>
      <w:tr w:rsidR="00E02EB2" w:rsidRPr="009479DC" w14:paraId="78FCF915" w14:textId="77777777" w:rsidTr="00E02EB2">
        <w:trPr>
          <w:trHeight w:val="179"/>
        </w:trPr>
        <w:tc>
          <w:tcPr>
            <w:tcW w:w="1212" w:type="pct"/>
            <w:vMerge/>
            <w:tcBorders>
              <w:right w:val="single" w:sz="4" w:space="0" w:color="auto"/>
            </w:tcBorders>
            <w:vAlign w:val="center"/>
          </w:tcPr>
          <w:p w14:paraId="1C92B8C2" w14:textId="77777777" w:rsidR="006A518D" w:rsidRPr="00970AE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C6A48C" w14:textId="757B528F" w:rsidR="006A518D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7010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JPY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A35FEF" w14:textId="3D5DB278" w:rsidR="006A518D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7122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>
              <w:rPr>
                <w:bCs/>
                <w:sz w:val="22"/>
                <w:szCs w:val="22"/>
              </w:rPr>
              <w:t xml:space="preserve"> PKR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A41BD5" w14:textId="19F3B4EB" w:rsidR="006A518D" w:rsidRPr="002267DC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973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7B" w:rsidRPr="002267D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2267DC">
              <w:rPr>
                <w:bCs/>
                <w:sz w:val="22"/>
                <w:szCs w:val="22"/>
              </w:rPr>
              <w:t xml:space="preserve"> KRW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C8336" w14:textId="03BAF8FA" w:rsidR="006A518D" w:rsidRPr="002267DC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5562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2267D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2267DC">
              <w:rPr>
                <w:bCs/>
                <w:sz w:val="22"/>
                <w:szCs w:val="22"/>
              </w:rPr>
              <w:t xml:space="preserve"> IDR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D2775F" w14:textId="047D0465" w:rsidR="006A518D" w:rsidRPr="002267DC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3343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2267D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 xml:space="preserve">   ☐ </w:t>
                </w:r>
              </w:sdtContent>
            </w:sdt>
            <w:r w:rsidR="006A518D" w:rsidRPr="002267DC">
              <w:rPr>
                <w:bCs/>
                <w:sz w:val="22"/>
                <w:szCs w:val="22"/>
              </w:rPr>
              <w:t xml:space="preserve"> VND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FB154A" w14:textId="7306BD94" w:rsidR="006A518D" w:rsidRDefault="00054E94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8263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 xml:space="preserve">   ☐ </w:t>
                </w:r>
              </w:sdtContent>
            </w:sdt>
            <w:r w:rsidR="006A518D" w:rsidRPr="00F76397">
              <w:rPr>
                <w:bCs/>
                <w:sz w:val="22"/>
                <w:szCs w:val="22"/>
                <w:lang w:eastAsia="zh-CN"/>
              </w:rPr>
              <w:t xml:space="preserve"> OTRO</w:t>
            </w:r>
          </w:p>
        </w:tc>
        <w:sdt>
          <w:sdtPr>
            <w:rPr>
              <w:rFonts w:eastAsia="PMingLiU"/>
              <w:bCs/>
              <w:sz w:val="20"/>
              <w:szCs w:val="20"/>
              <w:highlight w:val="lightGray"/>
              <w:lang w:eastAsia="zh-CN"/>
            </w:rPr>
            <w:id w:val="768269249"/>
            <w:placeholder>
              <w:docPart w:val="1A89CE0C9D04409C9074D47B8A6C13A6"/>
            </w:placeholder>
            <w:showingPlcHdr/>
          </w:sdtPr>
          <w:sdtEndPr/>
          <w:sdtContent>
            <w:tc>
              <w:tcPr>
                <w:tcW w:w="7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5CDFA8" w14:textId="7236AD2E" w:rsidR="006A518D" w:rsidRPr="009479DC" w:rsidRDefault="006A518D" w:rsidP="006A518D">
                <w:pPr>
                  <w:rPr>
                    <w:bCs/>
                    <w:sz w:val="22"/>
                    <w:szCs w:val="22"/>
                    <w:highlight w:val="lightGray"/>
                    <w:lang w:val="es-CL" w:eastAsia="zh-CN"/>
                  </w:rPr>
                </w:pPr>
                <w:r w:rsidRPr="009479DC">
                  <w:rPr>
                    <w:rStyle w:val="PlaceholderText"/>
                    <w:sz w:val="12"/>
                    <w:szCs w:val="12"/>
                    <w:highlight w:val="lightGray"/>
                    <w:lang w:val="es-CL"/>
                  </w:rPr>
                  <w:t>Haga clic aquí para ingresar el texto.</w:t>
                </w:r>
              </w:p>
            </w:tc>
          </w:sdtContent>
        </w:sdt>
      </w:tr>
      <w:bookmarkEnd w:id="1"/>
      <w:tr w:rsidR="006A518D" w:rsidRPr="009479DC" w14:paraId="0C3DF780" w14:textId="77777777" w:rsidTr="00FD189C">
        <w:trPr>
          <w:trHeight w:val="377"/>
        </w:trPr>
        <w:tc>
          <w:tcPr>
            <w:tcW w:w="1212" w:type="pct"/>
            <w:vAlign w:val="center"/>
          </w:tcPr>
          <w:p w14:paraId="4199132D" w14:textId="77777777" w:rsidR="006A518D" w:rsidRPr="00970AE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Número de identificación fiscal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8B4A935756ED4CF18340DA68CB773780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8187A8" w14:textId="77777777" w:rsidR="006A518D" w:rsidRPr="009479DC" w:rsidRDefault="006A518D" w:rsidP="006A518D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37388595" w14:textId="77777777" w:rsidTr="00061377">
        <w:trPr>
          <w:trHeight w:val="288"/>
        </w:trPr>
        <w:tc>
          <w:tcPr>
            <w:tcW w:w="5000" w:type="pct"/>
            <w:gridSpan w:val="13"/>
            <w:shd w:val="clear" w:color="auto" w:fill="DBE5F1" w:themeFill="accent1" w:themeFillTint="33"/>
            <w:vAlign w:val="center"/>
          </w:tcPr>
          <w:p w14:paraId="404C9735" w14:textId="77777777" w:rsidR="006A518D" w:rsidRPr="009479DC" w:rsidRDefault="006A518D" w:rsidP="006A518D">
            <w:pPr>
              <w:jc w:val="center"/>
              <w:rPr>
                <w:b/>
                <w:sz w:val="19"/>
                <w:szCs w:val="19"/>
                <w:lang w:val="es-CL" w:eastAsia="zh-CN"/>
              </w:rPr>
            </w:pPr>
            <w:r w:rsidRPr="009479DC">
              <w:rPr>
                <w:b/>
                <w:sz w:val="19"/>
                <w:szCs w:val="19"/>
                <w:lang w:val="es-CL" w:eastAsia="zh-CN"/>
              </w:rPr>
              <w:t>Tarifas de servicio urgente</w:t>
            </w:r>
          </w:p>
          <w:p w14:paraId="55519E73" w14:textId="77777777" w:rsidR="006A518D" w:rsidRPr="009479DC" w:rsidRDefault="006A518D" w:rsidP="002267DC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sz w:val="18"/>
                <w:szCs w:val="18"/>
                <w:lang w:val="es-CL" w:eastAsia="zh-CN"/>
              </w:rPr>
              <w:t>Los Servicios urgentes solo se aplican a ciertas fases de la auditoría y solo se pueden aplicar si se han completado las fases anteriores. Los servicios urgentes dependen de la capacidad de la oficina y es posible que no siempre estén disponibles.</w:t>
            </w:r>
          </w:p>
        </w:tc>
      </w:tr>
      <w:tr w:rsidR="006A518D" w:rsidRPr="009479DC" w14:paraId="737DB0D7" w14:textId="77777777" w:rsidTr="00E02EB2">
        <w:trPr>
          <w:trHeight w:val="288"/>
        </w:trPr>
        <w:tc>
          <w:tcPr>
            <w:tcW w:w="1212" w:type="pct"/>
            <w:shd w:val="clear" w:color="auto" w:fill="auto"/>
            <w:vAlign w:val="center"/>
          </w:tcPr>
          <w:p w14:paraId="0E697CE0" w14:textId="301E1184" w:rsidR="006A518D" w:rsidRPr="009479DC" w:rsidRDefault="006A518D" w:rsidP="006A518D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sz w:val="19"/>
                <w:szCs w:val="19"/>
                <w:lang w:val="es-CL"/>
              </w:rPr>
              <w:t xml:space="preserve">Visita al sitio / Evaluación </w:t>
            </w:r>
            <w:r w:rsidR="009479DC">
              <w:rPr>
                <w:bCs/>
                <w:sz w:val="19"/>
                <w:szCs w:val="19"/>
                <w:lang w:val="es-CL"/>
              </w:rPr>
              <w:t>URGENTE</w:t>
            </w:r>
            <w:r w:rsidRPr="009479DC">
              <w:rPr>
                <w:bCs/>
                <w:sz w:val="19"/>
                <w:szCs w:val="19"/>
                <w:lang w:val="es-CL"/>
              </w:rPr>
              <w:t xml:space="preserve"> (dentro de los 7 días hábiles)</w:t>
            </w:r>
          </w:p>
        </w:tc>
        <w:sdt>
          <w:sdtPr>
            <w:rPr>
              <w:bCs/>
              <w:sz w:val="22"/>
              <w:szCs w:val="22"/>
              <w:lang w:eastAsia="zh-CN"/>
            </w:rPr>
            <w:id w:val="203530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shd w:val="clear" w:color="auto" w:fill="F2F2F2" w:themeFill="background1" w:themeFillShade="F2"/>
                <w:vAlign w:val="center"/>
              </w:tcPr>
              <w:p w14:paraId="7FE84562" w14:textId="51100C21" w:rsidR="006A518D" w:rsidRPr="005D4312" w:rsidRDefault="006A518D" w:rsidP="006A518D">
                <w:pPr>
                  <w:jc w:val="center"/>
                  <w:rPr>
                    <w:bCs/>
                    <w:sz w:val="19"/>
                    <w:szCs w:val="19"/>
                    <w:lang w:eastAsia="zh-CN"/>
                  </w:rPr>
                </w:pPr>
                <w:r w:rsidRPr="007E60F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327" w:type="pct"/>
            <w:gridSpan w:val="11"/>
            <w:shd w:val="clear" w:color="auto" w:fill="F2F2F2" w:themeFill="background1" w:themeFillShade="F2"/>
            <w:vAlign w:val="center"/>
          </w:tcPr>
          <w:p w14:paraId="0CBAC0A8" w14:textId="6704E497" w:rsidR="006A518D" w:rsidRPr="009479DC" w:rsidRDefault="006A518D" w:rsidP="006A518D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sz w:val="19"/>
                <w:szCs w:val="19"/>
                <w:lang w:val="es-CL" w:eastAsia="zh-CN"/>
              </w:rPr>
              <w:t xml:space="preserve">Nota: IDFL solo programará la visita / evaluación in situ después de que se haya recibido el pago y se haya presentado y aprobado toda la documentación previa a la auditoría. Las tarifas </w:t>
            </w:r>
            <w:r w:rsidR="009479DC">
              <w:rPr>
                <w:bCs/>
                <w:sz w:val="19"/>
                <w:szCs w:val="19"/>
                <w:lang w:val="es-CL" w:eastAsia="zh-CN"/>
              </w:rPr>
              <w:t>URGENTES</w:t>
            </w:r>
            <w:r w:rsidRPr="009479DC">
              <w:rPr>
                <w:bCs/>
                <w:sz w:val="19"/>
                <w:szCs w:val="19"/>
                <w:lang w:val="es-CL" w:eastAsia="zh-CN"/>
              </w:rPr>
              <w:t xml:space="preserve"> pueden incurrir en gastos de viaje más altos debido a la reserva con poca antelación.</w:t>
            </w:r>
          </w:p>
        </w:tc>
      </w:tr>
      <w:tr w:rsidR="006A518D" w:rsidRPr="009479DC" w14:paraId="1BB00D6D" w14:textId="77777777" w:rsidTr="00E02EB2">
        <w:trPr>
          <w:trHeight w:val="288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10B5" w14:textId="29168183" w:rsidR="006A518D" w:rsidRPr="009479DC" w:rsidRDefault="006A518D" w:rsidP="006A518D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sz w:val="19"/>
                <w:szCs w:val="19"/>
                <w:lang w:val="es-CL"/>
              </w:rPr>
              <w:t xml:space="preserve">Decisión de certificación </w:t>
            </w:r>
            <w:r w:rsidR="009479DC">
              <w:rPr>
                <w:bCs/>
                <w:sz w:val="19"/>
                <w:szCs w:val="19"/>
                <w:lang w:val="es-CL"/>
              </w:rPr>
              <w:t>URGENTE</w:t>
            </w:r>
            <w:r w:rsidRPr="009479DC">
              <w:rPr>
                <w:bCs/>
                <w:sz w:val="19"/>
                <w:szCs w:val="19"/>
                <w:lang w:val="es-CL"/>
              </w:rPr>
              <w:t xml:space="preserve"> (dentro de los 3 días hábiles)</w:t>
            </w:r>
          </w:p>
        </w:tc>
        <w:sdt>
          <w:sdtPr>
            <w:rPr>
              <w:bCs/>
              <w:sz w:val="22"/>
              <w:szCs w:val="22"/>
              <w:lang w:eastAsia="zh-CN"/>
            </w:rPr>
            <w:id w:val="19347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EBB91B" w14:textId="77777777" w:rsidR="006A518D" w:rsidRPr="005D4312" w:rsidRDefault="006A518D" w:rsidP="006A518D">
                <w:pPr>
                  <w:jc w:val="center"/>
                  <w:rPr>
                    <w:bCs/>
                    <w:sz w:val="19"/>
                    <w:szCs w:val="19"/>
                    <w:lang w:eastAsia="zh-CN"/>
                  </w:rPr>
                </w:pPr>
                <w:r w:rsidRPr="007E60F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93A57" w14:textId="77777777" w:rsidR="006A518D" w:rsidRPr="009479DC" w:rsidRDefault="006A518D" w:rsidP="006A518D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sz w:val="19"/>
                <w:szCs w:val="19"/>
                <w:lang w:val="es-CL" w:eastAsia="zh-CN"/>
              </w:rPr>
              <w:t>Nota: IDFL solo completará la decisión de certificación después de la evaluación y aprobación de las acciones correctivas.</w:t>
            </w:r>
          </w:p>
        </w:tc>
      </w:tr>
      <w:tr w:rsidR="006A518D" w:rsidRPr="009479DC" w14:paraId="35CA654E" w14:textId="690E54DD" w:rsidTr="00E02EB2">
        <w:trPr>
          <w:trHeight w:val="288"/>
        </w:trPr>
        <w:tc>
          <w:tcPr>
            <w:tcW w:w="1673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5FF14B6" w14:textId="7FDE258C" w:rsidR="006A518D" w:rsidRPr="009479DC" w:rsidRDefault="006A518D" w:rsidP="006A518D">
            <w:pPr>
              <w:rPr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b/>
                <w:sz w:val="20"/>
                <w:szCs w:val="20"/>
                <w:lang w:val="es-CL"/>
              </w:rPr>
              <w:t xml:space="preserve">INFORMACIÓN DE LA EMPRESA </w:t>
            </w:r>
            <w:r w:rsidR="009479DC">
              <w:rPr>
                <w:b/>
                <w:sz w:val="20"/>
                <w:szCs w:val="20"/>
                <w:lang w:val="es-CL"/>
              </w:rPr>
              <w:t>PAGADORA</w:t>
            </w:r>
            <w:r w:rsidRPr="009479DC">
              <w:rPr>
                <w:b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3327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A8D22" w14:textId="42E59EA4" w:rsidR="006A518D" w:rsidRPr="009479DC" w:rsidRDefault="00054E94" w:rsidP="006A518D">
            <w:pPr>
              <w:jc w:val="center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-1425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D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6A518D" w:rsidRPr="009479DC">
              <w:rPr>
                <w:bCs/>
                <w:sz w:val="20"/>
                <w:szCs w:val="20"/>
                <w:lang w:val="es-CL" w:eastAsia="zh-CN"/>
              </w:rPr>
              <w:t xml:space="preserve"> </w:t>
            </w:r>
            <w:r w:rsidR="009479DC" w:rsidRPr="009479DC">
              <w:rPr>
                <w:bCs/>
                <w:sz w:val="20"/>
                <w:szCs w:val="20"/>
                <w:lang w:val="es-CL" w:eastAsia="zh-CN"/>
              </w:rPr>
              <w:t>ES LA MISMA</w:t>
            </w:r>
            <w:r w:rsidR="006A518D" w:rsidRPr="009479DC">
              <w:rPr>
                <w:bCs/>
                <w:sz w:val="20"/>
                <w:szCs w:val="20"/>
                <w:lang w:val="es-CL" w:eastAsia="zh-CN"/>
              </w:rPr>
              <w:t xml:space="preserve"> QUE EL </w:t>
            </w:r>
            <w:r w:rsidR="009479DC" w:rsidRPr="009479DC">
              <w:rPr>
                <w:bCs/>
                <w:sz w:val="20"/>
                <w:szCs w:val="20"/>
                <w:lang w:val="es-CL" w:eastAsia="zh-CN"/>
              </w:rPr>
              <w:t>APLICANTE</w:t>
            </w:r>
          </w:p>
        </w:tc>
      </w:tr>
      <w:tr w:rsidR="006A518D" w:rsidRPr="009479DC" w14:paraId="1B853B0A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309D3D59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Nombre de la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06742292"/>
            <w:placeholder>
              <w:docPart w:val="9F2F0F2A81604B708623003388D64FF1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1B475B46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2F8C5DF4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6136A15C" w14:textId="77777777" w:rsidR="006A518D" w:rsidRPr="009479DC" w:rsidRDefault="006A518D" w:rsidP="006A518D">
            <w:pPr>
              <w:rPr>
                <w:rFonts w:eastAsia="PMingLiU"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bCs/>
                <w:sz w:val="20"/>
                <w:szCs w:val="20"/>
                <w:lang w:val="es-CL" w:eastAsia="zh-CN"/>
              </w:rPr>
              <w:t>Nombre de la empresa (inglés):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4560995"/>
            <w:placeholder>
              <w:docPart w:val="A360B807886C498E8937DC6D727C5C21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07D91F24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7305FBDC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36FD241F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Dirección: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42119863"/>
            <w:placeholder>
              <w:docPart w:val="83D49B11073B4B29AF6578FA807FFE30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285F81DE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764C3DEC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479C1B6F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Ciudad: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438799683"/>
            <w:placeholder>
              <w:docPart w:val="FB1C4E15261C4E5AAB9E89B624B5590C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4AD55C8C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75BA9F76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65F0897B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País: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90993068"/>
            <w:placeholder>
              <w:docPart w:val="39487D26B5E54569B3A787D0F241AADA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57D73289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2B79BB41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13846F13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lastRenderedPageBreak/>
              <w:t>Persona de Contacto: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18711017"/>
            <w:placeholder>
              <w:docPart w:val="2867262848654C728A9EFE1D8DDDB100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5AA5F375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03A12AC9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781167BB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Título: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12294144"/>
            <w:placeholder>
              <w:docPart w:val="91EF8FEDE3DF4EB58575A33A102C1A62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4EC556D6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476376C1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58F308BB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Teléfono: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43029044"/>
            <w:placeholder>
              <w:docPart w:val="70DC22ABD24640EB86AD4B50C01A4D6B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7EA2D21C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6A518D" w:rsidRPr="009479DC" w14:paraId="000E2A46" w14:textId="77777777" w:rsidTr="00100BE7">
        <w:trPr>
          <w:trHeight w:val="317"/>
        </w:trPr>
        <w:tc>
          <w:tcPr>
            <w:tcW w:w="1212" w:type="pct"/>
            <w:vAlign w:val="center"/>
          </w:tcPr>
          <w:p w14:paraId="4DCFAA3F" w14:textId="77777777" w:rsidR="006A518D" w:rsidRPr="00970AE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Correo electrónico: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299337369"/>
            <w:placeholder>
              <w:docPart w:val="86E875FF550E45D1BF92191E71656E50"/>
            </w:placeholder>
            <w:showingPlcHdr/>
          </w:sdtPr>
          <w:sdtEndPr/>
          <w:sdtContent>
            <w:tc>
              <w:tcPr>
                <w:tcW w:w="3788" w:type="pct"/>
                <w:gridSpan w:val="12"/>
                <w:shd w:val="clear" w:color="auto" w:fill="F2F2F2" w:themeFill="background1" w:themeFillShade="F2"/>
                <w:vAlign w:val="center"/>
              </w:tcPr>
              <w:p w14:paraId="32C30E73" w14:textId="77777777" w:rsidR="006A518D" w:rsidRPr="009479DC" w:rsidRDefault="006A518D" w:rsidP="006A518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A20CB" w14:paraId="78B6C75C" w14:textId="77777777" w:rsidTr="00781413">
        <w:trPr>
          <w:trHeight w:val="314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3099008C" w14:textId="6142AB17" w:rsidR="007756D1" w:rsidRPr="00AA4816" w:rsidRDefault="007756D1" w:rsidP="002D5C83">
            <w:pPr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SECCIÓN 3. </w:t>
            </w:r>
            <w:r w:rsidR="009479DC">
              <w:rPr>
                <w:b/>
                <w:color w:val="FFFFFF" w:themeColor="background1"/>
                <w:sz w:val="22"/>
                <w:szCs w:val="22"/>
                <w:lang w:eastAsia="zh-CN"/>
              </w:rPr>
              <w:t>ESTÁNDARES</w:t>
            </w:r>
          </w:p>
        </w:tc>
      </w:tr>
      <w:tr w:rsidR="007756D1" w:rsidRPr="009479DC" w14:paraId="1C0113E2" w14:textId="77777777" w:rsidTr="004116B6">
        <w:trPr>
          <w:trHeight w:val="359"/>
        </w:trPr>
        <w:tc>
          <w:tcPr>
            <w:tcW w:w="5000" w:type="pct"/>
            <w:gridSpan w:val="13"/>
            <w:shd w:val="clear" w:color="auto" w:fill="FFFFFF" w:themeFill="background1"/>
          </w:tcPr>
          <w:p w14:paraId="170AFFB9" w14:textId="1255D928" w:rsidR="007756D1" w:rsidRPr="009479DC" w:rsidRDefault="007756D1" w:rsidP="002D5C83">
            <w:pPr>
              <w:rPr>
                <w:b/>
                <w:color w:val="FFFFFF" w:themeColor="background1"/>
                <w:sz w:val="20"/>
                <w:szCs w:val="20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POLÍTICA DE </w:t>
            </w:r>
            <w:r w:rsid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TC (TRANSACTION CERTIFICATE) </w:t>
            </w: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IMPORTANTE PARA TRANSFERENCIAS DE</w:t>
            </w:r>
            <w:r w:rsid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SCOPE CERTIFICATE</w:t>
            </w: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>: IDFL NO PUEDE emitir un</w:t>
            </w:r>
            <w:r w:rsid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TC</w:t>
            </w: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para envíos realizados antes de la fecha de validez de un </w:t>
            </w:r>
            <w:r w:rsid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>SCOPE CERTIFICATE</w:t>
            </w: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IDFL.</w:t>
            </w:r>
          </w:p>
        </w:tc>
      </w:tr>
      <w:tr w:rsidR="007756D1" w:rsidRPr="00970AED" w14:paraId="1061CD74" w14:textId="77777777" w:rsidTr="00D13894">
        <w:trPr>
          <w:trHeight w:val="197"/>
        </w:trPr>
        <w:tc>
          <w:tcPr>
            <w:tcW w:w="1756" w:type="pct"/>
            <w:gridSpan w:val="3"/>
            <w:shd w:val="clear" w:color="auto" w:fill="DBE5F1" w:themeFill="accent1" w:themeFillTint="33"/>
            <w:vAlign w:val="center"/>
          </w:tcPr>
          <w:p w14:paraId="70647700" w14:textId="77777777" w:rsidR="007756D1" w:rsidRPr="00970AED" w:rsidRDefault="007756D1" w:rsidP="002D5C83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ESTÁNDAR </w:t>
            </w:r>
          </w:p>
        </w:tc>
        <w:tc>
          <w:tcPr>
            <w:tcW w:w="3244" w:type="pct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363A27" w14:textId="77777777" w:rsidR="007756D1" w:rsidRPr="00970AED" w:rsidRDefault="007756D1" w:rsidP="002D5C83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ESTADO DE LA CERTIFICACIÓN</w:t>
            </w:r>
          </w:p>
        </w:tc>
      </w:tr>
      <w:tr w:rsidR="007756D1" w:rsidRPr="009479DC" w14:paraId="50CD635E" w14:textId="77777777" w:rsidTr="005F7786">
        <w:trPr>
          <w:trHeight w:val="332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313821B" w14:textId="77777777" w:rsidR="007756D1" w:rsidRPr="009479DC" w:rsidRDefault="00054E94" w:rsidP="002D5C83">
            <w:pPr>
              <w:ind w:left="-21"/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-531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 w:eastAsia="zh-CN"/>
              </w:rPr>
              <w:t xml:space="preserve"> Estándar de Contenido Orgánico (OCS)</w:t>
            </w:r>
          </w:p>
          <w:p w14:paraId="6E730AAA" w14:textId="77777777" w:rsidR="007756D1" w:rsidRPr="009479DC" w:rsidRDefault="007756D1" w:rsidP="002D5C83">
            <w:pPr>
              <w:rPr>
                <w:bCs/>
                <w:sz w:val="10"/>
                <w:szCs w:val="10"/>
                <w:lang w:val="es-CL" w:eastAsia="zh-CN"/>
              </w:rPr>
            </w:pPr>
          </w:p>
          <w:p w14:paraId="4E6D1930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  <w:t>Los productos OCS deben contener un mínimo del 5% de contenido certificado.  OCS 100% debe contener un mínimo de 95% de contenido orgánico certificado.</w:t>
            </w:r>
          </w:p>
          <w:p w14:paraId="4A6C22F9" w14:textId="77777777" w:rsidR="007756D1" w:rsidRPr="009479DC" w:rsidRDefault="007756D1" w:rsidP="002D5C83">
            <w:pPr>
              <w:rPr>
                <w:bCs/>
                <w:color w:val="C00000"/>
                <w:sz w:val="10"/>
                <w:szCs w:val="10"/>
                <w:lang w:val="es-CL" w:eastAsia="zh-CN"/>
              </w:rPr>
            </w:pPr>
          </w:p>
          <w:p w14:paraId="318690CF" w14:textId="3B4F2611" w:rsidR="007756D1" w:rsidRPr="009479DC" w:rsidRDefault="007756D1" w:rsidP="002D5C83">
            <w:pPr>
              <w:rPr>
                <w:bCs/>
                <w:sz w:val="14"/>
                <w:szCs w:val="14"/>
                <w:lang w:val="es-CL" w:eastAsia="zh-CN"/>
              </w:rPr>
            </w:pP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Nota: IDFL </w:t>
            </w:r>
            <w:r w:rsidRPr="009479DC">
              <w:rPr>
                <w:b/>
                <w:color w:val="C00000"/>
                <w:sz w:val="18"/>
                <w:szCs w:val="18"/>
                <w:u w:val="single"/>
                <w:lang w:val="es-CL"/>
              </w:rPr>
              <w:t xml:space="preserve">no puede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emitir un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 xml:space="preserve"> 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OCS a una organización que tenga un 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/>
                <w:color w:val="C00000"/>
                <w:sz w:val="16"/>
                <w:szCs w:val="16"/>
                <w:u w:val="single"/>
                <w:lang w:val="es-CL"/>
              </w:rPr>
              <w:t xml:space="preserve"> GOTS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con otro organismo de certificación, a menos que el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GOTS esté en proceso de ser transferido a IDFL.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17334366" w14:textId="77777777" w:rsidR="007756D1" w:rsidRPr="009479DC" w:rsidRDefault="007756D1" w:rsidP="007756D1">
            <w:pPr>
              <w:ind w:left="-18"/>
              <w:rPr>
                <w:bCs/>
                <w:sz w:val="17"/>
                <w:szCs w:val="17"/>
                <w:lang w:val="es-CL" w:eastAsia="zh-CN"/>
              </w:rPr>
            </w:pPr>
          </w:p>
          <w:p w14:paraId="126E33B0" w14:textId="1130C647" w:rsidR="007756D1" w:rsidRPr="009479DC" w:rsidRDefault="00054E94" w:rsidP="007756D1">
            <w:pPr>
              <w:ind w:left="-18"/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601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28C19C4A" w14:textId="77777777" w:rsidR="007756D1" w:rsidRPr="009479DC" w:rsidRDefault="00054E94" w:rsidP="007756D1">
            <w:pPr>
              <w:ind w:left="-18"/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1455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582F3" w14:textId="77777777" w:rsidR="007756D1" w:rsidRPr="009479DC" w:rsidRDefault="00054E94" w:rsidP="002D5C83">
            <w:pPr>
              <w:ind w:right="-158"/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/>
              </w:rPr>
              <w:t xml:space="preserve"> Anteriormente/actualmente certificado por OCS con otro Organismo de Certificación (CB)*</w:t>
            </w:r>
          </w:p>
        </w:tc>
      </w:tr>
      <w:tr w:rsidR="007756D1" w:rsidRPr="009479DC" w14:paraId="2A4A0076" w14:textId="77777777" w:rsidTr="005F7786">
        <w:trPr>
          <w:trHeight w:val="341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7269E4BD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63790D76" w14:textId="77777777" w:rsidR="007756D1" w:rsidRPr="009479DC" w:rsidRDefault="007756D1" w:rsidP="007756D1">
            <w:pPr>
              <w:rPr>
                <w:bCs/>
                <w:sz w:val="18"/>
                <w:szCs w:val="18"/>
                <w:lang w:val="es-CL" w:eastAsia="zh-CN"/>
              </w:rPr>
            </w:pP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649CD" w14:textId="77777777" w:rsidR="007756D1" w:rsidRPr="009479DC" w:rsidRDefault="00054E94" w:rsidP="002D5C83">
            <w:pPr>
              <w:ind w:right="-68"/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GOTS con otro Organismo de Certificación (CB)*</w:t>
            </w:r>
          </w:p>
        </w:tc>
      </w:tr>
      <w:tr w:rsidR="007756D1" w:rsidRPr="009479DC" w14:paraId="539C939A" w14:textId="77777777" w:rsidTr="0009628C">
        <w:trPr>
          <w:trHeight w:val="431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7400712D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5002C209" w14:textId="77777777" w:rsidR="007756D1" w:rsidRPr="009479DC" w:rsidRDefault="007756D1" w:rsidP="007756D1">
            <w:pPr>
              <w:rPr>
                <w:bCs/>
                <w:sz w:val="18"/>
                <w:szCs w:val="18"/>
                <w:lang w:val="es-CL"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AA252" w14:textId="77777777" w:rsidR="007756D1" w:rsidRPr="009479DC" w:rsidRDefault="007756D1" w:rsidP="002D5C83">
            <w:pPr>
              <w:rPr>
                <w:bCs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46811034"/>
            <w:placeholder>
              <w:docPart w:val="1BAC773040974E68BD35035A1070F351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91EF78" w14:textId="77777777" w:rsidR="007756D1" w:rsidRPr="009479DC" w:rsidRDefault="007756D1" w:rsidP="002D5C83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5C7ABFC6" w14:textId="77777777" w:rsidTr="0009628C">
        <w:trPr>
          <w:trHeight w:val="449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38D75FF3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3988C16C" w14:textId="77777777" w:rsidR="007756D1" w:rsidRPr="009479DC" w:rsidRDefault="007756D1" w:rsidP="007756D1">
            <w:pPr>
              <w:rPr>
                <w:bCs/>
                <w:sz w:val="18"/>
                <w:szCs w:val="18"/>
                <w:lang w:val="es-CL"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12566" w14:textId="77777777" w:rsidR="007756D1" w:rsidRPr="004750D7" w:rsidRDefault="007756D1" w:rsidP="002D5C83">
            <w:pPr>
              <w:rPr>
                <w:bCs/>
                <w:sz w:val="14"/>
                <w:szCs w:val="14"/>
                <w:lang w:eastAsia="zh-CN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74012527"/>
            <w:placeholder>
              <w:docPart w:val="3C2FD704852345D9A913A884DB37CFA9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B499BC" w14:textId="77777777" w:rsidR="007756D1" w:rsidRPr="009479DC" w:rsidRDefault="007756D1" w:rsidP="002D5C83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0177E971" w14:textId="77777777" w:rsidTr="0009628C">
        <w:trPr>
          <w:trHeight w:val="28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6C1C0025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93E76E4" w14:textId="77777777" w:rsidR="007756D1" w:rsidRPr="009479DC" w:rsidRDefault="007756D1" w:rsidP="007756D1">
            <w:pPr>
              <w:rPr>
                <w:bCs/>
                <w:sz w:val="18"/>
                <w:szCs w:val="18"/>
                <w:lang w:val="es-CL"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3CE96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262022565"/>
            <w:placeholder>
              <w:docPart w:val="2FAF4010F46A475F8107910A895AC339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F92E73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014CDFA" w14:textId="77777777" w:rsidTr="005F7786">
        <w:trPr>
          <w:trHeight w:val="359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0434A99" w14:textId="77777777" w:rsidR="007756D1" w:rsidRPr="009479DC" w:rsidRDefault="00054E94" w:rsidP="002D5C83">
            <w:pPr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21348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 w:eastAsia="zh-CN"/>
              </w:rPr>
              <w:t xml:space="preserve"> Estándar Global de Textiles Orgánicos (GOTS)</w:t>
            </w:r>
          </w:p>
          <w:p w14:paraId="6091B269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0"/>
                <w:szCs w:val="10"/>
                <w:lang w:val="es-CL" w:eastAsia="zh-CN"/>
              </w:rPr>
            </w:pPr>
          </w:p>
          <w:p w14:paraId="50766200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  <w:t>Los productos GOTS deben contener un mínimo de 70% de material orgánico.  GOTS tiene restricciones sobre materiales de fibra adicionales que se pueden mezclar con fibra orgánica, como el algodón convencional o el poliéster virgen. Para obtener más información, consulte GOTS Standard.</w:t>
            </w:r>
          </w:p>
          <w:p w14:paraId="689A7D81" w14:textId="77777777" w:rsidR="007756D1" w:rsidRPr="009479DC" w:rsidRDefault="007756D1" w:rsidP="002D5C83">
            <w:pPr>
              <w:rPr>
                <w:bCs/>
                <w:color w:val="C00000"/>
                <w:sz w:val="10"/>
                <w:szCs w:val="10"/>
                <w:lang w:val="es-CL" w:eastAsia="zh-CN"/>
              </w:rPr>
            </w:pPr>
          </w:p>
          <w:p w14:paraId="09CDA019" w14:textId="5CA4059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Nota: IDFL </w:t>
            </w:r>
            <w:r w:rsidRPr="009479DC">
              <w:rPr>
                <w:b/>
                <w:color w:val="C00000"/>
                <w:sz w:val="14"/>
                <w:szCs w:val="14"/>
                <w:u w:val="single"/>
                <w:lang w:val="es-CL"/>
              </w:rPr>
              <w:t xml:space="preserve">no  puede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emitir un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GOTS a una organización que tenga un 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/>
                <w:color w:val="C00000"/>
                <w:sz w:val="14"/>
                <w:szCs w:val="14"/>
                <w:u w:val="single"/>
                <w:lang w:val="es-CL"/>
              </w:rPr>
              <w:t xml:space="preserve"> OCS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con otro organismo de certificación, a menos que el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OCS esté en proceso de transferencia a IDFL.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29D489C9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  <w:p w14:paraId="30839794" w14:textId="6FF5D444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13678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16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435AE0F5" w14:textId="77777777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1286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4E8D4" w14:textId="77777777" w:rsidR="007756D1" w:rsidRPr="009479DC" w:rsidRDefault="00054E94" w:rsidP="002D5C83">
            <w:pPr>
              <w:ind w:right="-68"/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/>
              </w:rPr>
              <w:t xml:space="preserve"> Anteriormente/Actualmente certificado GOTS con otro Organismo de Certificación (CB)*</w:t>
            </w:r>
          </w:p>
        </w:tc>
      </w:tr>
      <w:tr w:rsidR="007756D1" w:rsidRPr="009479DC" w14:paraId="1F1C69C5" w14:textId="77777777" w:rsidTr="005F7786">
        <w:trPr>
          <w:trHeight w:val="314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692EDC2A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45C12A46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F924E" w14:textId="77777777" w:rsidR="007756D1" w:rsidRPr="009479DC" w:rsidRDefault="00054E94" w:rsidP="002D5C83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OCS con otro Organismo de Certificación (CB)*</w:t>
            </w:r>
          </w:p>
        </w:tc>
      </w:tr>
      <w:tr w:rsidR="007756D1" w:rsidRPr="009479DC" w14:paraId="3926015D" w14:textId="77777777" w:rsidTr="00280ED4">
        <w:trPr>
          <w:trHeight w:val="53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20125D38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7B8EFF16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CF5B7" w14:textId="77777777" w:rsidR="007756D1" w:rsidRPr="009479DC" w:rsidRDefault="007756D1" w:rsidP="002D5C83">
            <w:pPr>
              <w:rPr>
                <w:bCs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426569095"/>
            <w:placeholder>
              <w:docPart w:val="2284370A1EBC486D8CAE0F0DFBDEBF81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CB37BC" w14:textId="77777777" w:rsidR="007756D1" w:rsidRPr="009479DC" w:rsidRDefault="007756D1" w:rsidP="002D5C83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33CFF76D" w14:textId="77777777" w:rsidTr="00280ED4">
        <w:trPr>
          <w:trHeight w:val="37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020F0D01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6728607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FFFFFF" w:themeFill="background1"/>
            <w:vAlign w:val="center"/>
          </w:tcPr>
          <w:p w14:paraId="428C89E5" w14:textId="77777777" w:rsidR="007756D1" w:rsidRPr="004750D7" w:rsidRDefault="007756D1" w:rsidP="002D5C83">
            <w:pPr>
              <w:rPr>
                <w:bCs/>
                <w:sz w:val="14"/>
                <w:szCs w:val="14"/>
                <w:lang w:eastAsia="zh-CN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903052687"/>
            <w:placeholder>
              <w:docPart w:val="A80A869D29E5430BADEFB67C0BDF28FC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2492EE62" w14:textId="77777777" w:rsidR="007756D1" w:rsidRPr="009479DC" w:rsidRDefault="007756D1" w:rsidP="002D5C83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219275A2" w14:textId="77777777" w:rsidTr="00280ED4">
        <w:trPr>
          <w:trHeight w:val="503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4C53D18F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469B474C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FFFFFF" w:themeFill="background1"/>
            <w:vAlign w:val="center"/>
          </w:tcPr>
          <w:p w14:paraId="4E0AFB1C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981117962"/>
            <w:placeholder>
              <w:docPart w:val="42945E145BDA42F6B81DC163FBC2A67E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16504C79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2AFF9715" w14:textId="77777777" w:rsidTr="005F7786">
        <w:trPr>
          <w:trHeight w:val="288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</w:tcPr>
          <w:p w14:paraId="4CD19E8E" w14:textId="546F3384" w:rsidR="00AA4816" w:rsidRPr="009479DC" w:rsidRDefault="00054E94" w:rsidP="00AA4816">
            <w:pPr>
              <w:rPr>
                <w:bCs/>
                <w:sz w:val="10"/>
                <w:szCs w:val="10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16487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16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AA4816" w:rsidRPr="009479DC">
              <w:rPr>
                <w:bCs/>
                <w:sz w:val="18"/>
                <w:szCs w:val="18"/>
                <w:lang w:val="es-CL" w:eastAsia="zh-CN"/>
              </w:rPr>
              <w:t xml:space="preserve"> Textiles naturales IVN BEST</w:t>
            </w:r>
            <w:r w:rsidR="004750D7" w:rsidRPr="009479DC">
              <w:rPr>
                <w:bCs/>
                <w:sz w:val="18"/>
                <w:szCs w:val="18"/>
                <w:lang w:val="es-CL" w:eastAsia="zh-CN"/>
              </w:rPr>
              <w:br/>
            </w:r>
          </w:p>
          <w:p w14:paraId="44026EB6" w14:textId="6F88F3C5" w:rsidR="00AA4816" w:rsidRPr="004750D7" w:rsidRDefault="004750D7" w:rsidP="004750D7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/>
              </w:rPr>
              <w:t xml:space="preserve">Los productos IVN BEST deben contener el 100% de fibra orgánica del producto, excluyendo los accesorios.  </w:t>
            </w:r>
            <w:r>
              <w:rPr>
                <w:rFonts w:eastAsia="PMingLiU"/>
                <w:i/>
                <w:iCs/>
                <w:color w:val="C00000"/>
                <w:sz w:val="14"/>
                <w:szCs w:val="14"/>
              </w:rPr>
              <w:t xml:space="preserve">Debe ser de origen ecológico certificado. 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2793F9EB" w14:textId="77777777" w:rsidR="00AA4816" w:rsidRPr="009479DC" w:rsidRDefault="00AA4816" w:rsidP="00AA4816">
            <w:pPr>
              <w:rPr>
                <w:bCs/>
                <w:sz w:val="17"/>
                <w:szCs w:val="17"/>
                <w:lang w:val="es-CL" w:eastAsia="zh-CN"/>
              </w:rPr>
            </w:pPr>
          </w:p>
          <w:p w14:paraId="2EAB7997" w14:textId="522135AD" w:rsidR="00AA4816" w:rsidRPr="009479DC" w:rsidRDefault="00054E94" w:rsidP="00AA4816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4729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D7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AA4816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2C5E1DFA" w14:textId="03646762" w:rsidR="00AA4816" w:rsidRPr="009479DC" w:rsidRDefault="00054E94" w:rsidP="00AA4816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9563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16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AA4816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6422ED89" w14:textId="7C756ABC" w:rsidR="00AA4816" w:rsidRPr="009479DC" w:rsidRDefault="00054E94" w:rsidP="00AA4816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18677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16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/>
                  </w:rPr>
                  <w:t xml:space="preserve">   ☐ </w:t>
                </w:r>
              </w:sdtContent>
            </w:sdt>
            <w:r w:rsidR="00AA4816" w:rsidRPr="009479DC">
              <w:rPr>
                <w:bCs/>
                <w:sz w:val="14"/>
                <w:szCs w:val="14"/>
                <w:lang w:val="es-CL"/>
              </w:rPr>
              <w:t xml:space="preserve"> Anteriormente/Actualmente certificado IVN con otro Organismo de Certificación (CB)*</w:t>
            </w:r>
          </w:p>
        </w:tc>
      </w:tr>
      <w:tr w:rsidR="00AA4816" w:rsidRPr="009479DC" w14:paraId="33BE57E0" w14:textId="77777777" w:rsidTr="005F7786">
        <w:trPr>
          <w:trHeight w:val="288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2A53D334" w14:textId="77777777" w:rsidR="00AA4816" w:rsidRPr="009479DC" w:rsidRDefault="00AA4816" w:rsidP="00AA4816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6CDA2BCF" w14:textId="77777777" w:rsidR="00AA4816" w:rsidRPr="009479DC" w:rsidRDefault="00AA4816" w:rsidP="00AA4816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1D7BDC47" w14:textId="303EAA11" w:rsidR="00AA4816" w:rsidRPr="009479DC" w:rsidRDefault="00054E94" w:rsidP="00AA4816">
            <w:pPr>
              <w:ind w:right="-66"/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7128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16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AA4816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GOTS con otro Organismo de Certificación (CB)*</w:t>
            </w:r>
          </w:p>
        </w:tc>
      </w:tr>
      <w:tr w:rsidR="00AA4816" w:rsidRPr="009479DC" w14:paraId="01A9A708" w14:textId="77777777" w:rsidTr="00280ED4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283DFC2D" w14:textId="77777777" w:rsidR="00AA4816" w:rsidRPr="009479DC" w:rsidRDefault="00AA4816" w:rsidP="00AA4816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6D000EFB" w14:textId="77777777" w:rsidR="00AA4816" w:rsidRPr="009479DC" w:rsidRDefault="00AA4816" w:rsidP="00AA4816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FFFFFF" w:themeFill="background1"/>
            <w:vAlign w:val="center"/>
          </w:tcPr>
          <w:p w14:paraId="364B9BB6" w14:textId="58D748CB" w:rsidR="00AA4816" w:rsidRPr="009479DC" w:rsidRDefault="00AA4816" w:rsidP="00AA4816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84335296"/>
            <w:placeholder>
              <w:docPart w:val="83499E817D3B4D35AA4D727538BC9A31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0DA15795" w14:textId="56107AD9" w:rsidR="00AA4816" w:rsidRPr="009479DC" w:rsidRDefault="00AA4816" w:rsidP="00AA4816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72D20753" w14:textId="77777777" w:rsidTr="00280ED4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64797E59" w14:textId="77777777" w:rsidR="00AA4816" w:rsidRPr="009479DC" w:rsidRDefault="00AA4816" w:rsidP="00AA4816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23F10F20" w14:textId="77777777" w:rsidR="00AA4816" w:rsidRPr="009479DC" w:rsidRDefault="00AA4816" w:rsidP="00AA4816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FFFFFF" w:themeFill="background1"/>
            <w:vAlign w:val="center"/>
          </w:tcPr>
          <w:p w14:paraId="71DE080D" w14:textId="102449A0" w:rsidR="00AA4816" w:rsidRPr="004750D7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326428827"/>
            <w:placeholder>
              <w:docPart w:val="F88CFEFA5C0F48E1A6ABA6E561B9D811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6DE7DB39" w14:textId="5B294136" w:rsidR="00AA4816" w:rsidRPr="009479DC" w:rsidRDefault="00AA4816" w:rsidP="00AA4816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0F65CE61" w14:textId="77777777" w:rsidTr="00280ED4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7E6FF176" w14:textId="77777777" w:rsidR="00AA4816" w:rsidRPr="009479DC" w:rsidRDefault="00AA4816" w:rsidP="00AA4816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278F34E1" w14:textId="77777777" w:rsidR="00AA4816" w:rsidRPr="009479DC" w:rsidRDefault="00AA4816" w:rsidP="00AA4816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FFFFFF" w:themeFill="background1"/>
            <w:vAlign w:val="center"/>
          </w:tcPr>
          <w:p w14:paraId="3BEC5CB4" w14:textId="4EC67767" w:rsidR="00AA4816" w:rsidRPr="009479DC" w:rsidRDefault="00AA4816" w:rsidP="00AA4816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617554572"/>
            <w:placeholder>
              <w:docPart w:val="428EE974A1924138B5CE291E80C0F40B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75AD2B5F" w14:textId="2EDF920C" w:rsidR="00AA4816" w:rsidRPr="009479DC" w:rsidRDefault="00AA4816" w:rsidP="00AA4816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08135A80" w14:textId="77777777" w:rsidTr="005F7786">
        <w:trPr>
          <w:trHeight w:val="350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AB779C2" w14:textId="77777777" w:rsidR="007756D1" w:rsidRPr="009479DC" w:rsidRDefault="00054E94" w:rsidP="002D5C83">
            <w:pPr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19429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 w:eastAsia="zh-CN"/>
              </w:rPr>
              <w:t xml:space="preserve"> Estándar Global de Reciclado (GRS)</w:t>
            </w:r>
          </w:p>
          <w:p w14:paraId="3BC6B9E7" w14:textId="77777777" w:rsidR="007756D1" w:rsidRPr="009479DC" w:rsidRDefault="007756D1" w:rsidP="002D5C83">
            <w:pPr>
              <w:rPr>
                <w:bCs/>
                <w:sz w:val="10"/>
                <w:szCs w:val="10"/>
                <w:lang w:val="es-CL" w:eastAsia="zh-CN"/>
              </w:rPr>
            </w:pPr>
          </w:p>
          <w:p w14:paraId="51D6B61F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  <w:t>Los productos GRS deben contener un mínimo del 20% de contenido reciclado certificado.  El logotipo GRS solo se puede utilizar en productos con un mínimo del 50% de contenido reciclado certificado.</w:t>
            </w:r>
          </w:p>
          <w:p w14:paraId="3515AFFC" w14:textId="77777777" w:rsidR="007756D1" w:rsidRPr="009479DC" w:rsidRDefault="007756D1" w:rsidP="002D5C83">
            <w:pPr>
              <w:rPr>
                <w:bCs/>
                <w:color w:val="C00000"/>
                <w:sz w:val="10"/>
                <w:szCs w:val="10"/>
                <w:lang w:val="es-CL" w:eastAsia="zh-CN"/>
              </w:rPr>
            </w:pPr>
          </w:p>
          <w:p w14:paraId="1C0D1F88" w14:textId="4CEDB4EF" w:rsidR="007756D1" w:rsidRPr="009479DC" w:rsidRDefault="007756D1" w:rsidP="002D5C83">
            <w:pPr>
              <w:rPr>
                <w:b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Nota: El IDFL </w:t>
            </w:r>
            <w:r w:rsidRPr="009479DC">
              <w:rPr>
                <w:b/>
                <w:color w:val="C00000"/>
                <w:sz w:val="18"/>
                <w:szCs w:val="18"/>
                <w:u w:val="single"/>
                <w:lang w:val="es-CL"/>
              </w:rPr>
              <w:t xml:space="preserve">no puede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emitir un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GRS a una organización que tenga un </w:t>
            </w:r>
            <w:r w:rsidR="009479DC">
              <w:rPr>
                <w:b/>
                <w:color w:val="C00000"/>
                <w:sz w:val="16"/>
                <w:szCs w:val="16"/>
                <w:u w:val="single"/>
                <w:lang w:val="es-CL"/>
              </w:rPr>
              <w:t>SCOPE CERTIFICATE</w:t>
            </w:r>
            <w:r w:rsidRPr="009479DC">
              <w:rPr>
                <w:b/>
                <w:color w:val="C00000"/>
                <w:sz w:val="16"/>
                <w:szCs w:val="16"/>
                <w:u w:val="single"/>
                <w:lang w:val="es-CL"/>
              </w:rPr>
              <w:t xml:space="preserve"> RCS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con otro organismo de certificación, a menos que el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RCS esté en proceso de ser transferido al IDFL.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4F7996CE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  <w:p w14:paraId="3E7F54BC" w14:textId="59B6A8E1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10117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35E29035" w14:textId="77777777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11298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4FC307E9" w14:textId="77777777" w:rsidR="007756D1" w:rsidRPr="009479DC" w:rsidRDefault="00054E94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/>
              </w:rPr>
              <w:t xml:space="preserve"> Anteriormente/Actualmente certificado GRS con otro Organismo de Certificación (CB)*</w:t>
            </w:r>
          </w:p>
        </w:tc>
      </w:tr>
      <w:tr w:rsidR="007756D1" w:rsidRPr="009479DC" w14:paraId="18EEC241" w14:textId="77777777" w:rsidTr="005F7786">
        <w:trPr>
          <w:trHeight w:val="350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6983A6B5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7A9F4F28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4CACB6D4" w14:textId="77777777" w:rsidR="007756D1" w:rsidRPr="009479DC" w:rsidRDefault="00054E94" w:rsidP="002D5C83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RCS con otro Organismo de Certificación (CB)*</w:t>
            </w:r>
          </w:p>
        </w:tc>
      </w:tr>
      <w:tr w:rsidR="007756D1" w:rsidRPr="009479DC" w14:paraId="19AE7104" w14:textId="77777777" w:rsidTr="005F7786">
        <w:trPr>
          <w:trHeight w:val="359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1A9EE5EC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5CE74BF3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3059927A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013370501"/>
            <w:placeholder>
              <w:docPart w:val="6690BC67421D45DE8B7DD9D447A5EDFD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77552D0E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4750D7">
                  <w:rPr>
                    <w:rStyle w:val="PlaceholderText"/>
                    <w:sz w:val="14"/>
                    <w:szCs w:val="14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68D58D7" w14:textId="77777777" w:rsidTr="005F7786">
        <w:trPr>
          <w:trHeight w:val="35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543274E7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2EBBA294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6F58C761" w14:textId="77777777" w:rsidR="007756D1" w:rsidRPr="004750D7" w:rsidRDefault="007756D1" w:rsidP="002D5C83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2110783800"/>
            <w:placeholder>
              <w:docPart w:val="96B51C2BB5B143679FD5C195B5188F77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3BE5B63F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183B983" w14:textId="77777777" w:rsidTr="005F7786">
        <w:trPr>
          <w:trHeight w:val="37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279614A9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43A3683E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6EE2EBFC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714316954"/>
            <w:placeholder>
              <w:docPart w:val="F3C252CE050B46559A1A91D6B70A6F16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12841E1B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693E09AE" w14:textId="77777777" w:rsidTr="005F7786">
        <w:trPr>
          <w:trHeight w:val="395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570D045" w14:textId="77777777" w:rsidR="007756D1" w:rsidRPr="009479DC" w:rsidRDefault="00054E94" w:rsidP="002D5C83">
            <w:pPr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1485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 w:eastAsia="zh-CN"/>
              </w:rPr>
              <w:t xml:space="preserve"> Estándar de Reclamación de Reciclado (RCS)</w:t>
            </w:r>
          </w:p>
          <w:p w14:paraId="33F2E6AC" w14:textId="77777777" w:rsidR="007756D1" w:rsidRPr="009479DC" w:rsidRDefault="007756D1" w:rsidP="002D5C83">
            <w:pPr>
              <w:rPr>
                <w:bCs/>
                <w:sz w:val="10"/>
                <w:szCs w:val="10"/>
                <w:lang w:val="es-CL" w:eastAsia="zh-CN"/>
              </w:rPr>
            </w:pPr>
          </w:p>
          <w:p w14:paraId="088814C7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  <w:t>Los productos RCS deben contener un mínimo del 5% de contenido certificado.  RCS 100% debe contener un mínimo de 95% de contenido reciclado certificado.</w:t>
            </w:r>
          </w:p>
          <w:p w14:paraId="6791C3EC" w14:textId="77777777" w:rsidR="007756D1" w:rsidRPr="009479DC" w:rsidRDefault="007756D1" w:rsidP="002D5C83">
            <w:pPr>
              <w:rPr>
                <w:bCs/>
                <w:color w:val="C00000"/>
                <w:sz w:val="10"/>
                <w:szCs w:val="10"/>
                <w:lang w:val="es-CL" w:eastAsia="zh-CN"/>
              </w:rPr>
            </w:pPr>
          </w:p>
          <w:p w14:paraId="5E162653" w14:textId="641388BA" w:rsidR="007756D1" w:rsidRPr="009479DC" w:rsidRDefault="007756D1" w:rsidP="002D5C83">
            <w:pPr>
              <w:rPr>
                <w:b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Nota: IDFL </w:t>
            </w:r>
            <w:r w:rsidRPr="009479DC">
              <w:rPr>
                <w:b/>
                <w:color w:val="C00000"/>
                <w:sz w:val="14"/>
                <w:szCs w:val="14"/>
                <w:u w:val="single"/>
                <w:lang w:val="es-CL"/>
              </w:rPr>
              <w:t xml:space="preserve">no  puede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emitir un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RCS a una organización que tenga un </w:t>
            </w:r>
            <w:r w:rsidR="009479DC">
              <w:rPr>
                <w:b/>
                <w:color w:val="C00000"/>
                <w:sz w:val="14"/>
                <w:szCs w:val="14"/>
                <w:u w:val="single"/>
                <w:lang w:val="es-CL"/>
              </w:rPr>
              <w:t>SCOPE CERTIFICATE</w:t>
            </w:r>
            <w:r w:rsidRPr="009479DC">
              <w:rPr>
                <w:b/>
                <w:color w:val="C00000"/>
                <w:sz w:val="14"/>
                <w:szCs w:val="14"/>
                <w:u w:val="single"/>
                <w:lang w:val="es-CL"/>
              </w:rPr>
              <w:t xml:space="preserve"> GRS 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con otro organismo de certificación, a menos que el </w:t>
            </w:r>
            <w:r w:rsidR="009479DC">
              <w:rPr>
                <w:bCs/>
                <w:color w:val="C00000"/>
                <w:sz w:val="14"/>
                <w:szCs w:val="14"/>
                <w:lang w:val="es-CL"/>
              </w:rPr>
              <w:t>SCOPE CERTIFICATE</w:t>
            </w:r>
            <w:r w:rsidRPr="009479DC">
              <w:rPr>
                <w:bCs/>
                <w:color w:val="C00000"/>
                <w:sz w:val="14"/>
                <w:szCs w:val="14"/>
                <w:lang w:val="es-CL"/>
              </w:rPr>
              <w:t xml:space="preserve"> GRS esté en proceso de ser transferido a IDFL.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0BEF1820" w14:textId="77777777" w:rsidR="007756D1" w:rsidRPr="009479DC" w:rsidRDefault="007756D1" w:rsidP="007756D1">
            <w:pPr>
              <w:ind w:left="-16"/>
              <w:rPr>
                <w:bCs/>
                <w:sz w:val="17"/>
                <w:szCs w:val="17"/>
                <w:lang w:val="es-CL" w:eastAsia="zh-CN"/>
              </w:rPr>
            </w:pPr>
          </w:p>
          <w:p w14:paraId="12C92615" w14:textId="069B393A" w:rsidR="007756D1" w:rsidRPr="009479DC" w:rsidRDefault="00054E94" w:rsidP="007756D1">
            <w:pPr>
              <w:ind w:left="-16"/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20589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49C6A4A2" w14:textId="77777777" w:rsidR="007756D1" w:rsidRPr="009479DC" w:rsidRDefault="00054E94" w:rsidP="007756D1">
            <w:pPr>
              <w:ind w:left="-16"/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8001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64A6ACBF" w14:textId="77777777" w:rsidR="007756D1" w:rsidRPr="009479DC" w:rsidRDefault="00054E94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174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/>
              </w:rPr>
              <w:t xml:space="preserve"> Anteriormente/Actualmente certificado RCS con otro Organismo de Certificación (CB)*</w:t>
            </w:r>
          </w:p>
        </w:tc>
      </w:tr>
      <w:tr w:rsidR="007756D1" w:rsidRPr="009479DC" w14:paraId="3F5984C9" w14:textId="77777777" w:rsidTr="005F7786">
        <w:trPr>
          <w:trHeight w:val="359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0C064071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66E2D590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2727DD17" w14:textId="77777777" w:rsidR="007756D1" w:rsidRPr="009479DC" w:rsidRDefault="00054E94" w:rsidP="002D5C83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11750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GRS con otro Organismo de Certificación (CB)*</w:t>
            </w:r>
          </w:p>
        </w:tc>
      </w:tr>
      <w:tr w:rsidR="007756D1" w:rsidRPr="009479DC" w14:paraId="775C8FC8" w14:textId="77777777" w:rsidTr="005F7786">
        <w:trPr>
          <w:trHeight w:val="27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6847ED28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2A620514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0D69992D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840421268"/>
            <w:placeholder>
              <w:docPart w:val="AA2D7E67989F4F42A0F6577F7E108709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2725FCB6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325B6E7B" w14:textId="77777777" w:rsidTr="005F7786">
        <w:trPr>
          <w:trHeight w:val="26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3504D84E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5EAEA80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7032F2E2" w14:textId="77777777" w:rsidR="007756D1" w:rsidRPr="004750D7" w:rsidRDefault="007756D1" w:rsidP="002D5C83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76483099"/>
            <w:placeholder>
              <w:docPart w:val="42B25EBEFC96477DA9FF2148D7E2ECDF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6D9CC5C1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1AD8CE2" w14:textId="77777777" w:rsidTr="005F7786">
        <w:trPr>
          <w:trHeight w:val="36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78AA37C7" w14:textId="77777777" w:rsidR="007756D1" w:rsidRPr="009479DC" w:rsidRDefault="007756D1" w:rsidP="002D5C83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352AB7FE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2E157ED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78657792"/>
            <w:placeholder>
              <w:docPart w:val="604E640C15534F00BBB9298C27349807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59F6F1F8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6655C321" w14:textId="77777777" w:rsidTr="005F7786">
        <w:trPr>
          <w:trHeight w:val="350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A02B97B" w14:textId="77777777" w:rsidR="007756D1" w:rsidRPr="009479DC" w:rsidRDefault="00054E94" w:rsidP="002D5C83">
            <w:pPr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-1649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/>
              </w:rPr>
              <w:t xml:space="preserve"> Fibra Animal Responsable (RAF)</w:t>
            </w:r>
          </w:p>
          <w:p w14:paraId="4592756E" w14:textId="77777777" w:rsidR="007756D1" w:rsidRPr="009479DC" w:rsidRDefault="007756D1" w:rsidP="002D5C83">
            <w:pPr>
              <w:rPr>
                <w:bCs/>
                <w:sz w:val="10"/>
                <w:szCs w:val="10"/>
                <w:lang w:val="es-CL" w:eastAsia="zh-CN"/>
              </w:rPr>
            </w:pPr>
          </w:p>
          <w:p w14:paraId="1EAFDD52" w14:textId="77777777" w:rsidR="007756D1" w:rsidRPr="009479DC" w:rsidRDefault="00054E94" w:rsidP="002D5C83">
            <w:pPr>
              <w:ind w:leftChars="100" w:left="240"/>
              <w:rPr>
                <w:bCs/>
                <w:sz w:val="16"/>
                <w:szCs w:val="16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val="es-CL" w:eastAsia="zh-CN"/>
                </w:rPr>
                <w:id w:val="8282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6"/>
                <w:szCs w:val="16"/>
                <w:lang w:val="es-CL"/>
              </w:rPr>
              <w:t xml:space="preserve"> Estándar de Lana Responsable (RWS)  </w:t>
            </w:r>
          </w:p>
          <w:p w14:paraId="5BCA5CE4" w14:textId="77777777" w:rsidR="007756D1" w:rsidRPr="009479DC" w:rsidRDefault="00054E94" w:rsidP="002D5C83">
            <w:pPr>
              <w:ind w:leftChars="100" w:left="240"/>
              <w:rPr>
                <w:bCs/>
                <w:sz w:val="16"/>
                <w:szCs w:val="16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val="es-CL" w:eastAsia="zh-CN"/>
                </w:rPr>
                <w:id w:val="585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6"/>
                <w:szCs w:val="16"/>
                <w:lang w:val="es-CL"/>
              </w:rPr>
              <w:t xml:space="preserve"> Estándar de Mohair Responsable (RMS)  </w:t>
            </w:r>
          </w:p>
          <w:p w14:paraId="7D5A8951" w14:textId="77777777" w:rsidR="007756D1" w:rsidRPr="009479DC" w:rsidRDefault="00054E94" w:rsidP="002D5C83">
            <w:pPr>
              <w:ind w:leftChars="100" w:left="240"/>
              <w:rPr>
                <w:bCs/>
                <w:sz w:val="16"/>
                <w:szCs w:val="16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val="es-CL" w:eastAsia="zh-CN"/>
                </w:rPr>
                <w:id w:val="-9644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6"/>
                <w:szCs w:val="16"/>
                <w:lang w:val="es-CL" w:eastAsia="zh-CN"/>
              </w:rPr>
              <w:t xml:space="preserve"> Estándar de Alpaca Responsable (RAS)</w:t>
            </w:r>
          </w:p>
          <w:p w14:paraId="1552D73F" w14:textId="77777777" w:rsidR="007756D1" w:rsidRPr="009479DC" w:rsidRDefault="007756D1" w:rsidP="002D5C83">
            <w:pPr>
              <w:ind w:leftChars="100" w:left="240"/>
              <w:rPr>
                <w:bCs/>
                <w:sz w:val="10"/>
                <w:szCs w:val="10"/>
                <w:lang w:val="es-CL" w:eastAsia="zh-CN"/>
              </w:rPr>
            </w:pPr>
          </w:p>
          <w:p w14:paraId="2618583E" w14:textId="7E2AFDA9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4"/>
                <w:szCs w:val="14"/>
                <w:lang w:val="es-CL"/>
              </w:rPr>
              <w:t xml:space="preserve">Los productos RAF deben contener un mínimo del 5% de contenido certificado.  El logotipo/etiqueta solo se puede utilizar en productos con contenido 100% certificado. Las fibras animales recicladas no son elegibles para la certificación RAF. 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236467FD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  <w:p w14:paraId="0EFDF986" w14:textId="33E64150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829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405A4998" w14:textId="77777777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103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shd w:val="clear" w:color="auto" w:fill="F2F2F2" w:themeFill="background1" w:themeFillShade="F2"/>
            <w:vAlign w:val="center"/>
          </w:tcPr>
          <w:p w14:paraId="62C623BC" w14:textId="77777777" w:rsidR="007756D1" w:rsidRPr="009479DC" w:rsidRDefault="00054E94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3127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por la RAF con otro Organismo de Certificación (CB)*</w:t>
            </w:r>
          </w:p>
        </w:tc>
      </w:tr>
      <w:tr w:rsidR="007756D1" w:rsidRPr="009479DC" w14:paraId="25D32339" w14:textId="77777777" w:rsidTr="007756D1">
        <w:trPr>
          <w:trHeight w:val="539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032BAF0B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3DE6FB9C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614F5581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Proyecto anterior / Nº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45338190"/>
            <w:placeholder>
              <w:docPart w:val="82922FA1943C40AE9626BD80F1C5976D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3B9031CC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640C571A" w14:textId="77777777" w:rsidTr="004116B6">
        <w:trPr>
          <w:trHeight w:val="431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2FFAF974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</w:tcPr>
          <w:p w14:paraId="4A40B660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2FA1558C" w14:textId="77777777" w:rsidR="007756D1" w:rsidRPr="004750D7" w:rsidRDefault="007756D1" w:rsidP="002D5C83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59774581"/>
            <w:placeholder>
              <w:docPart w:val="AE2AC06A80E649C6A1363704C20036F4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shd w:val="clear" w:color="auto" w:fill="F2F2F2" w:themeFill="background1" w:themeFillShade="F2"/>
                <w:vAlign w:val="center"/>
              </w:tcPr>
              <w:p w14:paraId="5B5B9913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4750D7">
                  <w:rPr>
                    <w:rStyle w:val="PlaceholderText"/>
                    <w:sz w:val="14"/>
                    <w:szCs w:val="14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C745B97" w14:textId="77777777" w:rsidTr="004116B6">
        <w:trPr>
          <w:trHeight w:val="530"/>
        </w:trPr>
        <w:tc>
          <w:tcPr>
            <w:tcW w:w="1756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65B2F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4F2A3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D4BE2" w14:textId="77777777" w:rsidR="007756D1" w:rsidRPr="009479DC" w:rsidRDefault="007756D1" w:rsidP="002D5C83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9479DC">
              <w:rPr>
                <w:rFonts w:eastAsia="PMingLiU"/>
                <w:bCs/>
                <w:sz w:val="14"/>
                <w:szCs w:val="14"/>
                <w:lang w:val="es-CL" w:eastAsia="zh-TW"/>
              </w:rPr>
              <w:t>Fecha de vencimiento de la certificación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26915414"/>
            <w:placeholder>
              <w:docPart w:val="7FC5835DCE664D49B29C8BAE2E2AFAB2"/>
            </w:placeholder>
            <w:showingPlcHdr/>
          </w:sdtPr>
          <w:sdtEndPr/>
          <w:sdtContent>
            <w:tc>
              <w:tcPr>
                <w:tcW w:w="127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C4C989" w14:textId="77777777" w:rsidR="007756D1" w:rsidRPr="009479DC" w:rsidRDefault="007756D1" w:rsidP="002D5C83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9479DC">
                  <w:rPr>
                    <w:rStyle w:val="PlaceholderText"/>
                    <w:sz w:val="14"/>
                    <w:szCs w:val="14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756D1" w:rsidRPr="009479DC" w14:paraId="77CBB867" w14:textId="77777777" w:rsidTr="005F7786">
        <w:trPr>
          <w:trHeight w:val="404"/>
        </w:trPr>
        <w:tc>
          <w:tcPr>
            <w:tcW w:w="175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6EAB35C" w14:textId="77777777" w:rsidR="007756D1" w:rsidRPr="009479DC" w:rsidRDefault="00054E94" w:rsidP="002D5C83">
            <w:pPr>
              <w:rPr>
                <w:bCs/>
                <w:sz w:val="18"/>
                <w:szCs w:val="18"/>
                <w:lang w:val="es-CL" w:eastAsia="zh-CN"/>
              </w:rPr>
            </w:pPr>
            <w:sdt>
              <w:sdtPr>
                <w:rPr>
                  <w:bCs/>
                  <w:sz w:val="18"/>
                  <w:szCs w:val="18"/>
                  <w:lang w:val="es-CL" w:eastAsia="zh-CN"/>
                </w:rPr>
                <w:id w:val="-1782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8"/>
                <w:szCs w:val="18"/>
                <w:lang w:val="es-CL" w:eastAsia="zh-CN"/>
              </w:rPr>
              <w:t xml:space="preserve"> Estándar de Plumón Responsable (RDS)</w:t>
            </w:r>
          </w:p>
          <w:p w14:paraId="44EF7B81" w14:textId="77777777" w:rsidR="007756D1" w:rsidRPr="009479DC" w:rsidRDefault="007756D1" w:rsidP="002D5C83">
            <w:pPr>
              <w:rPr>
                <w:bCs/>
                <w:sz w:val="10"/>
                <w:szCs w:val="10"/>
                <w:lang w:val="es-CL" w:eastAsia="zh-CN"/>
              </w:rPr>
            </w:pPr>
          </w:p>
          <w:p w14:paraId="3261EEB6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es-CL" w:eastAsia="zh-CN"/>
              </w:rPr>
            </w:pPr>
            <w:r w:rsidRPr="009479DC">
              <w:rPr>
                <w:i/>
                <w:iCs/>
                <w:color w:val="C00000"/>
                <w:sz w:val="14"/>
                <w:szCs w:val="14"/>
                <w:lang w:val="es-CL"/>
              </w:rPr>
              <w:t xml:space="preserve">Los productos RDS deben contener un mínimo del 5% de contenido certificado. El logotipo/etiqueta RDS solo se puede utilizar en productos con contenido 100% certificado RDS.  </w:t>
            </w:r>
          </w:p>
          <w:p w14:paraId="720F96B4" w14:textId="77777777" w:rsidR="007756D1" w:rsidRPr="009479DC" w:rsidRDefault="007756D1" w:rsidP="002D5C83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es-CL" w:eastAsia="zh-CN"/>
              </w:rPr>
            </w:pPr>
            <w:r w:rsidRPr="009479DC">
              <w:rPr>
                <w:i/>
                <w:iCs/>
                <w:color w:val="C00000"/>
                <w:sz w:val="14"/>
                <w:szCs w:val="14"/>
                <w:lang w:val="es-CL"/>
              </w:rPr>
              <w:t xml:space="preserve">El plumón/pluma reciclado no es elegible para la certificación RDS. </w:t>
            </w:r>
          </w:p>
        </w:tc>
        <w:tc>
          <w:tcPr>
            <w:tcW w:w="962" w:type="pct"/>
            <w:gridSpan w:val="3"/>
            <w:vMerge w:val="restart"/>
            <w:shd w:val="clear" w:color="auto" w:fill="F2F2F2" w:themeFill="background1" w:themeFillShade="F2"/>
          </w:tcPr>
          <w:p w14:paraId="541ED19B" w14:textId="77777777" w:rsidR="007756D1" w:rsidRPr="009479DC" w:rsidRDefault="007756D1" w:rsidP="007756D1">
            <w:pPr>
              <w:rPr>
                <w:bCs/>
                <w:sz w:val="17"/>
                <w:szCs w:val="17"/>
                <w:lang w:val="es-CL" w:eastAsia="zh-CN"/>
              </w:rPr>
            </w:pPr>
          </w:p>
          <w:p w14:paraId="5B156862" w14:textId="2CA514E1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1373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Certificación Inicial</w:t>
            </w:r>
          </w:p>
          <w:p w14:paraId="5F524E24" w14:textId="77777777" w:rsidR="007756D1" w:rsidRPr="009479DC" w:rsidRDefault="00054E94" w:rsidP="007756D1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7"/>
                  <w:szCs w:val="17"/>
                  <w:lang w:val="es-CL" w:eastAsia="zh-CN"/>
                </w:rPr>
                <w:id w:val="-1608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val="es-CL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7"/>
                <w:szCs w:val="17"/>
                <w:lang w:val="es-CL"/>
              </w:rPr>
              <w:t xml:space="preserve"> Renovación de la certificación</w:t>
            </w:r>
          </w:p>
        </w:tc>
        <w:tc>
          <w:tcPr>
            <w:tcW w:w="2282" w:type="pct"/>
            <w:gridSpan w:val="7"/>
            <w:shd w:val="clear" w:color="auto" w:fill="auto"/>
            <w:vAlign w:val="center"/>
          </w:tcPr>
          <w:p w14:paraId="738CB369" w14:textId="77777777" w:rsidR="007756D1" w:rsidRPr="009479DC" w:rsidRDefault="00054E94" w:rsidP="002D5C83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val="es-CL" w:eastAsia="zh-CN"/>
                </w:rPr>
                <w:id w:val="-1473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D1" w:rsidRPr="009479DC">
                  <w:rPr>
                    <w:rFonts w:ascii="Segoe UI Symbol" w:hAnsi="Segoe UI Symbol" w:cs="Segoe UI Symbol"/>
                    <w:bCs/>
                    <w:sz w:val="14"/>
                    <w:szCs w:val="14"/>
                    <w:lang w:val="es-CL" w:eastAsia="zh-CN"/>
                  </w:rPr>
                  <w:t xml:space="preserve">   ☐ </w:t>
                </w:r>
              </w:sdtContent>
            </w:sdt>
            <w:r w:rsidR="007756D1" w:rsidRPr="009479DC">
              <w:rPr>
                <w:bCs/>
                <w:sz w:val="14"/>
                <w:szCs w:val="14"/>
                <w:lang w:val="es-CL" w:eastAsia="zh-CN"/>
              </w:rPr>
              <w:t xml:space="preserve"> Anteriormente/Actualmente certificado RDS con otro Organismo de Certificación (CB)*</w:t>
            </w:r>
          </w:p>
        </w:tc>
      </w:tr>
      <w:tr w:rsidR="007756D1" w:rsidRPr="009479DC" w14:paraId="078E29A2" w14:textId="77777777" w:rsidTr="002D5C83">
        <w:trPr>
          <w:trHeight w:val="288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5D6E51F5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  <w:vAlign w:val="center"/>
          </w:tcPr>
          <w:p w14:paraId="6C4B1EA9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18E42080" w14:textId="77777777" w:rsidR="007756D1" w:rsidRPr="009479DC" w:rsidRDefault="007756D1" w:rsidP="002D5C83">
            <w:pPr>
              <w:rPr>
                <w:bCs/>
                <w:sz w:val="14"/>
                <w:szCs w:val="14"/>
                <w:lang w:val="es-CL" w:eastAsia="zh-CN"/>
              </w:rPr>
            </w:pPr>
            <w:r w:rsidRPr="009479DC">
              <w:rPr>
                <w:bCs/>
                <w:sz w:val="14"/>
                <w:szCs w:val="14"/>
                <w:lang w:val="es-CL" w:eastAsia="zh-CN"/>
              </w:rPr>
              <w:t>Proyecto anterior / Nº de licencia: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698392100"/>
            <w:placeholder>
              <w:docPart w:val="C30E509E91B84F3A80532FA7973E59B7"/>
            </w:placeholder>
          </w:sdtPr>
          <w:sdtEndPr/>
          <w:sdtContent>
            <w:sdt>
              <w:sdtPr>
                <w:rPr>
                  <w:bCs/>
                  <w:sz w:val="14"/>
                  <w:szCs w:val="14"/>
                  <w:lang w:eastAsia="zh-CN"/>
                </w:rPr>
                <w:id w:val="-840543882"/>
                <w:placeholder>
                  <w:docPart w:val="821455E0B6614A01ACE341E583215A30"/>
                </w:placeholder>
                <w:showingPlcHdr/>
              </w:sdtPr>
              <w:sdtEndPr>
                <w:rPr>
                  <w:rFonts w:eastAsia="PMingLiU"/>
                  <w:lang w:eastAsia="zh-TW"/>
                </w:rPr>
              </w:sdtEndPr>
              <w:sdtContent>
                <w:tc>
                  <w:tcPr>
                    <w:tcW w:w="1277" w:type="pct"/>
                    <w:gridSpan w:val="4"/>
                    <w:shd w:val="clear" w:color="auto" w:fill="F2F2F2" w:themeFill="background1" w:themeFillShade="F2"/>
                    <w:vAlign w:val="center"/>
                  </w:tcPr>
                  <w:p w14:paraId="02BF7F95" w14:textId="322C589E" w:rsidR="007756D1" w:rsidRPr="009479DC" w:rsidRDefault="00280ED4" w:rsidP="002D5C83">
                    <w:pPr>
                      <w:rPr>
                        <w:bCs/>
                        <w:sz w:val="14"/>
                        <w:szCs w:val="14"/>
                        <w:lang w:val="es-CL" w:eastAsia="zh-CN"/>
                      </w:rPr>
                    </w:pPr>
                    <w:r w:rsidRPr="009479DC">
                      <w:rPr>
                        <w:rStyle w:val="PlaceholderText"/>
                        <w:sz w:val="14"/>
                        <w:szCs w:val="14"/>
                        <w:lang w:val="es-CL"/>
                      </w:rPr>
                      <w:t>Haga clic aquí para ingresar el texto.</w:t>
                    </w:r>
                  </w:p>
                </w:tc>
              </w:sdtContent>
            </w:sdt>
          </w:sdtContent>
        </w:sdt>
      </w:tr>
      <w:tr w:rsidR="007756D1" w:rsidRPr="009479DC" w14:paraId="4F755AFE" w14:textId="77777777" w:rsidTr="002D5C83">
        <w:trPr>
          <w:trHeight w:val="288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73DFEFA9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  <w:vAlign w:val="center"/>
          </w:tcPr>
          <w:p w14:paraId="70FA25FC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790325A" w14:textId="77777777" w:rsidR="007756D1" w:rsidRPr="004750D7" w:rsidRDefault="007756D1" w:rsidP="002D5C83">
            <w:pPr>
              <w:rPr>
                <w:bCs/>
                <w:sz w:val="14"/>
                <w:szCs w:val="14"/>
                <w:lang w:eastAsia="zh-CN"/>
              </w:rPr>
            </w:pPr>
            <w:r w:rsidRPr="004750D7">
              <w:rPr>
                <w:bCs/>
                <w:sz w:val="14"/>
                <w:szCs w:val="14"/>
                <w:lang w:eastAsia="zh-CN"/>
              </w:rPr>
              <w:t xml:space="preserve">Organismo de certificación anterior: 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1824184896"/>
            <w:placeholder>
              <w:docPart w:val="3088C7B394ED416E9C49EB65F42E787F"/>
            </w:placeholder>
          </w:sdtPr>
          <w:sdtEndPr/>
          <w:sdtContent>
            <w:sdt>
              <w:sdtPr>
                <w:rPr>
                  <w:bCs/>
                  <w:sz w:val="14"/>
                  <w:szCs w:val="14"/>
                  <w:lang w:eastAsia="zh-CN"/>
                </w:rPr>
                <w:id w:val="2053655744"/>
                <w:placeholder>
                  <w:docPart w:val="9BF7809B101D427AB83DCCD2B8C367D7"/>
                </w:placeholder>
                <w:showingPlcHdr/>
              </w:sdtPr>
              <w:sdtEndPr>
                <w:rPr>
                  <w:rFonts w:eastAsia="PMingLiU"/>
                  <w:lang w:eastAsia="zh-TW"/>
                </w:rPr>
              </w:sdtEndPr>
              <w:sdtContent>
                <w:tc>
                  <w:tcPr>
                    <w:tcW w:w="1277" w:type="pct"/>
                    <w:gridSpan w:val="4"/>
                    <w:shd w:val="clear" w:color="auto" w:fill="F2F2F2" w:themeFill="background1" w:themeFillShade="F2"/>
                    <w:vAlign w:val="center"/>
                  </w:tcPr>
                  <w:p w14:paraId="01E87FA4" w14:textId="5626B838" w:rsidR="007756D1" w:rsidRPr="009479DC" w:rsidRDefault="00280ED4" w:rsidP="002D5C83">
                    <w:pPr>
                      <w:rPr>
                        <w:bCs/>
                        <w:sz w:val="14"/>
                        <w:szCs w:val="14"/>
                        <w:lang w:val="es-CL" w:eastAsia="zh-CN"/>
                      </w:rPr>
                    </w:pPr>
                    <w:r w:rsidRPr="009479DC">
                      <w:rPr>
                        <w:rStyle w:val="PlaceholderText"/>
                        <w:sz w:val="14"/>
                        <w:szCs w:val="14"/>
                        <w:lang w:val="es-CL"/>
                      </w:rPr>
                      <w:t>Haga clic aquí para ingresar el texto.</w:t>
                    </w:r>
                  </w:p>
                </w:tc>
              </w:sdtContent>
            </w:sdt>
          </w:sdtContent>
        </w:sdt>
      </w:tr>
      <w:tr w:rsidR="007756D1" w:rsidRPr="009479DC" w14:paraId="66AF1205" w14:textId="77777777" w:rsidTr="004116B6">
        <w:trPr>
          <w:trHeight w:val="206"/>
        </w:trPr>
        <w:tc>
          <w:tcPr>
            <w:tcW w:w="1756" w:type="pct"/>
            <w:gridSpan w:val="3"/>
            <w:vMerge/>
            <w:shd w:val="clear" w:color="auto" w:fill="F2F2F2" w:themeFill="background1" w:themeFillShade="F2"/>
            <w:vAlign w:val="center"/>
          </w:tcPr>
          <w:p w14:paraId="6430A6C1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 w:themeFill="background1" w:themeFillShade="F2"/>
            <w:vAlign w:val="center"/>
          </w:tcPr>
          <w:p w14:paraId="397A1AD9" w14:textId="77777777" w:rsidR="007756D1" w:rsidRPr="009479DC" w:rsidRDefault="007756D1" w:rsidP="002D5C83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1C64BD6B" w14:textId="77777777" w:rsidR="007756D1" w:rsidRPr="009479DC" w:rsidRDefault="007756D1" w:rsidP="002D5C83">
            <w:pPr>
              <w:rPr>
                <w:bCs/>
                <w:sz w:val="14"/>
                <w:szCs w:val="14"/>
                <w:lang w:val="es-CL" w:eastAsia="zh-CN"/>
              </w:rPr>
            </w:pPr>
            <w:r w:rsidRPr="009479DC">
              <w:rPr>
                <w:bCs/>
                <w:sz w:val="14"/>
                <w:szCs w:val="14"/>
                <w:lang w:val="es-CL" w:eastAsia="zh-CN"/>
              </w:rPr>
              <w:t>Fecha de vencimiento de la certificación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2104953439"/>
            <w:placeholder>
              <w:docPart w:val="9DE754F50D5E4C23B5718711B53A1F1B"/>
            </w:placeholder>
          </w:sdtPr>
          <w:sdtEndPr/>
          <w:sdtContent>
            <w:sdt>
              <w:sdtPr>
                <w:rPr>
                  <w:bCs/>
                  <w:sz w:val="14"/>
                  <w:szCs w:val="14"/>
                  <w:lang w:eastAsia="zh-CN"/>
                </w:rPr>
                <w:id w:val="829022992"/>
                <w:placeholder>
                  <w:docPart w:val="48A62B9A842A4819852E9D5E115326EF"/>
                </w:placeholder>
                <w:showingPlcHdr/>
              </w:sdtPr>
              <w:sdtEndPr>
                <w:rPr>
                  <w:rFonts w:eastAsia="PMingLiU"/>
                  <w:lang w:eastAsia="zh-TW"/>
                </w:rPr>
              </w:sdtEndPr>
              <w:sdtContent>
                <w:tc>
                  <w:tcPr>
                    <w:tcW w:w="1277" w:type="pct"/>
                    <w:gridSpan w:val="4"/>
                    <w:shd w:val="clear" w:color="auto" w:fill="F2F2F2" w:themeFill="background1" w:themeFillShade="F2"/>
                    <w:vAlign w:val="center"/>
                  </w:tcPr>
                  <w:p w14:paraId="5FC36964" w14:textId="230FE2AA" w:rsidR="007756D1" w:rsidRPr="009479DC" w:rsidRDefault="00280ED4" w:rsidP="002D5C83">
                    <w:pPr>
                      <w:rPr>
                        <w:bCs/>
                        <w:sz w:val="14"/>
                        <w:szCs w:val="14"/>
                        <w:lang w:val="es-CL" w:eastAsia="zh-CN"/>
                      </w:rPr>
                    </w:pPr>
                    <w:r w:rsidRPr="009479DC">
                      <w:rPr>
                        <w:rStyle w:val="PlaceholderText"/>
                        <w:sz w:val="14"/>
                        <w:szCs w:val="14"/>
                        <w:lang w:val="es-CL"/>
                      </w:rPr>
                      <w:t>Haga clic aquí para ingresar el texto.</w:t>
                    </w:r>
                  </w:p>
                </w:tc>
              </w:sdtContent>
            </w:sdt>
          </w:sdtContent>
        </w:sdt>
      </w:tr>
      <w:tr w:rsidR="00A01696" w:rsidRPr="009479DC" w14:paraId="0B6CEA32" w14:textId="77777777" w:rsidTr="00A01696">
        <w:trPr>
          <w:trHeight w:val="28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069EF" w14:textId="7CE7761F" w:rsidR="00A01696" w:rsidRPr="009479DC" w:rsidRDefault="00A01696" w:rsidP="001867F7">
            <w:pPr>
              <w:jc w:val="center"/>
              <w:rPr>
                <w:sz w:val="19"/>
                <w:szCs w:val="19"/>
                <w:lang w:val="es-CL"/>
              </w:rPr>
            </w:pPr>
            <w:r w:rsidRPr="009479DC">
              <w:rPr>
                <w:rFonts w:eastAsia="PMingLiU"/>
                <w:i/>
                <w:iCs/>
                <w:color w:val="C00000"/>
                <w:sz w:val="19"/>
                <w:szCs w:val="19"/>
                <w:lang w:val="es-CL" w:eastAsia="zh-CN"/>
              </w:rPr>
              <w:t xml:space="preserve">*Al enviar la solicitud, adjunte el </w:t>
            </w:r>
            <w:r w:rsidR="009479DC">
              <w:rPr>
                <w:rFonts w:eastAsia="PMingLiU"/>
                <w:i/>
                <w:iCs/>
                <w:color w:val="C00000"/>
                <w:sz w:val="19"/>
                <w:szCs w:val="19"/>
                <w:lang w:val="es-CL" w:eastAsia="zh-CN"/>
              </w:rPr>
              <w:t>SCOPE CERTIFICATE</w:t>
            </w:r>
            <w:r w:rsidRPr="009479DC">
              <w:rPr>
                <w:rFonts w:eastAsia="PMingLiU"/>
                <w:i/>
                <w:iCs/>
                <w:color w:val="C00000"/>
                <w:sz w:val="19"/>
                <w:szCs w:val="19"/>
                <w:lang w:val="es-CL" w:eastAsia="zh-CN"/>
              </w:rPr>
              <w:t xml:space="preserve"> más reciente.</w:t>
            </w:r>
          </w:p>
        </w:tc>
      </w:tr>
      <w:tr w:rsidR="009A20CB" w:rsidRPr="00BA59B0" w14:paraId="752B4082" w14:textId="77777777" w:rsidTr="00AA4816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158046DD" w14:textId="242C84FB" w:rsidR="009E26E4" w:rsidRPr="00BA59B0" w:rsidRDefault="000B362A" w:rsidP="00AA481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2" w:name="_Hlk71560341"/>
            <w:r w:rsidRPr="00BA59B0">
              <w:rPr>
                <w:b/>
                <w:color w:val="FFFFFF" w:themeColor="background1"/>
                <w:sz w:val="22"/>
                <w:szCs w:val="22"/>
                <w:lang w:eastAsia="zh-CN"/>
              </w:rPr>
              <w:t>SECCIÓN 4. PRODUCTOS</w:t>
            </w:r>
          </w:p>
        </w:tc>
      </w:tr>
      <w:tr w:rsidR="009E26E4" w:rsidRPr="004730AB" w14:paraId="46C78D56" w14:textId="77777777" w:rsidTr="00D230C5">
        <w:tblPrEx>
          <w:jc w:val="center"/>
        </w:tblPrEx>
        <w:trPr>
          <w:trHeight w:val="1916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09F6A6FF" w14:textId="77777777" w:rsidR="00C9371E" w:rsidRPr="009479DC" w:rsidRDefault="00C9371E" w:rsidP="00C9371E">
            <w:pPr>
              <w:spacing w:before="120"/>
              <w:rPr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u w:val="single"/>
                <w:lang w:val="es-CL" w:eastAsia="zh-CN"/>
              </w:rPr>
              <w:t>INSTRUCCIONES:</w:t>
            </w: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 </w:t>
            </w:r>
          </w:p>
          <w:p w14:paraId="567147D9" w14:textId="77777777" w:rsidR="00C9371E" w:rsidRPr="009479DC" w:rsidRDefault="00C9371E" w:rsidP="00C9371E">
            <w:pPr>
              <w:spacing w:before="120" w:after="120"/>
              <w:rPr>
                <w:rFonts w:eastAsia="PMingLiU"/>
                <w:sz w:val="18"/>
                <w:szCs w:val="18"/>
                <w:lang w:val="es-CL" w:eastAsia="zh-CN"/>
              </w:rPr>
            </w:pPr>
            <w:r w:rsidRPr="009479DC">
              <w:rPr>
                <w:sz w:val="18"/>
                <w:szCs w:val="18"/>
                <w:lang w:val="es-CL" w:eastAsia="zh-CN"/>
              </w:rPr>
              <w:t xml:space="preserve">Utilizando la siguiente información, proporcione información sobre los productos que desea certificar. </w:t>
            </w:r>
            <w:r w:rsidRPr="009479DC">
              <w:rPr>
                <w:rFonts w:eastAsia="PMingLiU"/>
                <w:sz w:val="18"/>
                <w:szCs w:val="18"/>
                <w:lang w:val="es-CL" w:eastAsia="zh-CN"/>
              </w:rPr>
              <w:t xml:space="preserve">Si la categoría de su producto no aparece en la lista, no dude en escribir de acuerdo con la información específica del producto. </w:t>
            </w:r>
          </w:p>
          <w:p w14:paraId="7A6774DC" w14:textId="77777777" w:rsidR="00C9371E" w:rsidRPr="009479DC" w:rsidRDefault="00C9371E" w:rsidP="00C9371E">
            <w:pPr>
              <w:spacing w:before="120" w:after="12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sz w:val="18"/>
                <w:szCs w:val="18"/>
                <w:lang w:val="es-CL" w:eastAsia="zh-CN"/>
              </w:rPr>
              <w:t>Para obtener más información, consulte Clasificación de materiales, procesos y productos de TE/GOTS.</w:t>
            </w:r>
          </w:p>
          <w:p w14:paraId="6DFB1634" w14:textId="77777777" w:rsidR="00C9371E" w:rsidRPr="009479DC" w:rsidRDefault="00C9371E" w:rsidP="00C9371E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>NOTA: Esta información es solo para evaluación previa; Las especificaciones del producto deben presentarse más adelante durante el proceso de solicitud.</w:t>
            </w:r>
          </w:p>
          <w:p w14:paraId="13733BBD" w14:textId="0155BA34" w:rsidR="0080699E" w:rsidRPr="00BA59B0" w:rsidRDefault="00C9371E" w:rsidP="00D230C5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NOTA: Los estándares varían en cuanto a los porcentajes mínimos permitidos y los materiales mezclados. </w:t>
            </w:r>
            <w:r w:rsidRPr="00BA59B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Consulte la Norma para obtener más detalles. </w:t>
            </w:r>
          </w:p>
        </w:tc>
      </w:tr>
      <w:tr w:rsidR="00117155" w:rsidRPr="009479DC" w14:paraId="37D98530" w14:textId="77777777" w:rsidTr="00D13894">
        <w:tblPrEx>
          <w:jc w:val="center"/>
        </w:tblPrEx>
        <w:trPr>
          <w:trHeight w:val="395"/>
          <w:jc w:val="center"/>
        </w:trPr>
        <w:tc>
          <w:tcPr>
            <w:tcW w:w="1673" w:type="pct"/>
            <w:gridSpan w:val="2"/>
            <w:shd w:val="clear" w:color="auto" w:fill="DBE5F1" w:themeFill="accent1" w:themeFillTint="33"/>
            <w:vAlign w:val="center"/>
          </w:tcPr>
          <w:p w14:paraId="7086079D" w14:textId="77777777" w:rsidR="00117155" w:rsidRPr="009479DC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  <w:t>Categorías de productos</w:t>
            </w:r>
          </w:p>
          <w:p w14:paraId="60DEF709" w14:textId="77777777" w:rsidR="009B630E" w:rsidRPr="009479DC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  <w:t>Elija todas las que correspondan</w:t>
            </w:r>
          </w:p>
        </w:tc>
        <w:tc>
          <w:tcPr>
            <w:tcW w:w="3327" w:type="pct"/>
            <w:gridSpan w:val="11"/>
            <w:shd w:val="clear" w:color="auto" w:fill="DBE5F1" w:themeFill="accent1" w:themeFillTint="33"/>
            <w:vAlign w:val="center"/>
          </w:tcPr>
          <w:p w14:paraId="64B80EC6" w14:textId="77777777" w:rsidR="00117155" w:rsidRPr="009479DC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  <w:t>Detalles del producto</w:t>
            </w:r>
          </w:p>
          <w:p w14:paraId="041BC176" w14:textId="77777777" w:rsidR="009B630E" w:rsidRPr="009479DC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es-CL" w:eastAsia="zh-CN"/>
              </w:rPr>
            </w:pPr>
            <w:r w:rsidRPr="009479DC">
              <w:rPr>
                <w:rFonts w:eastAsia="PMingLiU"/>
                <w:i/>
                <w:iCs/>
                <w:color w:val="C00000"/>
                <w:sz w:val="18"/>
                <w:szCs w:val="18"/>
                <w:lang w:val="es-CL"/>
              </w:rPr>
              <w:t xml:space="preserve">Enumere todos los que correspondan </w:t>
            </w:r>
          </w:p>
        </w:tc>
      </w:tr>
      <w:tr w:rsidR="001435F7" w:rsidRPr="009479DC" w14:paraId="6FB1E822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2ED75A8E" w14:textId="32A43595" w:rsidR="001435F7" w:rsidRPr="009479DC" w:rsidRDefault="00054E94" w:rsidP="001435F7">
            <w:pPr>
              <w:spacing w:line="276" w:lineRule="auto"/>
              <w:rPr>
                <w:rFonts w:eastAsia="SimSun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15936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2D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867A68" w:rsidRPr="009479DC">
              <w:rPr>
                <w:bCs/>
                <w:sz w:val="20"/>
                <w:szCs w:val="20"/>
                <w:lang w:val="es-CL" w:eastAsia="zh-CN"/>
              </w:rPr>
              <w:t xml:space="preserve"> Textiles para el hogar / Ropa de cama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911A15632FC0437DB420ABFE5C83A023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16B9C471" w14:textId="77777777" w:rsidR="001435F7" w:rsidRPr="009479DC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209563C3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17234C53" w14:textId="681FB234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7259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C9371E">
              <w:rPr>
                <w:bCs/>
                <w:sz w:val="20"/>
                <w:szCs w:val="20"/>
                <w:lang w:eastAsia="zh-CN"/>
              </w:rPr>
              <w:t xml:space="preserve"> Atavío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84C4B0A6CD7448B5AAB93479DAB91147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4033DC40" w14:textId="77777777" w:rsidR="001435F7" w:rsidRPr="009479DC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1D4EE719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1E20E185" w14:textId="098C582F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0424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C9371E">
              <w:rPr>
                <w:bCs/>
                <w:sz w:val="20"/>
                <w:szCs w:val="20"/>
                <w:lang w:eastAsia="zh-CN"/>
              </w:rPr>
              <w:t xml:space="preserve"> Accesorios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C636FEAC59FA4CF2A762116E846E5E5E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6E786F33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1F7C0722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77046F63" w14:textId="10E703E0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247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C9371E">
              <w:rPr>
                <w:bCs/>
                <w:sz w:val="20"/>
                <w:szCs w:val="20"/>
                <w:lang w:eastAsia="zh-CN"/>
              </w:rPr>
              <w:t xml:space="preserve"> Calzado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E275DC3FD94D4275A92C6E3B325A1CDD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003229D9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7887B15E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742A57A6" w14:textId="37929A87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10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C9371E">
              <w:rPr>
                <w:bCs/>
                <w:sz w:val="20"/>
                <w:szCs w:val="20"/>
                <w:lang w:eastAsia="zh-CN"/>
              </w:rPr>
              <w:t xml:space="preserve"> Telas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86EFC1F1980D4891A7C4D66DD4D5FE0B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177181A7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70BCBE4A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08AC4ADA" w14:textId="178D906E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90536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867A68">
              <w:rPr>
                <w:bCs/>
                <w:sz w:val="20"/>
                <w:szCs w:val="20"/>
                <w:lang w:eastAsia="zh-CN"/>
              </w:rPr>
              <w:t xml:space="preserve"> Hilados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D82593ADC5AB4EDEB31B8E6BCBB7D700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54C04FA8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647970CA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13DD0A0E" w14:textId="49AD471A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5492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867A68">
              <w:rPr>
                <w:bCs/>
                <w:sz w:val="20"/>
                <w:szCs w:val="20"/>
                <w:lang w:eastAsia="zh-CN"/>
              </w:rPr>
              <w:t xml:space="preserve"> Fibras / Filamentos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647C1E374C4C4A6B9FFEACAA9DE7715F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21D78797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2E8A7F82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21E8D36C" w14:textId="77DF397C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3638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1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867A68">
              <w:rPr>
                <w:bCs/>
                <w:sz w:val="20"/>
                <w:szCs w:val="20"/>
                <w:lang w:eastAsia="zh-CN"/>
              </w:rPr>
              <w:t xml:space="preserve"> Relleno / Relleno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C12573D7CF1A4E9C9984D803A1689816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7C038822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1435F7" w:rsidRPr="009479DC" w14:paraId="5074B56D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124A5B25" w14:textId="08C7E66B" w:rsidR="001435F7" w:rsidRPr="009B630E" w:rsidRDefault="00054E94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535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6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867A68">
              <w:rPr>
                <w:bCs/>
                <w:sz w:val="20"/>
                <w:szCs w:val="20"/>
                <w:lang w:eastAsia="zh-CN"/>
              </w:rPr>
              <w:t xml:space="preserve"> Embalaje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C4927FA9B8084CC5B15B042C00004B58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499767C4" w14:textId="77777777" w:rsidR="001435F7" w:rsidRPr="009479DC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895E21" w:rsidRPr="009479DC" w14:paraId="3ED6B6DB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2860EDAB" w14:textId="450FC365" w:rsidR="00895E21" w:rsidRPr="009B630E" w:rsidRDefault="00054E94" w:rsidP="00895E2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794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6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867A68">
              <w:rPr>
                <w:bCs/>
                <w:sz w:val="20"/>
                <w:szCs w:val="20"/>
                <w:lang w:eastAsia="zh-CN"/>
              </w:rPr>
              <w:t xml:space="preserve"> Materiales reciclados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9E7F71EF73A94F54849034AF6617E3E7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298A6F25" w14:textId="77777777" w:rsidR="00895E21" w:rsidRPr="009479DC" w:rsidRDefault="00895E21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6131A" w:rsidRPr="009479DC" w14:paraId="32757056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0546D2BE" w14:textId="6E75512C" w:rsidR="0076131A" w:rsidRPr="009479DC" w:rsidRDefault="00054E94" w:rsidP="00895E21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6662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1A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76131A" w:rsidRPr="009479DC">
              <w:rPr>
                <w:bCs/>
                <w:sz w:val="20"/>
                <w:szCs w:val="20"/>
                <w:lang w:val="es-CL" w:eastAsia="zh-CN"/>
              </w:rPr>
              <w:t xml:space="preserve"> Plumón / pluma crudo sin procesar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27020986"/>
            <w:placeholder>
              <w:docPart w:val="02B5B3288EA34E3D849239AB6A2580CF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090F7E85" w14:textId="42F8F3F3" w:rsidR="0076131A" w:rsidRPr="009479DC" w:rsidRDefault="0076131A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6131A" w:rsidRPr="009479DC" w14:paraId="32867438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15A01771" w14:textId="379A8575" w:rsidR="0076131A" w:rsidRPr="00BA59B0" w:rsidRDefault="00054E94" w:rsidP="00895E2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3827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1A" w:rsidRPr="00BA59B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 xml:space="preserve">   ☐ </w:t>
                </w:r>
              </w:sdtContent>
            </w:sdt>
            <w:r w:rsidR="0076131A" w:rsidRPr="00BA59B0">
              <w:rPr>
                <w:bCs/>
                <w:sz w:val="20"/>
                <w:szCs w:val="20"/>
                <w:lang w:eastAsia="zh-CN"/>
              </w:rPr>
              <w:t xml:space="preserve"> Aves / Aves acuáticas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41339678"/>
            <w:placeholder>
              <w:docPart w:val="F3231AC1BE064F64B06F292A5A77EF51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39B010EF" w14:textId="557C6D73" w:rsidR="0076131A" w:rsidRPr="009479DC" w:rsidRDefault="0076131A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C47CF3" w:rsidRPr="009479DC" w14:paraId="55052127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4E31D649" w14:textId="7ECDDEFC" w:rsidR="00C47CF3" w:rsidRPr="009479DC" w:rsidRDefault="00054E94" w:rsidP="006F295D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-1768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13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867A68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shd w:val="clear" w:color="auto" w:fill="D9D9D9" w:themeFill="background1" w:themeFillShade="D9"/>
                  <w:lang w:eastAsia="zh-CN"/>
                </w:rPr>
                <w:id w:val="1824163412"/>
                <w:placeholder>
                  <w:docPart w:val="55A4A5653A024B3D90BE69C10DB50C2D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sdt>
                  <w:sdtPr>
                    <w:rPr>
                      <w:rFonts w:eastAsia="PMingLiU"/>
                      <w:sz w:val="20"/>
                      <w:szCs w:val="20"/>
                      <w:shd w:val="clear" w:color="auto" w:fill="D9D9D9" w:themeFill="background1" w:themeFillShade="D9"/>
                      <w:lang w:eastAsia="zh-CN"/>
                    </w:rPr>
                    <w:id w:val="-1827042689"/>
                    <w:placeholder>
                      <w:docPart w:val="1E2EECDE63484812A05B5936DC1024CC"/>
                    </w:placeholder>
                    <w:showingPlcHdr/>
                  </w:sdtPr>
                  <w:sdtEndPr/>
                  <w:sdtContent>
                    <w:r w:rsidR="00C47CF3" w:rsidRPr="003F19DF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8503AA052FB548FAACD28FDFE9B96BBE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68F6897B" w14:textId="77777777" w:rsidR="00C47CF3" w:rsidRPr="009479DC" w:rsidRDefault="00C47CF3" w:rsidP="006F295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C47CF3" w:rsidRPr="009479DC" w14:paraId="3F634458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40D5BD78" w14:textId="43A3BA61" w:rsidR="00C47CF3" w:rsidRPr="009479DC" w:rsidRDefault="00054E94" w:rsidP="006F295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-2374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68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867A68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9A0A32EC71AF46DAB4D02539C57E8F2F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B0C5867E2D8A4E7AB2B61D05152525CA"/>
                    </w:placeholder>
                    <w:showingPlcHdr/>
                  </w:sdtPr>
                  <w:sdtEndPr/>
                  <w:sdtContent>
                    <w:r w:rsidR="00C47CF3" w:rsidRPr="009479DC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  <w:lang w:val="es-CL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9C3573CC49CE4BA59A02FD5EB33B87DD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62D27870" w14:textId="77777777" w:rsidR="00C47CF3" w:rsidRPr="009479DC" w:rsidRDefault="00C47CF3" w:rsidP="006F295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D518FA" w:rsidRPr="009479DC" w14:paraId="5A28E2CC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 w:themeFill="background1" w:themeFillShade="F2"/>
            <w:vAlign w:val="center"/>
          </w:tcPr>
          <w:p w14:paraId="5E41ADC6" w14:textId="1D438DCD" w:rsidR="00D518FA" w:rsidRPr="009479DC" w:rsidRDefault="00054E94" w:rsidP="00D518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16299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68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867A68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912156632"/>
                <w:placeholder>
                  <w:docPart w:val="51804115D93C4FCB910A3E4FBD60838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750547238"/>
                    <w:placeholder>
                      <w:docPart w:val="0A304C70BB684CDC9C6F6DC94703D775"/>
                    </w:placeholder>
                    <w:showingPlcHdr/>
                  </w:sdtPr>
                  <w:sdtEndPr/>
                  <w:sdtContent>
                    <w:r w:rsidR="00D518FA" w:rsidRPr="003F19DF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81648168"/>
            <w:placeholder>
              <w:docPart w:val="D86C2A7B42744625920B273A3F70DB81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shd w:val="clear" w:color="auto" w:fill="F2F2F2" w:themeFill="background1" w:themeFillShade="F2"/>
                <w:vAlign w:val="center"/>
              </w:tcPr>
              <w:p w14:paraId="18B45B8D" w14:textId="77777777" w:rsidR="00D518FA" w:rsidRPr="009479DC" w:rsidRDefault="00D518FA" w:rsidP="00D518FA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313F1" w:rsidRPr="009479DC" w14:paraId="73D2C3BC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19D40" w14:textId="32C07B36" w:rsidR="007313F1" w:rsidRPr="009479DC" w:rsidRDefault="00054E94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6576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68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867A68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14246730"/>
                <w:placeholder>
                  <w:docPart w:val="03836A43B8904ED5BF8B8781FE69C27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374917750"/>
                    <w:placeholder>
                      <w:docPart w:val="B9BFAD58FC284B5F84BD59614FDDE57D"/>
                    </w:placeholder>
                    <w:showingPlcHdr/>
                  </w:sdtPr>
                  <w:sdtEndPr/>
                  <w:sdtContent>
                    <w:r w:rsidR="007313F1" w:rsidRPr="009479DC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  <w:lang w:val="es-CL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97068962"/>
            <w:placeholder>
              <w:docPart w:val="6C9F58E520F04867842542EA5AEDEA8F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4A84BC" w14:textId="77777777" w:rsidR="007313F1" w:rsidRPr="009479DC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81413" w:rsidRPr="009479DC" w14:paraId="57063DD9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12980" w14:textId="6D80E704" w:rsidR="00781413" w:rsidRPr="009479DC" w:rsidRDefault="00054E94" w:rsidP="00781413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1859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13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781413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shd w:val="clear" w:color="auto" w:fill="D9D9D9" w:themeFill="background1" w:themeFillShade="D9"/>
                  <w:lang w:eastAsia="zh-CN"/>
                </w:rPr>
                <w:id w:val="-520165826"/>
                <w:placeholder>
                  <w:docPart w:val="AE430BB47BDF4F1692F80E6AA92F7966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sdt>
                  <w:sdtPr>
                    <w:rPr>
                      <w:rFonts w:eastAsia="PMingLiU"/>
                      <w:sz w:val="20"/>
                      <w:szCs w:val="20"/>
                      <w:shd w:val="clear" w:color="auto" w:fill="D9D9D9" w:themeFill="background1" w:themeFillShade="D9"/>
                      <w:lang w:eastAsia="zh-CN"/>
                    </w:rPr>
                    <w:id w:val="1258022073"/>
                    <w:placeholder>
                      <w:docPart w:val="54161F10D9A248BCA9FE6DECE7E56118"/>
                    </w:placeholder>
                    <w:showingPlcHdr/>
                  </w:sdtPr>
                  <w:sdtEndPr/>
                  <w:sdtContent>
                    <w:r w:rsidR="00781413" w:rsidRPr="003F19DF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0470104"/>
            <w:placeholder>
              <w:docPart w:val="E7C7CEEDFDCE4743BC659513E03560EA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61E7CB" w14:textId="420348B8" w:rsidR="00781413" w:rsidRPr="009479DC" w:rsidRDefault="00781413" w:rsidP="0078141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81413" w:rsidRPr="009479DC" w14:paraId="3AA6D26C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F8546" w14:textId="1A3CC1A8" w:rsidR="00781413" w:rsidRPr="009479DC" w:rsidRDefault="00054E94" w:rsidP="00781413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8186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13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781413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489938302"/>
                <w:placeholder>
                  <w:docPart w:val="35EE19C36A6A4A799A7CEAEFEA1B1E31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639103440"/>
                    <w:placeholder>
                      <w:docPart w:val="F55046CD0FCD42D5964395880A47605B"/>
                    </w:placeholder>
                    <w:showingPlcHdr/>
                  </w:sdtPr>
                  <w:sdtEndPr/>
                  <w:sdtContent>
                    <w:r w:rsidR="00781413" w:rsidRPr="009479DC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  <w:lang w:val="es-CL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77819517"/>
            <w:placeholder>
              <w:docPart w:val="0ED0F5BAE0414FABB25550A50783F97C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28A74C" w14:textId="04778C2F" w:rsidR="00781413" w:rsidRPr="009479DC" w:rsidRDefault="00781413" w:rsidP="0078141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81413" w:rsidRPr="009479DC" w14:paraId="122E823C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33B79" w14:textId="1F463E77" w:rsidR="00781413" w:rsidRPr="009479DC" w:rsidRDefault="00054E94" w:rsidP="00781413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1154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13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781413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413005586"/>
                <w:placeholder>
                  <w:docPart w:val="B7488FF19E5F40DAB6787C575660819C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620456704"/>
                    <w:placeholder>
                      <w:docPart w:val="131B9B0A256E426DA30820C8C6DB909D"/>
                    </w:placeholder>
                    <w:showingPlcHdr/>
                  </w:sdtPr>
                  <w:sdtEndPr/>
                  <w:sdtContent>
                    <w:r w:rsidR="00781413" w:rsidRPr="003F19DF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77898296"/>
            <w:placeholder>
              <w:docPart w:val="43644C77820D4A77B67E96B0A82601B3"/>
            </w:placeholder>
            <w:showingPlcHdr/>
          </w:sdtPr>
          <w:sdtEndPr/>
          <w:sdtContent>
            <w:tc>
              <w:tcPr>
                <w:tcW w:w="3327" w:type="pct"/>
                <w:gridSpan w:val="11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6D5A50" w14:textId="30DA87BD" w:rsidR="00781413" w:rsidRPr="009479DC" w:rsidRDefault="00781413" w:rsidP="0078141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781413" w:rsidRPr="009479DC" w14:paraId="10E77E12" w14:textId="77777777" w:rsidTr="00F12374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7031A" w14:textId="7445DF7A" w:rsidR="00781413" w:rsidRPr="009479DC" w:rsidRDefault="00054E94" w:rsidP="00781413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14238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13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781413" w:rsidRPr="009479DC">
              <w:rPr>
                <w:bCs/>
                <w:sz w:val="20"/>
                <w:szCs w:val="20"/>
                <w:lang w:val="es-CL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83407277"/>
                <w:placeholder>
                  <w:docPart w:val="991548C7F619441EBF97E6FEBA42D92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763067683"/>
                    <w:placeholder>
                      <w:docPart w:val="0964942A4DDF481E8A892E39FF28C49D"/>
                    </w:placeholder>
                    <w:showingPlcHdr/>
                  </w:sdtPr>
                  <w:sdtEndPr/>
                  <w:sdtContent>
                    <w:r w:rsidR="00781413" w:rsidRPr="009479DC">
                      <w:rPr>
                        <w:rStyle w:val="PlaceholderText"/>
                        <w:sz w:val="20"/>
                        <w:szCs w:val="20"/>
                        <w:shd w:val="clear" w:color="auto" w:fill="D9D9D9" w:themeFill="background1" w:themeFillShade="D9"/>
                        <w:lang w:val="es-CL"/>
                      </w:rPr>
                      <w:t xml:space="preserve">   Haga clic aquí para ingresar el texto. 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381285250"/>
            <w:placeholder>
              <w:docPart w:val="B47B1B3A46BA4F9CA192DB89D5012166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85253129"/>
                <w:placeholder>
                  <w:docPart w:val="097F509AE3B54156A3EC7436D8A017E9"/>
                </w:placeholder>
                <w:showingPlcHdr/>
              </w:sdtPr>
              <w:sdtEndPr/>
              <w:sdtContent>
                <w:tc>
                  <w:tcPr>
                    <w:tcW w:w="3327" w:type="pct"/>
                    <w:gridSpan w:val="11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84EC4FA" w14:textId="354D1CE8" w:rsidR="00781413" w:rsidRPr="009479DC" w:rsidRDefault="001867F7" w:rsidP="00781413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es-CL" w:eastAsia="zh-CN"/>
                      </w:rPr>
                    </w:pPr>
                    <w:r w:rsidRPr="009479DC">
                      <w:rPr>
                        <w:rStyle w:val="PlaceholderText"/>
                        <w:sz w:val="20"/>
                        <w:szCs w:val="20"/>
                        <w:lang w:val="es-CL"/>
                      </w:rPr>
                      <w:t>Haga clic aquí para ingresar el texto.</w:t>
                    </w:r>
                  </w:p>
                </w:tc>
              </w:sdtContent>
            </w:sdt>
          </w:sdtContent>
        </w:sdt>
      </w:tr>
      <w:tr w:rsidR="00A01696" w:rsidRPr="009479DC" w14:paraId="798875B1" w14:textId="77777777" w:rsidTr="00F16E63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26D5" w14:textId="1EE38108" w:rsidR="00A01696" w:rsidRPr="009479DC" w:rsidRDefault="00A01696" w:rsidP="00A01696">
            <w:pPr>
              <w:spacing w:line="276" w:lineRule="auto"/>
              <w:rPr>
                <w:rFonts w:eastAsia="PMingLiU"/>
                <w:sz w:val="20"/>
                <w:szCs w:val="20"/>
                <w:lang w:val="es-CL" w:eastAsia="zh-CN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t>Si se necesita espacio adicional, utilice otras hojas de documentos (preferiblemente Excel o Word) para enviar la información anterior</w:t>
            </w:r>
          </w:p>
        </w:tc>
      </w:tr>
      <w:tr w:rsidR="00A01696" w:rsidRPr="009479DC" w14:paraId="7DA4753A" w14:textId="77777777" w:rsidTr="00CA32B0">
        <w:tblPrEx>
          <w:jc w:val="center"/>
        </w:tblPrEx>
        <w:trPr>
          <w:trHeight w:val="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EB44" w14:textId="14587188" w:rsidR="00A01696" w:rsidRPr="009479DC" w:rsidRDefault="00A01696" w:rsidP="00A01696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</w:tc>
      </w:tr>
      <w:bookmarkEnd w:id="2"/>
    </w:tbl>
    <w:p w14:paraId="6246751E" w14:textId="20068636" w:rsidR="00781413" w:rsidRPr="009479DC" w:rsidRDefault="00781413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es-CL" w:eastAsia="zh-CN"/>
        </w:rPr>
      </w:pPr>
    </w:p>
    <w:p w14:paraId="7B7EC828" w14:textId="0A772F0C" w:rsidR="00B341F2" w:rsidRPr="009479DC" w:rsidRDefault="00781413" w:rsidP="00781413">
      <w:pPr>
        <w:rPr>
          <w:rFonts w:eastAsia="SimSun"/>
          <w:i/>
          <w:iCs/>
          <w:color w:val="C00000"/>
          <w:sz w:val="19"/>
          <w:szCs w:val="19"/>
          <w:lang w:val="es-CL" w:eastAsia="zh-CN"/>
        </w:rPr>
      </w:pPr>
      <w:r w:rsidRPr="009479DC">
        <w:rPr>
          <w:rFonts w:eastAsia="SimSun"/>
          <w:i/>
          <w:iCs/>
          <w:color w:val="C00000"/>
          <w:sz w:val="19"/>
          <w:szCs w:val="19"/>
          <w:lang w:val="es-CL" w:eastAsia="zh-CN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51D31697" w14:textId="77777777" w:rsidTr="00AA4816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A6A79E5" w14:textId="43701C9F" w:rsidR="001E72DC" w:rsidRPr="00AA4816" w:rsidRDefault="001E72DC" w:rsidP="00AA481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3" w:name="_Hlk129256826"/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SECCIÓN 5. INSTALACIONES Y PROCESOS</w:t>
            </w:r>
          </w:p>
        </w:tc>
      </w:tr>
      <w:bookmarkEnd w:id="3"/>
      <w:tr w:rsidR="001E72DC" w:rsidRPr="009479DC" w14:paraId="116D29C1" w14:textId="77777777" w:rsidTr="00CA32B0">
        <w:trPr>
          <w:trHeight w:val="280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A1674E0" w14:textId="77777777" w:rsidR="001E72DC" w:rsidRPr="009479DC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u w:val="single"/>
                <w:lang w:val="es-CL" w:eastAsia="zh-CN"/>
              </w:rPr>
              <w:t>INSTRUCCIONES:</w:t>
            </w: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 </w:t>
            </w:r>
          </w:p>
          <w:p w14:paraId="3A8E7CEF" w14:textId="4435D95E" w:rsidR="001E72DC" w:rsidRPr="009479DC" w:rsidRDefault="001E72DC" w:rsidP="001E72DC">
            <w:pPr>
              <w:spacing w:before="120" w:line="276" w:lineRule="auto"/>
              <w:rPr>
                <w:sz w:val="18"/>
                <w:lang w:val="es-CL" w:eastAsia="zh-CN"/>
              </w:rPr>
            </w:pPr>
            <w:r w:rsidRPr="009479DC">
              <w:rPr>
                <w:sz w:val="18"/>
                <w:lang w:val="es-CL" w:eastAsia="zh-CN"/>
              </w:rPr>
              <w:t xml:space="preserve">Proporcione la siguiente información para todas las instalaciones que comercializan, manipulan o procesan productos certificados en este </w:t>
            </w:r>
            <w:r w:rsidR="009479DC">
              <w:rPr>
                <w:sz w:val="18"/>
                <w:lang w:val="es-CL" w:eastAsia="zh-CN"/>
              </w:rPr>
              <w:t>rango</w:t>
            </w:r>
            <w:r w:rsidRPr="009479DC">
              <w:rPr>
                <w:sz w:val="18"/>
                <w:lang w:val="es-CL" w:eastAsia="zh-CN"/>
              </w:rPr>
              <w:t xml:space="preserve"> de certificación. Esto incluye la información del solicitante y puede incluir información de otras instalaciones, como oficinas, centros de distribución y/o proveedores que se incluirán en el mismo alcance de la certificación. </w:t>
            </w:r>
          </w:p>
          <w:p w14:paraId="5C58A2AE" w14:textId="14B2C24C" w:rsidR="0076131A" w:rsidRPr="009479DC" w:rsidRDefault="0076131A" w:rsidP="006611A1">
            <w:pPr>
              <w:spacing w:before="120" w:line="276" w:lineRule="auto"/>
              <w:ind w:left="90"/>
              <w:rPr>
                <w:i/>
                <w:iCs/>
                <w:color w:val="C00000"/>
                <w:sz w:val="18"/>
                <w:lang w:val="es-CL" w:eastAsia="zh-CN"/>
              </w:rPr>
            </w:pPr>
            <w:r w:rsidRPr="009479DC">
              <w:rPr>
                <w:i/>
                <w:iCs/>
                <w:color w:val="C00000"/>
                <w:sz w:val="18"/>
                <w:lang w:val="es-CL" w:eastAsia="zh-CN"/>
              </w:rPr>
              <w:t>NOTA: Para obtener información sobre las certificaciones de mataderos RDS o granjas RDS, consulte la Sección 9-12.</w:t>
            </w:r>
          </w:p>
          <w:p w14:paraId="075BA236" w14:textId="77777777" w:rsidR="001E72DC" w:rsidRPr="009479DC" w:rsidRDefault="001E72DC" w:rsidP="001E72DC">
            <w:pPr>
              <w:spacing w:line="276" w:lineRule="auto"/>
              <w:rPr>
                <w:sz w:val="18"/>
                <w:szCs w:val="18"/>
                <w:lang w:val="es-CL" w:eastAsia="zh-CN"/>
              </w:rPr>
            </w:pPr>
          </w:p>
          <w:p w14:paraId="616AACBC" w14:textId="77777777" w:rsidR="001E72DC" w:rsidRPr="009479DC" w:rsidRDefault="001E72DC" w:rsidP="004A3A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158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Número de empleados: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 Incluya a todos los empleados permanentes, contratados y subcontratados. </w:t>
            </w:r>
          </w:p>
          <w:p w14:paraId="23691591" w14:textId="21507B40" w:rsidR="001E72DC" w:rsidRPr="009479DC" w:rsidRDefault="001E72DC" w:rsidP="00CA32B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158"/>
              <w:rPr>
                <w:rFonts w:eastAsia="PMingLiU"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Lista de Actividades / Procesos: </w:t>
            </w:r>
            <w:r w:rsidRPr="009479DC">
              <w:rPr>
                <w:sz w:val="18"/>
                <w:szCs w:val="18"/>
                <w:lang w:val="es-CL" w:eastAsia="zh-CN"/>
              </w:rPr>
              <w:t>Ejemplos: Reciclaje de Materiales, Desmotado, Hilado, Teñido, Procesamiento, Tejido, Tejido, Lavado, Acabado, Fabricación, Impresión, Comercio (compra y venta, sin procesamiento), Almacenamiento, Importación, Exportación, Administración, Subcontratación, Concentración, Recolección, etc.</w:t>
            </w:r>
          </w:p>
        </w:tc>
      </w:tr>
      <w:tr w:rsidR="001E72DC" w:rsidRPr="004730AB" w14:paraId="451D3758" w14:textId="77777777" w:rsidTr="001D68F8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23E78EEE" w14:textId="77777777" w:rsidR="001E72DC" w:rsidRPr="009479DC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es-CL" w:eastAsia="zh-CN"/>
              </w:rPr>
            </w:pPr>
            <w:r w:rsidRPr="009479DC">
              <w:rPr>
                <w:b/>
                <w:bCs/>
                <w:color w:val="C00000"/>
                <w:sz w:val="18"/>
                <w:lang w:val="es-CL"/>
              </w:rPr>
              <w:t>OBLIGATORIO:</w:t>
            </w:r>
            <w:r w:rsidR="001E72DC" w:rsidRPr="009479DC">
              <w:rPr>
                <w:color w:val="C00000"/>
                <w:sz w:val="18"/>
                <w:lang w:val="es-CL"/>
              </w:rPr>
              <w:t xml:space="preserve"> ¿Hay alguna instalación de subcontratistas que comercialice / manipule / procese productos certificados en este alcance de certificación? Si es así, indíquelo anotando en la Lista de Actividades / Procesos.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56314AF" w14:textId="5DFB9B4A" w:rsidR="001E72DC" w:rsidRPr="00970AED" w:rsidRDefault="00054E94" w:rsidP="009479DC">
            <w:pPr>
              <w:jc w:val="both"/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9479DC">
              <w:rPr>
                <w:rFonts w:eastAsia="PMingLiU"/>
                <w:bCs/>
                <w:color w:val="C00000"/>
                <w:sz w:val="18"/>
                <w:lang w:eastAsia="zh-CN"/>
              </w:rPr>
              <w:t xml:space="preserve"> </w:t>
            </w:r>
            <w:r w:rsidR="009479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>NO</w:t>
            </w:r>
          </w:p>
        </w:tc>
      </w:tr>
      <w:tr w:rsidR="005D4037" w:rsidRPr="004730AB" w14:paraId="441CF403" w14:textId="77777777" w:rsidTr="00D13894">
        <w:trPr>
          <w:trHeight w:val="845"/>
          <w:jc w:val="center"/>
        </w:trPr>
        <w:tc>
          <w:tcPr>
            <w:tcW w:w="1003" w:type="pct"/>
            <w:shd w:val="clear" w:color="auto" w:fill="DBE5F1" w:themeFill="accent1" w:themeFillTint="33"/>
            <w:vAlign w:val="center"/>
          </w:tcPr>
          <w:p w14:paraId="0CE10689" w14:textId="77777777" w:rsidR="00970AED" w:rsidRPr="009479DC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Nombre de la instalación/unidad</w:t>
            </w:r>
          </w:p>
        </w:tc>
        <w:tc>
          <w:tcPr>
            <w:tcW w:w="1172" w:type="pct"/>
            <w:shd w:val="clear" w:color="auto" w:fill="DBE5F1" w:themeFill="accent1" w:themeFillTint="33"/>
            <w:vAlign w:val="center"/>
          </w:tcPr>
          <w:p w14:paraId="2FC467E6" w14:textId="77777777" w:rsidR="00970AED" w:rsidRPr="009479DC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Dirección de la Instalación/Unidad</w:t>
            </w:r>
          </w:p>
          <w:p w14:paraId="1CD2A9E4" w14:textId="77777777" w:rsidR="00E46796" w:rsidRPr="009479DC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(Calle, Ciudad, Región, Código Postal, País)</w:t>
            </w:r>
          </w:p>
        </w:tc>
        <w:tc>
          <w:tcPr>
            <w:tcW w:w="586" w:type="pct"/>
            <w:shd w:val="clear" w:color="auto" w:fill="DBE5F1" w:themeFill="accent1" w:themeFillTint="33"/>
            <w:vAlign w:val="center"/>
          </w:tcPr>
          <w:p w14:paraId="58CC404E" w14:textId="77777777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Número de empleados</w:t>
            </w:r>
          </w:p>
        </w:tc>
        <w:tc>
          <w:tcPr>
            <w:tcW w:w="1466" w:type="pct"/>
            <w:shd w:val="clear" w:color="auto" w:fill="DBE5F1" w:themeFill="accent1" w:themeFillTint="33"/>
            <w:vAlign w:val="center"/>
          </w:tcPr>
          <w:p w14:paraId="2ECBDE2F" w14:textId="77777777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Listado de Actividades / Procesos</w:t>
            </w:r>
          </w:p>
        </w:tc>
        <w:tc>
          <w:tcPr>
            <w:tcW w:w="773" w:type="pct"/>
            <w:shd w:val="clear" w:color="auto" w:fill="DBE5F1" w:themeFill="accent1" w:themeFillTint="33"/>
            <w:vAlign w:val="center"/>
          </w:tcPr>
          <w:p w14:paraId="5E176F7D" w14:textId="77777777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Certificado previamente (S/N)</w:t>
            </w:r>
          </w:p>
        </w:tc>
      </w:tr>
      <w:tr w:rsidR="00E46796" w:rsidRPr="009479DC" w14:paraId="74538EBE" w14:textId="77777777" w:rsidTr="007E60F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059E3CD054664B98891812450C168DC2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25C9FC9F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FEFC8A20400347E89597D20F59D26B2A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50ED17F5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73882EFA07594A34BEA5EF2D993CC338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32BCF4B0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54DA7F2C8028462CAE9D6077365CB83D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1603BFE2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773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864198531"/>
              <w:placeholder>
                <w:docPart w:val="15AF026476DA4367AEB3C59C0F1E4694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8E50091" w14:textId="020BE0E7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46796" w:rsidRPr="009479DC" w14:paraId="4A9EEB9D" w14:textId="77777777" w:rsidTr="007E60F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7342A9C65C3E4554A3ABFCD4FEAFE8EE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44980795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25BF33C35CFB4442990171A0839790E7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1767C303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5E8533413250404198BFE26A01134F25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2B10271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7D46F928F734E45B5794153CF093226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5BB74CF1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773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558304225"/>
              <w:placeholder>
                <w:docPart w:val="D967C64B89AE41DCA0CE8FAE24C5DFF1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20F939E" w14:textId="0604D27E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46796" w:rsidRPr="009479DC" w14:paraId="24C496CC" w14:textId="77777777" w:rsidTr="007E60F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82170945DEB54131ACF5CC535A5343C6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4DC1D05C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2AA7BEFC6F1C432C8495F9CB5E1E1DF5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1F632999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1E54B6EF4F6D4887AE5BE01AAB4F5D8D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3A3F93B2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338F2C4052F14F72A39FB4151262EC62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3411E796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773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594249938"/>
              <w:placeholder>
                <w:docPart w:val="1AE2F0B26A784BB38D70A6C8A6E92D98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DEE29C1" w14:textId="4B548F28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46796" w:rsidRPr="009479DC" w14:paraId="79E41086" w14:textId="77777777" w:rsidTr="007E60F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272B8CF8F12343CF8A2389BB492068F5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24D9E71A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1D68F8">
                  <w:rPr>
                    <w:rStyle w:val="PlaceholderText"/>
                    <w:sz w:val="18"/>
                    <w:szCs w:val="18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559DB5CC218F4B38A6447513642A54A2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5683A5DD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4E417991A81340A2A218D54121FDE0FB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37EEBD3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424A8C459F484A0D89011B5E168A655F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0729BDA5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773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2013294204"/>
              <w:placeholder>
                <w:docPart w:val="1BBD1A28A0FC464F8E76ED51015CC5BA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675D1B10" w14:textId="40C471F5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46796" w:rsidRPr="009479DC" w14:paraId="1B6AC1CA" w14:textId="77777777" w:rsidTr="007E60F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70671477659842C78663CE26F20BE950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3D5ACB1B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E34E0E66C2AB429985EA42450B088348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5F2EB056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1D68F8">
                  <w:rPr>
                    <w:rStyle w:val="PlaceholderText"/>
                    <w:sz w:val="18"/>
                    <w:szCs w:val="18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D4EB829284FC428E859A30CC45D0E94A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D2FB1CE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2373A9CB6D024F6AAA48CCC5670E76D9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9C4E827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773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964689803"/>
              <w:placeholder>
                <w:docPart w:val="7BC621DD4D454B68B9F384E93D34C8FB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20B027A" w14:textId="000852F4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46796" w:rsidRPr="009479DC" w14:paraId="7CE8A1E1" w14:textId="77777777" w:rsidTr="00CA32B0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4B35CD999C584E78B3406BDC3FF34E28"/>
            </w:placeholder>
            <w:showingPlcHdr/>
          </w:sdtPr>
          <w:sdtEndPr/>
          <w:sdtContent>
            <w:tc>
              <w:tcPr>
                <w:tcW w:w="100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9991016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56A404FD431946A2868EEF4973F03867"/>
            </w:placeholder>
            <w:showingPlcHdr/>
          </w:sdtPr>
          <w:sdtEndPr/>
          <w:sdtContent>
            <w:tc>
              <w:tcPr>
                <w:tcW w:w="117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00B148E" w14:textId="77777777" w:rsidR="00E46796" w:rsidRPr="009479DC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7419954020340EFB97D331C1654D9F0"/>
            </w:placeholder>
            <w:showingPlcHdr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4204907" w14:textId="77777777" w:rsidR="00E46796" w:rsidRPr="009479DC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1D68F8">
                  <w:rPr>
                    <w:rStyle w:val="PlaceholderText"/>
                    <w:sz w:val="18"/>
                    <w:szCs w:val="18"/>
                  </w:rPr>
                  <w:t>Haga clic aquí para ingresar el texto.</w:t>
                </w:r>
              </w:p>
            </w:tc>
          </w:sdtContent>
        </w:sdt>
        <w:tc>
          <w:tcPr>
            <w:tcW w:w="146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BF13EF" w14:textId="77777777" w:rsidR="00E46796" w:rsidRPr="009479DC" w:rsidRDefault="00054E94" w:rsidP="00E46796">
            <w:pPr>
              <w:spacing w:line="276" w:lineRule="auto"/>
              <w:rPr>
                <w:rFonts w:eastAsia="PMingLiU"/>
                <w:sz w:val="18"/>
                <w:szCs w:val="18"/>
                <w:lang w:val="es-CL" w:eastAsia="zh-CN"/>
              </w:rPr>
            </w:pPr>
            <w:sdt>
              <w:sdtPr>
                <w:rPr>
                  <w:rFonts w:eastAsia="PMingLiU"/>
                  <w:sz w:val="18"/>
                  <w:szCs w:val="18"/>
                  <w:lang w:eastAsia="zh-CN"/>
                </w:rPr>
                <w:id w:val="771356414"/>
                <w:placeholder>
                  <w:docPart w:val="9A31850FD06249CF8739D293D3065967"/>
                </w:placeholder>
                <w:showingPlcHdr/>
              </w:sdtPr>
              <w:sdtEndPr/>
              <w:sdtContent>
                <w:r w:rsidR="00E46796" w:rsidRPr="009479DC">
                  <w:rPr>
                    <w:rStyle w:val="PlaceholderText"/>
                    <w:sz w:val="18"/>
                    <w:szCs w:val="18"/>
                    <w:lang w:val="es-CL"/>
                  </w:rPr>
                  <w:t xml:space="preserve">   Haga clic aquí para ingresar el texto. </w:t>
                </w:r>
              </w:sdtContent>
            </w:sdt>
          </w:p>
          <w:p w14:paraId="483D9C11" w14:textId="77777777" w:rsidR="00CA32B0" w:rsidRPr="009479DC" w:rsidRDefault="00CA32B0" w:rsidP="00CA32B0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524F09DF" w14:textId="77777777" w:rsidR="00CA32B0" w:rsidRPr="009479DC" w:rsidRDefault="00CA32B0" w:rsidP="00CA32B0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559E6948" w14:textId="7E991888" w:rsidR="00CA32B0" w:rsidRPr="009479DC" w:rsidRDefault="00CA32B0" w:rsidP="00CA32B0">
            <w:pPr>
              <w:jc w:val="right"/>
              <w:rPr>
                <w:rFonts w:eastAsia="PMingLiU"/>
                <w:sz w:val="18"/>
                <w:szCs w:val="18"/>
                <w:lang w:val="es-CL"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262138779"/>
              <w:placeholder>
                <w:docPart w:val="7C6C06D5CB88496499465FCB1F15B8F6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3939E3E5" w14:textId="5428C7F8" w:rsidR="00E46796" w:rsidRPr="009479DC" w:rsidRDefault="001D68F8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537B8E" w:rsidRPr="009479DC" w14:paraId="32535AF7" w14:textId="77777777" w:rsidTr="00CA32B0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355012240"/>
            <w:placeholder>
              <w:docPart w:val="BE64D1C5CA7E4B66B39C85B91D0D2E4C"/>
            </w:placeholder>
            <w:showingPlcHdr/>
          </w:sdtPr>
          <w:sdtEndPr/>
          <w:sdtContent>
            <w:tc>
              <w:tcPr>
                <w:tcW w:w="100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F1B5527" w14:textId="5F7CFFC8" w:rsidR="00537B8E" w:rsidRPr="009479DC" w:rsidRDefault="00537B8E" w:rsidP="00537B8E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17398631"/>
            <w:placeholder>
              <w:docPart w:val="FABDF9BE479A4063B3A0E33F0C33A0EB"/>
            </w:placeholder>
            <w:showingPlcHdr/>
          </w:sdtPr>
          <w:sdtEndPr/>
          <w:sdtContent>
            <w:tc>
              <w:tcPr>
                <w:tcW w:w="117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69E92C8" w14:textId="442D6250" w:rsidR="00537B8E" w:rsidRPr="009479DC" w:rsidRDefault="00537B8E" w:rsidP="00537B8E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66628038"/>
            <w:placeholder>
              <w:docPart w:val="C363F27D523D4EB98A8064AF31791F34"/>
            </w:placeholder>
            <w:showingPlcHdr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C71E5C9" w14:textId="001E70C9" w:rsidR="00537B8E" w:rsidRPr="009479DC" w:rsidRDefault="00537B8E" w:rsidP="00537B8E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146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294A88" w14:textId="77777777" w:rsidR="00537B8E" w:rsidRPr="009479DC" w:rsidRDefault="00054E94" w:rsidP="00537B8E">
            <w:pPr>
              <w:spacing w:line="276" w:lineRule="auto"/>
              <w:rPr>
                <w:rFonts w:eastAsia="PMingLiU"/>
                <w:sz w:val="18"/>
                <w:szCs w:val="18"/>
                <w:lang w:val="es-CL" w:eastAsia="zh-CN"/>
              </w:rPr>
            </w:pPr>
            <w:sdt>
              <w:sdtPr>
                <w:rPr>
                  <w:rFonts w:eastAsia="PMingLiU"/>
                  <w:sz w:val="18"/>
                  <w:szCs w:val="18"/>
                  <w:lang w:eastAsia="zh-CN"/>
                </w:rPr>
                <w:id w:val="321236433"/>
                <w:placeholder>
                  <w:docPart w:val="6E044E13AAED40A0B1812979C463C45C"/>
                </w:placeholder>
                <w:showingPlcHdr/>
              </w:sdtPr>
              <w:sdtEndPr/>
              <w:sdtContent>
                <w:r w:rsidR="00537B8E" w:rsidRPr="001D68F8">
                  <w:rPr>
                    <w:rStyle w:val="PlaceholderText"/>
                    <w:sz w:val="18"/>
                    <w:szCs w:val="18"/>
                  </w:rPr>
                  <w:t xml:space="preserve">   Haga clic aquí para ingresar el texto. </w:t>
                </w:r>
              </w:sdtContent>
            </w:sdt>
          </w:p>
          <w:p w14:paraId="1D1D42B6" w14:textId="77777777" w:rsidR="00537B8E" w:rsidRPr="009479DC" w:rsidRDefault="00537B8E" w:rsidP="00537B8E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06950AF9" w14:textId="77777777" w:rsidR="00537B8E" w:rsidRPr="009479DC" w:rsidRDefault="00537B8E" w:rsidP="00537B8E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688935C5" w14:textId="77777777" w:rsidR="00537B8E" w:rsidRPr="009479DC" w:rsidRDefault="00537B8E" w:rsidP="00537B8E">
            <w:pPr>
              <w:spacing w:line="276" w:lineRule="auto"/>
              <w:rPr>
                <w:rFonts w:eastAsia="PMingLiU"/>
                <w:sz w:val="18"/>
                <w:szCs w:val="18"/>
                <w:lang w:val="es-CL"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960945175"/>
              <w:placeholder>
                <w:docPart w:val="67C64A699BE741F0A4AB7A73026A3631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2E0BA2E" w14:textId="058C8249" w:rsidR="00537B8E" w:rsidRPr="009479DC" w:rsidRDefault="00537B8E" w:rsidP="00537B8E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537B8E" w:rsidRPr="009479DC" w14:paraId="729BFABF" w14:textId="77777777" w:rsidTr="00CA32B0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320802735"/>
            <w:placeholder>
              <w:docPart w:val="1ADD032D8DFF43C1B1A7FCFA93A24E78"/>
            </w:placeholder>
            <w:showingPlcHdr/>
          </w:sdtPr>
          <w:sdtEndPr/>
          <w:sdtContent>
            <w:tc>
              <w:tcPr>
                <w:tcW w:w="100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1BA515F" w14:textId="7E6681DA" w:rsidR="00537B8E" w:rsidRPr="009479DC" w:rsidRDefault="00537B8E" w:rsidP="00537B8E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1527786"/>
            <w:placeholder>
              <w:docPart w:val="83745773DE734A3C9A98FD79B3DAEF0E"/>
            </w:placeholder>
            <w:showingPlcHdr/>
          </w:sdtPr>
          <w:sdtEndPr/>
          <w:sdtContent>
            <w:tc>
              <w:tcPr>
                <w:tcW w:w="117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3D09077" w14:textId="7D0C8F4F" w:rsidR="00537B8E" w:rsidRPr="009479DC" w:rsidRDefault="00537B8E" w:rsidP="00537B8E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50308619"/>
            <w:placeholder>
              <w:docPart w:val="D0C77EE5E472494D86547B0F12D4D21A"/>
            </w:placeholder>
            <w:showingPlcHdr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342EEBC" w14:textId="7D04A9B3" w:rsidR="00537B8E" w:rsidRPr="009479DC" w:rsidRDefault="00537B8E" w:rsidP="00537B8E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9479DC">
                  <w:rPr>
                    <w:rStyle w:val="PlaceholderText"/>
                    <w:sz w:val="18"/>
                    <w:szCs w:val="18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146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6CDA7B" w14:textId="77777777" w:rsidR="00537B8E" w:rsidRPr="009479DC" w:rsidRDefault="00054E94" w:rsidP="00537B8E">
            <w:pPr>
              <w:spacing w:line="276" w:lineRule="auto"/>
              <w:rPr>
                <w:rFonts w:eastAsia="PMingLiU"/>
                <w:sz w:val="18"/>
                <w:szCs w:val="18"/>
                <w:lang w:val="es-CL" w:eastAsia="zh-CN"/>
              </w:rPr>
            </w:pPr>
            <w:sdt>
              <w:sdtPr>
                <w:rPr>
                  <w:rFonts w:eastAsia="PMingLiU"/>
                  <w:sz w:val="18"/>
                  <w:szCs w:val="18"/>
                  <w:lang w:eastAsia="zh-CN"/>
                </w:rPr>
                <w:id w:val="-2073874666"/>
                <w:placeholder>
                  <w:docPart w:val="21676F0FF8FF4F69B6C025920E0867A7"/>
                </w:placeholder>
                <w:showingPlcHdr/>
              </w:sdtPr>
              <w:sdtEndPr/>
              <w:sdtContent>
                <w:r w:rsidR="00537B8E" w:rsidRPr="001D68F8">
                  <w:rPr>
                    <w:rStyle w:val="PlaceholderText"/>
                    <w:sz w:val="18"/>
                    <w:szCs w:val="18"/>
                  </w:rPr>
                  <w:t xml:space="preserve">   Haga clic aquí para ingresar el texto. </w:t>
                </w:r>
              </w:sdtContent>
            </w:sdt>
          </w:p>
          <w:p w14:paraId="5F064A7E" w14:textId="77777777" w:rsidR="00537B8E" w:rsidRPr="009479DC" w:rsidRDefault="00537B8E" w:rsidP="00537B8E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0F64AB41" w14:textId="77777777" w:rsidR="00537B8E" w:rsidRPr="009479DC" w:rsidRDefault="00537B8E" w:rsidP="00537B8E">
            <w:pPr>
              <w:rPr>
                <w:rFonts w:eastAsia="PMingLiU"/>
                <w:sz w:val="18"/>
                <w:szCs w:val="18"/>
                <w:lang w:val="es-CL" w:eastAsia="zh-CN"/>
              </w:rPr>
            </w:pPr>
          </w:p>
          <w:p w14:paraId="29CD8368" w14:textId="77777777" w:rsidR="00537B8E" w:rsidRPr="009479DC" w:rsidRDefault="00537B8E" w:rsidP="00537B8E">
            <w:pPr>
              <w:spacing w:line="276" w:lineRule="auto"/>
              <w:rPr>
                <w:rFonts w:eastAsia="PMingLiU"/>
                <w:sz w:val="18"/>
                <w:szCs w:val="18"/>
                <w:lang w:val="es-CL"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331204809"/>
              <w:placeholder>
                <w:docPart w:val="FAB15052FD234CBBA347A35D005E295B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4C36EFD7" w14:textId="6C0798B0" w:rsidR="00537B8E" w:rsidRPr="009479DC" w:rsidRDefault="00537B8E" w:rsidP="00537B8E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A01696" w:rsidRPr="009479DC" w14:paraId="53D41AF5" w14:textId="77777777" w:rsidTr="00F16E63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672EE" w14:textId="74D31EFE" w:rsidR="00A01696" w:rsidRPr="009479DC" w:rsidRDefault="00A01696" w:rsidP="00A01696">
            <w:pPr>
              <w:spacing w:line="276" w:lineRule="auto"/>
              <w:rPr>
                <w:rFonts w:eastAsia="PMingLiU"/>
                <w:bCs/>
                <w:sz w:val="18"/>
                <w:szCs w:val="18"/>
                <w:lang w:val="es-CL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lastRenderedPageBreak/>
              <w:t>Si se necesita espacio adicional, utilice otras hojas de documentos (preferiblemente Excel o Word) para enviar la información anterior.</w:t>
            </w:r>
          </w:p>
        </w:tc>
      </w:tr>
    </w:tbl>
    <w:p w14:paraId="2E672CE0" w14:textId="18814D96" w:rsidR="00305575" w:rsidRPr="009479DC" w:rsidRDefault="00305575" w:rsidP="00221C28">
      <w:pPr>
        <w:rPr>
          <w:rFonts w:eastAsia="SimSun"/>
          <w:i/>
          <w:iCs/>
          <w:color w:val="C00000"/>
          <w:sz w:val="19"/>
          <w:szCs w:val="19"/>
          <w:lang w:val="es-CL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5"/>
        <w:gridCol w:w="1842"/>
      </w:tblGrid>
      <w:tr w:rsidR="009A20CB" w:rsidRPr="009A20CB" w14:paraId="0488239E" w14:textId="77777777" w:rsidTr="001D68F8">
        <w:trPr>
          <w:trHeight w:val="288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37E5C375" w14:textId="43302FFF" w:rsidR="009E26E4" w:rsidRPr="00AA4816" w:rsidRDefault="009E26E4" w:rsidP="00432A76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4" w:name="_Hlk129256554"/>
            <w:bookmarkStart w:id="5" w:name="_Hlk71560542"/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SECCIÓN 6. INFORMACIÓN DE CERTIFICACIÓN</w:t>
            </w:r>
          </w:p>
        </w:tc>
      </w:tr>
      <w:bookmarkEnd w:id="4"/>
      <w:tr w:rsidR="009E26E4" w:rsidRPr="009479DC" w14:paraId="0C0396AE" w14:textId="77777777" w:rsidTr="00D13894">
        <w:trPr>
          <w:trHeight w:val="2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5CB1C24" w14:textId="77777777" w:rsidR="00432A76" w:rsidRPr="009479DC" w:rsidRDefault="00432A76" w:rsidP="00432A76">
            <w:pPr>
              <w:rPr>
                <w:b/>
                <w:sz w:val="20"/>
                <w:szCs w:val="20"/>
                <w:lang w:val="es-CL" w:eastAsia="zh-CN"/>
              </w:rPr>
            </w:pPr>
            <w:r w:rsidRPr="009479DC">
              <w:rPr>
                <w:b/>
                <w:sz w:val="20"/>
                <w:szCs w:val="20"/>
                <w:lang w:val="es-CL" w:eastAsia="zh-CN"/>
              </w:rPr>
              <w:t>Certificaciones: ¿La organización o las instalaciones están certificadas según alguna de las siguientes normas?</w:t>
            </w:r>
          </w:p>
        </w:tc>
      </w:tr>
      <w:tr w:rsidR="009E26E4" w14:paraId="55D44A7F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00B83F99" w14:textId="77777777" w:rsidR="009E26E4" w:rsidRPr="009479DC" w:rsidRDefault="005D4037" w:rsidP="00432A76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sz w:val="20"/>
                <w:szCs w:val="20"/>
                <w:lang w:val="es-CL"/>
              </w:rPr>
              <w:t>Requisitos de desempeño</w:t>
            </w:r>
            <w:r w:rsidR="009E26E4" w:rsidRPr="009479DC">
              <w:rPr>
                <w:rFonts w:hint="eastAsia"/>
                <w:sz w:val="20"/>
                <w:szCs w:val="20"/>
                <w:lang w:val="es-CL"/>
              </w:rPr>
              <w:t xml:space="preserve"> ambiental de OEKO-TEX</w:t>
            </w:r>
            <w:r w:rsidR="009E26E4" w:rsidRPr="009479DC">
              <w:rPr>
                <w:sz w:val="20"/>
                <w:szCs w:val="20"/>
                <w:lang w:val="es-CL"/>
              </w:rPr>
              <w:t xml:space="preserve"> STEP 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376C6E68" w14:textId="174DF11A" w:rsidR="009E26E4" w:rsidRDefault="00054E94" w:rsidP="00432A76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700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2160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9E26E4" w:rsidRPr="00F76397" w14:paraId="66F04F93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4C3AD0B7" w14:textId="77777777" w:rsidR="009E26E4" w:rsidRPr="009479DC" w:rsidRDefault="009E26E4" w:rsidP="00432A76">
            <w:pPr>
              <w:rPr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rFonts w:hint="eastAsia"/>
                <w:sz w:val="20"/>
                <w:szCs w:val="20"/>
                <w:lang w:val="es-CL"/>
              </w:rPr>
              <w:t>Verificación del contenido reciclado</w:t>
            </w:r>
            <w:r w:rsidRPr="009479DC">
              <w:rPr>
                <w:sz w:val="20"/>
                <w:szCs w:val="20"/>
                <w:lang w:val="es-CL"/>
              </w:rPr>
              <w:t xml:space="preserve"> de SCS 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0765C983" w14:textId="5A97C170" w:rsidR="009E26E4" w:rsidRPr="00F76397" w:rsidRDefault="00054E94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6396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9762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9E26E4" w:rsidRPr="00F76397" w14:paraId="5983698B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2C29A1F4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Auditoría Social </w:t>
            </w:r>
            <w:r w:rsidRPr="00E46796">
              <w:rPr>
                <w:sz w:val="20"/>
                <w:szCs w:val="20"/>
              </w:rPr>
              <w:t xml:space="preserve"> BSCI 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5436E887" w14:textId="51A59FCC" w:rsidR="009E26E4" w:rsidRPr="00F76397" w:rsidRDefault="00054E94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2188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5138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9E26E4" w:rsidRPr="00F76397" w14:paraId="09F58E49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2174E5EB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Auditoría </w:t>
            </w:r>
            <w:r w:rsidRPr="00E46796">
              <w:rPr>
                <w:sz w:val="20"/>
                <w:szCs w:val="20"/>
              </w:rPr>
              <w:t xml:space="preserve"> SA 8000 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1CA53BD8" w14:textId="321AE947" w:rsidR="009E26E4" w:rsidRPr="00F76397" w:rsidRDefault="00054E94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4732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303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3F3B946B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2C603E91" w14:textId="1449048D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sz w:val="20"/>
                <w:szCs w:val="20"/>
                <w:lang w:val="es-CL"/>
              </w:rPr>
              <w:t>Módulo Ambiental (FEM) de Higg Facilities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034D156C" w14:textId="7035790A" w:rsidR="00A26DB4" w:rsidRDefault="00054E94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2357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3278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0B2B53BF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6BB9B1F3" w14:textId="50404D1E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bCs/>
                <w:sz w:val="20"/>
                <w:szCs w:val="20"/>
                <w:lang w:val="es-CL"/>
              </w:rPr>
              <w:t>Módulo de Trabajo Social (FSLM) de Higg Facilities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4DECA965" w14:textId="056D2980" w:rsidR="00A26DB4" w:rsidRDefault="00054E94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4621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8053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5676BDF2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183887E0" w14:textId="4DDB6512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bCs/>
                <w:sz w:val="20"/>
                <w:szCs w:val="20"/>
                <w:lang w:val="es-CL"/>
              </w:rPr>
              <w:t>Módulo de venta al por menor de la marca Higg (BRM)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4BC16CC6" w14:textId="1DC5EE57" w:rsidR="00A26DB4" w:rsidRDefault="00054E94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1102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03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170BF21C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2461DAD6" w14:textId="77777777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rFonts w:hint="eastAsia"/>
                <w:sz w:val="20"/>
                <w:szCs w:val="20"/>
                <w:lang w:val="es-CL"/>
              </w:rPr>
              <w:t xml:space="preserve">Programa Mundial </w:t>
            </w:r>
            <w:r w:rsidRPr="009479DC">
              <w:rPr>
                <w:sz w:val="20"/>
                <w:szCs w:val="20"/>
                <w:lang w:val="es-CL"/>
              </w:rPr>
              <w:t xml:space="preserve"> de Acreditación Responsable </w:t>
            </w:r>
            <w:r w:rsidRPr="009479DC">
              <w:rPr>
                <w:rFonts w:hint="eastAsia"/>
                <w:sz w:val="20"/>
                <w:szCs w:val="20"/>
                <w:lang w:val="es-CL"/>
              </w:rPr>
              <w:t>(WRAP)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59150920" w14:textId="7B789657" w:rsidR="00A26DB4" w:rsidRPr="00F76397" w:rsidRDefault="00054E94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2175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7793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3D12BC9B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4053DBB6" w14:textId="77777777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rFonts w:hint="eastAsia"/>
                <w:sz w:val="20"/>
                <w:szCs w:val="20"/>
                <w:lang w:val="es-CL"/>
              </w:rPr>
              <w:t>¿</w:t>
            </w:r>
            <w:r w:rsidRPr="009479DC">
              <w:rPr>
                <w:rFonts w:hint="eastAsia"/>
                <w:sz w:val="20"/>
                <w:szCs w:val="20"/>
                <w:lang w:val="es-CL"/>
              </w:rPr>
              <w:t>Alguna norma aprobada contra la auditoría del código de referencia social del GSCP</w:t>
            </w:r>
            <w:r w:rsidRPr="009479DC">
              <w:rPr>
                <w:sz w:val="20"/>
                <w:szCs w:val="20"/>
                <w:lang w:val="es-CL"/>
              </w:rPr>
              <w:t>?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6C20B027" w14:textId="4477D3E7" w:rsidR="00A26DB4" w:rsidRPr="00F76397" w:rsidRDefault="00054E94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6869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8036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F76397" w14:paraId="25220168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12DA6AA4" w14:textId="77777777" w:rsidR="00A26DB4" w:rsidRPr="009479DC" w:rsidRDefault="00A26DB4" w:rsidP="00A26DB4">
            <w:pPr>
              <w:rPr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rFonts w:hint="eastAsia"/>
                <w:sz w:val="20"/>
                <w:szCs w:val="20"/>
                <w:lang w:val="es-CL"/>
              </w:rPr>
              <w:t>¿</w:t>
            </w:r>
            <w:r w:rsidRPr="009479DC">
              <w:rPr>
                <w:rFonts w:hint="eastAsia"/>
                <w:sz w:val="20"/>
                <w:szCs w:val="20"/>
                <w:lang w:val="es-CL"/>
              </w:rPr>
              <w:t>Alguna norma aprobada en relación con la auditoría de requisitos de referencia ambiental de GSCP</w:t>
            </w:r>
            <w:r w:rsidRPr="009479DC">
              <w:rPr>
                <w:sz w:val="20"/>
                <w:szCs w:val="20"/>
                <w:lang w:val="es-CL"/>
              </w:rPr>
              <w:t>?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6039D15F" w14:textId="19D27CF8" w:rsidR="00A26DB4" w:rsidRPr="00F76397" w:rsidRDefault="00054E94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5750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3570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684A0E" w14:paraId="2901DF62" w14:textId="77777777" w:rsidTr="00D13894">
        <w:trPr>
          <w:trHeight w:val="233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49CA8BB" w14:textId="77777777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Cumplimiento químico</w:t>
            </w:r>
          </w:p>
        </w:tc>
      </w:tr>
      <w:tr w:rsidR="00A26DB4" w14:paraId="7F185BC1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47E37716" w14:textId="5BEF4025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sz w:val="20"/>
                <w:szCs w:val="20"/>
                <w:lang w:val="es-CL"/>
              </w:rPr>
              <w:t>¿Alguna instalación utiliza insumos químicos en la producción de productos GOTS?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7C5C6194" w14:textId="0DF9272F" w:rsidR="00A26DB4" w:rsidRDefault="00054E94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5481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2229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9479DC" w14:paraId="12205928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6484F804" w14:textId="01442F76" w:rsidR="00A26DB4" w:rsidRPr="009479DC" w:rsidRDefault="00E17580" w:rsidP="00A26DB4">
            <w:pPr>
              <w:rPr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/>
              </w:rPr>
              <w:t>En caso afirmativo, ¿cuántos productos químicos se utilizan en la producción de productos GOTS?</w:t>
            </w:r>
          </w:p>
        </w:tc>
        <w:sdt>
          <w:sdtPr>
            <w:rPr>
              <w:rFonts w:eastAsia="PMingLiU"/>
              <w:sz w:val="20"/>
              <w:szCs w:val="20"/>
              <w:highlight w:val="lightGray"/>
              <w:lang w:eastAsia="zh-CN"/>
            </w:rPr>
            <w:id w:val="1804346478"/>
            <w:placeholder>
              <w:docPart w:val="7C06C5C491664F5495C3C1C6A111D927"/>
            </w:placeholder>
            <w:showingPlcHdr/>
          </w:sdtPr>
          <w:sdtEndPr/>
          <w:sdtContent>
            <w:tc>
              <w:tcPr>
                <w:tcW w:w="857" w:type="pct"/>
                <w:shd w:val="clear" w:color="auto" w:fill="F2F2F2" w:themeFill="background1" w:themeFillShade="F2"/>
                <w:vAlign w:val="center"/>
              </w:tcPr>
              <w:p w14:paraId="5C2BA9DD" w14:textId="77777777" w:rsidR="00A26DB4" w:rsidRPr="009479DC" w:rsidRDefault="00A26DB4" w:rsidP="00A26DB4">
                <w:pPr>
                  <w:rPr>
                    <w:bCs/>
                    <w:sz w:val="20"/>
                    <w:szCs w:val="20"/>
                    <w:highlight w:val="lightGray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highlight w:val="lightGray"/>
                    <w:lang w:val="es-CL"/>
                  </w:rPr>
                  <w:t>Haga clic para introducir texto.</w:t>
                </w:r>
              </w:p>
            </w:tc>
          </w:sdtContent>
        </w:sdt>
      </w:tr>
      <w:tr w:rsidR="00A26DB4" w:rsidRPr="00F76397" w14:paraId="0C23727B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7E090D26" w14:textId="77777777" w:rsidR="00A26DB4" w:rsidRPr="009479DC" w:rsidRDefault="00A26DB4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sz w:val="20"/>
                <w:szCs w:val="20"/>
                <w:lang w:val="es-CL"/>
              </w:rPr>
              <w:t>¿Alguna instalación utiliza insumos químicos en la producción de productos GRS?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3C4A5ECB" w14:textId="408D1829" w:rsidR="00A26DB4" w:rsidRPr="00432A76" w:rsidRDefault="00054E94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921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-14974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9479DC" w14:paraId="22FA5830" w14:textId="77777777" w:rsidTr="001D68F8">
        <w:trPr>
          <w:trHeight w:val="288"/>
        </w:trPr>
        <w:tc>
          <w:tcPr>
            <w:tcW w:w="4143" w:type="pct"/>
            <w:vAlign w:val="center"/>
          </w:tcPr>
          <w:p w14:paraId="46EB9F44" w14:textId="62C0C6CB" w:rsidR="00A26DB4" w:rsidRPr="009479DC" w:rsidRDefault="00E17580" w:rsidP="00A26DB4">
            <w:pPr>
              <w:rPr>
                <w:sz w:val="20"/>
                <w:szCs w:val="20"/>
                <w:lang w:val="es-CL"/>
              </w:rPr>
            </w:pPr>
            <w:r w:rsidRPr="009479DC">
              <w:rPr>
                <w:sz w:val="20"/>
                <w:szCs w:val="20"/>
                <w:lang w:val="es-CL"/>
              </w:rPr>
              <w:t>En caso afirmativo, ¿cuántos productos químicos se utilizan en la producción de productos GRS?</w:t>
            </w:r>
          </w:p>
        </w:tc>
        <w:sdt>
          <w:sdtPr>
            <w:rPr>
              <w:rFonts w:eastAsia="PMingLiU"/>
              <w:sz w:val="20"/>
              <w:szCs w:val="20"/>
              <w:highlight w:val="lightGray"/>
              <w:lang w:eastAsia="zh-CN"/>
            </w:rPr>
            <w:id w:val="-1541659396"/>
            <w:placeholder>
              <w:docPart w:val="867878037B3E4BF4BB2586D000A8D698"/>
            </w:placeholder>
            <w:showingPlcHdr/>
          </w:sdtPr>
          <w:sdtEndPr/>
          <w:sdtContent>
            <w:tc>
              <w:tcPr>
                <w:tcW w:w="857" w:type="pct"/>
                <w:shd w:val="clear" w:color="auto" w:fill="F2F2F2" w:themeFill="background1" w:themeFillShade="F2"/>
                <w:vAlign w:val="center"/>
              </w:tcPr>
              <w:p w14:paraId="5849D196" w14:textId="77777777" w:rsidR="00A26DB4" w:rsidRPr="009479DC" w:rsidRDefault="00A26DB4" w:rsidP="00A26DB4">
                <w:pPr>
                  <w:rPr>
                    <w:rFonts w:eastAsia="PMingLiU"/>
                    <w:sz w:val="20"/>
                    <w:szCs w:val="20"/>
                    <w:highlight w:val="lightGray"/>
                    <w:lang w:val="es-CL" w:eastAsia="zh-CN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highlight w:val="lightGray"/>
                    <w:lang w:val="es-CL"/>
                  </w:rPr>
                  <w:t>Haga clic para introducir texto.</w:t>
                </w:r>
              </w:p>
            </w:tc>
          </w:sdtContent>
        </w:sdt>
      </w:tr>
      <w:tr w:rsidR="00A26DB4" w:rsidRPr="00684A0E" w14:paraId="57DCC243" w14:textId="77777777" w:rsidTr="00D13894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15E41A" w14:textId="77777777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Cumplimiento de la certificación</w:t>
            </w:r>
          </w:p>
        </w:tc>
      </w:tr>
      <w:tr w:rsidR="00A26DB4" w14:paraId="222D66F2" w14:textId="77777777" w:rsidTr="006A2B27">
        <w:trPr>
          <w:trHeight w:val="288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841" w14:textId="4A221432" w:rsidR="006F295D" w:rsidRPr="00E46796" w:rsidRDefault="00A26DB4" w:rsidP="006F295D">
            <w:pPr>
              <w:rPr>
                <w:sz w:val="20"/>
                <w:szCs w:val="20"/>
              </w:rPr>
            </w:pPr>
            <w:r w:rsidRPr="009479DC">
              <w:rPr>
                <w:sz w:val="20"/>
                <w:szCs w:val="20"/>
                <w:lang w:val="es-CL"/>
              </w:rPr>
              <w:t xml:space="preserve">¿Se le ha denegado la certificación a la organización o a alguna de sus instalaciones por parte de otro Organismo de Certificación? </w:t>
            </w:r>
            <w:r>
              <w:rPr>
                <w:sz w:val="20"/>
                <w:szCs w:val="20"/>
              </w:rPr>
              <w:t xml:space="preserve">En caso afirmativo, sírvase proporcionar información detallada a continuación.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32F61" w14:textId="3753B84D" w:rsidR="00A26DB4" w:rsidRDefault="00054E94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1750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SimSun"/>
                <w:bCs/>
                <w:sz w:val="18"/>
                <w:lang w:eastAsia="zh-CN"/>
              </w:rPr>
              <w:t xml:space="preserve"> SI </w:t>
            </w:r>
            <w:sdt>
              <w:sdtPr>
                <w:rPr>
                  <w:rFonts w:eastAsia="PMingLiU"/>
                  <w:bCs/>
                  <w:sz w:val="18"/>
                  <w:lang w:eastAsia="zh-CN"/>
                </w:rPr>
                <w:id w:val="32571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9DC" w:rsidRPr="009479DC">
                  <w:rPr>
                    <w:rFonts w:ascii="MS Gothic" w:eastAsia="MS Gothic" w:hAnsi="MS Gothic" w:hint="eastAsia"/>
                    <w:bCs/>
                    <w:sz w:val="18"/>
                    <w:lang w:eastAsia="zh-CN"/>
                  </w:rPr>
                  <w:t>☐</w:t>
                </w:r>
              </w:sdtContent>
            </w:sdt>
            <w:r w:rsidR="009479DC" w:rsidRPr="009479DC">
              <w:rPr>
                <w:rFonts w:eastAsia="PMingLiU"/>
                <w:bCs/>
                <w:sz w:val="18"/>
                <w:lang w:eastAsia="zh-CN"/>
              </w:rPr>
              <w:t xml:space="preserve"> </w:t>
            </w:r>
            <w:r w:rsidR="009479DC" w:rsidRPr="009479DC">
              <w:rPr>
                <w:rFonts w:eastAsia="SimSun"/>
                <w:bCs/>
                <w:sz w:val="18"/>
                <w:lang w:eastAsia="zh-CN"/>
              </w:rPr>
              <w:t>NO</w:t>
            </w:r>
          </w:p>
        </w:tc>
      </w:tr>
      <w:tr w:rsidR="00A26DB4" w:rsidRPr="009479DC" w14:paraId="350F78AA" w14:textId="77777777" w:rsidTr="001867F7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F0A8A182A59245109D05008ECB366455"/>
              </w:placeholder>
              <w:showingPlcHdr/>
            </w:sdtPr>
            <w:sdtEndPr/>
            <w:sdtContent>
              <w:p w14:paraId="42D30910" w14:textId="77777777" w:rsidR="00A26DB4" w:rsidRPr="009479DC" w:rsidRDefault="00A26DB4" w:rsidP="00A26DB4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Haga clic para introducir texto.</w:t>
                </w:r>
              </w:p>
            </w:sdtContent>
          </w:sdt>
        </w:tc>
      </w:tr>
      <w:tr w:rsidR="00A26DB4" w:rsidRPr="00F76397" w14:paraId="4389D07D" w14:textId="77777777" w:rsidTr="006A2B2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109" w14:textId="77777777" w:rsidR="00A26DB4" w:rsidRDefault="00A26DB4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9479DC">
              <w:rPr>
                <w:sz w:val="20"/>
                <w:szCs w:val="20"/>
                <w:lang w:val="es-CL"/>
              </w:rPr>
              <w:t xml:space="preserve">¿Se ha prohibido la certificación de productos a la organización o a alguna de sus instalaciones? </w:t>
            </w:r>
            <w:r>
              <w:rPr>
                <w:sz w:val="20"/>
                <w:szCs w:val="20"/>
              </w:rPr>
              <w:t xml:space="preserve">En caso afirmativo, sírvase explicarlo a continuación. </w:t>
            </w:r>
          </w:p>
        </w:tc>
      </w:tr>
      <w:tr w:rsidR="00A26DB4" w:rsidRPr="009479DC" w14:paraId="1C383100" w14:textId="77777777" w:rsidTr="001867F7">
        <w:trPr>
          <w:trHeight w:val="5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64C6E40A11554E7F8F78478E9BBE9D4D"/>
              </w:placeholder>
              <w:showingPlcHdr/>
            </w:sdtPr>
            <w:sdtEndPr/>
            <w:sdtContent>
              <w:p w14:paraId="19102A6C" w14:textId="77777777" w:rsidR="00A26DB4" w:rsidRPr="009479DC" w:rsidRDefault="00A26DB4" w:rsidP="00A26DB4">
                <w:pPr>
                  <w:rPr>
                    <w:sz w:val="20"/>
                    <w:szCs w:val="20"/>
                    <w:lang w:val="es-CL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para introducir texto.</w:t>
                </w:r>
              </w:p>
            </w:sdtContent>
          </w:sdt>
        </w:tc>
      </w:tr>
      <w:bookmarkEnd w:id="5"/>
    </w:tbl>
    <w:p w14:paraId="3D18CC7C" w14:textId="20146D5C" w:rsidR="00A37A9F" w:rsidRPr="009479DC" w:rsidRDefault="00A37A9F" w:rsidP="007C0884">
      <w:pPr>
        <w:rPr>
          <w:rFonts w:eastAsia="PMingLiU"/>
          <w:sz w:val="2"/>
          <w:szCs w:val="2"/>
          <w:lang w:val="es-CL" w:eastAsia="zh-TW"/>
        </w:rPr>
      </w:pPr>
    </w:p>
    <w:p w14:paraId="4AB42E53" w14:textId="33A964D1" w:rsidR="00A01696" w:rsidRDefault="00A01696" w:rsidP="007C0884">
      <w:pPr>
        <w:rPr>
          <w:rFonts w:eastAsia="PMingLiU"/>
          <w:sz w:val="2"/>
          <w:szCs w:val="2"/>
          <w:lang w:eastAsia="zh-TW"/>
        </w:rPr>
      </w:pPr>
      <w:r>
        <w:rPr>
          <w:rFonts w:eastAsia="PMingLiU"/>
          <w:sz w:val="2"/>
          <w:szCs w:val="2"/>
          <w:lang w:eastAsia="zh-TW"/>
        </w:rPr>
        <w:t>4</w:t>
      </w:r>
    </w:p>
    <w:p w14:paraId="417A4D09" w14:textId="0BEA2F7C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p w14:paraId="322C5A06" w14:textId="6A8677F0" w:rsidR="00AA4816" w:rsidRPr="00BA59B0" w:rsidRDefault="00AA4816" w:rsidP="007C0884">
      <w:pPr>
        <w:rPr>
          <w:rFonts w:eastAsia="PMingLiU"/>
          <w:sz w:val="20"/>
          <w:szCs w:val="20"/>
          <w:lang w:eastAsia="zh-TW"/>
        </w:rPr>
      </w:pPr>
    </w:p>
    <w:p w14:paraId="43B41146" w14:textId="6E077129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AA4816" w:rsidRPr="004730AB" w14:paraId="7980A326" w14:textId="77777777" w:rsidTr="00E80144">
        <w:trPr>
          <w:trHeight w:val="359"/>
          <w:jc w:val="center"/>
        </w:trPr>
        <w:tc>
          <w:tcPr>
            <w:tcW w:w="10770" w:type="dxa"/>
            <w:gridSpan w:val="4"/>
            <w:shd w:val="clear" w:color="auto" w:fill="0070C0"/>
            <w:vAlign w:val="center"/>
            <w:hideMark/>
          </w:tcPr>
          <w:p w14:paraId="0900A9D9" w14:textId="178B2727" w:rsidR="00AA4816" w:rsidRPr="004730AB" w:rsidRDefault="00E80144" w:rsidP="00E80144">
            <w:pPr>
              <w:rPr>
                <w:rFonts w:eastAsia="PMingLiU"/>
                <w:b/>
                <w:bCs/>
              </w:rPr>
            </w:pPr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SECCIÓN 7. AUTORIZACIÓN / FIRMA</w:t>
            </w:r>
          </w:p>
        </w:tc>
      </w:tr>
      <w:tr w:rsidR="00E80144" w:rsidRPr="009479DC" w14:paraId="5C88D484" w14:textId="77777777" w:rsidTr="00E80144">
        <w:trPr>
          <w:trHeight w:val="575"/>
          <w:jc w:val="center"/>
        </w:trPr>
        <w:tc>
          <w:tcPr>
            <w:tcW w:w="10770" w:type="dxa"/>
            <w:gridSpan w:val="4"/>
            <w:shd w:val="clear" w:color="auto" w:fill="auto"/>
            <w:vAlign w:val="center"/>
          </w:tcPr>
          <w:p w14:paraId="3AA8105F" w14:textId="564A3A0D" w:rsidR="00E80144" w:rsidRPr="009479DC" w:rsidRDefault="00E80144" w:rsidP="002D5C83">
            <w:pPr>
              <w:rPr>
                <w:rFonts w:eastAsia="PMingLiU"/>
                <w:b/>
                <w:bCs/>
                <w:sz w:val="18"/>
                <w:szCs w:val="18"/>
                <w:lang w:val="es-CL"/>
              </w:rPr>
            </w:pPr>
            <w:r w:rsidRPr="009479DC">
              <w:rPr>
                <w:rFonts w:eastAsia="SimSun"/>
                <w:b/>
                <w:bCs/>
                <w:sz w:val="18"/>
                <w:szCs w:val="18"/>
                <w:lang w:val="es-CL" w:eastAsia="zh-CN"/>
              </w:rPr>
              <w:t xml:space="preserve">El abajo firmante confirma que toda la información contenida en el formulario de solicitud es completamente veraz. Hacer a sabiendas una declaración falsa en esta solicitud puede dar lugar a la terminación de la certificación. </w:t>
            </w:r>
          </w:p>
        </w:tc>
      </w:tr>
      <w:tr w:rsidR="00AA4816" w:rsidRPr="009479DC" w14:paraId="0DF375F6" w14:textId="77777777" w:rsidTr="002D5C83">
        <w:trPr>
          <w:trHeight w:val="360"/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56FFE748" w14:textId="77777777" w:rsidR="00AA4816" w:rsidRPr="005D4037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Nombre de la empresa: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258A660" w14:textId="77777777" w:rsidR="00AA4816" w:rsidRPr="009479DC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rFonts w:eastAsia="SimSun"/>
                <w:b/>
                <w:bCs/>
                <w:sz w:val="20"/>
                <w:szCs w:val="20"/>
                <w:lang w:val="es-CL" w:eastAsia="zh-CN"/>
              </w:rPr>
              <w:t>Sello / Timbre Registrado de la Compañía:</w:t>
            </w:r>
          </w:p>
        </w:tc>
      </w:tr>
      <w:tr w:rsidR="00AA4816" w:rsidRPr="009479DC" w14:paraId="37902102" w14:textId="77777777" w:rsidTr="002D5C83">
        <w:trPr>
          <w:trHeight w:val="1232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77007342"/>
            <w:placeholder>
              <w:docPart w:val="E64A3EC030F84F6A847AAB01D80679F1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8545976"/>
                <w:placeholder>
                  <w:docPart w:val="721CE0180F1E46EB9E161B8907C46219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00123FA" w14:textId="77777777" w:rsidR="00AA4816" w:rsidRPr="009479DC" w:rsidRDefault="00AA4816" w:rsidP="002D5C83">
                    <w:pPr>
                      <w:rPr>
                        <w:rFonts w:eastAsia="PMingLiU"/>
                        <w:b/>
                        <w:sz w:val="20"/>
                        <w:szCs w:val="20"/>
                        <w:lang w:val="es-CL" w:eastAsia="zh-CN"/>
                      </w:rPr>
                    </w:pPr>
                    <w:r w:rsidRPr="009479DC">
                      <w:rPr>
                        <w:rStyle w:val="PlaceholderText"/>
                        <w:sz w:val="20"/>
                        <w:szCs w:val="20"/>
                        <w:lang w:val="es-CL"/>
                      </w:rPr>
                      <w:t>Haga clic aquí para ingresar el texto.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64557B03" w14:textId="77777777" w:rsidR="00AA4816" w:rsidRPr="009479DC" w:rsidRDefault="00AA4816" w:rsidP="002D5C83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  <w:p w14:paraId="12A0CF76" w14:textId="77777777" w:rsidR="001867F7" w:rsidRPr="009479DC" w:rsidRDefault="001867F7" w:rsidP="002D5C83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  <w:p w14:paraId="41C522A4" w14:textId="77777777" w:rsidR="001867F7" w:rsidRPr="009479DC" w:rsidRDefault="001867F7" w:rsidP="002D5C83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  <w:p w14:paraId="11B3E652" w14:textId="77777777" w:rsidR="001867F7" w:rsidRPr="009479DC" w:rsidRDefault="001867F7" w:rsidP="002D5C83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  <w:p w14:paraId="56CDFDD8" w14:textId="77777777" w:rsidR="001867F7" w:rsidRPr="009479DC" w:rsidRDefault="001867F7" w:rsidP="002D5C83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</w:tc>
      </w:tr>
      <w:tr w:rsidR="00AA4816" w:rsidRPr="005D4037" w14:paraId="0A6D5F58" w14:textId="77777777" w:rsidTr="002D5C83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F25E4" w14:textId="77777777" w:rsidR="00AA4816" w:rsidRPr="005D4037" w:rsidRDefault="00AA4816" w:rsidP="002D5C83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Firma autorizada: </w:t>
            </w:r>
          </w:p>
        </w:tc>
      </w:tr>
      <w:tr w:rsidR="00AA4816" w:rsidRPr="004730AB" w14:paraId="1942EBB8" w14:textId="77777777" w:rsidTr="002D5C83">
        <w:trPr>
          <w:trHeight w:val="27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F5956" w14:textId="77777777" w:rsidR="00AA4816" w:rsidRPr="004730AB" w:rsidRDefault="00AA4816" w:rsidP="002D5C83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AA4816" w:rsidRPr="009479DC" w14:paraId="054B9633" w14:textId="77777777" w:rsidTr="002D5C83">
        <w:trPr>
          <w:cantSplit/>
          <w:trHeight w:val="432"/>
          <w:jc w:val="center"/>
        </w:trPr>
        <w:tc>
          <w:tcPr>
            <w:tcW w:w="3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9C384" w14:textId="77777777" w:rsidR="00AA4816" w:rsidRPr="009479DC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val="es-CL" w:eastAsia="zh-TW"/>
              </w:rPr>
            </w:pPr>
            <w:r w:rsidRPr="009479DC">
              <w:rPr>
                <w:rFonts w:eastAsia="SimSun"/>
                <w:b/>
                <w:bCs/>
                <w:sz w:val="20"/>
                <w:szCs w:val="20"/>
                <w:lang w:val="es-CL" w:eastAsia="zh-CN"/>
              </w:rPr>
              <w:t>Nombre y cargo del firmante: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65370048"/>
            <w:placeholder>
              <w:docPart w:val="F56951C9BB6749F4A5E1CBE42B0659E8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AE7859" w14:textId="77777777" w:rsidR="00AA4816" w:rsidRPr="009479DC" w:rsidRDefault="00AA4816" w:rsidP="002D5C83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19798D38" w14:textId="77777777" w:rsidTr="002D5C83">
        <w:trPr>
          <w:cantSplit/>
          <w:trHeight w:val="377"/>
          <w:jc w:val="center"/>
        </w:trPr>
        <w:tc>
          <w:tcPr>
            <w:tcW w:w="3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DC7EB" w14:textId="77777777" w:rsidR="00AA4816" w:rsidRPr="005D4037" w:rsidRDefault="00AA4816" w:rsidP="002D5C83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Fecha: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973363386"/>
            <w:placeholder>
              <w:docPart w:val="7169B02AAEEB44029EAE298621CB90D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7B4E59" w14:textId="77777777" w:rsidR="00AA4816" w:rsidRPr="009479DC" w:rsidRDefault="00AA4816" w:rsidP="002D5C83">
                <w:pPr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02FC4326" w14:textId="77777777" w:rsidTr="002D5C83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B4B7F" w14:textId="77777777" w:rsidR="00AA4816" w:rsidRPr="009479DC" w:rsidRDefault="00AA4816" w:rsidP="002D5C83">
            <w:pPr>
              <w:rPr>
                <w:rFonts w:eastAsia="PMingLiU"/>
                <w:color w:val="C00000"/>
                <w:sz w:val="18"/>
                <w:szCs w:val="18"/>
                <w:lang w:val="es-CL"/>
              </w:rPr>
            </w:pPr>
            <w:r w:rsidRPr="009479DC">
              <w:rPr>
                <w:rFonts w:eastAsia="SimSun"/>
                <w:color w:val="C00000"/>
                <w:sz w:val="18"/>
                <w:szCs w:val="18"/>
                <w:lang w:val="es-CL" w:eastAsia="zh-CN"/>
              </w:rPr>
              <w:lastRenderedPageBreak/>
              <w:t xml:space="preserve">*Si otra empresa está ayudando con la solicitud, proporcione la siguiente información: </w:t>
            </w:r>
          </w:p>
        </w:tc>
      </w:tr>
      <w:tr w:rsidR="00AA4816" w:rsidRPr="009479DC" w14:paraId="24DA23F3" w14:textId="77777777" w:rsidTr="002D5C8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AD86" w14:textId="77777777" w:rsidR="00AA4816" w:rsidRPr="005D4037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Empresa representante de aplicaciones: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78653647"/>
            <w:placeholder>
              <w:docPart w:val="951233304F3B4537B07ED7ABF160EA3E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C15A14F" w14:textId="77777777" w:rsidR="00AA4816" w:rsidRPr="009479DC" w:rsidRDefault="00AA4816" w:rsidP="002D5C83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5C99D557" w14:textId="77777777" w:rsidTr="002D5C8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E95B" w14:textId="77777777" w:rsidR="00AA4816" w:rsidRPr="009479DC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rFonts w:eastAsia="SimSun"/>
                <w:b/>
                <w:bCs/>
                <w:sz w:val="20"/>
                <w:szCs w:val="20"/>
                <w:lang w:val="es-CL" w:eastAsia="zh-CN"/>
              </w:rPr>
              <w:t>Nombre de contacto del representante de la aplicación: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1153610"/>
            <w:placeholder>
              <w:docPart w:val="AE592E4FBB1C4079BDEF0F5544C0D36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1823E38" w14:textId="77777777" w:rsidR="00AA4816" w:rsidRPr="009479DC" w:rsidRDefault="00AA4816" w:rsidP="002D5C83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Haga clic aquí para ingresar el texto.</w:t>
                </w:r>
              </w:p>
            </w:tc>
          </w:sdtContent>
        </w:sdt>
      </w:tr>
      <w:tr w:rsidR="00AA4816" w:rsidRPr="009479DC" w14:paraId="207386F4" w14:textId="77777777" w:rsidTr="002D5C8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5322" w14:textId="77777777" w:rsidR="00AA4816" w:rsidRPr="009479DC" w:rsidRDefault="00AA4816" w:rsidP="002D5C83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rFonts w:eastAsia="SimSun"/>
                <w:b/>
                <w:bCs/>
                <w:sz w:val="20"/>
                <w:szCs w:val="20"/>
                <w:lang w:val="es-CL" w:eastAsia="zh-CN"/>
              </w:rPr>
              <w:t>Correo electrónico de contacto del representante de la aplicación: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17112604"/>
            <w:placeholder>
              <w:docPart w:val="DBECFBF4984140A8B33EC7D0090CE33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F7401BC" w14:textId="77777777" w:rsidR="00AA4816" w:rsidRPr="009479DC" w:rsidRDefault="00AA4816" w:rsidP="002D5C83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9479DC">
                  <w:rPr>
                    <w:rStyle w:val="PlaceholderText"/>
                    <w:sz w:val="20"/>
                    <w:szCs w:val="20"/>
                    <w:lang w:val="es-CL"/>
                  </w:rPr>
                  <w:t>Haga clic aquí para ingresar el texto.</w:t>
                </w:r>
              </w:p>
            </w:tc>
          </w:sdtContent>
        </w:sdt>
      </w:tr>
    </w:tbl>
    <w:p w14:paraId="2E8D1DB8" w14:textId="76B9DE01" w:rsidR="00AA4816" w:rsidRPr="009479DC" w:rsidRDefault="00AA4816" w:rsidP="007C0884">
      <w:pPr>
        <w:rPr>
          <w:rFonts w:eastAsia="PMingLiU"/>
          <w:sz w:val="2"/>
          <w:szCs w:val="2"/>
          <w:lang w:val="es-CL" w:eastAsia="zh-TW"/>
        </w:rPr>
      </w:pPr>
    </w:p>
    <w:p w14:paraId="5386B51D" w14:textId="71DEF0F9" w:rsidR="00AA4816" w:rsidRPr="009479DC" w:rsidRDefault="00AA4816" w:rsidP="007C0884">
      <w:pPr>
        <w:rPr>
          <w:rFonts w:eastAsia="PMingLiU"/>
          <w:sz w:val="2"/>
          <w:szCs w:val="2"/>
          <w:lang w:val="es-CL" w:eastAsia="zh-T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52"/>
      </w:tblGrid>
      <w:tr w:rsidR="00A01696" w:rsidRPr="009479DC" w14:paraId="4D6AB945" w14:textId="77777777" w:rsidTr="00E80144">
        <w:trPr>
          <w:trHeight w:val="341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216F7F13" w14:textId="661E4E71" w:rsidR="00A01696" w:rsidRPr="00D03D08" w:rsidRDefault="00A01696" w:rsidP="00E80144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highlight w:val="yellow"/>
                <w:lang w:val="pt-BR" w:eastAsia="zh-CN"/>
              </w:rPr>
            </w:pPr>
            <w:r w:rsidRPr="009479DC">
              <w:rPr>
                <w:b/>
                <w:color w:val="FFFFFF" w:themeColor="background1"/>
                <w:sz w:val="22"/>
                <w:szCs w:val="22"/>
                <w:lang w:val="es-CL" w:eastAsia="zh-CN"/>
              </w:rPr>
              <w:t>SECCIÓN 8. (GRS/RCS) RECICLAJE DE MATERIALES (SOLO RECICLADORES)</w:t>
            </w:r>
          </w:p>
        </w:tc>
      </w:tr>
      <w:tr w:rsidR="00A01696" w:rsidRPr="009479DC" w14:paraId="49D7ECFA" w14:textId="77777777" w:rsidTr="002D5C83">
        <w:trPr>
          <w:trHeight w:val="1304"/>
        </w:trPr>
        <w:tc>
          <w:tcPr>
            <w:tcW w:w="2510" w:type="pct"/>
            <w:shd w:val="clear" w:color="auto" w:fill="FFFFFF" w:themeFill="background1"/>
          </w:tcPr>
          <w:p w14:paraId="12525CD8" w14:textId="77777777" w:rsidR="00A01696" w:rsidRPr="009479DC" w:rsidRDefault="00A01696" w:rsidP="002D5C83">
            <w:pPr>
              <w:pStyle w:val="NoSpacing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/>
              </w:rPr>
              <w:t xml:space="preserve">¿Su organización o alguna de sus instalaciones planea realizar procesos de reciclaje? </w:t>
            </w:r>
          </w:p>
          <w:p w14:paraId="7CC07699" w14:textId="77777777" w:rsidR="00A01696" w:rsidRPr="00221C28" w:rsidRDefault="00A01696" w:rsidP="002D5C83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490" w:type="pct"/>
            <w:shd w:val="clear" w:color="auto" w:fill="F2F2F2" w:themeFill="background1" w:themeFillShade="F2"/>
          </w:tcPr>
          <w:p w14:paraId="7E92CB42" w14:textId="2DD5F003" w:rsidR="00A01696" w:rsidRPr="00221C28" w:rsidRDefault="00054E94" w:rsidP="002D5C83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-20767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96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/>
                  </w:rPr>
                  <w:t xml:space="preserve">   ☐ </w:t>
                </w:r>
              </w:sdtContent>
            </w:sdt>
            <w:r w:rsidR="00A01696" w:rsidRPr="009479DC">
              <w:rPr>
                <w:bCs/>
                <w:sz w:val="20"/>
                <w:szCs w:val="20"/>
                <w:lang w:val="es-CL"/>
              </w:rPr>
              <w:t xml:space="preserve"> NO HAY RECICLAJE DE MATERIALES </w:t>
            </w:r>
            <w:r w:rsidR="00A01696" w:rsidRPr="009479DC">
              <w:rPr>
                <w:bCs/>
                <w:sz w:val="20"/>
                <w:szCs w:val="20"/>
                <w:lang w:val="es-CL"/>
              </w:rPr>
              <w:br/>
            </w: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5096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96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/>
                  </w:rPr>
                  <w:t xml:space="preserve">   ☐ </w:t>
                </w:r>
              </w:sdtContent>
            </w:sdt>
            <w:r w:rsidR="00A01696" w:rsidRPr="009479DC">
              <w:rPr>
                <w:bCs/>
                <w:sz w:val="20"/>
                <w:szCs w:val="20"/>
                <w:lang w:val="es-CL"/>
              </w:rPr>
              <w:t xml:space="preserve"> SÍ, MATERIALES POSCONSUMO</w:t>
            </w:r>
          </w:p>
          <w:p w14:paraId="608C9098" w14:textId="2B55C39D" w:rsidR="00A01696" w:rsidRPr="00221C28" w:rsidRDefault="00054E94" w:rsidP="002D5C83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8417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96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/>
                  </w:rPr>
                  <w:t xml:space="preserve">   ☐ </w:t>
                </w:r>
              </w:sdtContent>
            </w:sdt>
            <w:r w:rsidR="00A01696" w:rsidRPr="009479DC">
              <w:rPr>
                <w:bCs/>
                <w:sz w:val="20"/>
                <w:szCs w:val="20"/>
                <w:lang w:val="es-CL"/>
              </w:rPr>
              <w:t xml:space="preserve"> SÍ, MATERIALES PRE</w:t>
            </w:r>
            <w:r w:rsidR="004972C8">
              <w:rPr>
                <w:bCs/>
                <w:sz w:val="20"/>
                <w:szCs w:val="20"/>
                <w:lang w:val="es-CL"/>
              </w:rPr>
              <w:t>-</w:t>
            </w:r>
            <w:r w:rsidR="00A01696" w:rsidRPr="009479DC">
              <w:rPr>
                <w:bCs/>
                <w:sz w:val="20"/>
                <w:szCs w:val="20"/>
                <w:lang w:val="es-CL"/>
              </w:rPr>
              <w:t>CONSUMO</w:t>
            </w:r>
          </w:p>
          <w:p w14:paraId="0B940D89" w14:textId="03656D1F" w:rsidR="00A01696" w:rsidRPr="00221C28" w:rsidRDefault="00054E94" w:rsidP="002D5C83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es-CL" w:eastAsia="zh-CN"/>
                </w:rPr>
                <w:id w:val="-14345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96" w:rsidRPr="009479D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s-CL" w:eastAsia="zh-CN"/>
                  </w:rPr>
                  <w:t xml:space="preserve">   ☐ </w:t>
                </w:r>
              </w:sdtContent>
            </w:sdt>
            <w:r w:rsidR="00A01696" w:rsidRPr="009479DC">
              <w:rPr>
                <w:bCs/>
                <w:sz w:val="20"/>
                <w:szCs w:val="20"/>
                <w:lang w:val="es-CL" w:eastAsia="zh-CN"/>
              </w:rPr>
              <w:t xml:space="preserve"> SÍ, TANTO LOS MATERIALES POSCONSUMO COMO LOS PRE-CONSUMO* </w:t>
            </w:r>
            <w:r w:rsidR="007E1548">
              <w:rPr>
                <w:bCs/>
                <w:sz w:val="20"/>
                <w:szCs w:val="20"/>
                <w:lang w:val="es-CL" w:eastAsia="zh-CN"/>
              </w:rPr>
              <w:t xml:space="preserve"> </w:t>
            </w:r>
          </w:p>
        </w:tc>
      </w:tr>
      <w:tr w:rsidR="00A01696" w:rsidRPr="009479DC" w14:paraId="6D08B5F1" w14:textId="77777777" w:rsidTr="002D5C83">
        <w:trPr>
          <w:trHeight w:val="503"/>
        </w:trPr>
        <w:tc>
          <w:tcPr>
            <w:tcW w:w="5000" w:type="pct"/>
            <w:gridSpan w:val="2"/>
            <w:shd w:val="clear" w:color="auto" w:fill="FFFFFF" w:themeFill="background1"/>
          </w:tcPr>
          <w:p w14:paraId="7BAB131A" w14:textId="77777777" w:rsidR="00A01696" w:rsidRPr="009479DC" w:rsidRDefault="00A01696" w:rsidP="002D5C83">
            <w:pPr>
              <w:spacing w:before="120" w:line="276" w:lineRule="auto"/>
              <w:rPr>
                <w:bCs/>
                <w:sz w:val="20"/>
                <w:szCs w:val="20"/>
                <w:lang w:val="es-CL" w:eastAsia="zh-CN"/>
              </w:rPr>
            </w:pPr>
            <w:r w:rsidRPr="009479DC">
              <w:rPr>
                <w:bCs/>
                <w:sz w:val="20"/>
                <w:szCs w:val="20"/>
                <w:lang w:val="es-CL" w:eastAsia="zh-CN"/>
              </w:rPr>
              <w:t>*Si su respuesta es SÍ, proporcione la siguiente información sobre su proceso de reciclaje.</w:t>
            </w:r>
          </w:p>
        </w:tc>
      </w:tr>
      <w:tr w:rsidR="00A01696" w:rsidRPr="009479DC" w14:paraId="29B64976" w14:textId="77777777" w:rsidTr="002D5C83">
        <w:trPr>
          <w:trHeight w:val="1430"/>
        </w:trPr>
        <w:tc>
          <w:tcPr>
            <w:tcW w:w="2510" w:type="pct"/>
            <w:shd w:val="clear" w:color="auto" w:fill="FFFFFF" w:themeFill="background1"/>
          </w:tcPr>
          <w:p w14:paraId="0238D52B" w14:textId="77777777" w:rsidR="00A01696" w:rsidRPr="00221C28" w:rsidRDefault="00A01696" w:rsidP="002D5C83">
            <w:pPr>
              <w:pStyle w:val="NoSpacing"/>
              <w:rPr>
                <w:sz w:val="20"/>
                <w:szCs w:val="20"/>
                <w:lang w:val="pt-BR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 xml:space="preserve">Describa los materiales de desecho de entrada (es decir, material recuperado) que se reciclan. </w:t>
            </w:r>
            <w:r w:rsidRPr="00221C28">
              <w:rPr>
                <w:sz w:val="20"/>
                <w:szCs w:val="20"/>
                <w:lang w:eastAsia="zh-CN"/>
              </w:rPr>
              <w:t>Identifique cada uno de ellos como posconsumo o preconsumo.</w:t>
            </w:r>
          </w:p>
          <w:p w14:paraId="5956746A" w14:textId="77777777" w:rsidR="00A01696" w:rsidRPr="00221C28" w:rsidRDefault="00A01696" w:rsidP="002D5C83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64BCDD46" w14:textId="77777777" w:rsidR="00A01696" w:rsidRPr="00221C28" w:rsidRDefault="00A01696" w:rsidP="002D5C83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3C81C44F" w14:textId="77777777" w:rsidR="00A01696" w:rsidRPr="00221C28" w:rsidRDefault="00A01696" w:rsidP="002D5C83">
            <w:pPr>
              <w:pStyle w:val="NoSpacing"/>
              <w:rPr>
                <w:lang w:val="pt-BR" w:eastAsia="zh-CN"/>
              </w:rPr>
            </w:pP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FF400495C16E4D30BA45C3DEEC4ABAF3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6F815C6B988A42CA97E7386647D84469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-105355866"/>
                    <w:placeholder>
                      <w:docPart w:val="6DAA7873B6F9416FAC9B04E0D2C65302"/>
                    </w:placeholder>
                  </w:sdtPr>
                  <w:sdtEndPr>
                    <w:rPr>
                      <w:rStyle w:val="PlaceholderText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2490" w:type="pct"/>
                        <w:shd w:val="clear" w:color="auto" w:fill="F2F2F2" w:themeFill="background1" w:themeFillShade="F2"/>
                      </w:tcPr>
                      <w:p w14:paraId="5954EA88" w14:textId="77777777" w:rsidR="00A01696" w:rsidRPr="00221C28" w:rsidRDefault="00A01696" w:rsidP="002D5C83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9479DC">
                          <w:rPr>
                            <w:rStyle w:val="PlaceholderText"/>
                            <w:sz w:val="20"/>
                            <w:szCs w:val="20"/>
                            <w:lang w:val="es-CL"/>
                          </w:rPr>
                          <w:t>Haga clic aquí para ingresar el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01696" w:rsidRPr="009479DC" w14:paraId="0F19B6E3" w14:textId="77777777" w:rsidTr="002D5C83">
        <w:trPr>
          <w:trHeight w:val="620"/>
        </w:trPr>
        <w:tc>
          <w:tcPr>
            <w:tcW w:w="2510" w:type="pct"/>
            <w:shd w:val="clear" w:color="auto" w:fill="FFFFFF" w:themeFill="background1"/>
            <w:vAlign w:val="center"/>
          </w:tcPr>
          <w:p w14:paraId="512CF67A" w14:textId="77777777" w:rsidR="00A01696" w:rsidRPr="009479DC" w:rsidRDefault="00A01696" w:rsidP="002D5C83">
            <w:pPr>
              <w:pStyle w:val="NoSpacing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 xml:space="preserve">Número estimado de recolectores/concentradores de materiales de desecho (es decir, proveedores de materiales regenerados)? 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72043B43A0F24F08BF0B35EB1462A9D3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2E939C103E114464B88668A37912A949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737136537"/>
                    <w:placeholder>
                      <w:docPart w:val="2899B44157B141C597B611D8A5A460CF"/>
                    </w:placeholder>
                  </w:sdtPr>
                  <w:sdtEndPr>
                    <w:rPr>
                      <w:rStyle w:val="PlaceholderText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2490" w:type="pct"/>
                        <w:shd w:val="clear" w:color="auto" w:fill="F2F2F2" w:themeFill="background1" w:themeFillShade="F2"/>
                      </w:tcPr>
                      <w:p w14:paraId="44F89284" w14:textId="77777777" w:rsidR="00A01696" w:rsidRPr="00221C28" w:rsidRDefault="00A01696" w:rsidP="002D5C83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9479DC">
                          <w:rPr>
                            <w:rStyle w:val="PlaceholderText"/>
                            <w:sz w:val="20"/>
                            <w:szCs w:val="20"/>
                            <w:lang w:val="es-CL"/>
                          </w:rPr>
                          <w:t>Haga clic para introducir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01696" w:rsidRPr="009479DC" w14:paraId="34538C93" w14:textId="77777777" w:rsidTr="002D5C83">
        <w:trPr>
          <w:trHeight w:val="620"/>
        </w:trPr>
        <w:tc>
          <w:tcPr>
            <w:tcW w:w="2510" w:type="pct"/>
            <w:shd w:val="clear" w:color="auto" w:fill="FFFFFF" w:themeFill="background1"/>
            <w:vAlign w:val="center"/>
          </w:tcPr>
          <w:p w14:paraId="6889C947" w14:textId="77777777" w:rsidR="00A01696" w:rsidRPr="009479DC" w:rsidRDefault="00A01696" w:rsidP="002D5C83">
            <w:pPr>
              <w:pStyle w:val="NoSpacing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¿Ubicaciones generales de (Región / País) de colectores / concentradores (es decir, proveedores de materiales recuperados)?</w:t>
            </w:r>
          </w:p>
        </w:tc>
        <w:sdt>
          <w:sdtPr>
            <w:rPr>
              <w:rStyle w:val="PlaceholderText"/>
              <w:lang w:val="tr"/>
            </w:rPr>
            <w:id w:val="2078393497"/>
            <w:placeholder>
              <w:docPart w:val="E96F883AC43E4C64B4F16C6EA7376F6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lang w:val="tr"/>
                </w:rPr>
                <w:id w:val="-2088067306"/>
                <w:placeholder>
                  <w:docPart w:val="D23ABC00DB664C6990EC47894E22558C"/>
                </w:placeholder>
              </w:sdtPr>
              <w:sdtEndPr>
                <w:rPr>
                  <w:rStyle w:val="PlaceholderText"/>
                  <w:sz w:val="20"/>
                  <w:szCs w:val="20"/>
                </w:rPr>
              </w:sdtEndPr>
              <w:sdtContent>
                <w:tc>
                  <w:tcPr>
                    <w:tcW w:w="2490" w:type="pct"/>
                    <w:shd w:val="clear" w:color="auto" w:fill="F2F2F2" w:themeFill="background1" w:themeFillShade="F2"/>
                  </w:tcPr>
                  <w:p w14:paraId="08FB8615" w14:textId="77777777" w:rsidR="00A01696" w:rsidRPr="00221C28" w:rsidRDefault="00A01696" w:rsidP="002D5C83">
                    <w:pPr>
                      <w:rPr>
                        <w:rStyle w:val="PlaceholderText"/>
                        <w:lang w:val="tr"/>
                      </w:rPr>
                    </w:pPr>
                    <w:r w:rsidRPr="009479DC">
                      <w:rPr>
                        <w:rStyle w:val="PlaceholderText"/>
                        <w:sz w:val="20"/>
                        <w:szCs w:val="20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</w:tr>
      <w:tr w:rsidR="00A01696" w:rsidRPr="009479DC" w14:paraId="2D5FD5EE" w14:textId="77777777" w:rsidTr="002D5C83">
        <w:trPr>
          <w:trHeight w:val="890"/>
        </w:trPr>
        <w:tc>
          <w:tcPr>
            <w:tcW w:w="2510" w:type="pct"/>
            <w:shd w:val="clear" w:color="auto" w:fill="FFFFFF" w:themeFill="background1"/>
            <w:vAlign w:val="center"/>
          </w:tcPr>
          <w:p w14:paraId="0444BF0B" w14:textId="77777777" w:rsidR="00A01696" w:rsidRPr="009479DC" w:rsidRDefault="00A01696" w:rsidP="002D5C83">
            <w:pPr>
              <w:pStyle w:val="NoSpacing"/>
              <w:rPr>
                <w:sz w:val="20"/>
                <w:szCs w:val="20"/>
                <w:lang w:val="es-CL" w:eastAsia="zh-CN"/>
              </w:rPr>
            </w:pPr>
            <w:r w:rsidRPr="009479DC">
              <w:rPr>
                <w:sz w:val="20"/>
                <w:szCs w:val="20"/>
                <w:lang w:val="es-CL" w:eastAsia="zh-CN"/>
              </w:rPr>
              <w:t>Lista general de actividades / procesos de colectores y concentradores (es decir, recolección, apertura, clasificación, descamación, etc.):</w:t>
            </w:r>
          </w:p>
        </w:tc>
        <w:sdt>
          <w:sdtPr>
            <w:rPr>
              <w:rStyle w:val="PlaceholderText"/>
              <w:lang w:val="tr"/>
            </w:rPr>
            <w:id w:val="1072314296"/>
            <w:placeholder>
              <w:docPart w:val="67BFF39A22E14D2D8A5CD8A986867CD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lang w:val="tr"/>
                </w:rPr>
                <w:id w:val="1442269080"/>
                <w:placeholder>
                  <w:docPart w:val="5D143A12AB4345138676A8C0CD3186FD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lang w:val="tr"/>
                    </w:rPr>
                    <w:id w:val="-1310702995"/>
                    <w:placeholder>
                      <w:docPart w:val="8BDAAD0AC3C84BDD83997D7C77C8F2DE"/>
                    </w:placeholder>
                  </w:sdtPr>
                  <w:sdtEndPr>
                    <w:rPr>
                      <w:rStyle w:val="PlaceholderText"/>
                      <w:sz w:val="20"/>
                      <w:szCs w:val="20"/>
                    </w:rPr>
                  </w:sdtEndPr>
                  <w:sdtContent>
                    <w:tc>
                      <w:tcPr>
                        <w:tcW w:w="2490" w:type="pct"/>
                        <w:shd w:val="clear" w:color="auto" w:fill="F2F2F2" w:themeFill="background1" w:themeFillShade="F2"/>
                      </w:tcPr>
                      <w:p w14:paraId="5C61C217" w14:textId="77777777" w:rsidR="00A01696" w:rsidRPr="00221C28" w:rsidRDefault="00A01696" w:rsidP="002D5C83">
                        <w:pPr>
                          <w:rPr>
                            <w:rStyle w:val="PlaceholderText"/>
                            <w:lang w:val="tr"/>
                          </w:rPr>
                        </w:pPr>
                        <w:r w:rsidRPr="009479DC">
                          <w:rPr>
                            <w:rStyle w:val="PlaceholderText"/>
                            <w:sz w:val="20"/>
                            <w:szCs w:val="20"/>
                            <w:lang w:val="es-CL"/>
                          </w:rPr>
                          <w:t>Haga clic para introducir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01696" w:rsidRPr="009479DC" w14:paraId="73B2F528" w14:textId="77777777" w:rsidTr="002D5C83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09EE2AD" w14:textId="77777777" w:rsidR="00A01696" w:rsidRPr="009479DC" w:rsidRDefault="00A01696" w:rsidP="002D5C83">
            <w:pPr>
              <w:rPr>
                <w:bCs/>
                <w:i/>
                <w:iCs/>
                <w:color w:val="C00000"/>
                <w:sz w:val="18"/>
                <w:szCs w:val="18"/>
                <w:lang w:val="es-CL" w:eastAsia="zh-CN"/>
              </w:rPr>
            </w:pPr>
            <w:r w:rsidRPr="009479DC">
              <w:rPr>
                <w:bCs/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NOTA: No se requiere que los proveedores de materiales recuperados estén certificados según el GRS/RCS siempre y cuando solo estén involucrados </w:t>
            </w:r>
          </w:p>
          <w:p w14:paraId="7A6AF12B" w14:textId="77777777" w:rsidR="00A01696" w:rsidRPr="009479DC" w:rsidRDefault="00A01696" w:rsidP="002D5C83">
            <w:pPr>
              <w:rPr>
                <w:bCs/>
                <w:i/>
                <w:iCs/>
                <w:color w:val="C00000"/>
                <w:sz w:val="18"/>
                <w:szCs w:val="18"/>
                <w:lang w:val="es-CL" w:eastAsia="zh-CN"/>
              </w:rPr>
            </w:pPr>
            <w:r w:rsidRPr="009479DC">
              <w:rPr>
                <w:bCs/>
                <w:i/>
                <w:iCs/>
                <w:color w:val="C00000"/>
                <w:sz w:val="18"/>
                <w:szCs w:val="18"/>
                <w:lang w:val="es-CL" w:eastAsia="zh-CN"/>
              </w:rPr>
              <w:t>en los procesos de recolección o concentración de materiales. Sin embargo, los recicladores de materiales deberán mantener registros según los requisitos de GRS/RCS. Los proveedores de Material Recuperado pueden estar sujetos a inspección, como se menciona en el Apéndice B del Acuerdo de Proveedor de Material Recuperado.</w:t>
            </w:r>
          </w:p>
        </w:tc>
      </w:tr>
    </w:tbl>
    <w:p w14:paraId="58AAD04E" w14:textId="7DA441DD" w:rsidR="00BA59B0" w:rsidRPr="009479DC" w:rsidRDefault="00BA59B0" w:rsidP="00E80144">
      <w:pPr>
        <w:spacing w:line="276" w:lineRule="auto"/>
        <w:rPr>
          <w:rFonts w:eastAsia="SimSun"/>
          <w:i/>
          <w:iCs/>
          <w:color w:val="C00000"/>
          <w:sz w:val="16"/>
          <w:szCs w:val="16"/>
          <w:lang w:val="es-CL"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72"/>
        <w:gridCol w:w="1578"/>
        <w:gridCol w:w="1604"/>
        <w:gridCol w:w="1477"/>
        <w:gridCol w:w="1257"/>
        <w:gridCol w:w="1882"/>
        <w:gridCol w:w="1277"/>
      </w:tblGrid>
      <w:tr w:rsidR="00A01696" w:rsidRPr="009479DC" w14:paraId="00832965" w14:textId="77777777" w:rsidTr="002D5C83">
        <w:trPr>
          <w:trHeight w:val="288"/>
          <w:jc w:val="center"/>
        </w:trPr>
        <w:tc>
          <w:tcPr>
            <w:tcW w:w="5000" w:type="pct"/>
            <w:gridSpan w:val="7"/>
            <w:shd w:val="clear" w:color="auto" w:fill="0060AF"/>
            <w:vAlign w:val="center"/>
          </w:tcPr>
          <w:p w14:paraId="2C0615E8" w14:textId="28D8EA89" w:rsidR="00A01696" w:rsidRPr="00537B8E" w:rsidRDefault="00BA59B0" w:rsidP="002D5C83">
            <w:pPr>
              <w:spacing w:line="276" w:lineRule="auto"/>
              <w:rPr>
                <w:b/>
                <w:color w:val="FFFFFF"/>
                <w:sz w:val="22"/>
                <w:szCs w:val="22"/>
                <w:highlight w:val="green"/>
                <w:lang w:val="pt-BR"/>
              </w:rPr>
            </w:pPr>
            <w:r w:rsidRPr="009479DC">
              <w:rPr>
                <w:rFonts w:eastAsia="SimSun"/>
                <w:i/>
                <w:iCs/>
                <w:color w:val="C00000"/>
                <w:sz w:val="16"/>
                <w:szCs w:val="16"/>
                <w:lang w:val="es-CL" w:eastAsia="zh-CN"/>
              </w:rPr>
              <w:br w:type="page"/>
            </w:r>
            <w:r w:rsidR="00A01696" w:rsidRPr="009479DC">
              <w:rPr>
                <w:b/>
                <w:color w:val="FFFFFF"/>
                <w:sz w:val="22"/>
                <w:szCs w:val="22"/>
                <w:lang w:val="es-CL"/>
              </w:rPr>
              <w:t>SECCIÓN 9. (RDS) MATADERO (PROCESADOR DE CARNE)</w:t>
            </w:r>
          </w:p>
        </w:tc>
      </w:tr>
      <w:tr w:rsidR="00A01696" w:rsidRPr="009479DC" w14:paraId="5A0DBFB4" w14:textId="77777777" w:rsidTr="00BA59B0">
        <w:trPr>
          <w:trHeight w:val="2267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2D7BF70" w14:textId="68A5B283" w:rsidR="00A01696" w:rsidRPr="00E80144" w:rsidRDefault="00A01696" w:rsidP="002D5C83">
            <w:pPr>
              <w:spacing w:before="120"/>
              <w:rPr>
                <w:sz w:val="18"/>
                <w:szCs w:val="18"/>
                <w:lang w:val="pt-BR"/>
              </w:rPr>
            </w:pPr>
            <w:r w:rsidRPr="009479DC">
              <w:rPr>
                <w:b/>
                <w:sz w:val="18"/>
                <w:szCs w:val="18"/>
                <w:u w:val="single"/>
                <w:lang w:val="es-CL"/>
              </w:rPr>
              <w:t>INSTRUCCIONES:</w:t>
            </w:r>
            <w:r w:rsidRPr="009479DC">
              <w:rPr>
                <w:b/>
                <w:sz w:val="18"/>
                <w:szCs w:val="18"/>
                <w:lang w:val="es-CL"/>
              </w:rPr>
              <w:t xml:space="preserve"> </w:t>
            </w:r>
            <w:r w:rsidRPr="009479DC">
              <w:rPr>
                <w:i/>
                <w:color w:val="C00000"/>
                <w:sz w:val="18"/>
                <w:szCs w:val="18"/>
                <w:lang w:val="es-CL"/>
              </w:rPr>
              <w:t xml:space="preserve">Solo aplicable a aquellos con matadero en el </w:t>
            </w:r>
            <w:r w:rsidR="002252A5">
              <w:rPr>
                <w:i/>
                <w:color w:val="C00000"/>
                <w:sz w:val="18"/>
                <w:szCs w:val="18"/>
                <w:lang w:val="es-CL"/>
              </w:rPr>
              <w:t>rango</w:t>
            </w:r>
            <w:r w:rsidRPr="009479DC">
              <w:rPr>
                <w:i/>
                <w:color w:val="C00000"/>
                <w:sz w:val="18"/>
                <w:szCs w:val="18"/>
                <w:lang w:val="es-CL"/>
              </w:rPr>
              <w:t xml:space="preserve"> de la certificación</w:t>
            </w:r>
          </w:p>
          <w:p w14:paraId="2027DFDF" w14:textId="52767E19" w:rsidR="00A01696" w:rsidRPr="009479DC" w:rsidRDefault="00A01696" w:rsidP="00BA59B0">
            <w:pPr>
              <w:spacing w:before="120" w:line="276" w:lineRule="auto"/>
              <w:rPr>
                <w:sz w:val="18"/>
                <w:szCs w:val="18"/>
                <w:lang w:val="es-CL"/>
              </w:rPr>
            </w:pPr>
            <w:r w:rsidRPr="009479DC">
              <w:rPr>
                <w:sz w:val="18"/>
                <w:szCs w:val="18"/>
                <w:lang w:val="es-CL"/>
              </w:rPr>
              <w:t>Sírvase proporcionar la siguiente información sobre todos los mataderos individuales que manipularán aves acuáticas certificadas y productos incluidos en este ámbito de certificación.</w:t>
            </w:r>
          </w:p>
          <w:p w14:paraId="34C42336" w14:textId="77777777" w:rsidR="00A01696" w:rsidRPr="00E80144" w:rsidRDefault="00A01696" w:rsidP="002D5C8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</w:rPr>
            </w:pPr>
            <w:r w:rsidRPr="009479DC">
              <w:rPr>
                <w:b/>
                <w:color w:val="000000"/>
                <w:sz w:val="18"/>
                <w:szCs w:val="18"/>
                <w:lang w:val="es-CL"/>
              </w:rPr>
              <w:t xml:space="preserve">Aves acuáticas: </w:t>
            </w:r>
            <w:r w:rsidRPr="009479DC">
              <w:rPr>
                <w:color w:val="000000"/>
                <w:sz w:val="18"/>
                <w:szCs w:val="18"/>
                <w:lang w:val="es-CL"/>
              </w:rPr>
              <w:t xml:space="preserve">Enumere todos los tipos de aves acuáticas que manejará el matadero. </w:t>
            </w:r>
            <w:r w:rsidRPr="00E80144">
              <w:rPr>
                <w:color w:val="000000"/>
                <w:sz w:val="18"/>
                <w:szCs w:val="18"/>
              </w:rPr>
              <w:t xml:space="preserve">Ejemplos: pato blanco, pato gris, ganso blanco, ganso gris. </w:t>
            </w:r>
          </w:p>
          <w:p w14:paraId="6387A71B" w14:textId="77777777" w:rsidR="00A01696" w:rsidRPr="009479DC" w:rsidRDefault="00A01696" w:rsidP="002D5C8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  <w:lang w:val="es-CL"/>
              </w:rPr>
            </w:pPr>
            <w:r w:rsidRPr="009479DC">
              <w:rPr>
                <w:b/>
                <w:color w:val="000000"/>
                <w:sz w:val="18"/>
                <w:szCs w:val="18"/>
                <w:lang w:val="es-CL"/>
              </w:rPr>
              <w:t>Número de aves acuáticas sacrificadas por año:</w:t>
            </w:r>
            <w:r w:rsidRPr="009479DC">
              <w:rPr>
                <w:color w:val="000000"/>
                <w:sz w:val="18"/>
                <w:szCs w:val="18"/>
                <w:lang w:val="es-CL"/>
              </w:rPr>
              <w:t xml:space="preserve"> Proporcione un número estimado de aves acuáticas sacrificadas anualmente para cada tipo de ave acuática. </w:t>
            </w:r>
          </w:p>
          <w:p w14:paraId="6EC31686" w14:textId="77777777" w:rsidR="00A01696" w:rsidRPr="00983F8B" w:rsidRDefault="00A01696" w:rsidP="002D5C8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  <w:lang w:val="es-CL"/>
              </w:rPr>
            </w:pPr>
            <w:r w:rsidRPr="009479DC">
              <w:rPr>
                <w:b/>
                <w:sz w:val="18"/>
                <w:szCs w:val="18"/>
                <w:lang w:val="es-CL"/>
              </w:rPr>
              <w:t xml:space="preserve">Lista de Actividades / Procesos: </w:t>
            </w:r>
            <w:r w:rsidRPr="009479DC">
              <w:rPr>
                <w:sz w:val="18"/>
                <w:szCs w:val="18"/>
                <w:lang w:val="es-CL"/>
              </w:rPr>
              <w:t>Ejemplos: Sacrificio, Transporte, Procesamiento Descendente, etc.</w:t>
            </w:r>
          </w:p>
          <w:p w14:paraId="7F17A229" w14:textId="77777777" w:rsidR="00983F8B" w:rsidRDefault="00983F8B" w:rsidP="0098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CL"/>
              </w:rPr>
            </w:pPr>
          </w:p>
          <w:p w14:paraId="60EDA7CC" w14:textId="77777777" w:rsidR="00983F8B" w:rsidRDefault="00983F8B" w:rsidP="0098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CL"/>
              </w:rPr>
            </w:pPr>
          </w:p>
          <w:p w14:paraId="6622A480" w14:textId="77777777" w:rsidR="00983F8B" w:rsidRPr="00983F8B" w:rsidRDefault="00983F8B" w:rsidP="0098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CL"/>
              </w:rPr>
            </w:pPr>
          </w:p>
        </w:tc>
      </w:tr>
      <w:tr w:rsidR="00A01696" w14:paraId="5B0A2FB7" w14:textId="77777777" w:rsidTr="00E80144">
        <w:trPr>
          <w:trHeight w:val="440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5C804A3C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E80144">
              <w:rPr>
                <w:b/>
                <w:sz w:val="18"/>
                <w:szCs w:val="18"/>
              </w:rPr>
              <w:t>Nombre de la instalación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40ACC493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E80144">
              <w:rPr>
                <w:b/>
                <w:sz w:val="18"/>
                <w:szCs w:val="18"/>
              </w:rPr>
              <w:t>Dirección de la instalación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EFE2101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0144">
              <w:rPr>
                <w:b/>
                <w:sz w:val="18"/>
                <w:szCs w:val="18"/>
              </w:rPr>
              <w:t>Contacto Responsable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64508E4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E80144">
              <w:rPr>
                <w:b/>
                <w:sz w:val="18"/>
                <w:szCs w:val="18"/>
              </w:rPr>
              <w:t>Tipo de aves acuáticas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172F164" w14:textId="77777777" w:rsidR="00A01696" w:rsidRPr="009479DC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  <w:lang w:val="es-CL"/>
              </w:rPr>
            </w:pPr>
            <w:r w:rsidRPr="009479DC">
              <w:rPr>
                <w:b/>
                <w:sz w:val="18"/>
                <w:szCs w:val="18"/>
                <w:lang w:val="es-CL"/>
              </w:rPr>
              <w:t xml:space="preserve">Número de aves acuáticas </w:t>
            </w:r>
            <w:r w:rsidRPr="009479DC">
              <w:rPr>
                <w:b/>
                <w:sz w:val="18"/>
                <w:szCs w:val="18"/>
                <w:lang w:val="es-CL"/>
              </w:rPr>
              <w:lastRenderedPageBreak/>
              <w:t>sacrificadas por año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01A345A6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0144">
              <w:rPr>
                <w:b/>
                <w:sz w:val="18"/>
                <w:szCs w:val="18"/>
              </w:rPr>
              <w:lastRenderedPageBreak/>
              <w:t>Listado de Actividades / Procesos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6FB3AD3F" w14:textId="77777777" w:rsidR="00A01696" w:rsidRPr="00E80144" w:rsidRDefault="00A01696" w:rsidP="002D5C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0144">
              <w:rPr>
                <w:b/>
                <w:sz w:val="18"/>
                <w:szCs w:val="18"/>
              </w:rPr>
              <w:t>Certificado previamente (S/N)</w:t>
            </w:r>
          </w:p>
        </w:tc>
      </w:tr>
      <w:tr w:rsidR="00A01696" w:rsidRPr="009479DC" w14:paraId="4A0DE906" w14:textId="77777777" w:rsidTr="00E80144">
        <w:trPr>
          <w:trHeight w:val="836"/>
          <w:jc w:val="center"/>
        </w:trPr>
        <w:sdt>
          <w:sdtPr>
            <w:rPr>
              <w:rStyle w:val="PlaceholderText"/>
              <w:sz w:val="16"/>
              <w:szCs w:val="16"/>
              <w:lang w:val="tr"/>
            </w:rPr>
            <w:id w:val="-104735104"/>
            <w:placeholder>
              <w:docPart w:val="A0D14403A01F46C7A1C16A0001359CA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92" w:type="pct"/>
                <w:shd w:val="clear" w:color="auto" w:fill="F2F2F2" w:themeFill="background1" w:themeFillShade="F2"/>
              </w:tcPr>
              <w:p w14:paraId="30D55F2A" w14:textId="77777777" w:rsidR="00A01696" w:rsidRPr="001E1F6E" w:rsidRDefault="00A01696" w:rsidP="002D5C83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960922730"/>
            <w:placeholder>
              <w:docPart w:val="92199F8FA88846D8B219C38A70E63FC5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327684024"/>
                <w:placeholder>
                  <w:docPart w:val="50B07A7DE9BA48F194561F9D93ED177F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48" w:type="pct"/>
                    <w:shd w:val="clear" w:color="auto" w:fill="F2F2F2" w:themeFill="background1" w:themeFillShade="F2"/>
                  </w:tcPr>
                  <w:p w14:paraId="04B0A661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602302964"/>
            <w:placeholder>
              <w:docPart w:val="FCED6172D5FF44159FDA74A1A1F02666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2092197189"/>
                <w:placeholder>
                  <w:docPart w:val="C15E7713FF174136826554DBB335EFC4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60" w:type="pct"/>
                    <w:shd w:val="clear" w:color="auto" w:fill="F2F2F2" w:themeFill="background1" w:themeFillShade="F2"/>
                  </w:tcPr>
                  <w:p w14:paraId="07EB7BBB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480109266"/>
            <w:placeholder>
              <w:docPart w:val="25E32309ADBF45BAB802887EFB48F83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120766712"/>
                <w:placeholder>
                  <w:docPart w:val="B9634EC3A35345E0B4CAE9B41F3EAE6F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1" w:type="pct"/>
                    <w:shd w:val="clear" w:color="auto" w:fill="F2F2F2" w:themeFill="background1" w:themeFillShade="F2"/>
                  </w:tcPr>
                  <w:p w14:paraId="6FF67A04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624973134"/>
            <w:placeholder>
              <w:docPart w:val="19438561ECD640EE961E6432DE3DE629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88317425"/>
                <w:placeholder>
                  <w:docPart w:val="B9B17E51BCCE43BF8DE0C1FE0872CB9A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85" w:type="pct"/>
                    <w:shd w:val="clear" w:color="auto" w:fill="F2F2F2" w:themeFill="background1" w:themeFillShade="F2"/>
                  </w:tcPr>
                  <w:p w14:paraId="5DB3D76C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927409015"/>
            <w:placeholder>
              <w:docPart w:val="BFA65E23BA9F42C4AC91ECE3A89D448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89" w:type="pct"/>
                <w:shd w:val="clear" w:color="auto" w:fill="F2F2F2" w:themeFill="background1" w:themeFillShade="F2"/>
              </w:tcPr>
              <w:p w14:paraId="575C40B2" w14:textId="77777777" w:rsidR="00A01696" w:rsidRPr="001E1F6E" w:rsidRDefault="00A01696" w:rsidP="001E1F6E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tc>
          <w:tcPr>
            <w:tcW w:w="525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72712224"/>
              <w:placeholder>
                <w:docPart w:val="F90196984678466FAE7A52FF49AD0568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092ACD2D" w14:textId="77777777" w:rsidR="00A01696" w:rsidRPr="009479DC" w:rsidRDefault="00A01696" w:rsidP="002D5C83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A01696" w:rsidRPr="009479DC" w14:paraId="2692EFFA" w14:textId="77777777" w:rsidTr="00E80144">
        <w:trPr>
          <w:trHeight w:val="683"/>
          <w:jc w:val="center"/>
        </w:trPr>
        <w:sdt>
          <w:sdtPr>
            <w:rPr>
              <w:rStyle w:val="PlaceholderText"/>
              <w:sz w:val="16"/>
              <w:szCs w:val="16"/>
              <w:lang w:val="tr"/>
            </w:rPr>
            <w:id w:val="182175891"/>
            <w:placeholder>
              <w:docPart w:val="69B53CAFD6994C08AF2FCA5D5D2A851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941293026"/>
                <w:placeholder>
                  <w:docPart w:val="E359915091F74D229BE784C7AAE5915F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92" w:type="pct"/>
                    <w:shd w:val="clear" w:color="auto" w:fill="F2F2F2" w:themeFill="background1" w:themeFillShade="F2"/>
                  </w:tcPr>
                  <w:p w14:paraId="12B1756E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348638576"/>
            <w:placeholder>
              <w:docPart w:val="3C2A8E0C7A954435B1716BFC88F69D9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1999297604"/>
                <w:placeholder>
                  <w:docPart w:val="D4D8432DACC84BCCBE2BE0F59998632A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48" w:type="pct"/>
                    <w:shd w:val="clear" w:color="auto" w:fill="F2F2F2" w:themeFill="background1" w:themeFillShade="F2"/>
                  </w:tcPr>
                  <w:p w14:paraId="3CF2C62B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962297921"/>
            <w:placeholder>
              <w:docPart w:val="711D4A3CB03F464AB004AA9E7CD05A4A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839205928"/>
                <w:placeholder>
                  <w:docPart w:val="63EBD78966114F5AB91529B68DDB1C66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60" w:type="pct"/>
                    <w:shd w:val="clear" w:color="auto" w:fill="F2F2F2" w:themeFill="background1" w:themeFillShade="F2"/>
                  </w:tcPr>
                  <w:p w14:paraId="48A924DB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360357439"/>
            <w:placeholder>
              <w:docPart w:val="E7A88B15E9734CE49682FED9AA10C1B0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964244829"/>
                <w:placeholder>
                  <w:docPart w:val="FFEDDBBA5C264058ACD589EF218CF158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1" w:type="pct"/>
                    <w:shd w:val="clear" w:color="auto" w:fill="F2F2F2" w:themeFill="background1" w:themeFillShade="F2"/>
                  </w:tcPr>
                  <w:p w14:paraId="1BF7B91B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850762978"/>
            <w:placeholder>
              <w:docPart w:val="9F59CDEF687248A1BD05E97AA10EF735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319781864"/>
                <w:placeholder>
                  <w:docPart w:val="C57A6D7378DA49B8B729ECBAB6E8B08C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85" w:type="pct"/>
                    <w:shd w:val="clear" w:color="auto" w:fill="F2F2F2" w:themeFill="background1" w:themeFillShade="F2"/>
                  </w:tcPr>
                  <w:p w14:paraId="09850898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043335111"/>
            <w:placeholder>
              <w:docPart w:val="075CB5E5D83145C3A50A48A62FBBCAA0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859865046"/>
                <w:placeholder>
                  <w:docPart w:val="ABDC83E53D3A455597D7F660BF77BD24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889" w:type="pct"/>
                    <w:shd w:val="clear" w:color="auto" w:fill="F2F2F2" w:themeFill="background1" w:themeFillShade="F2"/>
                  </w:tcPr>
                  <w:p w14:paraId="4FA76325" w14:textId="77777777" w:rsidR="00A01696" w:rsidRPr="001E1F6E" w:rsidRDefault="00A01696" w:rsidP="001E1F6E">
                    <w:pPr>
                      <w:spacing w:line="276" w:lineRule="auto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tc>
          <w:tcPr>
            <w:tcW w:w="525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-1171556614"/>
              <w:placeholder>
                <w:docPart w:val="4B278E1E2D714D3DA3B3B93D02390DFC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6393578F" w14:textId="77777777" w:rsidR="00A01696" w:rsidRPr="009479DC" w:rsidRDefault="00A01696" w:rsidP="002D5C83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A01696" w:rsidRPr="009479DC" w14:paraId="3AE631D7" w14:textId="77777777" w:rsidTr="00E80144">
        <w:trPr>
          <w:trHeight w:val="836"/>
          <w:jc w:val="center"/>
        </w:trPr>
        <w:sdt>
          <w:sdtPr>
            <w:rPr>
              <w:rStyle w:val="PlaceholderText"/>
              <w:sz w:val="16"/>
              <w:szCs w:val="16"/>
              <w:lang w:val="tr"/>
            </w:rPr>
            <w:id w:val="-1579363182"/>
            <w:placeholder>
              <w:docPart w:val="5BA18F83D2C144D280B81B8CAA25291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1530877697"/>
                <w:placeholder>
                  <w:docPart w:val="DD7DCF5B17B24EA398D35770CC9AF222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92" w:type="pct"/>
                    <w:shd w:val="clear" w:color="auto" w:fill="F2F2F2" w:themeFill="background1" w:themeFillShade="F2"/>
                  </w:tcPr>
                  <w:p w14:paraId="6E0D1A4A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546950675"/>
            <w:placeholder>
              <w:docPart w:val="B552772D30E94897A7719FB83C8B6071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1689321134"/>
                <w:placeholder>
                  <w:docPart w:val="5A8456386A9F4E528F551A9E8FB0A10A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48" w:type="pct"/>
                    <w:shd w:val="clear" w:color="auto" w:fill="F2F2F2" w:themeFill="background1" w:themeFillShade="F2"/>
                  </w:tcPr>
                  <w:p w14:paraId="07B68C3C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2091371827"/>
            <w:placeholder>
              <w:docPart w:val="069A0A9463D34628A9512600532059BD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2041314461"/>
                <w:placeholder>
                  <w:docPart w:val="E3E6D90CAEA943F6BFC3D45AA12F2FC7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60" w:type="pct"/>
                    <w:shd w:val="clear" w:color="auto" w:fill="F2F2F2" w:themeFill="background1" w:themeFillShade="F2"/>
                  </w:tcPr>
                  <w:p w14:paraId="012E9D50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23698072"/>
            <w:placeholder>
              <w:docPart w:val="BA94D99C7EB646FA8B834A70FF915A2D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-1622299397"/>
                <w:placeholder>
                  <w:docPart w:val="1260F2492E1548059CA733E2952E0DA3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1" w:type="pct"/>
                    <w:shd w:val="clear" w:color="auto" w:fill="F2F2F2" w:themeFill="background1" w:themeFillShade="F2"/>
                  </w:tcPr>
                  <w:p w14:paraId="7455AC6C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212794653"/>
            <w:placeholder>
              <w:docPart w:val="408992B69EB54DC991706DE506EF981F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2118335189"/>
                <w:placeholder>
                  <w:docPart w:val="65F6E5C5DEC4496ABBD595B53FB4CF1C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85" w:type="pct"/>
                    <w:shd w:val="clear" w:color="auto" w:fill="F2F2F2" w:themeFill="background1" w:themeFillShade="F2"/>
                  </w:tcPr>
                  <w:p w14:paraId="15C4AB71" w14:textId="77777777" w:rsidR="00A01696" w:rsidRPr="001E1F6E" w:rsidRDefault="00A01696" w:rsidP="002D5C83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610628264"/>
            <w:placeholder>
              <w:docPart w:val="6B7F1489266746399C3FFDE7B14D952C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16"/>
                  <w:szCs w:val="16"/>
                  <w:lang w:val="tr"/>
                </w:rPr>
                <w:id w:val="1587571121"/>
                <w:placeholder>
                  <w:docPart w:val="2C52ADA81A0E4982AB9EE163FBA51DF2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889" w:type="pct"/>
                    <w:shd w:val="clear" w:color="auto" w:fill="F2F2F2" w:themeFill="background1" w:themeFillShade="F2"/>
                  </w:tcPr>
                  <w:p w14:paraId="34F1C4F9" w14:textId="77777777" w:rsidR="00A01696" w:rsidRPr="001E1F6E" w:rsidRDefault="00A01696" w:rsidP="001E1F6E">
                    <w:pPr>
                      <w:spacing w:line="276" w:lineRule="auto"/>
                      <w:rPr>
                        <w:sz w:val="16"/>
                        <w:szCs w:val="16"/>
                        <w:lang w:val="pt-BR"/>
                      </w:rPr>
                    </w:pPr>
                    <w:r w:rsidRPr="009479DC">
                      <w:rPr>
                        <w:rStyle w:val="PlaceholderText"/>
                        <w:sz w:val="16"/>
                        <w:szCs w:val="16"/>
                        <w:lang w:val="es-CL"/>
                      </w:rPr>
                      <w:t>Haga clic para introducir texto.</w:t>
                    </w:r>
                  </w:p>
                </w:tc>
              </w:sdtContent>
            </w:sdt>
          </w:sdtContent>
        </w:sdt>
        <w:tc>
          <w:tcPr>
            <w:tcW w:w="525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303819207"/>
              <w:placeholder>
                <w:docPart w:val="B3FB6DDB959243A69D5631FB09BDFF64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3A1E63C4" w14:textId="77777777" w:rsidR="00A01696" w:rsidRPr="009479DC" w:rsidRDefault="00A01696" w:rsidP="002D5C83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E80144" w:rsidRPr="009479DC" w14:paraId="0D16F091" w14:textId="77777777" w:rsidTr="00F16E63">
        <w:trPr>
          <w:trHeight w:val="288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6FF109EE" w14:textId="471BD83C" w:rsidR="00E80144" w:rsidRPr="009479DC" w:rsidRDefault="00E80144" w:rsidP="002D5C83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  <w:lang w:val="es-CL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t>Si se necesita espacio adicional, utilice otras hojas de documentos (preferiblemente Excel o Word) para enviar la información anterior.</w:t>
            </w:r>
          </w:p>
        </w:tc>
      </w:tr>
    </w:tbl>
    <w:p w14:paraId="52E0CB23" w14:textId="77777777" w:rsidR="00834B7B" w:rsidRPr="009479DC" w:rsidRDefault="00834B7B">
      <w:pPr>
        <w:rPr>
          <w:lang w:val="es-C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1252"/>
        <w:gridCol w:w="981"/>
        <w:gridCol w:w="1212"/>
        <w:gridCol w:w="972"/>
        <w:gridCol w:w="1109"/>
        <w:gridCol w:w="1400"/>
        <w:gridCol w:w="1115"/>
        <w:gridCol w:w="1159"/>
      </w:tblGrid>
      <w:tr w:rsidR="00BA59B0" w:rsidRPr="009479DC" w14:paraId="0316E227" w14:textId="77777777" w:rsidTr="002D5C83">
        <w:trPr>
          <w:trHeight w:val="288"/>
        </w:trPr>
        <w:tc>
          <w:tcPr>
            <w:tcW w:w="5000" w:type="pct"/>
            <w:gridSpan w:val="9"/>
            <w:shd w:val="clear" w:color="auto" w:fill="0060AF"/>
          </w:tcPr>
          <w:p w14:paraId="7FB2A2A7" w14:textId="77777777" w:rsidR="00BA59B0" w:rsidRPr="009479DC" w:rsidRDefault="00BA59B0" w:rsidP="002D5C83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es-CL" w:eastAsia="zh-CN"/>
              </w:rPr>
            </w:pPr>
            <w:r w:rsidRPr="009479DC">
              <w:rPr>
                <w:b/>
                <w:color w:val="FFFFFF" w:themeColor="background1"/>
                <w:sz w:val="22"/>
                <w:szCs w:val="22"/>
                <w:lang w:val="es-CL" w:eastAsia="zh-CN"/>
              </w:rPr>
              <w:t>SECCIÓN 10. (RDS) CERTIFICACIÓN DE GRUPO AGRÍCOLA</w:t>
            </w:r>
          </w:p>
        </w:tc>
      </w:tr>
      <w:tr w:rsidR="00BA59B0" w:rsidRPr="009479DC" w14:paraId="0F83DE2B" w14:textId="77777777" w:rsidTr="00F12374">
        <w:trPr>
          <w:trHeight w:val="2897"/>
        </w:trPr>
        <w:tc>
          <w:tcPr>
            <w:tcW w:w="5000" w:type="pct"/>
            <w:gridSpan w:val="9"/>
            <w:shd w:val="clear" w:color="auto" w:fill="auto"/>
          </w:tcPr>
          <w:p w14:paraId="1FEE9191" w14:textId="1E4B60B6" w:rsidR="00BA59B0" w:rsidRPr="009479DC" w:rsidRDefault="00BA59B0" w:rsidP="002D5C83">
            <w:pPr>
              <w:spacing w:before="120"/>
              <w:rPr>
                <w:b/>
                <w:bCs/>
                <w:sz w:val="18"/>
                <w:szCs w:val="18"/>
                <w:u w:val="single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u w:val="single"/>
                <w:lang w:val="es-CL" w:eastAsia="zh-CN"/>
              </w:rPr>
              <w:t>INSTRUCCIONES:</w:t>
            </w: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 </w:t>
            </w:r>
            <w:r w:rsidRPr="009479DC">
              <w:rPr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Solo aplicable a aquellos con grupos de granjas en el </w:t>
            </w:r>
            <w:r w:rsidR="002252A5">
              <w:rPr>
                <w:i/>
                <w:iCs/>
                <w:color w:val="C00000"/>
                <w:sz w:val="18"/>
                <w:szCs w:val="18"/>
                <w:lang w:val="es-CL" w:eastAsia="zh-CN"/>
              </w:rPr>
              <w:t>rango</w:t>
            </w:r>
            <w:r w:rsidRPr="009479DC">
              <w:rPr>
                <w:i/>
                <w:iCs/>
                <w:color w:val="C00000"/>
                <w:sz w:val="18"/>
                <w:szCs w:val="18"/>
                <w:lang w:val="es-CL" w:eastAsia="zh-CN"/>
              </w:rPr>
              <w:t xml:space="preserve"> de la certificación</w:t>
            </w:r>
            <w:r w:rsidRPr="009479DC">
              <w:rPr>
                <w:sz w:val="18"/>
                <w:szCs w:val="18"/>
                <w:lang w:val="es-CL" w:eastAsia="zh-CN"/>
              </w:rPr>
              <w:t>.</w:t>
            </w:r>
          </w:p>
          <w:p w14:paraId="1E531F47" w14:textId="77777777" w:rsidR="00BA59B0" w:rsidRPr="009479DC" w:rsidRDefault="00BA59B0" w:rsidP="002D5C83">
            <w:pPr>
              <w:spacing w:before="120" w:line="276" w:lineRule="auto"/>
              <w:rPr>
                <w:sz w:val="18"/>
                <w:lang w:val="es-CL" w:eastAsia="zh-CN"/>
              </w:rPr>
            </w:pPr>
            <w:r w:rsidRPr="009479DC">
              <w:rPr>
                <w:sz w:val="18"/>
                <w:lang w:val="es-CL" w:eastAsia="zh-CN"/>
              </w:rPr>
              <w:t>Proporcione la siguiente información para todos los grupos de granjas individuales que manejarán aves acuáticas certificadas en este ámbito de certificación.</w:t>
            </w:r>
          </w:p>
          <w:p w14:paraId="75E3A8BA" w14:textId="77777777" w:rsidR="00BA59B0" w:rsidRPr="009479DC" w:rsidRDefault="00BA59B0" w:rsidP="002D5C83">
            <w:pPr>
              <w:spacing w:line="276" w:lineRule="auto"/>
              <w:rPr>
                <w:sz w:val="10"/>
                <w:szCs w:val="10"/>
                <w:lang w:val="es-CL" w:eastAsia="zh-CN"/>
              </w:rPr>
            </w:pPr>
          </w:p>
          <w:p w14:paraId="39CCE1C7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Nombre del grupo de granjas: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 proporcione un nombre para este grupo de granjas. Ejemplo: "Grupo de granjas de la empresa ABC (pato blanco)"</w:t>
            </w:r>
          </w:p>
          <w:p w14:paraId="03FE7307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Tipo / Especie de aves acuáticas: 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Enumere todos los tipos de aves acuáticas que el grupo de granja criará. Ejemplos: pato blanco, pato gris, ganso blanco, ganso gris. Si es posible, proporcione también la especie. </w:t>
            </w:r>
          </w:p>
          <w:p w14:paraId="538F7DF4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Número de aves acuáticas criadas por año: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 Sírvase proporcionar un número estimado de aves acuáticas criadas anualmente para cada tipo de ave acuática.</w:t>
            </w:r>
          </w:p>
          <w:p w14:paraId="42DFCC23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Número de aves acuáticas sacrificadas por año: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 Proporcione un número estimado de aves acuáticas sacrificadas anualmente para cada tipo de ave acuática. </w:t>
            </w:r>
          </w:p>
          <w:p w14:paraId="1EA73408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Lista de Actividades / Procesos: 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Ejemplos: Producción Agrícola (Cultivo), Producción Agrícola (Cría), Eclosión, Transporte, Sacrificio, etc. </w:t>
            </w:r>
          </w:p>
        </w:tc>
      </w:tr>
      <w:tr w:rsidR="00BA59B0" w:rsidRPr="00BA59B0" w14:paraId="51881546" w14:textId="77777777" w:rsidTr="00F12374">
        <w:trPr>
          <w:trHeight w:val="665"/>
        </w:trPr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50EEC121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Nombre del grupo de granjas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727400F4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Contacto Responsable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6755750B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Número de miembros del grupo de granjas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478101F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Número de granjas parentales en el grupo, si las hay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D0F4909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Tipo de Aves Acuáticas / Especie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6E719497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Número de aves acuáticas criadas por año.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165E5926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Número de aves acuáticas sacrificadas por año, si las hubiera.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3C8EB6AF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Listado de Actividades / Procesos</w:t>
            </w:r>
          </w:p>
          <w:p w14:paraId="4A033409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14:paraId="77F01CA6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Certificado previamente (S/N)</w:t>
            </w:r>
          </w:p>
        </w:tc>
      </w:tr>
      <w:tr w:rsidR="001867F7" w:rsidRPr="009479DC" w14:paraId="53BA90F6" w14:textId="77777777" w:rsidTr="002D5C83">
        <w:trPr>
          <w:trHeight w:val="881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-1494795052"/>
            <w:placeholder>
              <w:docPart w:val="623D021CB5014F219F8601B1F141E7A9"/>
            </w:placeholder>
            <w:showingPlcHdr/>
          </w:sdtPr>
          <w:sdtEndPr/>
          <w:sdtContent>
            <w:tc>
              <w:tcPr>
                <w:tcW w:w="729" w:type="pct"/>
                <w:shd w:val="clear" w:color="auto" w:fill="F2F2F2" w:themeFill="background1" w:themeFillShade="F2"/>
              </w:tcPr>
              <w:p w14:paraId="6CA4F9C4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214203415"/>
            <w:placeholder>
              <w:docPart w:val="53E7DBAA205D405C92C849341148918B"/>
            </w:placeholder>
            <w:showingPlcHdr/>
          </w:sdtPr>
          <w:sdtEndPr/>
          <w:sdtContent>
            <w:tc>
              <w:tcPr>
                <w:tcW w:w="592" w:type="pct"/>
                <w:shd w:val="clear" w:color="auto" w:fill="F2F2F2" w:themeFill="background1" w:themeFillShade="F2"/>
              </w:tcPr>
              <w:p w14:paraId="100EBE28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453407437"/>
            <w:placeholder>
              <w:docPart w:val="460CF02481E746D5A02B371B83EADDA2"/>
            </w:placeholder>
            <w:showingPlcHdr/>
          </w:sdtPr>
          <w:sdtEndPr/>
          <w:sdtContent>
            <w:tc>
              <w:tcPr>
                <w:tcW w:w="463" w:type="pct"/>
                <w:shd w:val="clear" w:color="auto" w:fill="F2F2F2" w:themeFill="background1" w:themeFillShade="F2"/>
              </w:tcPr>
              <w:p w14:paraId="20A1B204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213304103"/>
            <w:placeholder>
              <w:docPart w:val="557068594BD745889F5B363D28170F82"/>
            </w:placeholder>
            <w:showingPlcHdr/>
          </w:sdtPr>
          <w:sdtEndPr/>
          <w:sdtContent>
            <w:tc>
              <w:tcPr>
                <w:tcW w:w="576" w:type="pct"/>
                <w:shd w:val="clear" w:color="auto" w:fill="F2F2F2" w:themeFill="background1" w:themeFillShade="F2"/>
              </w:tcPr>
              <w:p w14:paraId="763700BE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2146704906"/>
            <w:placeholder>
              <w:docPart w:val="20A25EB3668F4ACF90CBA3F175A69B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6" w:type="pct"/>
                <w:shd w:val="clear" w:color="auto" w:fill="F2F2F2" w:themeFill="background1" w:themeFillShade="F2"/>
              </w:tcPr>
              <w:p w14:paraId="37246931" w14:textId="77777777" w:rsidR="001867F7" w:rsidRPr="00BA59B0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Elige un artículo.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389557375"/>
            <w:placeholder>
              <w:docPart w:val="384A497565334E09AC491B5E50C6CDE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F2F2F2" w:themeFill="background1" w:themeFillShade="F2"/>
              </w:tcPr>
              <w:p w14:paraId="0AE4537F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91536379"/>
            <w:placeholder>
              <w:docPart w:val="B1BBF73026004A0CBD36B9A3DE66F67B"/>
            </w:placeholder>
            <w:showingPlcHdr/>
          </w:sdtPr>
          <w:sdtEndPr/>
          <w:sdtContent>
            <w:tc>
              <w:tcPr>
                <w:tcW w:w="660" w:type="pct"/>
                <w:shd w:val="clear" w:color="auto" w:fill="F2F2F2" w:themeFill="background1" w:themeFillShade="F2"/>
              </w:tcPr>
              <w:p w14:paraId="7463E8AE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240146292"/>
            <w:placeholder>
              <w:docPart w:val="18F28034385240B6A2D351A698F81002"/>
            </w:placeholder>
            <w:showingPlcHdr/>
          </w:sdtPr>
          <w:sdtEndPr/>
          <w:sdtContent>
            <w:tc>
              <w:tcPr>
                <w:tcW w:w="475" w:type="pct"/>
                <w:shd w:val="clear" w:color="auto" w:fill="F2F2F2" w:themeFill="background1" w:themeFillShade="F2"/>
              </w:tcPr>
              <w:p w14:paraId="37E2483C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518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2015726630"/>
              <w:placeholder>
                <w:docPart w:val="B375CDB2218F4C9C944428DBB7D86A74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EF9E45C" w14:textId="38AB5E75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3C3748C8" w14:textId="77777777" w:rsidTr="002D5C83">
        <w:trPr>
          <w:trHeight w:val="791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1534692467"/>
            <w:placeholder>
              <w:docPart w:val="6EB1026F32DB47D68935D374CE977F15"/>
            </w:placeholder>
            <w:showingPlcHdr/>
          </w:sdtPr>
          <w:sdtEndPr/>
          <w:sdtContent>
            <w:tc>
              <w:tcPr>
                <w:tcW w:w="729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7580ACE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961529644"/>
            <w:placeholder>
              <w:docPart w:val="CA42D85AF27C4EEEBF3431C14AE5EF38"/>
            </w:placeholder>
            <w:showingPlcHdr/>
          </w:sdtPr>
          <w:sdtEndPr/>
          <w:sdtContent>
            <w:tc>
              <w:tcPr>
                <w:tcW w:w="5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7A347B8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816783895"/>
            <w:placeholder>
              <w:docPart w:val="C02297595B3C414FB94A82C75CF5A202"/>
            </w:placeholder>
            <w:showingPlcHdr/>
          </w:sdtPr>
          <w:sdtEndPr/>
          <w:sdtContent>
            <w:tc>
              <w:tcPr>
                <w:tcW w:w="46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E03313D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683790080"/>
            <w:placeholder>
              <w:docPart w:val="178E0724DB714813990E2096EB6FD192"/>
            </w:placeholder>
            <w:showingPlcHdr/>
          </w:sdtPr>
          <w:sdtEndPr/>
          <w:sdtContent>
            <w:tc>
              <w:tcPr>
                <w:tcW w:w="57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B84D15E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945839143"/>
            <w:placeholder>
              <w:docPart w:val="A2C97B4C495B48AA810E5CD5D1C4B5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160E5AD" w14:textId="77777777" w:rsidR="001867F7" w:rsidRPr="00BA59B0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Elige un artículo.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788206198"/>
            <w:placeholder>
              <w:docPart w:val="53304394F2E74365BDA59DF79A88D5D5"/>
            </w:placeholder>
            <w:showingPlcHdr/>
          </w:sdtPr>
          <w:sdtEndPr/>
          <w:sdtContent>
            <w:tc>
              <w:tcPr>
                <w:tcW w:w="53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D581895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735138582"/>
            <w:placeholder>
              <w:docPart w:val="C14714EAB7974E2C819899CD788E2654"/>
            </w:placeholder>
            <w:showingPlcHdr/>
          </w:sdtPr>
          <w:sdtEndPr/>
          <w:sdtContent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7B3D3FD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814183686"/>
            <w:placeholder>
              <w:docPart w:val="D99D542A75A84E6AB3FA12A3EA44BDBD"/>
            </w:placeholder>
            <w:showingPlcHdr/>
          </w:sdtPr>
          <w:sdtEndPr/>
          <w:sdtContent>
            <w:tc>
              <w:tcPr>
                <w:tcW w:w="475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8D84BCE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51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-1399121408"/>
              <w:placeholder>
                <w:docPart w:val="8C1DCB61FAF54A17A323C43561ADEBE6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5CE0EED5" w14:textId="27C6E528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6BB2623B" w14:textId="77777777" w:rsidTr="002D5C83">
        <w:trPr>
          <w:trHeight w:val="809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-453099542"/>
            <w:placeholder>
              <w:docPart w:val="87730DD4A6054964802BBE75D95989A2"/>
            </w:placeholder>
            <w:showingPlcHdr/>
          </w:sdtPr>
          <w:sdtEndPr/>
          <w:sdtContent>
            <w:tc>
              <w:tcPr>
                <w:tcW w:w="729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FEFED9C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972481343"/>
            <w:placeholder>
              <w:docPart w:val="6F929D89F70447A2B922AD93A259741E"/>
            </w:placeholder>
            <w:showingPlcHdr/>
          </w:sdtPr>
          <w:sdtEndPr/>
          <w:sdtContent>
            <w:tc>
              <w:tcPr>
                <w:tcW w:w="5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27B420E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102851138"/>
            <w:placeholder>
              <w:docPart w:val="517D91A0D1E140CA9FD19E4A4088B5B2"/>
            </w:placeholder>
            <w:showingPlcHdr/>
          </w:sdtPr>
          <w:sdtEndPr/>
          <w:sdtContent>
            <w:tc>
              <w:tcPr>
                <w:tcW w:w="46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DA1D864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094358424"/>
            <w:placeholder>
              <w:docPart w:val="8BD1E90F002144358672DF7C74530623"/>
            </w:placeholder>
            <w:showingPlcHdr/>
          </w:sdtPr>
          <w:sdtEndPr/>
          <w:sdtContent>
            <w:tc>
              <w:tcPr>
                <w:tcW w:w="57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4F77534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054197524"/>
            <w:placeholder>
              <w:docPart w:val="F213EB246F9D451B85A1B467FDAB910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45835EA" w14:textId="77777777" w:rsidR="001867F7" w:rsidRPr="00BA59B0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Elige un artículo.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114894452"/>
            <w:placeholder>
              <w:docPart w:val="78548A51910B49EE94CE0BF6515D85C9"/>
            </w:placeholder>
            <w:showingPlcHdr/>
          </w:sdtPr>
          <w:sdtEndPr/>
          <w:sdtContent>
            <w:tc>
              <w:tcPr>
                <w:tcW w:w="53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7192CBF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883790111"/>
            <w:placeholder>
              <w:docPart w:val="21B68A85153C48E4B3118562BFC53E96"/>
            </w:placeholder>
            <w:showingPlcHdr/>
          </w:sdtPr>
          <w:sdtEndPr/>
          <w:sdtContent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BD673F3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292024857"/>
            <w:placeholder>
              <w:docPart w:val="C385794F20A34E5DAE1FC2BC22A87EB4"/>
            </w:placeholder>
            <w:showingPlcHdr/>
          </w:sdtPr>
          <w:sdtEndPr/>
          <w:sdtContent>
            <w:tc>
              <w:tcPr>
                <w:tcW w:w="475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D2B25F0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51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1896385973"/>
              <w:placeholder>
                <w:docPart w:val="4040D944F3BA4FA7990180AC01B0C5F3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B5B6159" w14:textId="07C35A86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BA59B0" w:rsidRPr="009479DC" w14:paraId="0B315C63" w14:textId="77777777" w:rsidTr="00F16E63">
        <w:trPr>
          <w:trHeight w:val="28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F558A" w14:textId="77777777" w:rsidR="00BA59B0" w:rsidRPr="009479DC" w:rsidRDefault="00BA59B0" w:rsidP="002D5C83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val="es-CL" w:eastAsia="zh-CN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t>Si se necesita espacio adicional, utilice otras hojas de documentos (preferiblemente Excel o Word) para enviar la información anterior.</w:t>
            </w:r>
          </w:p>
        </w:tc>
      </w:tr>
    </w:tbl>
    <w:p w14:paraId="56CD9D5E" w14:textId="77777777" w:rsidR="00F12374" w:rsidRPr="009479DC" w:rsidRDefault="00F12374">
      <w:pPr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76"/>
        <w:gridCol w:w="1421"/>
        <w:gridCol w:w="1242"/>
        <w:gridCol w:w="1248"/>
        <w:gridCol w:w="1044"/>
        <w:gridCol w:w="1884"/>
        <w:gridCol w:w="973"/>
        <w:gridCol w:w="1159"/>
      </w:tblGrid>
      <w:tr w:rsidR="00A01696" w:rsidRPr="009479DC" w14:paraId="0DBADE38" w14:textId="77777777" w:rsidTr="002D5C83">
        <w:trPr>
          <w:trHeight w:val="288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7834695C" w14:textId="66138500" w:rsidR="00A01696" w:rsidRPr="009479DC" w:rsidRDefault="00A01696" w:rsidP="002D5C83">
            <w:pPr>
              <w:spacing w:line="276" w:lineRule="auto"/>
              <w:rPr>
                <w:b/>
                <w:color w:val="FFFFFF"/>
                <w:sz w:val="22"/>
                <w:szCs w:val="22"/>
                <w:lang w:val="es-CL"/>
              </w:rPr>
            </w:pPr>
            <w:r w:rsidRPr="009479DC">
              <w:rPr>
                <w:b/>
                <w:color w:val="FFFFFF"/>
                <w:sz w:val="22"/>
                <w:szCs w:val="22"/>
                <w:lang w:val="es-CL"/>
              </w:rPr>
              <w:t>SECCIÓN 11. (RDS) CERTIFICACIÓN INDIVIDUAL DE FINCAS</w:t>
            </w:r>
          </w:p>
        </w:tc>
      </w:tr>
      <w:tr w:rsidR="00A01696" w:rsidRPr="009479DC" w14:paraId="688590C0" w14:textId="77777777" w:rsidTr="00F12374">
        <w:trPr>
          <w:trHeight w:val="185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4EBBE1E" w14:textId="152B62FD" w:rsidR="00A01696" w:rsidRPr="009479DC" w:rsidRDefault="00A01696" w:rsidP="002D5C83">
            <w:pPr>
              <w:spacing w:before="120"/>
              <w:rPr>
                <w:sz w:val="20"/>
                <w:szCs w:val="20"/>
                <w:lang w:val="es-CL"/>
              </w:rPr>
            </w:pPr>
            <w:r w:rsidRPr="009479DC">
              <w:rPr>
                <w:b/>
                <w:sz w:val="20"/>
                <w:szCs w:val="20"/>
                <w:u w:val="single"/>
                <w:lang w:val="es-CL"/>
              </w:rPr>
              <w:lastRenderedPageBreak/>
              <w:t>INSTRUCCIONES:</w:t>
            </w:r>
            <w:r w:rsidRPr="009479DC">
              <w:rPr>
                <w:b/>
                <w:sz w:val="20"/>
                <w:szCs w:val="20"/>
                <w:lang w:val="es-CL"/>
              </w:rPr>
              <w:t xml:space="preserve"> </w:t>
            </w:r>
            <w:r w:rsidRPr="009479DC">
              <w:rPr>
                <w:i/>
                <w:color w:val="C00000"/>
                <w:sz w:val="20"/>
                <w:szCs w:val="20"/>
                <w:lang w:val="es-CL"/>
              </w:rPr>
              <w:t xml:space="preserve">Solo aplicable a aquellos con granjas individuales en el </w:t>
            </w:r>
            <w:r w:rsidR="002252A5">
              <w:rPr>
                <w:i/>
                <w:color w:val="C00000"/>
                <w:sz w:val="20"/>
                <w:szCs w:val="20"/>
                <w:lang w:val="es-CL"/>
              </w:rPr>
              <w:t>rango</w:t>
            </w:r>
            <w:r w:rsidRPr="009479DC">
              <w:rPr>
                <w:i/>
                <w:color w:val="C00000"/>
                <w:sz w:val="20"/>
                <w:szCs w:val="20"/>
                <w:lang w:val="es-CL"/>
              </w:rPr>
              <w:t xml:space="preserve"> de la certificación</w:t>
            </w:r>
            <w:r w:rsidRPr="009479DC">
              <w:rPr>
                <w:sz w:val="20"/>
                <w:szCs w:val="20"/>
                <w:lang w:val="es-CL"/>
              </w:rPr>
              <w:t>.</w:t>
            </w:r>
          </w:p>
          <w:p w14:paraId="72E97271" w14:textId="77777777" w:rsidR="00A01696" w:rsidRPr="009479DC" w:rsidRDefault="00A01696" w:rsidP="002D5C83">
            <w:pPr>
              <w:spacing w:before="120" w:line="276" w:lineRule="auto"/>
              <w:rPr>
                <w:sz w:val="18"/>
                <w:szCs w:val="18"/>
                <w:lang w:val="es-CL"/>
              </w:rPr>
            </w:pPr>
            <w:r w:rsidRPr="009479DC">
              <w:rPr>
                <w:sz w:val="18"/>
                <w:szCs w:val="18"/>
                <w:lang w:val="es-CL"/>
              </w:rPr>
              <w:t>Proporcione la siguiente información para todas las granjas individuales que manejarán aves acuáticas certificadas en este ámbito de certificación.</w:t>
            </w:r>
          </w:p>
          <w:p w14:paraId="00D84853" w14:textId="77777777" w:rsidR="00A01696" w:rsidRPr="00F12374" w:rsidRDefault="00A01696" w:rsidP="002D5C83">
            <w:pPr>
              <w:spacing w:line="276" w:lineRule="auto"/>
              <w:rPr>
                <w:sz w:val="10"/>
                <w:szCs w:val="10"/>
                <w:lang w:val="pt-BR"/>
              </w:rPr>
            </w:pPr>
          </w:p>
          <w:p w14:paraId="045B4197" w14:textId="77777777" w:rsidR="00A01696" w:rsidRPr="00BA59B0" w:rsidRDefault="00A01696" w:rsidP="002D5C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</w:rPr>
            </w:pPr>
            <w:r w:rsidRPr="009479DC">
              <w:rPr>
                <w:b/>
                <w:sz w:val="18"/>
                <w:szCs w:val="18"/>
                <w:lang w:val="es-CL"/>
              </w:rPr>
              <w:t xml:space="preserve">Aves acuáticas: </w:t>
            </w:r>
            <w:r w:rsidRPr="009479DC">
              <w:rPr>
                <w:sz w:val="18"/>
                <w:szCs w:val="18"/>
                <w:lang w:val="es-CL"/>
              </w:rPr>
              <w:t xml:space="preserve">Enumere todos los tipos de aves acuáticas que manejará el matadero. </w:t>
            </w:r>
            <w:r w:rsidRPr="00BA59B0">
              <w:rPr>
                <w:sz w:val="18"/>
                <w:szCs w:val="18"/>
              </w:rPr>
              <w:t xml:space="preserve">Ejemplos: pato blanco, pato gris, ganso blanco, ganso gris. </w:t>
            </w:r>
          </w:p>
          <w:p w14:paraId="3BF0027E" w14:textId="77777777" w:rsidR="00A01696" w:rsidRPr="009479DC" w:rsidRDefault="00A01696" w:rsidP="002D5C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  <w:lang w:val="es-CL"/>
              </w:rPr>
            </w:pPr>
            <w:r w:rsidRPr="009479DC">
              <w:rPr>
                <w:b/>
                <w:sz w:val="18"/>
                <w:szCs w:val="18"/>
                <w:lang w:val="es-CL"/>
              </w:rPr>
              <w:t>Número de aves acuáticas sacrificadas por año:</w:t>
            </w:r>
            <w:r w:rsidRPr="009479DC">
              <w:rPr>
                <w:sz w:val="18"/>
                <w:szCs w:val="18"/>
                <w:lang w:val="es-CL"/>
              </w:rPr>
              <w:t xml:space="preserve"> Proporcione un número estimado de aves acuáticas sacrificadas anualmente para cada tipo de ave acuática. </w:t>
            </w:r>
          </w:p>
          <w:p w14:paraId="019C6970" w14:textId="77777777" w:rsidR="00A01696" w:rsidRPr="009479DC" w:rsidRDefault="00A01696" w:rsidP="002D5C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  <w:lang w:val="es-CL"/>
              </w:rPr>
            </w:pPr>
            <w:r w:rsidRPr="009479DC">
              <w:rPr>
                <w:b/>
                <w:sz w:val="18"/>
                <w:szCs w:val="18"/>
                <w:lang w:val="es-CL"/>
              </w:rPr>
              <w:t xml:space="preserve">Lista de actividades / procesos: </w:t>
            </w:r>
            <w:r w:rsidRPr="009479DC">
              <w:rPr>
                <w:sz w:val="18"/>
                <w:szCs w:val="18"/>
                <w:lang w:val="es-CL"/>
              </w:rPr>
              <w:t xml:space="preserve">Ejemplos: producción agrícola (cultivo), producción agrícola (cría), eclosión, transporte, etc. </w:t>
            </w:r>
          </w:p>
        </w:tc>
      </w:tr>
      <w:tr w:rsidR="00A01696" w14:paraId="390ABF0F" w14:textId="77777777" w:rsidTr="002D5C83">
        <w:trPr>
          <w:trHeight w:val="890"/>
        </w:trPr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670F1640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BA59B0">
              <w:rPr>
                <w:b/>
                <w:sz w:val="16"/>
                <w:szCs w:val="16"/>
              </w:rPr>
              <w:t>Nombre de la granja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48D58E42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BA59B0">
              <w:rPr>
                <w:b/>
                <w:sz w:val="16"/>
                <w:szCs w:val="16"/>
              </w:rPr>
              <w:t>Dirección de la granja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3BF613A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A59B0">
              <w:rPr>
                <w:b/>
                <w:sz w:val="16"/>
                <w:szCs w:val="16"/>
              </w:rPr>
              <w:t>Contacto Responsable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2001D373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479DC">
              <w:rPr>
                <w:b/>
                <w:sz w:val="16"/>
                <w:szCs w:val="16"/>
                <w:lang w:val="es-CL"/>
              </w:rPr>
              <w:t>Tipo/Especie de Aves Acuáticas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0119B368" w14:textId="77777777" w:rsidR="00A01696" w:rsidRPr="009479DC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es-CL"/>
              </w:rPr>
            </w:pPr>
            <w:r w:rsidRPr="009479DC">
              <w:rPr>
                <w:b/>
                <w:sz w:val="16"/>
                <w:szCs w:val="16"/>
                <w:lang w:val="es-CL"/>
              </w:rPr>
              <w:t>Número de aves acuáticas criadas por año.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52043AFA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A59B0">
              <w:rPr>
                <w:b/>
                <w:sz w:val="16"/>
                <w:szCs w:val="16"/>
              </w:rPr>
              <w:t>Listado de Actividades / Procesos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07576A62" w14:textId="77777777" w:rsidR="00A01696" w:rsidRPr="009479DC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es-CL"/>
              </w:rPr>
            </w:pPr>
            <w:r w:rsidRPr="009479DC">
              <w:rPr>
                <w:b/>
                <w:sz w:val="16"/>
                <w:szCs w:val="16"/>
                <w:lang w:val="es-CL"/>
              </w:rPr>
              <w:t>Granja de padres</w:t>
            </w:r>
          </w:p>
          <w:p w14:paraId="3F98DD36" w14:textId="77777777" w:rsidR="00A01696" w:rsidRPr="009479DC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  <w:lang w:val="es-CL"/>
              </w:rPr>
            </w:pPr>
            <w:r w:rsidRPr="009479DC">
              <w:rPr>
                <w:b/>
                <w:sz w:val="16"/>
                <w:szCs w:val="16"/>
                <w:lang w:val="es-CL"/>
              </w:rPr>
              <w:t>(S/N)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14:paraId="666B2F84" w14:textId="77777777" w:rsidR="00A01696" w:rsidRPr="00BA59B0" w:rsidRDefault="00A01696" w:rsidP="002D5C8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A59B0">
              <w:rPr>
                <w:b/>
                <w:sz w:val="16"/>
                <w:szCs w:val="16"/>
              </w:rPr>
              <w:t>Certificado previamente (S/N)</w:t>
            </w:r>
          </w:p>
        </w:tc>
      </w:tr>
      <w:tr w:rsidR="001867F7" w:rsidRPr="009479DC" w14:paraId="3524B989" w14:textId="77777777" w:rsidTr="002D5C83">
        <w:trPr>
          <w:trHeight w:val="782"/>
        </w:trPr>
        <w:sdt>
          <w:sdtPr>
            <w:rPr>
              <w:rStyle w:val="PlaceholderText"/>
              <w:sz w:val="16"/>
              <w:szCs w:val="16"/>
              <w:lang w:val="tr"/>
            </w:rPr>
            <w:id w:val="-1792658109"/>
            <w:placeholder>
              <w:docPart w:val="0543CC71F13A4B6AAB3324DF2190B21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35" w:type="pct"/>
                <w:shd w:val="clear" w:color="auto" w:fill="F2F2F2" w:themeFill="background1" w:themeFillShade="F2"/>
              </w:tcPr>
              <w:p w14:paraId="6C506FB3" w14:textId="77777777" w:rsidR="001867F7" w:rsidRPr="00BA59B0" w:rsidRDefault="001867F7" w:rsidP="001867F7">
                <w:pPr>
                  <w:spacing w:line="276" w:lineRule="auto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634685233"/>
            <w:placeholder>
              <w:docPart w:val="923220FDA93D4416885EDE876ADCBB9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70" w:type="pct"/>
                <w:shd w:val="clear" w:color="auto" w:fill="F2F2F2" w:themeFill="background1" w:themeFillShade="F2"/>
              </w:tcPr>
              <w:p w14:paraId="64DA0A48" w14:textId="77777777" w:rsidR="001867F7" w:rsidRPr="00BA59B0" w:rsidRDefault="001867F7" w:rsidP="001867F7">
                <w:pPr>
                  <w:spacing w:line="276" w:lineRule="auto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388174422"/>
            <w:placeholder>
              <w:docPart w:val="492BD3A7895C45B188B861687603BB2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BC9477F" w14:textId="77777777" w:rsidR="001867F7" w:rsidRPr="00BA59B0" w:rsidRDefault="001867F7" w:rsidP="001867F7">
                <w:pPr>
                  <w:spacing w:line="276" w:lineRule="auto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359553418"/>
            <w:placeholder>
              <w:docPart w:val="C4644A9AF10943AB8C723C7D892EA96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9" w:type="pct"/>
                <w:shd w:val="clear" w:color="auto" w:fill="F2F2F2" w:themeFill="background1" w:themeFillShade="F2"/>
              </w:tcPr>
              <w:p w14:paraId="13C896BA" w14:textId="77777777" w:rsidR="001867F7" w:rsidRPr="00BA59B0" w:rsidRDefault="001867F7" w:rsidP="001867F7">
                <w:pPr>
                  <w:spacing w:line="276" w:lineRule="auto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840241852"/>
            <w:placeholder>
              <w:docPart w:val="05A16635DA4C4CB9A17E962F6D540E8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4" w:type="pct"/>
                <w:shd w:val="clear" w:color="auto" w:fill="F2F2F2" w:themeFill="background1" w:themeFillShade="F2"/>
              </w:tcPr>
              <w:p w14:paraId="114B0AE8" w14:textId="77777777" w:rsidR="001867F7" w:rsidRPr="00BA59B0" w:rsidRDefault="001867F7" w:rsidP="001867F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415970088"/>
            <w:placeholder>
              <w:docPart w:val="57DD8C58D513464695E05500ACE1BF6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85" w:type="pct"/>
                <w:shd w:val="clear" w:color="auto" w:fill="F2F2F2" w:themeFill="background1" w:themeFillShade="F2"/>
              </w:tcPr>
              <w:p w14:paraId="06EE15A4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tc>
          <w:tcPr>
            <w:tcW w:w="461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Parent Farm (Y/N)"/>
              <w:tag w:val="Parent Farm (Y/N)"/>
              <w:id w:val="-1396739875"/>
              <w:placeholder>
                <w:docPart w:val="243595DB8423488196DE27FC71F48BB5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6C0E042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  <w:p w14:paraId="60684035" w14:textId="77777777" w:rsidR="001867F7" w:rsidRPr="00BA59B0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42186393"/>
              <w:placeholder>
                <w:docPart w:val="9FAFE9B6D1034FD884701A41239313E1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1CBDE86" w14:textId="2B086253" w:rsidR="001867F7" w:rsidRPr="00BA59B0" w:rsidRDefault="001867F7" w:rsidP="001867F7">
                <w:pPr>
                  <w:spacing w:line="276" w:lineRule="auto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38BD9D50" w14:textId="77777777" w:rsidTr="002D5C83">
        <w:trPr>
          <w:trHeight w:val="764"/>
        </w:trPr>
        <w:sdt>
          <w:sdtPr>
            <w:rPr>
              <w:rStyle w:val="PlaceholderText"/>
              <w:sz w:val="16"/>
              <w:szCs w:val="16"/>
              <w:lang w:val="tr"/>
            </w:rPr>
            <w:id w:val="-583532844"/>
            <w:placeholder>
              <w:docPart w:val="8828A23A7ED64805A6739D6C4447490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35" w:type="pct"/>
                <w:shd w:val="clear" w:color="auto" w:fill="F2F2F2" w:themeFill="background1" w:themeFillShade="F2"/>
              </w:tcPr>
              <w:p w14:paraId="5CEE842D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438874392"/>
            <w:placeholder>
              <w:docPart w:val="22DF059FF25246F08D7FC3B5EEEE63D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70" w:type="pct"/>
                <w:shd w:val="clear" w:color="auto" w:fill="F2F2F2" w:themeFill="background1" w:themeFillShade="F2"/>
              </w:tcPr>
              <w:p w14:paraId="45519028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812698890"/>
            <w:placeholder>
              <w:docPart w:val="2CEC335DE7CB438784B7D3BA096E287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65143841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004242597"/>
            <w:placeholder>
              <w:docPart w:val="4B7D167563B344498D48D2BDC553218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9" w:type="pct"/>
                <w:shd w:val="clear" w:color="auto" w:fill="F2F2F2" w:themeFill="background1" w:themeFillShade="F2"/>
              </w:tcPr>
              <w:p w14:paraId="53BEFAC4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269586643"/>
            <w:placeholder>
              <w:docPart w:val="9120F5E1F2894057A62186FD09B7DE1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4" w:type="pct"/>
                <w:shd w:val="clear" w:color="auto" w:fill="F2F2F2" w:themeFill="background1" w:themeFillShade="F2"/>
              </w:tcPr>
              <w:p w14:paraId="60A71348" w14:textId="77777777" w:rsidR="001867F7" w:rsidRPr="00BA59B0" w:rsidRDefault="001867F7" w:rsidP="001867F7">
                <w:pPr>
                  <w:spacing w:line="276" w:lineRule="auto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162585537"/>
            <w:placeholder>
              <w:docPart w:val="5A3CDBA57C314EEDB8780A6079D27F8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85" w:type="pct"/>
                <w:shd w:val="clear" w:color="auto" w:fill="F2F2F2" w:themeFill="background1" w:themeFillShade="F2"/>
              </w:tcPr>
              <w:p w14:paraId="049BA872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tc>
          <w:tcPr>
            <w:tcW w:w="461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Parent Farm (Y/N)"/>
              <w:tag w:val="Parent Farm (Y/N)"/>
              <w:id w:val="-1658141827"/>
              <w:placeholder>
                <w:docPart w:val="00AE04C34A694BCC80016E9E5F82BA02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6299D77B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  <w:p w14:paraId="42EC811F" w14:textId="77777777" w:rsidR="001867F7" w:rsidRPr="00BA59B0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-1565023326"/>
              <w:placeholder>
                <w:docPart w:val="7181E66C4512401F95AB78E4A38402B7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6C8801E5" w14:textId="4CCDFD52" w:rsidR="001867F7" w:rsidRPr="00BA59B0" w:rsidRDefault="001867F7" w:rsidP="001867F7">
                <w:pPr>
                  <w:spacing w:line="276" w:lineRule="auto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28123857" w14:textId="77777777" w:rsidTr="002D5C83">
        <w:trPr>
          <w:trHeight w:val="746"/>
        </w:trPr>
        <w:sdt>
          <w:sdtPr>
            <w:rPr>
              <w:rStyle w:val="PlaceholderText"/>
              <w:sz w:val="16"/>
              <w:szCs w:val="16"/>
              <w:lang w:val="tr"/>
            </w:rPr>
            <w:id w:val="445895947"/>
            <w:placeholder>
              <w:docPart w:val="0E3CC3D34EAF4CAD9B56BE9CF46F667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35" w:type="pct"/>
                <w:shd w:val="clear" w:color="auto" w:fill="F2F2F2" w:themeFill="background1" w:themeFillShade="F2"/>
              </w:tcPr>
              <w:p w14:paraId="5D48C7EC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740357705"/>
            <w:placeholder>
              <w:docPart w:val="3448A2B7C3AC4096B962CDF4E8232EF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70" w:type="pct"/>
                <w:shd w:val="clear" w:color="auto" w:fill="F2F2F2" w:themeFill="background1" w:themeFillShade="F2"/>
              </w:tcPr>
              <w:p w14:paraId="4C2A9BF9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1012527877"/>
            <w:placeholder>
              <w:docPart w:val="048C2F01B0A84AACAF95C31D500404F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9AE873C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131527964"/>
            <w:placeholder>
              <w:docPart w:val="A45446E1AC46445D962ED3E054D7468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89" w:type="pct"/>
                <w:shd w:val="clear" w:color="auto" w:fill="F2F2F2" w:themeFill="background1" w:themeFillShade="F2"/>
              </w:tcPr>
              <w:p w14:paraId="5786D23A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-93781395"/>
            <w:placeholder>
              <w:docPart w:val="9B9362DD670D40278221595FDB45264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4" w:type="pct"/>
                <w:shd w:val="clear" w:color="auto" w:fill="F2F2F2" w:themeFill="background1" w:themeFillShade="F2"/>
              </w:tcPr>
              <w:p w14:paraId="6A3BD535" w14:textId="77777777" w:rsidR="001867F7" w:rsidRPr="00BA59B0" w:rsidRDefault="001867F7" w:rsidP="001867F7">
                <w:pPr>
                  <w:spacing w:line="276" w:lineRule="auto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  <w:lang w:val="tr"/>
            </w:rPr>
            <w:id w:val="2109539691"/>
            <w:placeholder>
              <w:docPart w:val="82F367E5D7F64399AF3AF751DB8C0F2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885" w:type="pct"/>
                <w:shd w:val="clear" w:color="auto" w:fill="F2F2F2" w:themeFill="background1" w:themeFillShade="F2"/>
              </w:tcPr>
              <w:p w14:paraId="146F3FCD" w14:textId="77777777" w:rsidR="001867F7" w:rsidRPr="00BA59B0" w:rsidRDefault="001867F7" w:rsidP="001867F7">
                <w:pPr>
                  <w:spacing w:line="276" w:lineRule="auto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para introducir texto.</w:t>
                </w:r>
              </w:p>
            </w:tc>
          </w:sdtContent>
        </w:sdt>
        <w:tc>
          <w:tcPr>
            <w:tcW w:w="461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Parent Farm (Y/N)"/>
              <w:tag w:val="Parent Farm (Y/N)"/>
              <w:id w:val="-1945369700"/>
              <w:placeholder>
                <w:docPart w:val="36E17FC94F1A49059699BE2D275E8215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0AEF6462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bCs/>
                    <w:sz w:val="16"/>
                    <w:szCs w:val="16"/>
                    <w:lang w:val="es-CL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  <w:p w14:paraId="1CEAACF7" w14:textId="77777777" w:rsidR="001867F7" w:rsidRPr="00BA59B0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-1260440767"/>
              <w:placeholder>
                <w:docPart w:val="5652BC3B6F6E48DA988D84DF6129E8DD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1FA3D65" w14:textId="10497848" w:rsidR="001867F7" w:rsidRPr="00BA59B0" w:rsidRDefault="001867F7" w:rsidP="001867F7">
                <w:pPr>
                  <w:spacing w:line="276" w:lineRule="auto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BA59B0" w:rsidRPr="009479DC" w14:paraId="0EBB0BE9" w14:textId="77777777" w:rsidTr="00F16E63">
        <w:trPr>
          <w:trHeight w:val="28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51BE5B22" w14:textId="1FD3802B" w:rsidR="00BA59B0" w:rsidRPr="009479DC" w:rsidRDefault="00BA59B0" w:rsidP="002D5C83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highlight w:val="green"/>
                <w:lang w:val="es-CL" w:eastAsia="zh-CN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t>Si se necesita espacio adicional, utilice otras hojas de documentos (preferiblemente Excel o Word) para enviar la información anterior.</w:t>
            </w:r>
          </w:p>
        </w:tc>
      </w:tr>
      <w:tr w:rsidR="002752F9" w:rsidRPr="009479DC" w14:paraId="7C51F62F" w14:textId="77777777" w:rsidTr="00F16E63">
        <w:trPr>
          <w:trHeight w:val="28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12BA88D3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70B5DB59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014ADD67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4C8C6B90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F22FBFA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0EB74C35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197F7B28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13583DD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1C13B58C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18D6CCD5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6380B093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16D4412E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7B492E61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F8967AE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58CFC49D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3AC1ACCB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5930BD23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60F5664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6F49A32B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D952AB6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2A9EE6C9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3839597A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77EDA8C5" w14:textId="77777777" w:rsidR="002752F9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  <w:p w14:paraId="3F82144F" w14:textId="77777777" w:rsidR="002752F9" w:rsidRPr="009479DC" w:rsidRDefault="002752F9" w:rsidP="002D5C83">
            <w:pPr>
              <w:spacing w:line="276" w:lineRule="auto"/>
              <w:jc w:val="center"/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</w:pP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0"/>
        <w:gridCol w:w="1212"/>
        <w:gridCol w:w="1319"/>
        <w:gridCol w:w="1579"/>
        <w:gridCol w:w="1211"/>
        <w:gridCol w:w="1879"/>
        <w:gridCol w:w="1458"/>
        <w:gridCol w:w="1159"/>
      </w:tblGrid>
      <w:tr w:rsidR="00BA59B0" w:rsidRPr="009479DC" w14:paraId="2F8131EF" w14:textId="77777777" w:rsidTr="002D5C83">
        <w:trPr>
          <w:trHeight w:val="288"/>
          <w:jc w:val="center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4228BA55" w14:textId="77777777" w:rsidR="00BA59B0" w:rsidRPr="009479DC" w:rsidRDefault="00BA59B0" w:rsidP="002D5C83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es-CL" w:eastAsia="zh-CN"/>
              </w:rPr>
            </w:pPr>
            <w:r w:rsidRPr="009479DC">
              <w:rPr>
                <w:b/>
                <w:color w:val="FFFFFF" w:themeColor="background1"/>
                <w:sz w:val="22"/>
                <w:szCs w:val="22"/>
                <w:lang w:val="es-CL" w:eastAsia="zh-CN"/>
              </w:rPr>
              <w:t>SECCIÓN 12. (RDS) CERTIFICACIÓN DE SUPERFICIE DE EXPLOTACIÓN</w:t>
            </w:r>
          </w:p>
        </w:tc>
      </w:tr>
      <w:tr w:rsidR="00BA59B0" w:rsidRPr="009479DC" w14:paraId="71341C22" w14:textId="77777777" w:rsidTr="005F7786">
        <w:trPr>
          <w:trHeight w:val="172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A657C9D" w14:textId="77777777" w:rsidR="00BA59B0" w:rsidRPr="009479DC" w:rsidRDefault="00BA59B0" w:rsidP="002D5C83">
            <w:pPr>
              <w:spacing w:before="120"/>
              <w:rPr>
                <w:b/>
                <w:bCs/>
                <w:sz w:val="18"/>
                <w:szCs w:val="18"/>
                <w:u w:val="single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u w:val="single"/>
                <w:lang w:val="es-CL" w:eastAsia="zh-CN"/>
              </w:rPr>
              <w:lastRenderedPageBreak/>
              <w:t>INSTRUCCIONES:</w:t>
            </w: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 </w:t>
            </w:r>
            <w:r w:rsidRPr="009479DC">
              <w:rPr>
                <w:i/>
                <w:iCs/>
                <w:color w:val="C00000"/>
                <w:sz w:val="18"/>
                <w:szCs w:val="18"/>
                <w:lang w:val="es-CL" w:eastAsia="zh-CN"/>
              </w:rPr>
              <w:t>Solo aplicable a aquellos con áreas de finca en el alcance de la certificación</w:t>
            </w:r>
            <w:r w:rsidRPr="009479DC">
              <w:rPr>
                <w:sz w:val="18"/>
                <w:szCs w:val="18"/>
                <w:lang w:val="es-CL" w:eastAsia="zh-CN"/>
              </w:rPr>
              <w:t>.</w:t>
            </w:r>
          </w:p>
          <w:p w14:paraId="726A3DE4" w14:textId="77777777" w:rsidR="00BA59B0" w:rsidRPr="009479DC" w:rsidRDefault="00BA59B0" w:rsidP="002D5C83">
            <w:pPr>
              <w:spacing w:before="120" w:line="276" w:lineRule="auto"/>
              <w:rPr>
                <w:sz w:val="18"/>
                <w:lang w:val="es-CL" w:eastAsia="zh-CN"/>
              </w:rPr>
            </w:pPr>
            <w:r w:rsidRPr="009479DC">
              <w:rPr>
                <w:sz w:val="18"/>
                <w:lang w:val="es-CL" w:eastAsia="zh-CN"/>
              </w:rPr>
              <w:t>Proporcione la siguiente información para todos los grupos de granjas individuales que manejarán aves acuáticas certificadas en este ámbito de certificación.</w:t>
            </w:r>
          </w:p>
          <w:p w14:paraId="70D55022" w14:textId="77777777" w:rsidR="00BA59B0" w:rsidRPr="009479DC" w:rsidRDefault="00BA59B0" w:rsidP="002D5C83">
            <w:pPr>
              <w:spacing w:line="276" w:lineRule="auto"/>
              <w:rPr>
                <w:sz w:val="18"/>
                <w:szCs w:val="18"/>
                <w:lang w:val="es-CL" w:eastAsia="zh-CN"/>
              </w:rPr>
            </w:pPr>
          </w:p>
          <w:p w14:paraId="42700F61" w14:textId="77777777" w:rsidR="00BA59B0" w:rsidRPr="00BA59B0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>Nombre del área de la granja: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 Proporcione un nombre para esta área de la granja. </w:t>
            </w:r>
            <w:r w:rsidRPr="00BA59B0">
              <w:rPr>
                <w:sz w:val="18"/>
                <w:szCs w:val="18"/>
                <w:lang w:eastAsia="zh-CN"/>
              </w:rPr>
              <w:t>Ejemplo: "Área de la granja de la empresa ABC"</w:t>
            </w:r>
          </w:p>
          <w:p w14:paraId="600ACCC9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Tipo / Especie de aves acuáticas: 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Enumere todos los tipos de aves acuáticas que se recolectan dentro del área. Ejemplos: pato blanco, pato gris, ganso blanco, ganso gris. Si es posible, proporcione también la especie. </w:t>
            </w:r>
          </w:p>
          <w:p w14:paraId="195F1EFA" w14:textId="77777777" w:rsidR="00BA59B0" w:rsidRPr="009479DC" w:rsidRDefault="00BA59B0" w:rsidP="002D5C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b/>
                <w:bCs/>
                <w:sz w:val="18"/>
                <w:szCs w:val="18"/>
                <w:lang w:val="es-CL" w:eastAsia="zh-CN"/>
              </w:rPr>
            </w:pPr>
            <w:r w:rsidRPr="009479DC">
              <w:rPr>
                <w:b/>
                <w:bCs/>
                <w:sz w:val="18"/>
                <w:szCs w:val="18"/>
                <w:lang w:val="es-CL" w:eastAsia="zh-CN"/>
              </w:rPr>
              <w:t xml:space="preserve">Lista de Actividades / Procesos: </w:t>
            </w:r>
            <w:r w:rsidRPr="009479DC">
              <w:rPr>
                <w:sz w:val="18"/>
                <w:szCs w:val="18"/>
                <w:lang w:val="es-CL" w:eastAsia="zh-CN"/>
              </w:rPr>
              <w:t xml:space="preserve">Ejemplos: Recopilación, Procesamiento Descendente, etc.   </w:t>
            </w:r>
          </w:p>
        </w:tc>
      </w:tr>
      <w:tr w:rsidR="00BA59B0" w:rsidRPr="00BA59B0" w14:paraId="53385D0E" w14:textId="77777777" w:rsidTr="001867F7">
        <w:trPr>
          <w:trHeight w:val="845"/>
          <w:jc w:val="center"/>
        </w:trPr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772830D8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Nombre del área de la granja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5BE6CF45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Contacto Responsable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40AA6D32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Número de coleccionistas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52BFCEA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Nombre de las áreas o regiones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63929078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Tipo/Especie de Aves Acuáticas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08BD4847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Lista de Actividades/Procesos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608A88DC" w14:textId="77777777" w:rsidR="00BA59B0" w:rsidRPr="009479DC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s-CL" w:eastAsia="zh-CN"/>
              </w:rPr>
            </w:pPr>
            <w:r w:rsidRPr="009479DC">
              <w:rPr>
                <w:b/>
                <w:bCs/>
                <w:sz w:val="16"/>
                <w:szCs w:val="16"/>
                <w:lang w:val="es-CL" w:eastAsia="zh-CN"/>
              </w:rPr>
              <w:t>Estimación de la cantidad de material recolectado por año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DB13B2F" w14:textId="77777777" w:rsidR="00BA59B0" w:rsidRPr="00BA59B0" w:rsidRDefault="00BA59B0" w:rsidP="002D5C8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A59B0">
              <w:rPr>
                <w:b/>
                <w:bCs/>
                <w:sz w:val="16"/>
                <w:szCs w:val="16"/>
                <w:lang w:eastAsia="zh-CN"/>
              </w:rPr>
              <w:t>Certificado previamente (S/N)</w:t>
            </w:r>
          </w:p>
        </w:tc>
      </w:tr>
      <w:tr w:rsidR="001867F7" w:rsidRPr="009479DC" w14:paraId="0E8C35C0" w14:textId="77777777" w:rsidTr="001867F7">
        <w:trPr>
          <w:trHeight w:val="998"/>
          <w:jc w:val="center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-341545127"/>
            <w:placeholder>
              <w:docPart w:val="FAB12EE533934E8F9FDC6FE30763122B"/>
            </w:placeholder>
            <w:showingPlcHdr/>
          </w:sdtPr>
          <w:sdtEndPr/>
          <w:sdtContent>
            <w:tc>
              <w:tcPr>
                <w:tcW w:w="478" w:type="pct"/>
                <w:shd w:val="clear" w:color="auto" w:fill="F2F2F2" w:themeFill="background1" w:themeFillShade="F2"/>
              </w:tcPr>
              <w:p w14:paraId="3456B9E7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56420379"/>
            <w:placeholder>
              <w:docPart w:val="C11D7B791B994B459739E49FC9568E5A"/>
            </w:placeholder>
            <w:showingPlcHdr/>
          </w:sdtPr>
          <w:sdtEndPr/>
          <w:sdtContent>
            <w:tc>
              <w:tcPr>
                <w:tcW w:w="594" w:type="pct"/>
                <w:shd w:val="clear" w:color="auto" w:fill="F2F2F2" w:themeFill="background1" w:themeFillShade="F2"/>
              </w:tcPr>
              <w:p w14:paraId="7E26A842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954365130"/>
            <w:placeholder>
              <w:docPart w:val="97ABE799804343BB9AFB3933C0A688EE"/>
            </w:placeholder>
            <w:showingPlcHdr/>
          </w:sdtPr>
          <w:sdtEndPr/>
          <w:sdtContent>
            <w:tc>
              <w:tcPr>
                <w:tcW w:w="482" w:type="pct"/>
                <w:shd w:val="clear" w:color="auto" w:fill="F2F2F2" w:themeFill="background1" w:themeFillShade="F2"/>
              </w:tcPr>
              <w:p w14:paraId="2C11E7E9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639691752"/>
            <w:placeholder>
              <w:docPart w:val="C3BBF280B2F94E1E9F183A5714EBBF9C"/>
            </w:placeholder>
            <w:showingPlcHdr/>
          </w:sdtPr>
          <w:sdtEndPr/>
          <w:sdtContent>
            <w:tc>
              <w:tcPr>
                <w:tcW w:w="794" w:type="pct"/>
                <w:shd w:val="clear" w:color="auto" w:fill="F2F2F2" w:themeFill="background1" w:themeFillShade="F2"/>
              </w:tcPr>
              <w:p w14:paraId="45FA99E7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203471375"/>
            <w:placeholder>
              <w:docPart w:val="789BD0CAC5814B33BC06DAD33BDA1069"/>
            </w:placeholder>
            <w:showingPlcHdr/>
          </w:sdtPr>
          <w:sdtEndPr/>
          <w:sdtContent>
            <w:tc>
              <w:tcPr>
                <w:tcW w:w="608" w:type="pct"/>
                <w:shd w:val="clear" w:color="auto" w:fill="F2F2F2" w:themeFill="background1" w:themeFillShade="F2"/>
              </w:tcPr>
              <w:p w14:paraId="39EF1EF7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b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388224106"/>
            <w:placeholder>
              <w:docPart w:val="90E02027230A485999F8EEECFEE81784"/>
            </w:placeholder>
            <w:showingPlcHdr/>
          </w:sdtPr>
          <w:sdtEndPr/>
          <w:sdtContent>
            <w:tc>
              <w:tcPr>
                <w:tcW w:w="825" w:type="pct"/>
                <w:shd w:val="clear" w:color="auto" w:fill="F2F2F2" w:themeFill="background1" w:themeFillShade="F2"/>
              </w:tcPr>
              <w:p w14:paraId="2583C0B9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719744927"/>
            <w:placeholder>
              <w:docPart w:val="478D3BE9907F4B738DA837D57CBD8FC2"/>
            </w:placeholder>
            <w:showingPlcHdr/>
          </w:sdtPr>
          <w:sdtEndPr/>
          <w:sdtContent>
            <w:tc>
              <w:tcPr>
                <w:tcW w:w="723" w:type="pct"/>
                <w:shd w:val="clear" w:color="auto" w:fill="F2F2F2" w:themeFill="background1" w:themeFillShade="F2"/>
              </w:tcPr>
              <w:p w14:paraId="4A854EA0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496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966625039"/>
              <w:placeholder>
                <w:docPart w:val="244515EFB77F4170907458700C224C9B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77262CA9" w14:textId="659DC618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24BA45F7" w14:textId="77777777" w:rsidTr="001867F7">
        <w:trPr>
          <w:trHeight w:val="998"/>
          <w:jc w:val="center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-1047131008"/>
            <w:placeholder>
              <w:docPart w:val="950C305F67EF411B951A0F9B364E54DB"/>
            </w:placeholder>
            <w:showingPlcHdr/>
          </w:sdtPr>
          <w:sdtEndPr/>
          <w:sdtContent>
            <w:tc>
              <w:tcPr>
                <w:tcW w:w="478" w:type="pct"/>
                <w:shd w:val="clear" w:color="auto" w:fill="F2F2F2" w:themeFill="background1" w:themeFillShade="F2"/>
              </w:tcPr>
              <w:p w14:paraId="33F6BF06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960189845"/>
            <w:placeholder>
              <w:docPart w:val="5DDC194FAEF946E99575CF010F83751A"/>
            </w:placeholder>
            <w:showingPlcHdr/>
          </w:sdtPr>
          <w:sdtEndPr/>
          <w:sdtContent>
            <w:tc>
              <w:tcPr>
                <w:tcW w:w="594" w:type="pct"/>
                <w:shd w:val="clear" w:color="auto" w:fill="F2F2F2" w:themeFill="background1" w:themeFillShade="F2"/>
              </w:tcPr>
              <w:p w14:paraId="1C0B0C78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042952408"/>
            <w:placeholder>
              <w:docPart w:val="359B6FA793584518B7AF9E6F92ADF7B0"/>
            </w:placeholder>
            <w:showingPlcHdr/>
          </w:sdtPr>
          <w:sdtEndPr/>
          <w:sdtContent>
            <w:tc>
              <w:tcPr>
                <w:tcW w:w="482" w:type="pct"/>
                <w:shd w:val="clear" w:color="auto" w:fill="F2F2F2" w:themeFill="background1" w:themeFillShade="F2"/>
              </w:tcPr>
              <w:p w14:paraId="6EEA0F6A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651113490"/>
            <w:placeholder>
              <w:docPart w:val="F3993FCEBF2F484FB041E5A780478F5A"/>
            </w:placeholder>
            <w:showingPlcHdr/>
          </w:sdtPr>
          <w:sdtEndPr/>
          <w:sdtContent>
            <w:tc>
              <w:tcPr>
                <w:tcW w:w="794" w:type="pct"/>
                <w:shd w:val="clear" w:color="auto" w:fill="F2F2F2" w:themeFill="background1" w:themeFillShade="F2"/>
              </w:tcPr>
              <w:p w14:paraId="245E3BB6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475203747"/>
            <w:placeholder>
              <w:docPart w:val="A7B0D5698F7041ED9D9470528130987E"/>
            </w:placeholder>
            <w:showingPlcHdr/>
          </w:sdtPr>
          <w:sdtEndPr/>
          <w:sdtContent>
            <w:tc>
              <w:tcPr>
                <w:tcW w:w="608" w:type="pct"/>
                <w:shd w:val="clear" w:color="auto" w:fill="F2F2F2" w:themeFill="background1" w:themeFillShade="F2"/>
              </w:tcPr>
              <w:p w14:paraId="4E2585AA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561291402"/>
            <w:placeholder>
              <w:docPart w:val="4BAFC376A9B64B15AF510D4B96AFC7DA"/>
            </w:placeholder>
            <w:showingPlcHdr/>
          </w:sdtPr>
          <w:sdtEndPr/>
          <w:sdtContent>
            <w:tc>
              <w:tcPr>
                <w:tcW w:w="825" w:type="pct"/>
                <w:shd w:val="clear" w:color="auto" w:fill="F2F2F2" w:themeFill="background1" w:themeFillShade="F2"/>
              </w:tcPr>
              <w:p w14:paraId="1085AEB7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776778725"/>
            <w:placeholder>
              <w:docPart w:val="FF847A4CB2C74FC9939CF04C2F4442DD"/>
            </w:placeholder>
            <w:showingPlcHdr/>
          </w:sdtPr>
          <w:sdtEndPr/>
          <w:sdtContent>
            <w:tc>
              <w:tcPr>
                <w:tcW w:w="723" w:type="pct"/>
                <w:shd w:val="clear" w:color="auto" w:fill="F2F2F2" w:themeFill="background1" w:themeFillShade="F2"/>
              </w:tcPr>
              <w:p w14:paraId="738C61CB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tc>
          <w:tcPr>
            <w:tcW w:w="496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26233124"/>
              <w:placeholder>
                <w:docPart w:val="7159915174934E1CAC24BA71048B2656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6B90953D" w14:textId="1E2735AB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1867F7" w:rsidRPr="009479DC" w14:paraId="233BB4B0" w14:textId="77777777" w:rsidTr="001867F7">
        <w:trPr>
          <w:trHeight w:val="998"/>
          <w:jc w:val="center"/>
        </w:trPr>
        <w:sdt>
          <w:sdtPr>
            <w:rPr>
              <w:rFonts w:eastAsia="PMingLiU"/>
              <w:sz w:val="16"/>
              <w:szCs w:val="16"/>
              <w:lang w:eastAsia="zh-CN"/>
            </w:rPr>
            <w:id w:val="-733773600"/>
            <w:placeholder>
              <w:docPart w:val="819FA939D5D24B24BC9A47CBF2015EC7"/>
            </w:placeholder>
            <w:showingPlcHdr/>
          </w:sdtPr>
          <w:sdtEndPr/>
          <w:sdtContent>
            <w:tc>
              <w:tcPr>
                <w:tcW w:w="478" w:type="pct"/>
                <w:shd w:val="clear" w:color="auto" w:fill="F2F2F2" w:themeFill="background1" w:themeFillShade="F2"/>
              </w:tcPr>
              <w:p w14:paraId="191AD180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899467590"/>
            <w:placeholder>
              <w:docPart w:val="57F9206792564B12AE031D1C5308AB14"/>
            </w:placeholder>
            <w:showingPlcHdr/>
          </w:sdtPr>
          <w:sdtEndPr/>
          <w:sdtContent>
            <w:tc>
              <w:tcPr>
                <w:tcW w:w="594" w:type="pct"/>
                <w:shd w:val="clear" w:color="auto" w:fill="F2F2F2" w:themeFill="background1" w:themeFillShade="F2"/>
              </w:tcPr>
              <w:p w14:paraId="34E3DAE4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1344357804"/>
            <w:placeholder>
              <w:docPart w:val="024B121F5B42425BAF6B680A54415171"/>
            </w:placeholder>
            <w:showingPlcHdr/>
          </w:sdtPr>
          <w:sdtEndPr/>
          <w:sdtContent>
            <w:tc>
              <w:tcPr>
                <w:tcW w:w="482" w:type="pct"/>
                <w:shd w:val="clear" w:color="auto" w:fill="F2F2F2" w:themeFill="background1" w:themeFillShade="F2"/>
              </w:tcPr>
              <w:p w14:paraId="245129EE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860544340"/>
            <w:placeholder>
              <w:docPart w:val="7644BE6165F546298DA739E31FEA01C6"/>
            </w:placeholder>
            <w:showingPlcHdr/>
          </w:sdtPr>
          <w:sdtEndPr/>
          <w:sdtContent>
            <w:tc>
              <w:tcPr>
                <w:tcW w:w="794" w:type="pct"/>
                <w:shd w:val="clear" w:color="auto" w:fill="F2F2F2" w:themeFill="background1" w:themeFillShade="F2"/>
              </w:tcPr>
              <w:p w14:paraId="58C265C7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625920858"/>
            <w:placeholder>
              <w:docPart w:val="82653D4B2A6346FA9C52144C1F36B08E"/>
            </w:placeholder>
            <w:showingPlcHdr/>
          </w:sdtPr>
          <w:sdtEndPr/>
          <w:sdtContent>
            <w:tc>
              <w:tcPr>
                <w:tcW w:w="608" w:type="pct"/>
                <w:shd w:val="clear" w:color="auto" w:fill="F2F2F2" w:themeFill="background1" w:themeFillShade="F2"/>
              </w:tcPr>
              <w:p w14:paraId="34C766B9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BA59B0">
                  <w:rPr>
                    <w:rStyle w:val="PlaceholderText"/>
                    <w:sz w:val="16"/>
                    <w:szCs w:val="16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735398212"/>
            <w:placeholder>
              <w:docPart w:val="CB6A772C53B648EEA1EE4195DA86EACE"/>
            </w:placeholder>
            <w:showingPlcHdr/>
          </w:sdtPr>
          <w:sdtEndPr/>
          <w:sdtContent>
            <w:tc>
              <w:tcPr>
                <w:tcW w:w="825" w:type="pct"/>
                <w:shd w:val="clear" w:color="auto" w:fill="F2F2F2" w:themeFill="background1" w:themeFillShade="F2"/>
              </w:tcPr>
              <w:p w14:paraId="60BCA278" w14:textId="77777777" w:rsidR="001867F7" w:rsidRPr="009479DC" w:rsidRDefault="001867F7" w:rsidP="001867F7">
                <w:pPr>
                  <w:spacing w:line="276" w:lineRule="auto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sdt>
          <w:sdtPr>
            <w:rPr>
              <w:rFonts w:eastAsia="PMingLiU"/>
              <w:sz w:val="16"/>
              <w:szCs w:val="16"/>
              <w:lang w:eastAsia="zh-CN"/>
            </w:rPr>
            <w:id w:val="-1425567563"/>
            <w:placeholder>
              <w:docPart w:val="864698AAA13A476EB1CC1756B03E19F0"/>
            </w:placeholder>
            <w:showingPlcHdr/>
          </w:sdtPr>
          <w:sdtEndPr/>
          <w:sdtContent>
            <w:tc>
              <w:tcPr>
                <w:tcW w:w="723" w:type="pct"/>
                <w:shd w:val="clear" w:color="auto" w:fill="F2F2F2" w:themeFill="background1" w:themeFillShade="F2"/>
              </w:tcPr>
              <w:p w14:paraId="3FB1B893" w14:textId="77777777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>Haga clic aquí para ingresar el texto.</w:t>
                </w:r>
              </w:p>
            </w:tc>
          </w:sdtContent>
        </w:sdt>
        <w:tc>
          <w:tcPr>
            <w:tcW w:w="496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sz w:val="16"/>
                <w:szCs w:val="16"/>
              </w:rPr>
              <w:alias w:val="Certified Previous (Y/N)"/>
              <w:tag w:val="Certified Previous (Y/N)"/>
              <w:id w:val="-1785260431"/>
              <w:placeholder>
                <w:docPart w:val="E113453370A14BC3BB9653FCD728870A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002B738" w14:textId="026C983F" w:rsidR="001867F7" w:rsidRPr="009479DC" w:rsidRDefault="001867F7" w:rsidP="001867F7">
                <w:pPr>
                  <w:spacing w:line="276" w:lineRule="auto"/>
                  <w:jc w:val="center"/>
                  <w:rPr>
                    <w:rFonts w:eastAsia="PMingLiU"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Haga clic aquí para responder S/N. </w:t>
                </w:r>
              </w:p>
            </w:sdtContent>
          </w:sdt>
        </w:tc>
      </w:tr>
      <w:tr w:rsidR="00BA59B0" w:rsidRPr="009479DC" w14:paraId="5400D456" w14:textId="77777777" w:rsidTr="00F16E63">
        <w:trPr>
          <w:trHeight w:val="288"/>
          <w:jc w:val="center"/>
        </w:trPr>
        <w:tc>
          <w:tcPr>
            <w:tcW w:w="5000" w:type="pct"/>
            <w:gridSpan w:val="8"/>
            <w:vAlign w:val="center"/>
          </w:tcPr>
          <w:p w14:paraId="448F9981" w14:textId="77777777" w:rsidR="00BA59B0" w:rsidRPr="009479DC" w:rsidRDefault="00BA59B0" w:rsidP="002D5C83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  <w:highlight w:val="green"/>
                <w:lang w:val="es-CL"/>
              </w:rPr>
            </w:pPr>
            <w:r w:rsidRPr="009479DC">
              <w:rPr>
                <w:rFonts w:eastAsia="SimSun"/>
                <w:i/>
                <w:iCs/>
                <w:color w:val="C00000"/>
                <w:sz w:val="19"/>
                <w:szCs w:val="19"/>
                <w:lang w:val="es-CL" w:eastAsia="zh-CN"/>
              </w:rPr>
              <w:t>Si se necesita espacio adicional, utilice otras hojas de documentos (preferiblemente Excel o Word) para enviar la información anterior.</w:t>
            </w:r>
          </w:p>
        </w:tc>
      </w:tr>
    </w:tbl>
    <w:p w14:paraId="053AF72A" w14:textId="2135602C" w:rsidR="00BA59B0" w:rsidRPr="009479DC" w:rsidRDefault="00BA59B0" w:rsidP="007C0884">
      <w:pPr>
        <w:rPr>
          <w:sz w:val="22"/>
          <w:szCs w:val="22"/>
          <w:lang w:val="es-CL" w:eastAsia="zh-CN"/>
        </w:rPr>
      </w:pPr>
    </w:p>
    <w:sectPr w:rsidR="00BA59B0" w:rsidRPr="009479DC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3DBF1" w14:textId="77777777" w:rsidR="008B61BD" w:rsidRDefault="008B61BD">
      <w:r>
        <w:separator/>
      </w:r>
    </w:p>
  </w:endnote>
  <w:endnote w:type="continuationSeparator" w:id="0">
    <w:p w14:paraId="657F24EC" w14:textId="77777777" w:rsidR="008B61BD" w:rsidRDefault="008B61BD">
      <w:r>
        <w:continuationSeparator/>
      </w:r>
    </w:p>
  </w:endnote>
  <w:endnote w:type="continuationNotice" w:id="1">
    <w:p w14:paraId="10855D91" w14:textId="77777777" w:rsidR="008B61BD" w:rsidRDefault="008B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9367E" w14:textId="5EE3FA18" w:rsidR="00CB4252" w:rsidRPr="00994734" w:rsidRDefault="00CB4252">
    <w:pPr>
      <w:rPr>
        <w:sz w:val="18"/>
        <w:szCs w:val="18"/>
      </w:rPr>
    </w:pP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46"/>
      <w:gridCol w:w="1411"/>
    </w:tblGrid>
    <w:tr w:rsidR="00E81633" w14:paraId="1B5B6F18" w14:textId="77777777" w:rsidTr="00E81633">
      <w:trPr>
        <w:trHeight w:val="180"/>
        <w:jc w:val="center"/>
      </w:trPr>
      <w:tc>
        <w:tcPr>
          <w:tcW w:w="4344" w:type="pct"/>
          <w:vMerge w:val="restart"/>
          <w:shd w:val="clear" w:color="auto" w:fill="0060AF"/>
          <w:vAlign w:val="center"/>
        </w:tcPr>
        <w:p w14:paraId="61D1D143" w14:textId="5D74591E" w:rsidR="00E81633" w:rsidRDefault="00050EA2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</w:pPr>
          <w:r>
            <w:rPr>
              <w:rFonts w:ascii="Arial Narrow" w:hAnsi="Arial Narrow"/>
              <w:b/>
              <w:i/>
              <w:iCs/>
              <w:noProof/>
              <w:color w:val="FFFFFF" w:themeColor="background1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8E7C4CB" wp14:editId="49E45B93">
                <wp:simplePos x="0" y="0"/>
                <wp:positionH relativeFrom="column">
                  <wp:posOffset>4947285</wp:posOffset>
                </wp:positionH>
                <wp:positionV relativeFrom="paragraph">
                  <wp:posOffset>-49530</wp:posOffset>
                </wp:positionV>
                <wp:extent cx="680720" cy="680720"/>
                <wp:effectExtent l="0" t="0" r="5080" b="5080"/>
                <wp:wrapThrough wrapText="bothSides">
                  <wp:wrapPolygon edited="0">
                    <wp:start x="0" y="0"/>
                    <wp:lineTo x="0" y="21157"/>
                    <wp:lineTo x="21157" y="21157"/>
                    <wp:lineTo x="21157" y="0"/>
                    <wp:lineTo x="0" y="0"/>
                  </wp:wrapPolygon>
                </wp:wrapThrough>
                <wp:docPr id="3" name="Picture 3" descr="Código QR&#10;&#10;Descripción generada automáticamen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092202F" w14:textId="7980CE39" w:rsidR="00E81633" w:rsidRDefault="00E81633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14"/>
              <w:szCs w:val="14"/>
            </w:rPr>
          </w:pPr>
        </w:p>
        <w:p w14:paraId="5BA72E02" w14:textId="16ECBDE6" w:rsidR="00E81633" w:rsidRPr="009479DC" w:rsidRDefault="0023288E" w:rsidP="0023288E">
          <w:pPr>
            <w:pStyle w:val="Footer"/>
            <w:tabs>
              <w:tab w:val="left" w:pos="2880"/>
              <w:tab w:val="left" w:pos="5580"/>
            </w:tabs>
            <w:rPr>
              <w:rFonts w:ascii="Arial Narrow" w:hAnsi="Arial Narrow"/>
              <w:b/>
              <w:i/>
              <w:iCs/>
              <w:color w:val="FFFFFF" w:themeColor="background1"/>
              <w:sz w:val="18"/>
              <w:szCs w:val="18"/>
              <w:highlight w:val="green"/>
              <w:lang w:val="es-CL"/>
            </w:rPr>
          </w:pPr>
          <w:r w:rsidRPr="009479DC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  <w:lang w:val="es-CL"/>
            </w:rPr>
            <w:t xml:space="preserve">             La información de contacto de todas las ubicaciones de IDFL se puede encontrar en </w:t>
          </w:r>
          <w:hyperlink r:id="rId3" w:history="1">
            <w:r w:rsidR="00E81633" w:rsidRPr="009479DC">
              <w:rPr>
                <w:rStyle w:val="Hyperlink"/>
                <w:rFonts w:ascii="Arial Narrow" w:hAnsi="Arial Narrow"/>
                <w:b/>
                <w:i/>
                <w:iCs/>
                <w:color w:val="FFFFFF" w:themeColor="background1"/>
                <w:sz w:val="22"/>
                <w:szCs w:val="22"/>
                <w:u w:val="none"/>
                <w:lang w:val="es-CL"/>
              </w:rPr>
              <w:t>idfl.com/directory</w:t>
            </w:r>
          </w:hyperlink>
        </w:p>
      </w:tc>
      <w:tc>
        <w:tcPr>
          <w:tcW w:w="656" w:type="pct"/>
          <w:shd w:val="clear" w:color="auto" w:fill="0060AF"/>
          <w:vAlign w:val="center"/>
        </w:tcPr>
        <w:p w14:paraId="379CF478" w14:textId="77777777" w:rsidR="00E81633" w:rsidRPr="009A20CB" w:rsidRDefault="00E81633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E81633" w:rsidRPr="009479DC" w14:paraId="0F8AD3AE" w14:textId="77777777" w:rsidTr="00637F73">
      <w:trPr>
        <w:trHeight w:val="1158"/>
        <w:jc w:val="center"/>
      </w:trPr>
      <w:tc>
        <w:tcPr>
          <w:tcW w:w="4344" w:type="pct"/>
          <w:vMerge/>
          <w:tcBorders>
            <w:bottom w:val="nil"/>
          </w:tcBorders>
          <w:shd w:val="clear" w:color="auto" w:fill="0060AF"/>
        </w:tcPr>
        <w:p w14:paraId="2C29C31E" w14:textId="3E09139C" w:rsidR="00E81633" w:rsidRPr="003F4431" w:rsidRDefault="00E81633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656" w:type="pct"/>
          <w:tcBorders>
            <w:bottom w:val="nil"/>
          </w:tcBorders>
          <w:shd w:val="clear" w:color="auto" w:fill="0060AF"/>
          <w:vAlign w:val="center"/>
        </w:tcPr>
        <w:p w14:paraId="592F16C9" w14:textId="77777777" w:rsidR="00E81633" w:rsidRPr="00D71EC1" w:rsidRDefault="00E81633" w:rsidP="00D71EC1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rPr>
              <w:rStyle w:val="PageNumber"/>
              <w:b/>
              <w:color w:val="FFFFFF" w:themeColor="background1"/>
              <w:sz w:val="16"/>
              <w:szCs w:val="16"/>
              <w:lang w:val="es-CL"/>
            </w:rPr>
          </w:pPr>
          <w:r w:rsidRPr="00D71EC1">
            <w:rPr>
              <w:rFonts w:eastAsia="SimSun"/>
              <w:b/>
              <w:color w:val="FFFFFF" w:themeColor="background1"/>
              <w:sz w:val="16"/>
              <w:szCs w:val="16"/>
              <w:lang w:val="es-CL" w:eastAsia="zh-CN"/>
            </w:rPr>
            <w:t xml:space="preserve">Página </w: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begin"/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  <w:lang w:val="es-CL"/>
            </w:rPr>
            <w:instrText xml:space="preserve"> PAGE </w:instrTex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separate"/>
          </w:r>
          <w:r w:rsidRPr="00D71EC1">
            <w:rPr>
              <w:rStyle w:val="PageNumber"/>
              <w:b/>
              <w:noProof/>
              <w:color w:val="FFFFFF" w:themeColor="background1"/>
              <w:sz w:val="16"/>
              <w:szCs w:val="16"/>
              <w:lang w:val="es-CL"/>
            </w:rPr>
            <w:t>5</w: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end"/>
          </w:r>
          <w:r w:rsidRPr="00D71EC1">
            <w:rPr>
              <w:rStyle w:val="PageNumber"/>
              <w:rFonts w:eastAsia="SimSun"/>
              <w:b/>
              <w:color w:val="FFFFFF" w:themeColor="background1"/>
              <w:sz w:val="16"/>
              <w:szCs w:val="16"/>
              <w:lang w:val="es-CL" w:eastAsia="zh-CN"/>
            </w:rPr>
            <w:t xml:space="preserve"> de </w: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begin"/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  <w:lang w:val="es-CL"/>
            </w:rPr>
            <w:instrText xml:space="preserve"> NUMPAGES </w:instrTex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separate"/>
          </w:r>
          <w:r w:rsidRPr="00D71EC1">
            <w:rPr>
              <w:rStyle w:val="PageNumber"/>
              <w:b/>
              <w:noProof/>
              <w:color w:val="FFFFFF" w:themeColor="background1"/>
              <w:sz w:val="16"/>
              <w:szCs w:val="16"/>
              <w:lang w:val="es-CL"/>
            </w:rPr>
            <w:t>5</w:t>
          </w:r>
          <w:r w:rsidRPr="00D71EC1">
            <w:rPr>
              <w:rStyle w:val="PageNumber"/>
              <w:b/>
              <w:color w:val="FFFFFF" w:themeColor="background1"/>
              <w:sz w:val="16"/>
              <w:szCs w:val="16"/>
            </w:rPr>
            <w:fldChar w:fldCharType="end"/>
          </w:r>
        </w:p>
        <w:p w14:paraId="7E8A0265" w14:textId="5E06FAE3" w:rsidR="00E81633" w:rsidRPr="009479DC" w:rsidRDefault="00E81633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  <w:lang w:val="es-CL"/>
            </w:rPr>
          </w:pPr>
          <w:r w:rsidRPr="009479DC">
            <w:rPr>
              <w:rFonts w:eastAsia="SimSun"/>
              <w:b/>
              <w:color w:val="FFFFFF" w:themeColor="background1"/>
              <w:sz w:val="16"/>
              <w:szCs w:val="16"/>
              <w:lang w:val="es-CL" w:eastAsia="zh-CN"/>
            </w:rPr>
            <w:t>© IDFL</w:t>
          </w:r>
        </w:p>
      </w:tc>
    </w:tr>
  </w:tbl>
  <w:p w14:paraId="5BE77EC5" w14:textId="77777777" w:rsidR="00432A76" w:rsidRPr="009479DC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EA40E" w14:textId="77777777" w:rsidR="008B61BD" w:rsidRDefault="008B61BD">
      <w:r>
        <w:separator/>
      </w:r>
    </w:p>
  </w:footnote>
  <w:footnote w:type="continuationSeparator" w:id="0">
    <w:p w14:paraId="193F6744" w14:textId="77777777" w:rsidR="008B61BD" w:rsidRDefault="008B61BD">
      <w:r>
        <w:continuationSeparator/>
      </w:r>
    </w:p>
  </w:footnote>
  <w:footnote w:type="continuationNotice" w:id="1">
    <w:p w14:paraId="526B90C1" w14:textId="77777777" w:rsidR="008B61BD" w:rsidRDefault="008B6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898F" w14:textId="1700CF76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60"/>
      <w:gridCol w:w="9397"/>
    </w:tblGrid>
    <w:tr w:rsidR="00432A76" w14:paraId="1C879198" w14:textId="77777777" w:rsidTr="00E02EB2">
      <w:trPr>
        <w:trHeight w:val="986"/>
      </w:trPr>
      <w:tc>
        <w:tcPr>
          <w:tcW w:w="633" w:type="pct"/>
          <w:vAlign w:val="center"/>
        </w:tcPr>
        <w:p w14:paraId="6C8C259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</w:rPr>
            <w:drawing>
              <wp:inline distT="0" distB="0" distL="0" distR="0" wp14:anchorId="076B4E46" wp14:editId="3AA67B84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pct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064CE6A5" w14:textId="77777777" w:rsidTr="00E16B2E">
            <w:tc>
              <w:tcPr>
                <w:tcW w:w="6619" w:type="dxa"/>
                <w:vAlign w:val="center"/>
              </w:tcPr>
              <w:p w14:paraId="578AE83F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APLICACIÓN</w:t>
                </w:r>
              </w:p>
            </w:tc>
            <w:tc>
              <w:tcPr>
                <w:tcW w:w="2622" w:type="dxa"/>
                <w:vMerge w:val="restart"/>
              </w:tcPr>
              <w:p w14:paraId="67769FF2" w14:textId="121CD335" w:rsidR="000C2B87" w:rsidRPr="00394EC1" w:rsidRDefault="00366A38" w:rsidP="002267DC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val="es-CL" w:eastAsia="zh-CN"/>
                  </w:rPr>
                </w:pPr>
                <w:r w:rsidRPr="009479DC">
                  <w:rPr>
                    <w:rFonts w:eastAsia="SimSun"/>
                    <w:bCs/>
                    <w:sz w:val="16"/>
                    <w:szCs w:val="16"/>
                    <w:lang w:val="es-CL" w:eastAsia="zh-CN"/>
                  </w:rPr>
                  <w:t>IDFL-FF-MS01 EN V5.0</w:t>
                </w:r>
              </w:p>
              <w:p w14:paraId="2513DE89" w14:textId="22CE170E" w:rsidR="00432A76" w:rsidRPr="00E16B2E" w:rsidRDefault="000C2B87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DCR 047 </w:t>
                </w:r>
              </w:p>
            </w:tc>
          </w:tr>
          <w:tr w:rsidR="00432A76" w14:paraId="0E0A686F" w14:textId="77777777" w:rsidTr="00074F36">
            <w:trPr>
              <w:trHeight w:val="237"/>
            </w:trPr>
            <w:tc>
              <w:tcPr>
                <w:tcW w:w="6619" w:type="dxa"/>
              </w:tcPr>
              <w:p w14:paraId="4F38F63F" w14:textId="457D8E90" w:rsidR="00432A76" w:rsidRPr="00E16B2E" w:rsidRDefault="009479DC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Textile Exchange</w:t>
                </w:r>
                <w:r w:rsidR="00BA59B0">
                  <w:rPr>
                    <w:b/>
                    <w:sz w:val="20"/>
                    <w:lang w:eastAsia="zh-CN"/>
                  </w:rPr>
                  <w:t xml:space="preserve"> | GOTS | IVN</w:t>
                </w:r>
              </w:p>
            </w:tc>
            <w:tc>
              <w:tcPr>
                <w:tcW w:w="2622" w:type="dxa"/>
                <w:vMerge/>
              </w:tcPr>
              <w:p w14:paraId="574BB277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40551EB3" w14:textId="77777777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17E94286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516"/>
    <w:multiLevelType w:val="hybridMultilevel"/>
    <w:tmpl w:val="ADF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368"/>
    <w:multiLevelType w:val="hybridMultilevel"/>
    <w:tmpl w:val="F22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BCE"/>
    <w:multiLevelType w:val="multilevel"/>
    <w:tmpl w:val="025E0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CD210C"/>
    <w:multiLevelType w:val="hybridMultilevel"/>
    <w:tmpl w:val="FB4067E6"/>
    <w:lvl w:ilvl="0" w:tplc="0409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7" w15:restartNumberingAfterBreak="0">
    <w:nsid w:val="3BF7448C"/>
    <w:multiLevelType w:val="hybridMultilevel"/>
    <w:tmpl w:val="EA3EE9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B842E3"/>
    <w:multiLevelType w:val="hybridMultilevel"/>
    <w:tmpl w:val="662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1D68"/>
    <w:multiLevelType w:val="hybridMultilevel"/>
    <w:tmpl w:val="8A5ED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B83C96"/>
    <w:multiLevelType w:val="hybridMultilevel"/>
    <w:tmpl w:val="FC8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989"/>
    <w:multiLevelType w:val="hybridMultilevel"/>
    <w:tmpl w:val="FD9A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35D7"/>
    <w:multiLevelType w:val="hybridMultilevel"/>
    <w:tmpl w:val="7CC651D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7D434CAC"/>
    <w:multiLevelType w:val="hybridMultilevel"/>
    <w:tmpl w:val="727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61680">
    <w:abstractNumId w:val="0"/>
  </w:num>
  <w:num w:numId="2" w16cid:durableId="113522812">
    <w:abstractNumId w:val="2"/>
  </w:num>
  <w:num w:numId="3" w16cid:durableId="1706786598">
    <w:abstractNumId w:val="3"/>
  </w:num>
  <w:num w:numId="4" w16cid:durableId="71898521">
    <w:abstractNumId w:val="5"/>
  </w:num>
  <w:num w:numId="5" w16cid:durableId="1537769024">
    <w:abstractNumId w:val="4"/>
  </w:num>
  <w:num w:numId="6" w16cid:durableId="1086151557">
    <w:abstractNumId w:val="8"/>
  </w:num>
  <w:num w:numId="7" w16cid:durableId="1498154589">
    <w:abstractNumId w:val="7"/>
  </w:num>
  <w:num w:numId="8" w16cid:durableId="1890846512">
    <w:abstractNumId w:val="11"/>
  </w:num>
  <w:num w:numId="9" w16cid:durableId="1555434099">
    <w:abstractNumId w:val="13"/>
  </w:num>
  <w:num w:numId="10" w16cid:durableId="1964000635">
    <w:abstractNumId w:val="6"/>
  </w:num>
  <w:num w:numId="11" w16cid:durableId="429201275">
    <w:abstractNumId w:val="1"/>
  </w:num>
  <w:num w:numId="12" w16cid:durableId="1377048435">
    <w:abstractNumId w:val="10"/>
  </w:num>
  <w:num w:numId="13" w16cid:durableId="686951207">
    <w:abstractNumId w:val="12"/>
  </w:num>
  <w:num w:numId="14" w16cid:durableId="124892105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bc0BRLGQJ6Jko5ScGpxcWZ+HkiBWS0ASewOjCwAAAA="/>
  </w:docVars>
  <w:rsids>
    <w:rsidRoot w:val="00E17195"/>
    <w:rsid w:val="00001108"/>
    <w:rsid w:val="000012A4"/>
    <w:rsid w:val="00001522"/>
    <w:rsid w:val="00003DC9"/>
    <w:rsid w:val="0000458D"/>
    <w:rsid w:val="000045E2"/>
    <w:rsid w:val="00005860"/>
    <w:rsid w:val="000058BA"/>
    <w:rsid w:val="0000710C"/>
    <w:rsid w:val="00011BC7"/>
    <w:rsid w:val="000127C7"/>
    <w:rsid w:val="00012C1C"/>
    <w:rsid w:val="00014769"/>
    <w:rsid w:val="0001777B"/>
    <w:rsid w:val="0001797E"/>
    <w:rsid w:val="00017B62"/>
    <w:rsid w:val="0002078D"/>
    <w:rsid w:val="00020801"/>
    <w:rsid w:val="0002185C"/>
    <w:rsid w:val="00022E19"/>
    <w:rsid w:val="0002353D"/>
    <w:rsid w:val="0002425E"/>
    <w:rsid w:val="0002515D"/>
    <w:rsid w:val="00026391"/>
    <w:rsid w:val="00030BA8"/>
    <w:rsid w:val="00032845"/>
    <w:rsid w:val="00032A5E"/>
    <w:rsid w:val="0003314B"/>
    <w:rsid w:val="00036844"/>
    <w:rsid w:val="000370EC"/>
    <w:rsid w:val="00040706"/>
    <w:rsid w:val="00042676"/>
    <w:rsid w:val="000427A8"/>
    <w:rsid w:val="000433A9"/>
    <w:rsid w:val="00043B50"/>
    <w:rsid w:val="00045109"/>
    <w:rsid w:val="00045489"/>
    <w:rsid w:val="00045D7B"/>
    <w:rsid w:val="0004648E"/>
    <w:rsid w:val="00046D88"/>
    <w:rsid w:val="000475F0"/>
    <w:rsid w:val="00050A31"/>
    <w:rsid w:val="00050E4D"/>
    <w:rsid w:val="00050EA2"/>
    <w:rsid w:val="000516B8"/>
    <w:rsid w:val="000548DB"/>
    <w:rsid w:val="00054E94"/>
    <w:rsid w:val="0005668C"/>
    <w:rsid w:val="00057313"/>
    <w:rsid w:val="000575B7"/>
    <w:rsid w:val="00061377"/>
    <w:rsid w:val="00061E13"/>
    <w:rsid w:val="0006277C"/>
    <w:rsid w:val="000643DF"/>
    <w:rsid w:val="000645E8"/>
    <w:rsid w:val="00064A5D"/>
    <w:rsid w:val="00064AA9"/>
    <w:rsid w:val="00064BF4"/>
    <w:rsid w:val="0006500E"/>
    <w:rsid w:val="00065A92"/>
    <w:rsid w:val="000663BF"/>
    <w:rsid w:val="0006773D"/>
    <w:rsid w:val="00070788"/>
    <w:rsid w:val="00071CC9"/>
    <w:rsid w:val="0007282F"/>
    <w:rsid w:val="0007381C"/>
    <w:rsid w:val="00074F3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033B"/>
    <w:rsid w:val="00091287"/>
    <w:rsid w:val="00092B61"/>
    <w:rsid w:val="000947F8"/>
    <w:rsid w:val="00095414"/>
    <w:rsid w:val="00095422"/>
    <w:rsid w:val="0009628C"/>
    <w:rsid w:val="00097D34"/>
    <w:rsid w:val="00097FB0"/>
    <w:rsid w:val="000A379D"/>
    <w:rsid w:val="000A5C34"/>
    <w:rsid w:val="000A5DB8"/>
    <w:rsid w:val="000A5F02"/>
    <w:rsid w:val="000A6560"/>
    <w:rsid w:val="000B0D1F"/>
    <w:rsid w:val="000B19E2"/>
    <w:rsid w:val="000B362A"/>
    <w:rsid w:val="000B443F"/>
    <w:rsid w:val="000B4FB2"/>
    <w:rsid w:val="000B6B4F"/>
    <w:rsid w:val="000C1E02"/>
    <w:rsid w:val="000C2B87"/>
    <w:rsid w:val="000C3E06"/>
    <w:rsid w:val="000C49C1"/>
    <w:rsid w:val="000C5D89"/>
    <w:rsid w:val="000C5E64"/>
    <w:rsid w:val="000C6370"/>
    <w:rsid w:val="000C6751"/>
    <w:rsid w:val="000C74AE"/>
    <w:rsid w:val="000D028A"/>
    <w:rsid w:val="000D2140"/>
    <w:rsid w:val="000D50F3"/>
    <w:rsid w:val="000D56BD"/>
    <w:rsid w:val="000D5FF7"/>
    <w:rsid w:val="000E08C7"/>
    <w:rsid w:val="000E4CB4"/>
    <w:rsid w:val="000E65E2"/>
    <w:rsid w:val="000E74A3"/>
    <w:rsid w:val="000F0599"/>
    <w:rsid w:val="000F4919"/>
    <w:rsid w:val="000F6669"/>
    <w:rsid w:val="00100BE7"/>
    <w:rsid w:val="00101803"/>
    <w:rsid w:val="00102A07"/>
    <w:rsid w:val="00104580"/>
    <w:rsid w:val="00104E7D"/>
    <w:rsid w:val="00106A55"/>
    <w:rsid w:val="00107040"/>
    <w:rsid w:val="00107EFC"/>
    <w:rsid w:val="0011002B"/>
    <w:rsid w:val="001113A0"/>
    <w:rsid w:val="0011173B"/>
    <w:rsid w:val="001155EB"/>
    <w:rsid w:val="00115F26"/>
    <w:rsid w:val="00117155"/>
    <w:rsid w:val="001205AA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2FF9"/>
    <w:rsid w:val="00134D89"/>
    <w:rsid w:val="001350B2"/>
    <w:rsid w:val="001367B2"/>
    <w:rsid w:val="00136BA4"/>
    <w:rsid w:val="0013766E"/>
    <w:rsid w:val="00137899"/>
    <w:rsid w:val="00137D55"/>
    <w:rsid w:val="001408DE"/>
    <w:rsid w:val="00140AAB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7F41"/>
    <w:rsid w:val="00150AD5"/>
    <w:rsid w:val="001524F0"/>
    <w:rsid w:val="00152941"/>
    <w:rsid w:val="00155458"/>
    <w:rsid w:val="001561BF"/>
    <w:rsid w:val="00157DF9"/>
    <w:rsid w:val="001606CB"/>
    <w:rsid w:val="00160F95"/>
    <w:rsid w:val="0016125F"/>
    <w:rsid w:val="001628C6"/>
    <w:rsid w:val="00162F35"/>
    <w:rsid w:val="0016727E"/>
    <w:rsid w:val="00167FDC"/>
    <w:rsid w:val="001704C0"/>
    <w:rsid w:val="00170E4C"/>
    <w:rsid w:val="00173E6B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867F7"/>
    <w:rsid w:val="001873F2"/>
    <w:rsid w:val="0018750D"/>
    <w:rsid w:val="00190EAB"/>
    <w:rsid w:val="001910E7"/>
    <w:rsid w:val="001913E4"/>
    <w:rsid w:val="0019145A"/>
    <w:rsid w:val="00191DCB"/>
    <w:rsid w:val="00191F55"/>
    <w:rsid w:val="00192239"/>
    <w:rsid w:val="0019225A"/>
    <w:rsid w:val="0019270C"/>
    <w:rsid w:val="0019292E"/>
    <w:rsid w:val="00193D74"/>
    <w:rsid w:val="00196A2E"/>
    <w:rsid w:val="001A0BF0"/>
    <w:rsid w:val="001A33E2"/>
    <w:rsid w:val="001A4145"/>
    <w:rsid w:val="001A5172"/>
    <w:rsid w:val="001B08AB"/>
    <w:rsid w:val="001B0A0D"/>
    <w:rsid w:val="001B12F8"/>
    <w:rsid w:val="001B1FD8"/>
    <w:rsid w:val="001B6A8B"/>
    <w:rsid w:val="001B727D"/>
    <w:rsid w:val="001B76C6"/>
    <w:rsid w:val="001B76E8"/>
    <w:rsid w:val="001C06C0"/>
    <w:rsid w:val="001C3414"/>
    <w:rsid w:val="001C3D7F"/>
    <w:rsid w:val="001C585C"/>
    <w:rsid w:val="001C6CF6"/>
    <w:rsid w:val="001C71DC"/>
    <w:rsid w:val="001D0011"/>
    <w:rsid w:val="001D08C0"/>
    <w:rsid w:val="001D1837"/>
    <w:rsid w:val="001D3686"/>
    <w:rsid w:val="001D37D6"/>
    <w:rsid w:val="001D4800"/>
    <w:rsid w:val="001D68F8"/>
    <w:rsid w:val="001E090C"/>
    <w:rsid w:val="001E1AD3"/>
    <w:rsid w:val="001E1F6E"/>
    <w:rsid w:val="001E38C6"/>
    <w:rsid w:val="001E45F8"/>
    <w:rsid w:val="001E5206"/>
    <w:rsid w:val="001E6400"/>
    <w:rsid w:val="001E72DC"/>
    <w:rsid w:val="001F20C0"/>
    <w:rsid w:val="001F4360"/>
    <w:rsid w:val="001F58BA"/>
    <w:rsid w:val="001F5CB0"/>
    <w:rsid w:val="001F640C"/>
    <w:rsid w:val="001F76E7"/>
    <w:rsid w:val="00200379"/>
    <w:rsid w:val="00202FA3"/>
    <w:rsid w:val="00203CDB"/>
    <w:rsid w:val="0020449D"/>
    <w:rsid w:val="00205689"/>
    <w:rsid w:val="00205899"/>
    <w:rsid w:val="00206648"/>
    <w:rsid w:val="00207575"/>
    <w:rsid w:val="002157AC"/>
    <w:rsid w:val="002169DD"/>
    <w:rsid w:val="0021761E"/>
    <w:rsid w:val="00221C28"/>
    <w:rsid w:val="0022447F"/>
    <w:rsid w:val="002252A5"/>
    <w:rsid w:val="00225A8A"/>
    <w:rsid w:val="00226070"/>
    <w:rsid w:val="002267DC"/>
    <w:rsid w:val="00226EA7"/>
    <w:rsid w:val="002316D7"/>
    <w:rsid w:val="0023288E"/>
    <w:rsid w:val="002337C8"/>
    <w:rsid w:val="00235066"/>
    <w:rsid w:val="00235ED7"/>
    <w:rsid w:val="00235F1E"/>
    <w:rsid w:val="002400A0"/>
    <w:rsid w:val="00241E48"/>
    <w:rsid w:val="0024335C"/>
    <w:rsid w:val="00246697"/>
    <w:rsid w:val="00250317"/>
    <w:rsid w:val="002525E9"/>
    <w:rsid w:val="0025509D"/>
    <w:rsid w:val="0025553C"/>
    <w:rsid w:val="00255E6F"/>
    <w:rsid w:val="00256256"/>
    <w:rsid w:val="00256476"/>
    <w:rsid w:val="00256ACF"/>
    <w:rsid w:val="0025715E"/>
    <w:rsid w:val="00263208"/>
    <w:rsid w:val="0026467A"/>
    <w:rsid w:val="0026569D"/>
    <w:rsid w:val="002670FE"/>
    <w:rsid w:val="002672DC"/>
    <w:rsid w:val="002679B4"/>
    <w:rsid w:val="002701A8"/>
    <w:rsid w:val="00270D2E"/>
    <w:rsid w:val="002711D8"/>
    <w:rsid w:val="00271E7F"/>
    <w:rsid w:val="002752F9"/>
    <w:rsid w:val="002757CA"/>
    <w:rsid w:val="00276FC3"/>
    <w:rsid w:val="00280ED4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01B"/>
    <w:rsid w:val="002A1A55"/>
    <w:rsid w:val="002A26D9"/>
    <w:rsid w:val="002A5939"/>
    <w:rsid w:val="002A6717"/>
    <w:rsid w:val="002A68D6"/>
    <w:rsid w:val="002A7AD6"/>
    <w:rsid w:val="002B0918"/>
    <w:rsid w:val="002B0FEA"/>
    <w:rsid w:val="002B185B"/>
    <w:rsid w:val="002B1CBC"/>
    <w:rsid w:val="002B267D"/>
    <w:rsid w:val="002B3289"/>
    <w:rsid w:val="002B3624"/>
    <w:rsid w:val="002B51CE"/>
    <w:rsid w:val="002B702A"/>
    <w:rsid w:val="002C0D38"/>
    <w:rsid w:val="002C27C3"/>
    <w:rsid w:val="002C393E"/>
    <w:rsid w:val="002C3CF1"/>
    <w:rsid w:val="002C6E57"/>
    <w:rsid w:val="002C7874"/>
    <w:rsid w:val="002D2694"/>
    <w:rsid w:val="002D27D3"/>
    <w:rsid w:val="002D35B6"/>
    <w:rsid w:val="002D75EE"/>
    <w:rsid w:val="002D7CF3"/>
    <w:rsid w:val="002E0047"/>
    <w:rsid w:val="002E0B0E"/>
    <w:rsid w:val="002E26C7"/>
    <w:rsid w:val="002E3319"/>
    <w:rsid w:val="002E3381"/>
    <w:rsid w:val="002E33A5"/>
    <w:rsid w:val="002E3959"/>
    <w:rsid w:val="002E3FE1"/>
    <w:rsid w:val="002E42A5"/>
    <w:rsid w:val="002E62C8"/>
    <w:rsid w:val="002E6513"/>
    <w:rsid w:val="002E765F"/>
    <w:rsid w:val="002F0747"/>
    <w:rsid w:val="002F34A4"/>
    <w:rsid w:val="002F3971"/>
    <w:rsid w:val="002F4ADF"/>
    <w:rsid w:val="00303119"/>
    <w:rsid w:val="00303708"/>
    <w:rsid w:val="00303C19"/>
    <w:rsid w:val="00305145"/>
    <w:rsid w:val="00305575"/>
    <w:rsid w:val="0031033A"/>
    <w:rsid w:val="0031322A"/>
    <w:rsid w:val="0031358A"/>
    <w:rsid w:val="00315FA4"/>
    <w:rsid w:val="003200F6"/>
    <w:rsid w:val="0032113F"/>
    <w:rsid w:val="00321BDD"/>
    <w:rsid w:val="00321DC8"/>
    <w:rsid w:val="00323145"/>
    <w:rsid w:val="00323362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0164"/>
    <w:rsid w:val="0035151C"/>
    <w:rsid w:val="00353F0D"/>
    <w:rsid w:val="003601DF"/>
    <w:rsid w:val="003613BE"/>
    <w:rsid w:val="003626B6"/>
    <w:rsid w:val="003629BA"/>
    <w:rsid w:val="00362A80"/>
    <w:rsid w:val="003632AE"/>
    <w:rsid w:val="00363CB2"/>
    <w:rsid w:val="003644C6"/>
    <w:rsid w:val="00366A2F"/>
    <w:rsid w:val="00366A38"/>
    <w:rsid w:val="00371B8D"/>
    <w:rsid w:val="00371EEF"/>
    <w:rsid w:val="00372B5C"/>
    <w:rsid w:val="003745F4"/>
    <w:rsid w:val="00375BAE"/>
    <w:rsid w:val="0037672A"/>
    <w:rsid w:val="0038095D"/>
    <w:rsid w:val="0038213A"/>
    <w:rsid w:val="00385CEF"/>
    <w:rsid w:val="00387601"/>
    <w:rsid w:val="00392BF4"/>
    <w:rsid w:val="003930D7"/>
    <w:rsid w:val="003946FA"/>
    <w:rsid w:val="00394EC1"/>
    <w:rsid w:val="00394F97"/>
    <w:rsid w:val="003953D5"/>
    <w:rsid w:val="00396126"/>
    <w:rsid w:val="00397543"/>
    <w:rsid w:val="003A03A3"/>
    <w:rsid w:val="003A065A"/>
    <w:rsid w:val="003A472A"/>
    <w:rsid w:val="003A6A24"/>
    <w:rsid w:val="003A7509"/>
    <w:rsid w:val="003A765F"/>
    <w:rsid w:val="003B0BD1"/>
    <w:rsid w:val="003B11C0"/>
    <w:rsid w:val="003B2916"/>
    <w:rsid w:val="003B2D3B"/>
    <w:rsid w:val="003B31D8"/>
    <w:rsid w:val="003B3F0B"/>
    <w:rsid w:val="003B41C8"/>
    <w:rsid w:val="003B535D"/>
    <w:rsid w:val="003B6C1F"/>
    <w:rsid w:val="003B6C26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9F8"/>
    <w:rsid w:val="003D7CA1"/>
    <w:rsid w:val="003E0703"/>
    <w:rsid w:val="003E1463"/>
    <w:rsid w:val="003E3956"/>
    <w:rsid w:val="003E4877"/>
    <w:rsid w:val="003E4E79"/>
    <w:rsid w:val="003E565A"/>
    <w:rsid w:val="003E5716"/>
    <w:rsid w:val="003F0734"/>
    <w:rsid w:val="003F19DF"/>
    <w:rsid w:val="003F1F56"/>
    <w:rsid w:val="003F3B9C"/>
    <w:rsid w:val="003F4431"/>
    <w:rsid w:val="003F58F6"/>
    <w:rsid w:val="003F6160"/>
    <w:rsid w:val="003F7C54"/>
    <w:rsid w:val="003F7D2C"/>
    <w:rsid w:val="00400393"/>
    <w:rsid w:val="004018A1"/>
    <w:rsid w:val="004051D9"/>
    <w:rsid w:val="0040622C"/>
    <w:rsid w:val="004107A9"/>
    <w:rsid w:val="004116B6"/>
    <w:rsid w:val="00411976"/>
    <w:rsid w:val="00413C9E"/>
    <w:rsid w:val="00414084"/>
    <w:rsid w:val="004151AD"/>
    <w:rsid w:val="004172F9"/>
    <w:rsid w:val="004214B5"/>
    <w:rsid w:val="00421591"/>
    <w:rsid w:val="00421962"/>
    <w:rsid w:val="0042244C"/>
    <w:rsid w:val="00423168"/>
    <w:rsid w:val="00423AAF"/>
    <w:rsid w:val="00425FC1"/>
    <w:rsid w:val="00426B93"/>
    <w:rsid w:val="00427C1D"/>
    <w:rsid w:val="00427D69"/>
    <w:rsid w:val="00432A76"/>
    <w:rsid w:val="00432F3C"/>
    <w:rsid w:val="00433961"/>
    <w:rsid w:val="00433BBC"/>
    <w:rsid w:val="00435455"/>
    <w:rsid w:val="00437F7C"/>
    <w:rsid w:val="004408BB"/>
    <w:rsid w:val="00445097"/>
    <w:rsid w:val="00445A37"/>
    <w:rsid w:val="0044644B"/>
    <w:rsid w:val="00447089"/>
    <w:rsid w:val="004472C1"/>
    <w:rsid w:val="0044761C"/>
    <w:rsid w:val="00450097"/>
    <w:rsid w:val="00452709"/>
    <w:rsid w:val="00452877"/>
    <w:rsid w:val="004550B5"/>
    <w:rsid w:val="00456E8B"/>
    <w:rsid w:val="00457CCC"/>
    <w:rsid w:val="00460197"/>
    <w:rsid w:val="00461A4E"/>
    <w:rsid w:val="00461F74"/>
    <w:rsid w:val="004628F1"/>
    <w:rsid w:val="004639CC"/>
    <w:rsid w:val="00464391"/>
    <w:rsid w:val="00466448"/>
    <w:rsid w:val="00472F00"/>
    <w:rsid w:val="004730AB"/>
    <w:rsid w:val="00473AFB"/>
    <w:rsid w:val="00474153"/>
    <w:rsid w:val="00474EE9"/>
    <w:rsid w:val="004750D7"/>
    <w:rsid w:val="004755A7"/>
    <w:rsid w:val="00480255"/>
    <w:rsid w:val="004808A1"/>
    <w:rsid w:val="00481B5C"/>
    <w:rsid w:val="00483CFD"/>
    <w:rsid w:val="004844BC"/>
    <w:rsid w:val="0048484D"/>
    <w:rsid w:val="00484A22"/>
    <w:rsid w:val="00486A1F"/>
    <w:rsid w:val="0049038B"/>
    <w:rsid w:val="0049063A"/>
    <w:rsid w:val="00490702"/>
    <w:rsid w:val="00490AF0"/>
    <w:rsid w:val="00492865"/>
    <w:rsid w:val="00493434"/>
    <w:rsid w:val="00494A4F"/>
    <w:rsid w:val="0049584F"/>
    <w:rsid w:val="00495AB3"/>
    <w:rsid w:val="00497029"/>
    <w:rsid w:val="004972C8"/>
    <w:rsid w:val="00497E14"/>
    <w:rsid w:val="004A0EE3"/>
    <w:rsid w:val="004A2C07"/>
    <w:rsid w:val="004A3A3E"/>
    <w:rsid w:val="004A3C19"/>
    <w:rsid w:val="004B096F"/>
    <w:rsid w:val="004B1B47"/>
    <w:rsid w:val="004B25EB"/>
    <w:rsid w:val="004B2B04"/>
    <w:rsid w:val="004B45E9"/>
    <w:rsid w:val="004B58A7"/>
    <w:rsid w:val="004B6A12"/>
    <w:rsid w:val="004B7E7C"/>
    <w:rsid w:val="004C1D34"/>
    <w:rsid w:val="004C27C1"/>
    <w:rsid w:val="004C4620"/>
    <w:rsid w:val="004C4D91"/>
    <w:rsid w:val="004C6BF1"/>
    <w:rsid w:val="004C7148"/>
    <w:rsid w:val="004D1684"/>
    <w:rsid w:val="004D2645"/>
    <w:rsid w:val="004D2EBC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3F89"/>
    <w:rsid w:val="004E60C1"/>
    <w:rsid w:val="004E74EB"/>
    <w:rsid w:val="004F0019"/>
    <w:rsid w:val="004F1DC3"/>
    <w:rsid w:val="004F24A4"/>
    <w:rsid w:val="004F2CE7"/>
    <w:rsid w:val="004F35D8"/>
    <w:rsid w:val="004F4F71"/>
    <w:rsid w:val="00500388"/>
    <w:rsid w:val="00500A1F"/>
    <w:rsid w:val="00500A59"/>
    <w:rsid w:val="005034BE"/>
    <w:rsid w:val="005041C4"/>
    <w:rsid w:val="005045ED"/>
    <w:rsid w:val="005055F1"/>
    <w:rsid w:val="00507270"/>
    <w:rsid w:val="00507FD5"/>
    <w:rsid w:val="0051055A"/>
    <w:rsid w:val="00510942"/>
    <w:rsid w:val="00512C26"/>
    <w:rsid w:val="005140ED"/>
    <w:rsid w:val="00514C62"/>
    <w:rsid w:val="005168AF"/>
    <w:rsid w:val="00516B75"/>
    <w:rsid w:val="005205BC"/>
    <w:rsid w:val="005213BA"/>
    <w:rsid w:val="00526788"/>
    <w:rsid w:val="00526A85"/>
    <w:rsid w:val="00526DE9"/>
    <w:rsid w:val="00526F2B"/>
    <w:rsid w:val="00527A73"/>
    <w:rsid w:val="005317D8"/>
    <w:rsid w:val="0053211E"/>
    <w:rsid w:val="00535F29"/>
    <w:rsid w:val="00537B8E"/>
    <w:rsid w:val="0054008E"/>
    <w:rsid w:val="00541490"/>
    <w:rsid w:val="00542D47"/>
    <w:rsid w:val="00543237"/>
    <w:rsid w:val="0054388A"/>
    <w:rsid w:val="005439E1"/>
    <w:rsid w:val="00544FC5"/>
    <w:rsid w:val="005501CA"/>
    <w:rsid w:val="005509A5"/>
    <w:rsid w:val="00552A02"/>
    <w:rsid w:val="00555D89"/>
    <w:rsid w:val="00560746"/>
    <w:rsid w:val="00561148"/>
    <w:rsid w:val="00563014"/>
    <w:rsid w:val="00563468"/>
    <w:rsid w:val="00563B51"/>
    <w:rsid w:val="00566CF7"/>
    <w:rsid w:val="0056723D"/>
    <w:rsid w:val="00567952"/>
    <w:rsid w:val="005723DC"/>
    <w:rsid w:val="005772FB"/>
    <w:rsid w:val="0057784B"/>
    <w:rsid w:val="005814EE"/>
    <w:rsid w:val="0058272B"/>
    <w:rsid w:val="00583330"/>
    <w:rsid w:val="00583902"/>
    <w:rsid w:val="005849EE"/>
    <w:rsid w:val="005856DF"/>
    <w:rsid w:val="00585BFF"/>
    <w:rsid w:val="00585CC4"/>
    <w:rsid w:val="005869C3"/>
    <w:rsid w:val="00590C8B"/>
    <w:rsid w:val="005922C7"/>
    <w:rsid w:val="00593D0A"/>
    <w:rsid w:val="00594F2D"/>
    <w:rsid w:val="005971D2"/>
    <w:rsid w:val="005A0CD1"/>
    <w:rsid w:val="005A10D9"/>
    <w:rsid w:val="005A1AF9"/>
    <w:rsid w:val="005A2ABD"/>
    <w:rsid w:val="005A2B4D"/>
    <w:rsid w:val="005A3AAC"/>
    <w:rsid w:val="005A3DFF"/>
    <w:rsid w:val="005A420C"/>
    <w:rsid w:val="005A4578"/>
    <w:rsid w:val="005A547E"/>
    <w:rsid w:val="005A686A"/>
    <w:rsid w:val="005A736F"/>
    <w:rsid w:val="005B03E1"/>
    <w:rsid w:val="005B0EC9"/>
    <w:rsid w:val="005B16D2"/>
    <w:rsid w:val="005B1C55"/>
    <w:rsid w:val="005B305F"/>
    <w:rsid w:val="005B48E6"/>
    <w:rsid w:val="005B49C6"/>
    <w:rsid w:val="005B51BB"/>
    <w:rsid w:val="005B5BF6"/>
    <w:rsid w:val="005B7F4B"/>
    <w:rsid w:val="005C02AF"/>
    <w:rsid w:val="005C39A9"/>
    <w:rsid w:val="005C4076"/>
    <w:rsid w:val="005C66B7"/>
    <w:rsid w:val="005C7A4F"/>
    <w:rsid w:val="005D03A4"/>
    <w:rsid w:val="005D0DA7"/>
    <w:rsid w:val="005D2CB1"/>
    <w:rsid w:val="005D37D3"/>
    <w:rsid w:val="005D4037"/>
    <w:rsid w:val="005D4312"/>
    <w:rsid w:val="005D4331"/>
    <w:rsid w:val="005D5CF6"/>
    <w:rsid w:val="005D6521"/>
    <w:rsid w:val="005E14EA"/>
    <w:rsid w:val="005E1795"/>
    <w:rsid w:val="005E224D"/>
    <w:rsid w:val="005E24B1"/>
    <w:rsid w:val="005E2B9E"/>
    <w:rsid w:val="005E41BE"/>
    <w:rsid w:val="005E62B2"/>
    <w:rsid w:val="005E6469"/>
    <w:rsid w:val="005E6AD3"/>
    <w:rsid w:val="005E6BE6"/>
    <w:rsid w:val="005E78C1"/>
    <w:rsid w:val="005E7E62"/>
    <w:rsid w:val="005F2AA9"/>
    <w:rsid w:val="005F3529"/>
    <w:rsid w:val="005F445A"/>
    <w:rsid w:val="005F51DB"/>
    <w:rsid w:val="005F6C5C"/>
    <w:rsid w:val="005F75ED"/>
    <w:rsid w:val="005F7786"/>
    <w:rsid w:val="00602887"/>
    <w:rsid w:val="00604153"/>
    <w:rsid w:val="00604ED2"/>
    <w:rsid w:val="00607406"/>
    <w:rsid w:val="00610C80"/>
    <w:rsid w:val="00611CEA"/>
    <w:rsid w:val="00612E6D"/>
    <w:rsid w:val="00613ACB"/>
    <w:rsid w:val="006178BA"/>
    <w:rsid w:val="0062056B"/>
    <w:rsid w:val="00620828"/>
    <w:rsid w:val="00621772"/>
    <w:rsid w:val="00621C19"/>
    <w:rsid w:val="0062540E"/>
    <w:rsid w:val="00630037"/>
    <w:rsid w:val="00630C59"/>
    <w:rsid w:val="006332DC"/>
    <w:rsid w:val="00634955"/>
    <w:rsid w:val="00635C3A"/>
    <w:rsid w:val="00635E56"/>
    <w:rsid w:val="00637C3B"/>
    <w:rsid w:val="006408C8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277"/>
    <w:rsid w:val="00651DA2"/>
    <w:rsid w:val="00653E98"/>
    <w:rsid w:val="006611A1"/>
    <w:rsid w:val="006629B8"/>
    <w:rsid w:val="00663E78"/>
    <w:rsid w:val="00664EFC"/>
    <w:rsid w:val="00667A06"/>
    <w:rsid w:val="0067069C"/>
    <w:rsid w:val="00671A81"/>
    <w:rsid w:val="00672DE4"/>
    <w:rsid w:val="006749C3"/>
    <w:rsid w:val="006751AA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0E23"/>
    <w:rsid w:val="006A1B14"/>
    <w:rsid w:val="006A1C80"/>
    <w:rsid w:val="006A2191"/>
    <w:rsid w:val="006A26DC"/>
    <w:rsid w:val="006A2B27"/>
    <w:rsid w:val="006A3392"/>
    <w:rsid w:val="006A3890"/>
    <w:rsid w:val="006A3F1F"/>
    <w:rsid w:val="006A518D"/>
    <w:rsid w:val="006A51D4"/>
    <w:rsid w:val="006A5DB0"/>
    <w:rsid w:val="006B1D94"/>
    <w:rsid w:val="006B28EF"/>
    <w:rsid w:val="006B450D"/>
    <w:rsid w:val="006B4F9C"/>
    <w:rsid w:val="006B5A74"/>
    <w:rsid w:val="006B5F7E"/>
    <w:rsid w:val="006B7CEB"/>
    <w:rsid w:val="006C1123"/>
    <w:rsid w:val="006C1451"/>
    <w:rsid w:val="006C1B6F"/>
    <w:rsid w:val="006C261A"/>
    <w:rsid w:val="006C2EE3"/>
    <w:rsid w:val="006C63D0"/>
    <w:rsid w:val="006C6802"/>
    <w:rsid w:val="006C7D64"/>
    <w:rsid w:val="006D162C"/>
    <w:rsid w:val="006D2576"/>
    <w:rsid w:val="006D2E04"/>
    <w:rsid w:val="006D3D69"/>
    <w:rsid w:val="006D5B96"/>
    <w:rsid w:val="006D5D94"/>
    <w:rsid w:val="006D74EF"/>
    <w:rsid w:val="006D79EF"/>
    <w:rsid w:val="006D7B27"/>
    <w:rsid w:val="006E1BF8"/>
    <w:rsid w:val="006E6779"/>
    <w:rsid w:val="006E6911"/>
    <w:rsid w:val="006E6FBD"/>
    <w:rsid w:val="006E7F17"/>
    <w:rsid w:val="006F0257"/>
    <w:rsid w:val="006F0990"/>
    <w:rsid w:val="006F106D"/>
    <w:rsid w:val="006F295D"/>
    <w:rsid w:val="006F2C8C"/>
    <w:rsid w:val="006F345D"/>
    <w:rsid w:val="006F35DE"/>
    <w:rsid w:val="006F6282"/>
    <w:rsid w:val="006F66D0"/>
    <w:rsid w:val="00700C4B"/>
    <w:rsid w:val="00706106"/>
    <w:rsid w:val="0070788F"/>
    <w:rsid w:val="00715891"/>
    <w:rsid w:val="00720214"/>
    <w:rsid w:val="0072112D"/>
    <w:rsid w:val="0072199A"/>
    <w:rsid w:val="00721D38"/>
    <w:rsid w:val="00722967"/>
    <w:rsid w:val="00724FB0"/>
    <w:rsid w:val="00726144"/>
    <w:rsid w:val="00726583"/>
    <w:rsid w:val="007271D9"/>
    <w:rsid w:val="00727E3E"/>
    <w:rsid w:val="00731380"/>
    <w:rsid w:val="007313F1"/>
    <w:rsid w:val="00731706"/>
    <w:rsid w:val="007334C3"/>
    <w:rsid w:val="00733BC5"/>
    <w:rsid w:val="00735EBE"/>
    <w:rsid w:val="0074116F"/>
    <w:rsid w:val="00741B3E"/>
    <w:rsid w:val="00741D5C"/>
    <w:rsid w:val="00742FE9"/>
    <w:rsid w:val="00744D89"/>
    <w:rsid w:val="00745ED9"/>
    <w:rsid w:val="00746AEC"/>
    <w:rsid w:val="007478A2"/>
    <w:rsid w:val="007526B2"/>
    <w:rsid w:val="007530B4"/>
    <w:rsid w:val="007531E7"/>
    <w:rsid w:val="00754A89"/>
    <w:rsid w:val="00754B64"/>
    <w:rsid w:val="00760458"/>
    <w:rsid w:val="0076131A"/>
    <w:rsid w:val="00763737"/>
    <w:rsid w:val="00766986"/>
    <w:rsid w:val="007669C5"/>
    <w:rsid w:val="00766ACC"/>
    <w:rsid w:val="00772A4D"/>
    <w:rsid w:val="00774891"/>
    <w:rsid w:val="00774CFE"/>
    <w:rsid w:val="00775453"/>
    <w:rsid w:val="007756D1"/>
    <w:rsid w:val="00775D20"/>
    <w:rsid w:val="00777F59"/>
    <w:rsid w:val="0078014E"/>
    <w:rsid w:val="00780CC8"/>
    <w:rsid w:val="00781413"/>
    <w:rsid w:val="00786715"/>
    <w:rsid w:val="007874D3"/>
    <w:rsid w:val="00787B9F"/>
    <w:rsid w:val="00787BB8"/>
    <w:rsid w:val="00787F08"/>
    <w:rsid w:val="007911EB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6670"/>
    <w:rsid w:val="00797767"/>
    <w:rsid w:val="00797A7A"/>
    <w:rsid w:val="00797E97"/>
    <w:rsid w:val="007A20C7"/>
    <w:rsid w:val="007A2B2E"/>
    <w:rsid w:val="007A30F9"/>
    <w:rsid w:val="007A3784"/>
    <w:rsid w:val="007A5432"/>
    <w:rsid w:val="007A5B05"/>
    <w:rsid w:val="007A5F58"/>
    <w:rsid w:val="007B1ABA"/>
    <w:rsid w:val="007B3389"/>
    <w:rsid w:val="007B49F7"/>
    <w:rsid w:val="007B7DC3"/>
    <w:rsid w:val="007C0884"/>
    <w:rsid w:val="007C1A33"/>
    <w:rsid w:val="007C1F29"/>
    <w:rsid w:val="007C5436"/>
    <w:rsid w:val="007D1313"/>
    <w:rsid w:val="007D370D"/>
    <w:rsid w:val="007D6B45"/>
    <w:rsid w:val="007D6F01"/>
    <w:rsid w:val="007D6F9E"/>
    <w:rsid w:val="007D73A7"/>
    <w:rsid w:val="007D7F6F"/>
    <w:rsid w:val="007E0D46"/>
    <w:rsid w:val="007E1548"/>
    <w:rsid w:val="007E1B9F"/>
    <w:rsid w:val="007E2B60"/>
    <w:rsid w:val="007E3069"/>
    <w:rsid w:val="007E3612"/>
    <w:rsid w:val="007E38A2"/>
    <w:rsid w:val="007E59CE"/>
    <w:rsid w:val="007E5BFD"/>
    <w:rsid w:val="007E60F7"/>
    <w:rsid w:val="007E6DF5"/>
    <w:rsid w:val="007E748E"/>
    <w:rsid w:val="007E77DC"/>
    <w:rsid w:val="007F207F"/>
    <w:rsid w:val="007F2596"/>
    <w:rsid w:val="007F34DE"/>
    <w:rsid w:val="007F47C5"/>
    <w:rsid w:val="007F4B20"/>
    <w:rsid w:val="007F4EAB"/>
    <w:rsid w:val="007F6C26"/>
    <w:rsid w:val="007F7151"/>
    <w:rsid w:val="00802AD4"/>
    <w:rsid w:val="00803145"/>
    <w:rsid w:val="008045CF"/>
    <w:rsid w:val="0080699E"/>
    <w:rsid w:val="00807061"/>
    <w:rsid w:val="008119FD"/>
    <w:rsid w:val="00813182"/>
    <w:rsid w:val="00815EAF"/>
    <w:rsid w:val="00816DCE"/>
    <w:rsid w:val="00820CD3"/>
    <w:rsid w:val="00820DE8"/>
    <w:rsid w:val="00821180"/>
    <w:rsid w:val="00821AE9"/>
    <w:rsid w:val="00822E69"/>
    <w:rsid w:val="0082407D"/>
    <w:rsid w:val="008255AE"/>
    <w:rsid w:val="0082613D"/>
    <w:rsid w:val="00826C6B"/>
    <w:rsid w:val="008277FF"/>
    <w:rsid w:val="00833180"/>
    <w:rsid w:val="00833203"/>
    <w:rsid w:val="0083496F"/>
    <w:rsid w:val="00834B7B"/>
    <w:rsid w:val="00834F09"/>
    <w:rsid w:val="00835A53"/>
    <w:rsid w:val="00835B61"/>
    <w:rsid w:val="00836EE1"/>
    <w:rsid w:val="00844040"/>
    <w:rsid w:val="00850286"/>
    <w:rsid w:val="0085287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67A68"/>
    <w:rsid w:val="008739AF"/>
    <w:rsid w:val="00875559"/>
    <w:rsid w:val="00876C2E"/>
    <w:rsid w:val="00877EF7"/>
    <w:rsid w:val="008813B9"/>
    <w:rsid w:val="008832FE"/>
    <w:rsid w:val="00885647"/>
    <w:rsid w:val="00887E41"/>
    <w:rsid w:val="008909DC"/>
    <w:rsid w:val="00892F10"/>
    <w:rsid w:val="00893251"/>
    <w:rsid w:val="00895345"/>
    <w:rsid w:val="008959AD"/>
    <w:rsid w:val="00895E21"/>
    <w:rsid w:val="00896045"/>
    <w:rsid w:val="00896F84"/>
    <w:rsid w:val="0089702F"/>
    <w:rsid w:val="00897251"/>
    <w:rsid w:val="008A00FA"/>
    <w:rsid w:val="008A0867"/>
    <w:rsid w:val="008A1596"/>
    <w:rsid w:val="008A1DCE"/>
    <w:rsid w:val="008A3EA0"/>
    <w:rsid w:val="008A4AD8"/>
    <w:rsid w:val="008A5F9F"/>
    <w:rsid w:val="008A6D50"/>
    <w:rsid w:val="008B43CF"/>
    <w:rsid w:val="008B61BD"/>
    <w:rsid w:val="008B7580"/>
    <w:rsid w:val="008C1C4F"/>
    <w:rsid w:val="008C3EBD"/>
    <w:rsid w:val="008C44FA"/>
    <w:rsid w:val="008C6BAB"/>
    <w:rsid w:val="008C7878"/>
    <w:rsid w:val="008C7B7C"/>
    <w:rsid w:val="008D0F88"/>
    <w:rsid w:val="008D1597"/>
    <w:rsid w:val="008D55BF"/>
    <w:rsid w:val="008D5B0C"/>
    <w:rsid w:val="008D69FE"/>
    <w:rsid w:val="008D723D"/>
    <w:rsid w:val="008E0B43"/>
    <w:rsid w:val="008E1B0D"/>
    <w:rsid w:val="008E1BF4"/>
    <w:rsid w:val="008E1E5E"/>
    <w:rsid w:val="008E2928"/>
    <w:rsid w:val="008E3AB3"/>
    <w:rsid w:val="008E4662"/>
    <w:rsid w:val="008E533F"/>
    <w:rsid w:val="008E5B25"/>
    <w:rsid w:val="008E71E3"/>
    <w:rsid w:val="009012BD"/>
    <w:rsid w:val="00901960"/>
    <w:rsid w:val="00902CFE"/>
    <w:rsid w:val="00903984"/>
    <w:rsid w:val="00904785"/>
    <w:rsid w:val="00904E54"/>
    <w:rsid w:val="0090645E"/>
    <w:rsid w:val="00906907"/>
    <w:rsid w:val="00906AC3"/>
    <w:rsid w:val="00907E38"/>
    <w:rsid w:val="00911A5A"/>
    <w:rsid w:val="00912DBB"/>
    <w:rsid w:val="00913C41"/>
    <w:rsid w:val="00914F15"/>
    <w:rsid w:val="00914FCE"/>
    <w:rsid w:val="0092022B"/>
    <w:rsid w:val="0092096F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BED"/>
    <w:rsid w:val="00935610"/>
    <w:rsid w:val="0093564E"/>
    <w:rsid w:val="0093775F"/>
    <w:rsid w:val="009400F6"/>
    <w:rsid w:val="009407BD"/>
    <w:rsid w:val="00940AB7"/>
    <w:rsid w:val="009431B9"/>
    <w:rsid w:val="00943B24"/>
    <w:rsid w:val="009453AF"/>
    <w:rsid w:val="009473FC"/>
    <w:rsid w:val="009477E9"/>
    <w:rsid w:val="009479DC"/>
    <w:rsid w:val="00947AE7"/>
    <w:rsid w:val="00950604"/>
    <w:rsid w:val="009507C0"/>
    <w:rsid w:val="009510B3"/>
    <w:rsid w:val="009514EE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4952"/>
    <w:rsid w:val="00976408"/>
    <w:rsid w:val="00980D6E"/>
    <w:rsid w:val="0098107F"/>
    <w:rsid w:val="00981BD4"/>
    <w:rsid w:val="0098256F"/>
    <w:rsid w:val="00982C6F"/>
    <w:rsid w:val="0098392A"/>
    <w:rsid w:val="00983C22"/>
    <w:rsid w:val="00983F8B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A1617"/>
    <w:rsid w:val="009A1832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98F"/>
    <w:rsid w:val="009B5FE2"/>
    <w:rsid w:val="009B6150"/>
    <w:rsid w:val="009B630E"/>
    <w:rsid w:val="009B6538"/>
    <w:rsid w:val="009B78F3"/>
    <w:rsid w:val="009C0FC3"/>
    <w:rsid w:val="009C6846"/>
    <w:rsid w:val="009C6E55"/>
    <w:rsid w:val="009C7738"/>
    <w:rsid w:val="009C7D47"/>
    <w:rsid w:val="009D08E2"/>
    <w:rsid w:val="009D240C"/>
    <w:rsid w:val="009D3DBF"/>
    <w:rsid w:val="009D4710"/>
    <w:rsid w:val="009D4F00"/>
    <w:rsid w:val="009D58F3"/>
    <w:rsid w:val="009D6BAB"/>
    <w:rsid w:val="009D6D03"/>
    <w:rsid w:val="009D6DE8"/>
    <w:rsid w:val="009D7F8F"/>
    <w:rsid w:val="009E1B06"/>
    <w:rsid w:val="009E21F9"/>
    <w:rsid w:val="009E26E4"/>
    <w:rsid w:val="009E6B74"/>
    <w:rsid w:val="009E6F4D"/>
    <w:rsid w:val="009F137A"/>
    <w:rsid w:val="009F18C8"/>
    <w:rsid w:val="009F194F"/>
    <w:rsid w:val="009F2210"/>
    <w:rsid w:val="009F25CD"/>
    <w:rsid w:val="009F5496"/>
    <w:rsid w:val="009F5C57"/>
    <w:rsid w:val="009F5F7B"/>
    <w:rsid w:val="00A00F50"/>
    <w:rsid w:val="00A01696"/>
    <w:rsid w:val="00A0261B"/>
    <w:rsid w:val="00A03575"/>
    <w:rsid w:val="00A035BE"/>
    <w:rsid w:val="00A03F00"/>
    <w:rsid w:val="00A042CB"/>
    <w:rsid w:val="00A10315"/>
    <w:rsid w:val="00A1037C"/>
    <w:rsid w:val="00A10582"/>
    <w:rsid w:val="00A10A08"/>
    <w:rsid w:val="00A117A1"/>
    <w:rsid w:val="00A14CDF"/>
    <w:rsid w:val="00A174A7"/>
    <w:rsid w:val="00A17DFB"/>
    <w:rsid w:val="00A20373"/>
    <w:rsid w:val="00A20D04"/>
    <w:rsid w:val="00A227C6"/>
    <w:rsid w:val="00A22B27"/>
    <w:rsid w:val="00A25222"/>
    <w:rsid w:val="00A25830"/>
    <w:rsid w:val="00A26DB4"/>
    <w:rsid w:val="00A270A3"/>
    <w:rsid w:val="00A27158"/>
    <w:rsid w:val="00A3157F"/>
    <w:rsid w:val="00A31C03"/>
    <w:rsid w:val="00A32B31"/>
    <w:rsid w:val="00A33172"/>
    <w:rsid w:val="00A33B43"/>
    <w:rsid w:val="00A33C05"/>
    <w:rsid w:val="00A33DDF"/>
    <w:rsid w:val="00A33F50"/>
    <w:rsid w:val="00A34461"/>
    <w:rsid w:val="00A34A6E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0E1B"/>
    <w:rsid w:val="00A5144B"/>
    <w:rsid w:val="00A51BD5"/>
    <w:rsid w:val="00A53E0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736D8"/>
    <w:rsid w:val="00A74460"/>
    <w:rsid w:val="00A74D96"/>
    <w:rsid w:val="00A754D8"/>
    <w:rsid w:val="00A760D9"/>
    <w:rsid w:val="00A773A8"/>
    <w:rsid w:val="00A77C09"/>
    <w:rsid w:val="00A81BCC"/>
    <w:rsid w:val="00A82663"/>
    <w:rsid w:val="00A83207"/>
    <w:rsid w:val="00A83E92"/>
    <w:rsid w:val="00A84824"/>
    <w:rsid w:val="00A85725"/>
    <w:rsid w:val="00A868E5"/>
    <w:rsid w:val="00A87C14"/>
    <w:rsid w:val="00A903FA"/>
    <w:rsid w:val="00A90818"/>
    <w:rsid w:val="00A90BBC"/>
    <w:rsid w:val="00A914F8"/>
    <w:rsid w:val="00A9289C"/>
    <w:rsid w:val="00A937F5"/>
    <w:rsid w:val="00A944CD"/>
    <w:rsid w:val="00A94AD4"/>
    <w:rsid w:val="00A95E55"/>
    <w:rsid w:val="00A95E6D"/>
    <w:rsid w:val="00AA108C"/>
    <w:rsid w:val="00AA271A"/>
    <w:rsid w:val="00AA3E43"/>
    <w:rsid w:val="00AA4816"/>
    <w:rsid w:val="00AA52D2"/>
    <w:rsid w:val="00AA56BF"/>
    <w:rsid w:val="00AA6851"/>
    <w:rsid w:val="00AA7F3B"/>
    <w:rsid w:val="00AB122A"/>
    <w:rsid w:val="00AB2286"/>
    <w:rsid w:val="00AB2BFA"/>
    <w:rsid w:val="00AB60F4"/>
    <w:rsid w:val="00AB7534"/>
    <w:rsid w:val="00AB77E5"/>
    <w:rsid w:val="00AB78A7"/>
    <w:rsid w:val="00AC33B4"/>
    <w:rsid w:val="00AC50EC"/>
    <w:rsid w:val="00AC5A8A"/>
    <w:rsid w:val="00AC6ED9"/>
    <w:rsid w:val="00AC7440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0E2"/>
    <w:rsid w:val="00B02568"/>
    <w:rsid w:val="00B065A4"/>
    <w:rsid w:val="00B12BDC"/>
    <w:rsid w:val="00B1465C"/>
    <w:rsid w:val="00B159DC"/>
    <w:rsid w:val="00B17E29"/>
    <w:rsid w:val="00B202AE"/>
    <w:rsid w:val="00B208D9"/>
    <w:rsid w:val="00B20E85"/>
    <w:rsid w:val="00B22D0A"/>
    <w:rsid w:val="00B2447B"/>
    <w:rsid w:val="00B24C98"/>
    <w:rsid w:val="00B24F1B"/>
    <w:rsid w:val="00B271C8"/>
    <w:rsid w:val="00B2790B"/>
    <w:rsid w:val="00B30189"/>
    <w:rsid w:val="00B30377"/>
    <w:rsid w:val="00B31CF3"/>
    <w:rsid w:val="00B32CEF"/>
    <w:rsid w:val="00B336DF"/>
    <w:rsid w:val="00B341F2"/>
    <w:rsid w:val="00B4055A"/>
    <w:rsid w:val="00B4190D"/>
    <w:rsid w:val="00B4295B"/>
    <w:rsid w:val="00B45940"/>
    <w:rsid w:val="00B4679B"/>
    <w:rsid w:val="00B500EF"/>
    <w:rsid w:val="00B5052D"/>
    <w:rsid w:val="00B5427D"/>
    <w:rsid w:val="00B55574"/>
    <w:rsid w:val="00B555FC"/>
    <w:rsid w:val="00B565A1"/>
    <w:rsid w:val="00B56BA4"/>
    <w:rsid w:val="00B5720E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C4F"/>
    <w:rsid w:val="00B77D34"/>
    <w:rsid w:val="00B8001F"/>
    <w:rsid w:val="00B809F4"/>
    <w:rsid w:val="00B822B4"/>
    <w:rsid w:val="00B8503F"/>
    <w:rsid w:val="00B87BDD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12F"/>
    <w:rsid w:val="00BA292C"/>
    <w:rsid w:val="00BA3BDE"/>
    <w:rsid w:val="00BA4C2B"/>
    <w:rsid w:val="00BA5874"/>
    <w:rsid w:val="00BA591A"/>
    <w:rsid w:val="00BA59B0"/>
    <w:rsid w:val="00BA6CC8"/>
    <w:rsid w:val="00BA7377"/>
    <w:rsid w:val="00BB0129"/>
    <w:rsid w:val="00BB0307"/>
    <w:rsid w:val="00BB102D"/>
    <w:rsid w:val="00BB2BC9"/>
    <w:rsid w:val="00BB2D18"/>
    <w:rsid w:val="00BB3E1E"/>
    <w:rsid w:val="00BB6F30"/>
    <w:rsid w:val="00BC0D2A"/>
    <w:rsid w:val="00BC0D44"/>
    <w:rsid w:val="00BC0F19"/>
    <w:rsid w:val="00BC29C9"/>
    <w:rsid w:val="00BC4F7E"/>
    <w:rsid w:val="00BC5C8E"/>
    <w:rsid w:val="00BC698C"/>
    <w:rsid w:val="00BC7710"/>
    <w:rsid w:val="00BD08D7"/>
    <w:rsid w:val="00BD227A"/>
    <w:rsid w:val="00BD315C"/>
    <w:rsid w:val="00BD3FEA"/>
    <w:rsid w:val="00BD627C"/>
    <w:rsid w:val="00BD644A"/>
    <w:rsid w:val="00BE1028"/>
    <w:rsid w:val="00BE137C"/>
    <w:rsid w:val="00BE1410"/>
    <w:rsid w:val="00BE1714"/>
    <w:rsid w:val="00BE20FC"/>
    <w:rsid w:val="00BE3450"/>
    <w:rsid w:val="00BE3C96"/>
    <w:rsid w:val="00BE412A"/>
    <w:rsid w:val="00BE5025"/>
    <w:rsid w:val="00BE568A"/>
    <w:rsid w:val="00BE6095"/>
    <w:rsid w:val="00BE6455"/>
    <w:rsid w:val="00BE78DA"/>
    <w:rsid w:val="00BE7BBA"/>
    <w:rsid w:val="00BE7EE0"/>
    <w:rsid w:val="00BF1C4E"/>
    <w:rsid w:val="00BF49F0"/>
    <w:rsid w:val="00BF49FB"/>
    <w:rsid w:val="00BF53C7"/>
    <w:rsid w:val="00BF6C00"/>
    <w:rsid w:val="00BF6C28"/>
    <w:rsid w:val="00BF75A3"/>
    <w:rsid w:val="00BF7FAA"/>
    <w:rsid w:val="00C03120"/>
    <w:rsid w:val="00C10D48"/>
    <w:rsid w:val="00C12F08"/>
    <w:rsid w:val="00C13FDA"/>
    <w:rsid w:val="00C14D55"/>
    <w:rsid w:val="00C15E67"/>
    <w:rsid w:val="00C1773A"/>
    <w:rsid w:val="00C204D3"/>
    <w:rsid w:val="00C206F8"/>
    <w:rsid w:val="00C21523"/>
    <w:rsid w:val="00C2212B"/>
    <w:rsid w:val="00C23B86"/>
    <w:rsid w:val="00C243A1"/>
    <w:rsid w:val="00C24D64"/>
    <w:rsid w:val="00C24F79"/>
    <w:rsid w:val="00C250EF"/>
    <w:rsid w:val="00C25BB0"/>
    <w:rsid w:val="00C3218E"/>
    <w:rsid w:val="00C32FE7"/>
    <w:rsid w:val="00C416C8"/>
    <w:rsid w:val="00C45C0C"/>
    <w:rsid w:val="00C47BE6"/>
    <w:rsid w:val="00C47CF3"/>
    <w:rsid w:val="00C50051"/>
    <w:rsid w:val="00C5034A"/>
    <w:rsid w:val="00C51FDF"/>
    <w:rsid w:val="00C52302"/>
    <w:rsid w:val="00C535B7"/>
    <w:rsid w:val="00C57D18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74A22"/>
    <w:rsid w:val="00C803B7"/>
    <w:rsid w:val="00C818CA"/>
    <w:rsid w:val="00C828D6"/>
    <w:rsid w:val="00C84349"/>
    <w:rsid w:val="00C851EE"/>
    <w:rsid w:val="00C85445"/>
    <w:rsid w:val="00C867F4"/>
    <w:rsid w:val="00C872B8"/>
    <w:rsid w:val="00C90FB1"/>
    <w:rsid w:val="00C911C1"/>
    <w:rsid w:val="00C92514"/>
    <w:rsid w:val="00C9295F"/>
    <w:rsid w:val="00C9371E"/>
    <w:rsid w:val="00C949AE"/>
    <w:rsid w:val="00C94F77"/>
    <w:rsid w:val="00CA0434"/>
    <w:rsid w:val="00CA23CE"/>
    <w:rsid w:val="00CA268C"/>
    <w:rsid w:val="00CA32B0"/>
    <w:rsid w:val="00CA3305"/>
    <w:rsid w:val="00CB40C9"/>
    <w:rsid w:val="00CB4252"/>
    <w:rsid w:val="00CB49FA"/>
    <w:rsid w:val="00CB7867"/>
    <w:rsid w:val="00CB7950"/>
    <w:rsid w:val="00CC5790"/>
    <w:rsid w:val="00CC764D"/>
    <w:rsid w:val="00CC798F"/>
    <w:rsid w:val="00CD09F9"/>
    <w:rsid w:val="00CD1434"/>
    <w:rsid w:val="00CD33A0"/>
    <w:rsid w:val="00CD34AB"/>
    <w:rsid w:val="00CD3E57"/>
    <w:rsid w:val="00CE26D9"/>
    <w:rsid w:val="00CE288A"/>
    <w:rsid w:val="00CE572F"/>
    <w:rsid w:val="00CE63AD"/>
    <w:rsid w:val="00CE6647"/>
    <w:rsid w:val="00CE67F0"/>
    <w:rsid w:val="00CE6D3C"/>
    <w:rsid w:val="00CE74D2"/>
    <w:rsid w:val="00CF0397"/>
    <w:rsid w:val="00CF441E"/>
    <w:rsid w:val="00CF45E4"/>
    <w:rsid w:val="00CF7842"/>
    <w:rsid w:val="00D03F4C"/>
    <w:rsid w:val="00D06C2B"/>
    <w:rsid w:val="00D06D51"/>
    <w:rsid w:val="00D07599"/>
    <w:rsid w:val="00D136A5"/>
    <w:rsid w:val="00D13894"/>
    <w:rsid w:val="00D142E5"/>
    <w:rsid w:val="00D146F2"/>
    <w:rsid w:val="00D2161C"/>
    <w:rsid w:val="00D21ABA"/>
    <w:rsid w:val="00D21E83"/>
    <w:rsid w:val="00D221CE"/>
    <w:rsid w:val="00D230C5"/>
    <w:rsid w:val="00D230F9"/>
    <w:rsid w:val="00D24A2B"/>
    <w:rsid w:val="00D2508B"/>
    <w:rsid w:val="00D26FB0"/>
    <w:rsid w:val="00D30F59"/>
    <w:rsid w:val="00D313EB"/>
    <w:rsid w:val="00D3142A"/>
    <w:rsid w:val="00D31A42"/>
    <w:rsid w:val="00D35A49"/>
    <w:rsid w:val="00D362CE"/>
    <w:rsid w:val="00D36883"/>
    <w:rsid w:val="00D409DF"/>
    <w:rsid w:val="00D417C3"/>
    <w:rsid w:val="00D43ED5"/>
    <w:rsid w:val="00D4458B"/>
    <w:rsid w:val="00D44C96"/>
    <w:rsid w:val="00D45E09"/>
    <w:rsid w:val="00D46EE3"/>
    <w:rsid w:val="00D47269"/>
    <w:rsid w:val="00D47FD7"/>
    <w:rsid w:val="00D518FA"/>
    <w:rsid w:val="00D54BB7"/>
    <w:rsid w:val="00D57182"/>
    <w:rsid w:val="00D60D4B"/>
    <w:rsid w:val="00D6222A"/>
    <w:rsid w:val="00D62A0B"/>
    <w:rsid w:val="00D64BDD"/>
    <w:rsid w:val="00D656B9"/>
    <w:rsid w:val="00D67726"/>
    <w:rsid w:val="00D71EC1"/>
    <w:rsid w:val="00D75777"/>
    <w:rsid w:val="00D75DA5"/>
    <w:rsid w:val="00D7739F"/>
    <w:rsid w:val="00D7778F"/>
    <w:rsid w:val="00D80457"/>
    <w:rsid w:val="00D817C4"/>
    <w:rsid w:val="00D84713"/>
    <w:rsid w:val="00D85D6D"/>
    <w:rsid w:val="00D87218"/>
    <w:rsid w:val="00D87D5D"/>
    <w:rsid w:val="00D903EA"/>
    <w:rsid w:val="00D91852"/>
    <w:rsid w:val="00D932F8"/>
    <w:rsid w:val="00D945DE"/>
    <w:rsid w:val="00D94E0E"/>
    <w:rsid w:val="00D954D3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E50"/>
    <w:rsid w:val="00DB3035"/>
    <w:rsid w:val="00DB3743"/>
    <w:rsid w:val="00DB3B2D"/>
    <w:rsid w:val="00DB47F3"/>
    <w:rsid w:val="00DB5BFB"/>
    <w:rsid w:val="00DB68A8"/>
    <w:rsid w:val="00DB6A1C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A1C"/>
    <w:rsid w:val="00DD7B0B"/>
    <w:rsid w:val="00DE0D91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2EB2"/>
    <w:rsid w:val="00E036CD"/>
    <w:rsid w:val="00E03B11"/>
    <w:rsid w:val="00E03D26"/>
    <w:rsid w:val="00E04574"/>
    <w:rsid w:val="00E05BB2"/>
    <w:rsid w:val="00E0768B"/>
    <w:rsid w:val="00E07952"/>
    <w:rsid w:val="00E12728"/>
    <w:rsid w:val="00E13460"/>
    <w:rsid w:val="00E14177"/>
    <w:rsid w:val="00E16B2E"/>
    <w:rsid w:val="00E17195"/>
    <w:rsid w:val="00E17580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706"/>
    <w:rsid w:val="00E44A1F"/>
    <w:rsid w:val="00E44C3C"/>
    <w:rsid w:val="00E45177"/>
    <w:rsid w:val="00E464AB"/>
    <w:rsid w:val="00E46796"/>
    <w:rsid w:val="00E503B6"/>
    <w:rsid w:val="00E509B9"/>
    <w:rsid w:val="00E560B7"/>
    <w:rsid w:val="00E57C76"/>
    <w:rsid w:val="00E6051D"/>
    <w:rsid w:val="00E60945"/>
    <w:rsid w:val="00E60B08"/>
    <w:rsid w:val="00E60BC2"/>
    <w:rsid w:val="00E615FD"/>
    <w:rsid w:val="00E61805"/>
    <w:rsid w:val="00E62327"/>
    <w:rsid w:val="00E6445B"/>
    <w:rsid w:val="00E64CD5"/>
    <w:rsid w:val="00E65E7E"/>
    <w:rsid w:val="00E667F5"/>
    <w:rsid w:val="00E7037A"/>
    <w:rsid w:val="00E70942"/>
    <w:rsid w:val="00E70D36"/>
    <w:rsid w:val="00E714FF"/>
    <w:rsid w:val="00E71FDE"/>
    <w:rsid w:val="00E724E8"/>
    <w:rsid w:val="00E76250"/>
    <w:rsid w:val="00E775B1"/>
    <w:rsid w:val="00E77809"/>
    <w:rsid w:val="00E77FB9"/>
    <w:rsid w:val="00E80144"/>
    <w:rsid w:val="00E807CA"/>
    <w:rsid w:val="00E80B40"/>
    <w:rsid w:val="00E81633"/>
    <w:rsid w:val="00E81C8A"/>
    <w:rsid w:val="00E81EA2"/>
    <w:rsid w:val="00E81F32"/>
    <w:rsid w:val="00E8233E"/>
    <w:rsid w:val="00E82CB0"/>
    <w:rsid w:val="00E83E36"/>
    <w:rsid w:val="00E846C5"/>
    <w:rsid w:val="00E84A53"/>
    <w:rsid w:val="00E85315"/>
    <w:rsid w:val="00E8654F"/>
    <w:rsid w:val="00E875E4"/>
    <w:rsid w:val="00E87856"/>
    <w:rsid w:val="00E91214"/>
    <w:rsid w:val="00E92C53"/>
    <w:rsid w:val="00E94105"/>
    <w:rsid w:val="00E94D10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B0243"/>
    <w:rsid w:val="00EB1B46"/>
    <w:rsid w:val="00EB3857"/>
    <w:rsid w:val="00EB4E00"/>
    <w:rsid w:val="00EB5BB3"/>
    <w:rsid w:val="00EB6254"/>
    <w:rsid w:val="00EB6F34"/>
    <w:rsid w:val="00EB769F"/>
    <w:rsid w:val="00EC1818"/>
    <w:rsid w:val="00EC1EC1"/>
    <w:rsid w:val="00EC4330"/>
    <w:rsid w:val="00EC4A94"/>
    <w:rsid w:val="00EC547C"/>
    <w:rsid w:val="00EC5A06"/>
    <w:rsid w:val="00EC645B"/>
    <w:rsid w:val="00EC649C"/>
    <w:rsid w:val="00EC67E9"/>
    <w:rsid w:val="00EC6C5E"/>
    <w:rsid w:val="00EC7604"/>
    <w:rsid w:val="00ED10F5"/>
    <w:rsid w:val="00ED1547"/>
    <w:rsid w:val="00ED19D3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4F1D"/>
    <w:rsid w:val="00EF6316"/>
    <w:rsid w:val="00EF67EE"/>
    <w:rsid w:val="00F00D7B"/>
    <w:rsid w:val="00F0351A"/>
    <w:rsid w:val="00F056D5"/>
    <w:rsid w:val="00F070F1"/>
    <w:rsid w:val="00F10640"/>
    <w:rsid w:val="00F106F1"/>
    <w:rsid w:val="00F12374"/>
    <w:rsid w:val="00F1297E"/>
    <w:rsid w:val="00F14F41"/>
    <w:rsid w:val="00F165B8"/>
    <w:rsid w:val="00F16E63"/>
    <w:rsid w:val="00F17026"/>
    <w:rsid w:val="00F1728A"/>
    <w:rsid w:val="00F20E48"/>
    <w:rsid w:val="00F22497"/>
    <w:rsid w:val="00F2558D"/>
    <w:rsid w:val="00F25843"/>
    <w:rsid w:val="00F25E14"/>
    <w:rsid w:val="00F2648E"/>
    <w:rsid w:val="00F309B6"/>
    <w:rsid w:val="00F3113F"/>
    <w:rsid w:val="00F312C8"/>
    <w:rsid w:val="00F31609"/>
    <w:rsid w:val="00F322E7"/>
    <w:rsid w:val="00F32332"/>
    <w:rsid w:val="00F325F4"/>
    <w:rsid w:val="00F3774C"/>
    <w:rsid w:val="00F40873"/>
    <w:rsid w:val="00F41454"/>
    <w:rsid w:val="00F44757"/>
    <w:rsid w:val="00F4670B"/>
    <w:rsid w:val="00F46912"/>
    <w:rsid w:val="00F47B72"/>
    <w:rsid w:val="00F500D0"/>
    <w:rsid w:val="00F506C0"/>
    <w:rsid w:val="00F52342"/>
    <w:rsid w:val="00F52932"/>
    <w:rsid w:val="00F56CAE"/>
    <w:rsid w:val="00F57847"/>
    <w:rsid w:val="00F60878"/>
    <w:rsid w:val="00F608EC"/>
    <w:rsid w:val="00F60B23"/>
    <w:rsid w:val="00F61757"/>
    <w:rsid w:val="00F7020E"/>
    <w:rsid w:val="00F703AE"/>
    <w:rsid w:val="00F70B3E"/>
    <w:rsid w:val="00F70B5E"/>
    <w:rsid w:val="00F718C9"/>
    <w:rsid w:val="00F731C2"/>
    <w:rsid w:val="00F732BB"/>
    <w:rsid w:val="00F73F6D"/>
    <w:rsid w:val="00F745BB"/>
    <w:rsid w:val="00F76397"/>
    <w:rsid w:val="00F77403"/>
    <w:rsid w:val="00F80DA8"/>
    <w:rsid w:val="00F86C86"/>
    <w:rsid w:val="00F87189"/>
    <w:rsid w:val="00F8762A"/>
    <w:rsid w:val="00F9222D"/>
    <w:rsid w:val="00F9284D"/>
    <w:rsid w:val="00F938A5"/>
    <w:rsid w:val="00F94046"/>
    <w:rsid w:val="00F959C9"/>
    <w:rsid w:val="00F95A36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F8D"/>
    <w:rsid w:val="00FB60CD"/>
    <w:rsid w:val="00FB6794"/>
    <w:rsid w:val="00FB77CB"/>
    <w:rsid w:val="00FC1D2D"/>
    <w:rsid w:val="00FC202D"/>
    <w:rsid w:val="00FC24F1"/>
    <w:rsid w:val="00FC2529"/>
    <w:rsid w:val="00FC3041"/>
    <w:rsid w:val="00FC58FF"/>
    <w:rsid w:val="00FC59CF"/>
    <w:rsid w:val="00FD158D"/>
    <w:rsid w:val="00FD189C"/>
    <w:rsid w:val="00FD18D7"/>
    <w:rsid w:val="00FD19E0"/>
    <w:rsid w:val="00FD32E8"/>
    <w:rsid w:val="00FD3B45"/>
    <w:rsid w:val="00FD42FE"/>
    <w:rsid w:val="00FD64E0"/>
    <w:rsid w:val="00FE0105"/>
    <w:rsid w:val="00FE0369"/>
    <w:rsid w:val="00FE0CDF"/>
    <w:rsid w:val="00FE1DAF"/>
    <w:rsid w:val="00FE307D"/>
    <w:rsid w:val="00FE37CF"/>
    <w:rsid w:val="00FE3C1C"/>
    <w:rsid w:val="00FE3F43"/>
    <w:rsid w:val="00FE6776"/>
    <w:rsid w:val="00FF0EBF"/>
    <w:rsid w:val="00FF1305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6E1A7"/>
  <w15:docId w15:val="{720CC95F-329C-432D-93F1-FA17288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7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04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B4FB1CDCE547E5B10C74B3DA60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3FED-AEA9-44C7-AFA9-74029027CE31}"/>
      </w:docPartPr>
      <w:docPartBody>
        <w:p w:rsidR="00670CDF" w:rsidRDefault="004A2DA5" w:rsidP="004A2DA5">
          <w:pPr>
            <w:pStyle w:val="8DB4FB1CDCE547E5B10C74B3DA60215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65154D34A64213B0BE3C60EE8B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CDB9-C791-4A09-9C6D-6E19EBEDCA44}"/>
      </w:docPartPr>
      <w:docPartBody>
        <w:p w:rsidR="00670CDF" w:rsidRDefault="004A2DA5" w:rsidP="004A2DA5">
          <w:pPr>
            <w:pStyle w:val="7D65154D34A64213B0BE3C60EE8B2D4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DFD6B8054E4B7EAA588253B664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D28-D951-419F-BC86-77F0016FAB69}"/>
      </w:docPartPr>
      <w:docPartBody>
        <w:p w:rsidR="00670CDF" w:rsidRDefault="004A2DA5" w:rsidP="004A2DA5">
          <w:pPr>
            <w:pStyle w:val="6EDFD6B8054E4B7EAA588253B6641D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D147692A074FA9BCB9871DCAE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5A01-3FCE-4D3A-A960-4F659AAC20F2}"/>
      </w:docPartPr>
      <w:docPartBody>
        <w:p w:rsidR="00670CDF" w:rsidRDefault="004A2DA5" w:rsidP="004A2DA5">
          <w:pPr>
            <w:pStyle w:val="D2D147692A074FA9BCB9871DCAE42E1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A10E092F18447AB2889037C7E2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B534-C7DE-4855-953E-776A2DFB09CD}"/>
      </w:docPartPr>
      <w:docPartBody>
        <w:p w:rsidR="00670CDF" w:rsidRDefault="004A2DA5" w:rsidP="004A2DA5">
          <w:pPr>
            <w:pStyle w:val="32A10E092F18447AB2889037C7E230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29185C36AC4120A5879306CA73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E46E-A886-4151-9036-C796BAEBC7DF}"/>
      </w:docPartPr>
      <w:docPartBody>
        <w:p w:rsidR="00670CDF" w:rsidRDefault="004A2DA5" w:rsidP="004A2DA5">
          <w:pPr>
            <w:pStyle w:val="B329185C36AC4120A5879306CA737C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AB9CFB737E4B368E8B954F33C0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A263-BDF2-469E-A20E-86CA9EE786FE}"/>
      </w:docPartPr>
      <w:docPartBody>
        <w:p w:rsidR="00670CDF" w:rsidRDefault="004A2DA5" w:rsidP="004A2DA5">
          <w:pPr>
            <w:pStyle w:val="BFAB9CFB737E4B368E8B954F33C007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8CE13C6EF54C13BB46E96E3CDF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1F2A-0E77-412E-8C13-605CAC91C51B}"/>
      </w:docPartPr>
      <w:docPartBody>
        <w:p w:rsidR="00670CDF" w:rsidRDefault="004A2DA5" w:rsidP="004A2DA5">
          <w:pPr>
            <w:pStyle w:val="EA8CE13C6EF54C13BB46E96E3CDFB64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8810AD339F4B00A483FF7E5773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21B9-95B1-4400-9B60-C1360F7C33B8}"/>
      </w:docPartPr>
      <w:docPartBody>
        <w:p w:rsidR="00670CDF" w:rsidRDefault="004A2DA5" w:rsidP="004A2DA5">
          <w:pPr>
            <w:pStyle w:val="0E8810AD339F4B00A483FF7E577370A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1A15632FC0437DB420ABFE5C83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5F4F-11B2-40E3-85A0-8B3011B97CBB}"/>
      </w:docPartPr>
      <w:docPartBody>
        <w:p w:rsidR="00670CDF" w:rsidRDefault="004A2DA5" w:rsidP="004A2DA5">
          <w:pPr>
            <w:pStyle w:val="911A15632FC0437DB420ABFE5C83A023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C4B0A6CD7448B5AAB93479DAB9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A372-8F46-4C80-9D80-92574DD4B05B}"/>
      </w:docPartPr>
      <w:docPartBody>
        <w:p w:rsidR="00670CDF" w:rsidRDefault="004A2DA5" w:rsidP="004A2DA5">
          <w:pPr>
            <w:pStyle w:val="84C4B0A6CD7448B5AAB93479DAB91147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6FEAC59FA4CF2A762116E846E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673E-A7E3-4409-8B8A-6827224C37C3}"/>
      </w:docPartPr>
      <w:docPartBody>
        <w:p w:rsidR="00670CDF" w:rsidRDefault="004A2DA5" w:rsidP="004A2DA5">
          <w:pPr>
            <w:pStyle w:val="C636FEAC59FA4CF2A762116E846E5E5E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75DC3FD94D4275A92C6E3B325A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8864-6B2A-4D41-9767-AD99F668CBD5}"/>
      </w:docPartPr>
      <w:docPartBody>
        <w:p w:rsidR="00670CDF" w:rsidRDefault="004A2DA5" w:rsidP="004A2DA5">
          <w:pPr>
            <w:pStyle w:val="E275DC3FD94D4275A92C6E3B325A1CD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EFC1F1980D4891A7C4D66DD4D5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C0CA-A134-41BC-B337-1B3E8768A904}"/>
      </w:docPartPr>
      <w:docPartBody>
        <w:p w:rsidR="00670CDF" w:rsidRDefault="004A2DA5" w:rsidP="004A2DA5">
          <w:pPr>
            <w:pStyle w:val="86EFC1F1980D4891A7C4D66DD4D5FE0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2593ADC5AB4EDEB31B8E6BCBB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780E-F141-49BA-A68C-5B17463D7C67}"/>
      </w:docPartPr>
      <w:docPartBody>
        <w:p w:rsidR="00670CDF" w:rsidRDefault="004A2DA5" w:rsidP="004A2DA5">
          <w:pPr>
            <w:pStyle w:val="D82593ADC5AB4EDEB31B8E6BCBB7D70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7C1E374C4C4A6B9FFEACAA9DE7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DD6B-E90B-44E8-96E9-96B049ABAECD}"/>
      </w:docPartPr>
      <w:docPartBody>
        <w:p w:rsidR="00670CDF" w:rsidRDefault="004A2DA5" w:rsidP="004A2DA5">
          <w:pPr>
            <w:pStyle w:val="647C1E374C4C4A6B9FFEACAA9DE7715F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2573D7CF1A4E9C9984D803A168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387-74BD-479B-8917-CD9596F20E5D}"/>
      </w:docPartPr>
      <w:docPartBody>
        <w:p w:rsidR="00670CDF" w:rsidRDefault="004A2DA5" w:rsidP="004A2DA5">
          <w:pPr>
            <w:pStyle w:val="C12573D7CF1A4E9C9984D803A168981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927FA9B8084CC5B15B042C0000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F185-E77C-4D99-A8ED-BEA834C9249D}"/>
      </w:docPartPr>
      <w:docPartBody>
        <w:p w:rsidR="00670CDF" w:rsidRDefault="004A2DA5" w:rsidP="004A2DA5">
          <w:pPr>
            <w:pStyle w:val="C4927FA9B8084CC5B15B042C00004B5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7F71EF73A94F54849034AF6617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48F4-28B2-46F0-8E43-E5535C9D7F9D}"/>
      </w:docPartPr>
      <w:docPartBody>
        <w:p w:rsidR="00670CDF" w:rsidRDefault="004A2DA5" w:rsidP="004A2DA5">
          <w:pPr>
            <w:pStyle w:val="9E7F71EF73A94F54849034AF6617E3E7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A4A5653A024B3D90BE69C10DB5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B117-4256-4AD8-868E-A9B668146CD8}"/>
      </w:docPartPr>
      <w:docPartBody>
        <w:p w:rsidR="00670CDF" w:rsidRDefault="00670CDF">
          <w:pPr>
            <w:pStyle w:val="55A4A5653A024B3D90BE69C10DB50C2D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E2EECDE63484812A05B5936DC10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9F1-DD38-4697-B9D2-9B2264E7E12E}"/>
      </w:docPartPr>
      <w:docPartBody>
        <w:p w:rsidR="00670CDF" w:rsidRDefault="004A2DA5" w:rsidP="004A2DA5">
          <w:pPr>
            <w:pStyle w:val="1E2EECDE63484812A05B5936DC1024C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03AA052FB548FAACD28FDFE9B9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E8A8-1144-4AC9-A9A0-67B6ED487D72}"/>
      </w:docPartPr>
      <w:docPartBody>
        <w:p w:rsidR="00670CDF" w:rsidRDefault="004A2DA5" w:rsidP="004A2DA5">
          <w:pPr>
            <w:pStyle w:val="8503AA052FB548FAACD28FDFE9B96BBE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0A32EC71AF46DAB4D02539C57E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5B82-5C64-4EC3-99A8-E44D7DCC7ECC}"/>
      </w:docPartPr>
      <w:docPartBody>
        <w:p w:rsidR="00670CDF" w:rsidRDefault="00670CDF">
          <w:pPr>
            <w:pStyle w:val="9A0A32EC71AF46DAB4D02539C57E8F2F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B0C5867E2D8A4E7AB2B61D051525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B1BC-5EF7-4B3B-8936-C4E2F8D2A734}"/>
      </w:docPartPr>
      <w:docPartBody>
        <w:p w:rsidR="00670CDF" w:rsidRDefault="004A2DA5" w:rsidP="004A2DA5">
          <w:pPr>
            <w:pStyle w:val="B0C5867E2D8A4E7AB2B61D05152525CA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3573CC49CE4BA59A02FD5EB33B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222E-1C2C-47BF-A993-0C67B4AEBB3B}"/>
      </w:docPartPr>
      <w:docPartBody>
        <w:p w:rsidR="00670CDF" w:rsidRDefault="004A2DA5" w:rsidP="004A2DA5">
          <w:pPr>
            <w:pStyle w:val="9C3573CC49CE4BA59A02FD5EB33B87D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804115D93C4FCB910A3E4FBD60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3DED-EAD5-49B5-A6E9-8E0ADF9FE661}"/>
      </w:docPartPr>
      <w:docPartBody>
        <w:p w:rsidR="00670CDF" w:rsidRDefault="00670CDF">
          <w:pPr>
            <w:pStyle w:val="51804115D93C4FCB910A3E4FBD60838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A304C70BB684CDC9C6F6DC94703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90EF-29C8-4B7F-BCDD-D40485E2078F}"/>
      </w:docPartPr>
      <w:docPartBody>
        <w:p w:rsidR="00670CDF" w:rsidRDefault="004A2DA5" w:rsidP="004A2DA5">
          <w:pPr>
            <w:pStyle w:val="0A304C70BB684CDC9C6F6DC94703D77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C2A7B42744625920B273A3F70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1F96-5701-46A8-AAA5-9BB2495B2E7C}"/>
      </w:docPartPr>
      <w:docPartBody>
        <w:p w:rsidR="00670CDF" w:rsidRDefault="004A2DA5" w:rsidP="004A2DA5">
          <w:pPr>
            <w:pStyle w:val="D86C2A7B42744625920B273A3F70DB8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36A43B8904ED5BF8B8781FE69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7144-46BE-4D5C-B3FB-D858D6DD4E78}"/>
      </w:docPartPr>
      <w:docPartBody>
        <w:p w:rsidR="00670CDF" w:rsidRDefault="00670CDF">
          <w:pPr>
            <w:pStyle w:val="03836A43B8904ED5BF8B8781FE69C27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B9BFAD58FC284B5F84BD59614FDD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1211-2478-4DD8-86FC-6DDEBC1C8A65}"/>
      </w:docPartPr>
      <w:docPartBody>
        <w:p w:rsidR="00670CDF" w:rsidRDefault="004A2DA5" w:rsidP="004A2DA5">
          <w:pPr>
            <w:pStyle w:val="B9BFAD58FC284B5F84BD59614FDDE57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9F58E520F04867842542EA5AED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2E44-5A6A-47AD-94DD-E82F1278E91C}"/>
      </w:docPartPr>
      <w:docPartBody>
        <w:p w:rsidR="00670CDF" w:rsidRDefault="004A2DA5" w:rsidP="004A2DA5">
          <w:pPr>
            <w:pStyle w:val="6C9F58E520F04867842542EA5AEDEA8F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9E3CD054664B98891812450C16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5365-F19F-4FAC-975F-2AFD92A2A788}"/>
      </w:docPartPr>
      <w:docPartBody>
        <w:p w:rsidR="00670CDF" w:rsidRDefault="004A2DA5" w:rsidP="004A2DA5">
          <w:pPr>
            <w:pStyle w:val="059E3CD054664B98891812450C168DC2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EFC8A20400347E89597D20F59D2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F2D6-23CB-40B7-9FBF-5BA4E2CF318A}"/>
      </w:docPartPr>
      <w:docPartBody>
        <w:p w:rsidR="00670CDF" w:rsidRDefault="004A2DA5" w:rsidP="004A2DA5">
          <w:pPr>
            <w:pStyle w:val="FEFC8A20400347E89597D20F59D26B2A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882EFA07594A34BEA5EF2D993C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080F-E689-4F9F-AB02-694E5A773963}"/>
      </w:docPartPr>
      <w:docPartBody>
        <w:p w:rsidR="00670CDF" w:rsidRDefault="004A2DA5" w:rsidP="004A2DA5">
          <w:pPr>
            <w:pStyle w:val="73882EFA07594A34BEA5EF2D993CC338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DA7F2C8028462CAE9D6077365C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F41F-2C14-463B-916E-25E3636B58C3}"/>
      </w:docPartPr>
      <w:docPartBody>
        <w:p w:rsidR="00670CDF" w:rsidRDefault="004A2DA5" w:rsidP="004A2DA5">
          <w:pPr>
            <w:pStyle w:val="54DA7F2C8028462CAE9D6077365CB83D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42A9C65C3E4554A3ABFCD4FEAF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56D4-7898-4EB1-80D0-86CE52A6972D}"/>
      </w:docPartPr>
      <w:docPartBody>
        <w:p w:rsidR="00670CDF" w:rsidRDefault="004A2DA5" w:rsidP="004A2DA5">
          <w:pPr>
            <w:pStyle w:val="7342A9C65C3E4554A3ABFCD4FEAFE8EE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5BF33C35CFB4442990171A08397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2462-0904-4A04-A246-7991D807E732}"/>
      </w:docPartPr>
      <w:docPartBody>
        <w:p w:rsidR="00670CDF" w:rsidRDefault="004A2DA5" w:rsidP="004A2DA5">
          <w:pPr>
            <w:pStyle w:val="25BF33C35CFB4442990171A0839790E7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E8533413250404198BFE26A0113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BF67-6D52-4702-9FDB-EE7C7A97C1C4}"/>
      </w:docPartPr>
      <w:docPartBody>
        <w:p w:rsidR="00670CDF" w:rsidRDefault="004A2DA5" w:rsidP="004A2DA5">
          <w:pPr>
            <w:pStyle w:val="5E8533413250404198BFE26A01134F25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D46F928F734E45B5794153CF09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A27B-A681-468A-9216-1C8C3554421E}"/>
      </w:docPartPr>
      <w:docPartBody>
        <w:p w:rsidR="00670CDF" w:rsidRDefault="004A2DA5" w:rsidP="004A2DA5">
          <w:pPr>
            <w:pStyle w:val="77D46F928F734E45B5794153CF093226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170945DEB54131ACF5CC535A53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E7F5-27B2-4335-A1C8-B1D8C527D00F}"/>
      </w:docPartPr>
      <w:docPartBody>
        <w:p w:rsidR="00670CDF" w:rsidRDefault="004A2DA5" w:rsidP="004A2DA5">
          <w:pPr>
            <w:pStyle w:val="82170945DEB54131ACF5CC535A5343C6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AA7BEFC6F1C432C8495F9CB5E1E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82F7-79E5-418B-963A-5F493ED231A7}"/>
      </w:docPartPr>
      <w:docPartBody>
        <w:p w:rsidR="00670CDF" w:rsidRDefault="004A2DA5" w:rsidP="004A2DA5">
          <w:pPr>
            <w:pStyle w:val="2AA7BEFC6F1C432C8495F9CB5E1E1DF5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54B6EF4F6D4887AE5BE01AAB4F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FBC9-348F-4DCE-B91B-393C39235825}"/>
      </w:docPartPr>
      <w:docPartBody>
        <w:p w:rsidR="00670CDF" w:rsidRDefault="004A2DA5" w:rsidP="004A2DA5">
          <w:pPr>
            <w:pStyle w:val="1E54B6EF4F6D4887AE5BE01AAB4F5D8D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8F2C4052F14F72A39FB4151262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3CD2-2AE5-4ECE-B660-A093A11C5E06}"/>
      </w:docPartPr>
      <w:docPartBody>
        <w:p w:rsidR="00670CDF" w:rsidRDefault="004A2DA5" w:rsidP="004A2DA5">
          <w:pPr>
            <w:pStyle w:val="338F2C4052F14F72A39FB4151262EC62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72B8CF8F12343CF8A2389BB4920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E62A-D641-4A7E-8E16-0F4289C947DE}"/>
      </w:docPartPr>
      <w:docPartBody>
        <w:p w:rsidR="00670CDF" w:rsidRDefault="004A2DA5" w:rsidP="004A2DA5">
          <w:pPr>
            <w:pStyle w:val="272B8CF8F12343CF8A2389BB492068F5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9DB5CC218F4B38A6447513642A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8A7D-FFEC-4248-9FF5-21163DD8CC20}"/>
      </w:docPartPr>
      <w:docPartBody>
        <w:p w:rsidR="00670CDF" w:rsidRDefault="004A2DA5" w:rsidP="004A2DA5">
          <w:pPr>
            <w:pStyle w:val="559DB5CC218F4B38A6447513642A54A2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E417991A81340A2A218D54121FD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7799-89D5-4811-AA0B-92E03C775994}"/>
      </w:docPartPr>
      <w:docPartBody>
        <w:p w:rsidR="00670CDF" w:rsidRDefault="004A2DA5" w:rsidP="004A2DA5">
          <w:pPr>
            <w:pStyle w:val="4E417991A81340A2A218D54121FDE0FB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24A8C459F484A0D89011B5E168A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4967-B22A-4C8A-9D4D-6310EAEF6967}"/>
      </w:docPartPr>
      <w:docPartBody>
        <w:p w:rsidR="00670CDF" w:rsidRDefault="004A2DA5" w:rsidP="004A2DA5">
          <w:pPr>
            <w:pStyle w:val="424A8C459F484A0D89011B5E168A655F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671477659842C78663CE26F20B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DAE7-3200-4B1B-B3C3-9A81F4C28962}"/>
      </w:docPartPr>
      <w:docPartBody>
        <w:p w:rsidR="00670CDF" w:rsidRDefault="004A2DA5" w:rsidP="004A2DA5">
          <w:pPr>
            <w:pStyle w:val="70671477659842C78663CE26F20BE950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4E0E66C2AB429985EA42450B08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D63A-4543-4F40-9110-1E442A0B048C}"/>
      </w:docPartPr>
      <w:docPartBody>
        <w:p w:rsidR="00670CDF" w:rsidRDefault="004A2DA5" w:rsidP="004A2DA5">
          <w:pPr>
            <w:pStyle w:val="E34E0E66C2AB429985EA42450B088348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EB829284FC428E859A30CC45D0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80E6-6584-4DF3-9DA4-6A7C99B655CA}"/>
      </w:docPartPr>
      <w:docPartBody>
        <w:p w:rsidR="00670CDF" w:rsidRDefault="004A2DA5" w:rsidP="004A2DA5">
          <w:pPr>
            <w:pStyle w:val="D4EB829284FC428E859A30CC45D0E94A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73A9CB6D024F6AAA48CCC5670E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5A54-358F-4470-B46E-86128C3D14CE}"/>
      </w:docPartPr>
      <w:docPartBody>
        <w:p w:rsidR="00670CDF" w:rsidRDefault="004A2DA5" w:rsidP="004A2DA5">
          <w:pPr>
            <w:pStyle w:val="2373A9CB6D024F6AAA48CCC5670E76D9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35CD999C584E78B3406BDC3FF3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1B21-2FAB-46D9-AE6F-29419BD5F7FD}"/>
      </w:docPartPr>
      <w:docPartBody>
        <w:p w:rsidR="00670CDF" w:rsidRDefault="004A2DA5" w:rsidP="004A2DA5">
          <w:pPr>
            <w:pStyle w:val="4B35CD999C584E78B3406BDC3FF34E28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6A404FD431946A2868EEF4973F0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50E-ED32-4C69-BD2B-7B7C49E2BA88}"/>
      </w:docPartPr>
      <w:docPartBody>
        <w:p w:rsidR="00670CDF" w:rsidRDefault="004A2DA5" w:rsidP="004A2DA5">
          <w:pPr>
            <w:pStyle w:val="56A404FD431946A2868EEF4973F03867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419954020340EFB97D331C1654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B93C-F6DF-41E4-ACB9-123174648622}"/>
      </w:docPartPr>
      <w:docPartBody>
        <w:p w:rsidR="00670CDF" w:rsidRDefault="004A2DA5" w:rsidP="004A2DA5">
          <w:pPr>
            <w:pStyle w:val="E7419954020340EFB97D331C1654D9F0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A31850FD06249CF8739D293D306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DFC4-A59F-4635-8252-09175EE48960}"/>
      </w:docPartPr>
      <w:docPartBody>
        <w:p w:rsidR="00670CDF" w:rsidRDefault="004A2DA5" w:rsidP="004A2DA5">
          <w:pPr>
            <w:pStyle w:val="9A31850FD06249CF8739D293D3065967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06C5C491664F5495C3C1C6A111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B414-1698-4264-A958-ADA76130F931}"/>
      </w:docPartPr>
      <w:docPartBody>
        <w:p w:rsidR="00670CDF" w:rsidRDefault="004A2DA5" w:rsidP="004A2DA5">
          <w:pPr>
            <w:pStyle w:val="7C06C5C491664F5495C3C1C6A111D927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67878037B3E4BF4BB2586D000A8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3251-5858-4734-A8CB-9582D5871960}"/>
      </w:docPartPr>
      <w:docPartBody>
        <w:p w:rsidR="00670CDF" w:rsidRDefault="004A2DA5" w:rsidP="004A2DA5">
          <w:pPr>
            <w:pStyle w:val="867878037B3E4BF4BB2586D000A8D698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0A8A182A59245109D05008ECB36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9CFB-A10B-4DE6-A0EF-325CFC534DCA}"/>
      </w:docPartPr>
      <w:docPartBody>
        <w:p w:rsidR="00670CDF" w:rsidRDefault="004A2DA5" w:rsidP="004A2DA5">
          <w:pPr>
            <w:pStyle w:val="F0A8A182A59245109D05008ECB366455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4C6E40A11554E7F8F78478E9BBE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9E2A-2660-4E69-8935-60D595409743}"/>
      </w:docPartPr>
      <w:docPartBody>
        <w:p w:rsidR="00670CDF" w:rsidRDefault="004A2DA5" w:rsidP="004A2DA5">
          <w:pPr>
            <w:pStyle w:val="64C6E40A11554E7F8F78478E9BBE9D4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B4A935756ED4CF18340DA68CB77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7621-EFD5-4692-8789-021C4FF05FEE}"/>
      </w:docPartPr>
      <w:docPartBody>
        <w:p w:rsidR="00832BA5" w:rsidRDefault="004A2DA5" w:rsidP="004A2DA5">
          <w:pPr>
            <w:pStyle w:val="8B4A935756ED4CF18340DA68CB7737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2F0F2A81604B708623003388D6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C2EE-CDF3-40A1-ABD0-B0276921F292}"/>
      </w:docPartPr>
      <w:docPartBody>
        <w:p w:rsidR="00832BA5" w:rsidRDefault="004A2DA5" w:rsidP="004A2DA5">
          <w:pPr>
            <w:pStyle w:val="9F2F0F2A81604B708623003388D64FF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60B807886C498E8937DC6D727C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6F8D-21ED-41ED-BBA9-B69119D34FB5}"/>
      </w:docPartPr>
      <w:docPartBody>
        <w:p w:rsidR="00832BA5" w:rsidRDefault="004A2DA5" w:rsidP="004A2DA5">
          <w:pPr>
            <w:pStyle w:val="A360B807886C498E8937DC6D727C5C2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D49B11073B4B29AF6578FA807F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D887-1DFB-4D9F-8920-F07BDCAEEF51}"/>
      </w:docPartPr>
      <w:docPartBody>
        <w:p w:rsidR="00832BA5" w:rsidRDefault="004A2DA5" w:rsidP="004A2DA5">
          <w:pPr>
            <w:pStyle w:val="83D49B11073B4B29AF6578FA807FFE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1C4E15261C4E5AAB9E89B624B5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D644-A631-4981-9B8C-D26A7D920BD7}"/>
      </w:docPartPr>
      <w:docPartBody>
        <w:p w:rsidR="00832BA5" w:rsidRDefault="004A2DA5" w:rsidP="004A2DA5">
          <w:pPr>
            <w:pStyle w:val="FB1C4E15261C4E5AAB9E89B624B559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487D26B5E54569B3A787D0F241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F384-E7F5-48EC-875A-C55BBD5A9B8D}"/>
      </w:docPartPr>
      <w:docPartBody>
        <w:p w:rsidR="00832BA5" w:rsidRDefault="004A2DA5" w:rsidP="004A2DA5">
          <w:pPr>
            <w:pStyle w:val="39487D26B5E54569B3A787D0F241AAD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67262848654C728A9EFE1D8DDD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F283-0A6E-41DB-913D-5615EB2F2F69}"/>
      </w:docPartPr>
      <w:docPartBody>
        <w:p w:rsidR="00832BA5" w:rsidRDefault="004A2DA5" w:rsidP="004A2DA5">
          <w:pPr>
            <w:pStyle w:val="2867262848654C728A9EFE1D8DDDB10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EF8FEDE3DF4EB58575A33A102C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9B2D-8343-4C22-953C-37E6D19528DE}"/>
      </w:docPartPr>
      <w:docPartBody>
        <w:p w:rsidR="00832BA5" w:rsidRDefault="004A2DA5" w:rsidP="004A2DA5">
          <w:pPr>
            <w:pStyle w:val="91EF8FEDE3DF4EB58575A33A102C1A6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DC22ABD24640EB86AD4B50C01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5D4E-3593-4897-ADB8-418F8CA44205}"/>
      </w:docPartPr>
      <w:docPartBody>
        <w:p w:rsidR="00832BA5" w:rsidRDefault="004A2DA5" w:rsidP="004A2DA5">
          <w:pPr>
            <w:pStyle w:val="70DC22ABD24640EB86AD4B50C01A4D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E875FF550E45D1BF92191E7165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0760-892F-4FB4-8E27-D112E7D44486}"/>
      </w:docPartPr>
      <w:docPartBody>
        <w:p w:rsidR="00832BA5" w:rsidRDefault="004A2DA5" w:rsidP="004A2DA5">
          <w:pPr>
            <w:pStyle w:val="86E875FF550E45D1BF92191E71656E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89CE0C9D04409C9074D47B8A6C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10C8-16E7-4AAC-A46F-625DE570897E}"/>
      </w:docPartPr>
      <w:docPartBody>
        <w:p w:rsidR="00832BA5" w:rsidRDefault="004A2DA5" w:rsidP="004A2DA5">
          <w:pPr>
            <w:pStyle w:val="1A89CE0C9D04409C9074D47B8A6C13A6"/>
          </w:pPr>
          <w:r w:rsidRPr="00FD189C">
            <w:rPr>
              <w:rStyle w:val="PlaceholderText"/>
              <w:sz w:val="12"/>
              <w:szCs w:val="12"/>
              <w:highlight w:val="lightGray"/>
            </w:rPr>
            <w:t>Click here to enter text.</w:t>
          </w:r>
        </w:p>
      </w:docPartBody>
    </w:docPart>
    <w:docPart>
      <w:docPartPr>
        <w:name w:val="02B5B3288EA34E3D849239AB6A25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DBAF-C9AC-4485-A67F-45EC8B0C5291}"/>
      </w:docPartPr>
      <w:docPartBody>
        <w:p w:rsidR="00832BA5" w:rsidRDefault="004A2DA5" w:rsidP="004A2DA5">
          <w:pPr>
            <w:pStyle w:val="02B5B3288EA34E3D849239AB6A2580CF"/>
          </w:pPr>
          <w:r w:rsidRPr="00CA23CE">
            <w:rPr>
              <w:rStyle w:val="PlaceholderText"/>
              <w:sz w:val="20"/>
              <w:szCs w:val="20"/>
              <w:highlight w:val="green"/>
            </w:rPr>
            <w:t>Click here to enter text.</w:t>
          </w:r>
        </w:p>
      </w:docPartBody>
    </w:docPart>
    <w:docPart>
      <w:docPartPr>
        <w:name w:val="F3231AC1BE064F64B06F292A5A77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3919-A604-427E-A6B2-F8FE308C6672}"/>
      </w:docPartPr>
      <w:docPartBody>
        <w:p w:rsidR="00832BA5" w:rsidRDefault="004A2DA5" w:rsidP="004A2DA5">
          <w:pPr>
            <w:pStyle w:val="F3231AC1BE064F64B06F292A5A77EF51"/>
          </w:pPr>
          <w:r w:rsidRPr="00CA23CE">
            <w:rPr>
              <w:rStyle w:val="PlaceholderText"/>
              <w:sz w:val="20"/>
              <w:szCs w:val="20"/>
              <w:highlight w:val="green"/>
            </w:rPr>
            <w:t>Click here to enter text.</w:t>
          </w:r>
        </w:p>
      </w:docPartBody>
    </w:docPart>
    <w:docPart>
      <w:docPartPr>
        <w:name w:val="15AF026476DA4367AEB3C59C0F1E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DA78-C04F-4287-8EA1-6B8C95CD414B}"/>
      </w:docPartPr>
      <w:docPartBody>
        <w:p w:rsidR="00832BA5" w:rsidRDefault="004A2DA5" w:rsidP="004A2DA5">
          <w:pPr>
            <w:pStyle w:val="15AF026476DA4367AEB3C59C0F1E4694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D967C64B89AE41DCA0CE8FAE24C5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2EDF-43DE-426F-BD53-2B229AA76511}"/>
      </w:docPartPr>
      <w:docPartBody>
        <w:p w:rsidR="00832BA5" w:rsidRDefault="004A2DA5" w:rsidP="004A2DA5">
          <w:pPr>
            <w:pStyle w:val="D967C64B89AE41DCA0CE8FAE24C5DFF1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1AE2F0B26A784BB38D70A6C8A6E9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9866-84F9-4FDD-8EEB-2E71BA0FDD08}"/>
      </w:docPartPr>
      <w:docPartBody>
        <w:p w:rsidR="00832BA5" w:rsidRDefault="004A2DA5" w:rsidP="004A2DA5">
          <w:pPr>
            <w:pStyle w:val="1AE2F0B26A784BB38D70A6C8A6E92D98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1BBD1A28A0FC464F8E76ED51015C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B178-D094-433D-9DD5-5BA20DE16AEE}"/>
      </w:docPartPr>
      <w:docPartBody>
        <w:p w:rsidR="00832BA5" w:rsidRDefault="004A2DA5" w:rsidP="004A2DA5">
          <w:pPr>
            <w:pStyle w:val="1BBD1A28A0FC464F8E76ED51015CC5BA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7BC621DD4D454B68B9F384E93D34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5B63-65A7-47F1-9C57-84EFDC4DD3B6}"/>
      </w:docPartPr>
      <w:docPartBody>
        <w:p w:rsidR="00832BA5" w:rsidRDefault="004A2DA5" w:rsidP="004A2DA5">
          <w:pPr>
            <w:pStyle w:val="7BC621DD4D454B68B9F384E93D34C8FB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7C6C06D5CB88496499465FCB1F15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F41C-E994-4CA1-BD49-0AAF4BFF66D5}"/>
      </w:docPartPr>
      <w:docPartBody>
        <w:p w:rsidR="00832BA5" w:rsidRDefault="004A2DA5" w:rsidP="004A2DA5">
          <w:pPr>
            <w:pStyle w:val="7C6C06D5CB88496499465FCB1F15B8F6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BE64D1C5CA7E4B66B39C85B91D0D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5186-B5BA-4776-AAD2-D6E0C710DAA9}"/>
      </w:docPartPr>
      <w:docPartBody>
        <w:p w:rsidR="00832BA5" w:rsidRDefault="004A2DA5" w:rsidP="004A2DA5">
          <w:pPr>
            <w:pStyle w:val="BE64D1C5CA7E4B66B39C85B91D0D2E4C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ABDF9BE479A4063B3A0E33F0C33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509-8502-4C60-9027-A6081DA8F7FC}"/>
      </w:docPartPr>
      <w:docPartBody>
        <w:p w:rsidR="00832BA5" w:rsidRDefault="004A2DA5" w:rsidP="004A2DA5">
          <w:pPr>
            <w:pStyle w:val="FABDF9BE479A4063B3A0E33F0C33A0EB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63F27D523D4EB98A8064AF3179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5500-D042-4CD4-BE8E-C6FB339B52B9}"/>
      </w:docPartPr>
      <w:docPartBody>
        <w:p w:rsidR="00832BA5" w:rsidRDefault="004A2DA5" w:rsidP="004A2DA5">
          <w:pPr>
            <w:pStyle w:val="C363F27D523D4EB98A8064AF31791F34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044E13AAED40A0B1812979C463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A5ED-39B5-4D13-B4D7-18C773A8B18B}"/>
      </w:docPartPr>
      <w:docPartBody>
        <w:p w:rsidR="00832BA5" w:rsidRDefault="004A2DA5" w:rsidP="004A2DA5">
          <w:pPr>
            <w:pStyle w:val="6E044E13AAED40A0B1812979C463C45C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7C64A699BE741F0A4AB7A73026A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C6AC-DFDC-4D0B-BFC4-4674B408C6D6}"/>
      </w:docPartPr>
      <w:docPartBody>
        <w:p w:rsidR="00832BA5" w:rsidRDefault="004A2DA5" w:rsidP="004A2DA5">
          <w:pPr>
            <w:pStyle w:val="67C64A699BE741F0A4AB7A73026A36311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1ADD032D8DFF43C1B1A7FCFA93A2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CC54-656E-43F1-9182-16BC6078CBB0}"/>
      </w:docPartPr>
      <w:docPartBody>
        <w:p w:rsidR="00832BA5" w:rsidRDefault="004A2DA5" w:rsidP="004A2DA5">
          <w:pPr>
            <w:pStyle w:val="1ADD032D8DFF43C1B1A7FCFA93A24E78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3745773DE734A3C9A98FD79B3DA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B20-689D-4BF4-A998-3406178B09AC}"/>
      </w:docPartPr>
      <w:docPartBody>
        <w:p w:rsidR="00832BA5" w:rsidRDefault="004A2DA5" w:rsidP="004A2DA5">
          <w:pPr>
            <w:pStyle w:val="83745773DE734A3C9A98FD79B3DAEF0E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C77EE5E472494D86547B0F12D4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2A56-AF8F-4734-9F82-EEFE3A924D35}"/>
      </w:docPartPr>
      <w:docPartBody>
        <w:p w:rsidR="00832BA5" w:rsidRDefault="004A2DA5" w:rsidP="004A2DA5">
          <w:pPr>
            <w:pStyle w:val="D0C77EE5E472494D86547B0F12D4D21A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676F0FF8FF4F69B6C025920E08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F699-8761-4934-B3E7-94B6283443CD}"/>
      </w:docPartPr>
      <w:docPartBody>
        <w:p w:rsidR="00832BA5" w:rsidRDefault="004A2DA5" w:rsidP="004A2DA5">
          <w:pPr>
            <w:pStyle w:val="21676F0FF8FF4F69B6C025920E0867A7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AB15052FD234CBBA347A35D005E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A995-F26F-409E-9FAE-7BC6958322B7}"/>
      </w:docPartPr>
      <w:docPartBody>
        <w:p w:rsidR="00832BA5" w:rsidRDefault="004A2DA5" w:rsidP="004A2DA5">
          <w:pPr>
            <w:pStyle w:val="FAB15052FD234CBBA347A35D005E295B1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1BAC773040974E68BD35035A1070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B770-1E01-4E82-8923-B8C1EE95C780}"/>
      </w:docPartPr>
      <w:docPartBody>
        <w:p w:rsidR="0062442E" w:rsidRDefault="0030111F" w:rsidP="0030111F">
          <w:pPr>
            <w:pStyle w:val="1BAC773040974E68BD35035A1070F35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C2FD704852345D9A913A884DB37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0142-B8A8-44E5-87A4-A3CE890DD82F}"/>
      </w:docPartPr>
      <w:docPartBody>
        <w:p w:rsidR="0062442E" w:rsidRDefault="0030111F" w:rsidP="0030111F">
          <w:pPr>
            <w:pStyle w:val="3C2FD704852345D9A913A884DB37CFA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FAF4010F46A475F8107910A895A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CB22-F821-4C60-9ED2-FAE74C4CD0B1}"/>
      </w:docPartPr>
      <w:docPartBody>
        <w:p w:rsidR="0062442E" w:rsidRDefault="0030111F" w:rsidP="0030111F">
          <w:pPr>
            <w:pStyle w:val="2FAF4010F46A475F8107910A895AC33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284370A1EBC486D8CAE0F0DFBDE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579B-C3B5-42CA-991F-FB4041D5B69A}"/>
      </w:docPartPr>
      <w:docPartBody>
        <w:p w:rsidR="0062442E" w:rsidRDefault="0030111F" w:rsidP="0030111F">
          <w:pPr>
            <w:pStyle w:val="2284370A1EBC486D8CAE0F0DFBDEBF8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80A869D29E5430BADEFB67C0BD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F452-18ED-4212-8399-000C956B32BD}"/>
      </w:docPartPr>
      <w:docPartBody>
        <w:p w:rsidR="0062442E" w:rsidRDefault="0030111F" w:rsidP="0030111F">
          <w:pPr>
            <w:pStyle w:val="A80A869D29E5430BADEFB67C0BDF28F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2945E145BDA42F6B81DC163FBC2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B016-7740-4B41-9C4E-83EDF3E9261C}"/>
      </w:docPartPr>
      <w:docPartBody>
        <w:p w:rsidR="0062442E" w:rsidRDefault="0030111F" w:rsidP="0030111F">
          <w:pPr>
            <w:pStyle w:val="42945E145BDA42F6B81DC163FBC2A67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690BC67421D45DE8B7DD9D447A5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071E-149D-4A46-AFBA-41F1AABB037A}"/>
      </w:docPartPr>
      <w:docPartBody>
        <w:p w:rsidR="0062442E" w:rsidRDefault="0030111F" w:rsidP="0030111F">
          <w:pPr>
            <w:pStyle w:val="6690BC67421D45DE8B7DD9D447A5EDF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6B51C2BB5B143679FD5C195B518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529A-4F72-4189-9FD4-964656DC955C}"/>
      </w:docPartPr>
      <w:docPartBody>
        <w:p w:rsidR="0062442E" w:rsidRDefault="0030111F" w:rsidP="0030111F">
          <w:pPr>
            <w:pStyle w:val="96B51C2BB5B143679FD5C195B5188F7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3C252CE050B46559A1A91D6B70A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752D-560A-48B8-A561-B23969BE623E}"/>
      </w:docPartPr>
      <w:docPartBody>
        <w:p w:rsidR="0062442E" w:rsidRDefault="0030111F" w:rsidP="0030111F">
          <w:pPr>
            <w:pStyle w:val="F3C252CE050B46559A1A91D6B70A6F1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A2D7E67989F4F42A0F6577F7E10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04B-43BE-402C-83BB-739F762FCDC5}"/>
      </w:docPartPr>
      <w:docPartBody>
        <w:p w:rsidR="0062442E" w:rsidRDefault="0030111F" w:rsidP="0030111F">
          <w:pPr>
            <w:pStyle w:val="AA2D7E67989F4F42A0F6577F7E10870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2B25EBEFC96477DA9FF2148D7E2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FF7A-59A5-4FA3-A064-A7EB21211CB5}"/>
      </w:docPartPr>
      <w:docPartBody>
        <w:p w:rsidR="0062442E" w:rsidRDefault="0030111F" w:rsidP="0030111F">
          <w:pPr>
            <w:pStyle w:val="42B25EBEFC96477DA9FF2148D7E2ECD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04E640C15534F00BBB9298C273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CE3D-03D3-4BB9-8B3A-62729BBC4F79}"/>
      </w:docPartPr>
      <w:docPartBody>
        <w:p w:rsidR="0062442E" w:rsidRDefault="0030111F" w:rsidP="0030111F">
          <w:pPr>
            <w:pStyle w:val="604E640C15534F00BBB9298C2734980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2922FA1943C40AE9626BD80F1C5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4BE0-5860-4CE6-BFB1-F29871398365}"/>
      </w:docPartPr>
      <w:docPartBody>
        <w:p w:rsidR="0062442E" w:rsidRDefault="0030111F" w:rsidP="0030111F">
          <w:pPr>
            <w:pStyle w:val="82922FA1943C40AE9626BD80F1C5976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E2AC06A80E649C6A1363704C200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99A4-DFF1-471B-BB94-8AED1FE7678B}"/>
      </w:docPartPr>
      <w:docPartBody>
        <w:p w:rsidR="0062442E" w:rsidRDefault="0030111F" w:rsidP="0030111F">
          <w:pPr>
            <w:pStyle w:val="AE2AC06A80E649C6A1363704C20036F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FC5835DCE664D49B29C8BAE2E2A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A38F-B1A7-4A8E-A084-FCB78A8420AA}"/>
      </w:docPartPr>
      <w:docPartBody>
        <w:p w:rsidR="0062442E" w:rsidRDefault="0030111F" w:rsidP="0030111F">
          <w:pPr>
            <w:pStyle w:val="7FC5835DCE664D49B29C8BAE2E2AFAB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30E509E91B84F3A80532FA7973E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E8CD-2D96-4786-B6A8-DE0AAB6E232E}"/>
      </w:docPartPr>
      <w:docPartBody>
        <w:p w:rsidR="0062442E" w:rsidRDefault="0030111F" w:rsidP="0030111F">
          <w:pPr>
            <w:pStyle w:val="C30E509E91B84F3A80532FA7973E59B7"/>
          </w:pPr>
          <w:r w:rsidRPr="00ED1547">
            <w:rPr>
              <w:bCs/>
              <w:sz w:val="14"/>
              <w:szCs w:val="14"/>
            </w:rPr>
            <w:t>Click here to enter text.</w:t>
          </w:r>
        </w:p>
      </w:docPartBody>
    </w:docPart>
    <w:docPart>
      <w:docPartPr>
        <w:name w:val="3088C7B394ED416E9C49EB65F42E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08CD-7182-409F-B718-9E4257F42F02}"/>
      </w:docPartPr>
      <w:docPartBody>
        <w:p w:rsidR="0062442E" w:rsidRDefault="0030111F" w:rsidP="0030111F">
          <w:pPr>
            <w:pStyle w:val="3088C7B394ED416E9C49EB65F42E787F"/>
          </w:pPr>
          <w:r w:rsidRPr="00ED1547">
            <w:rPr>
              <w:bCs/>
              <w:sz w:val="14"/>
              <w:szCs w:val="14"/>
            </w:rPr>
            <w:t>Click here to enter text.</w:t>
          </w:r>
        </w:p>
      </w:docPartBody>
    </w:docPart>
    <w:docPart>
      <w:docPartPr>
        <w:name w:val="9DE754F50D5E4C23B5718711B53A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78A9-EAA9-4E6E-BD9C-FBCFEB7959BC}"/>
      </w:docPartPr>
      <w:docPartBody>
        <w:p w:rsidR="0062442E" w:rsidRDefault="0030111F" w:rsidP="0030111F">
          <w:pPr>
            <w:pStyle w:val="9DE754F50D5E4C23B5718711B53A1F1B"/>
          </w:pPr>
          <w:r w:rsidRPr="00ED1547">
            <w:rPr>
              <w:bCs/>
              <w:sz w:val="14"/>
              <w:szCs w:val="14"/>
            </w:rPr>
            <w:t>Click here to enter text.</w:t>
          </w:r>
        </w:p>
      </w:docPartBody>
    </w:docPart>
    <w:docPart>
      <w:docPartPr>
        <w:name w:val="AE430BB47BDF4F1692F80E6AA92F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27BF-C6C7-47F4-8216-5A779BED11E5}"/>
      </w:docPartPr>
      <w:docPartBody>
        <w:p w:rsidR="0062442E" w:rsidRDefault="0030111F" w:rsidP="0030111F">
          <w:pPr>
            <w:pStyle w:val="AE430BB47BDF4F1692F80E6AA92F7966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4161F10D9A248BCA9FE6DECE7E5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1943-39DE-4737-91AB-B02351B8DE8A}"/>
      </w:docPartPr>
      <w:docPartBody>
        <w:p w:rsidR="0062442E" w:rsidRDefault="0030111F" w:rsidP="0030111F">
          <w:pPr>
            <w:pStyle w:val="54161F10D9A248BCA9FE6DECE7E5611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C7CEEDFDCE4743BC659513E035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8E79-2195-47F9-AD1A-0932C07429D4}"/>
      </w:docPartPr>
      <w:docPartBody>
        <w:p w:rsidR="0062442E" w:rsidRDefault="0030111F" w:rsidP="0030111F">
          <w:pPr>
            <w:pStyle w:val="E7C7CEEDFDCE4743BC659513E03560EA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EE19C36A6A4A799A7CEAEFEA1B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AEBE-2CFC-4759-B4D5-9471EAA8980E}"/>
      </w:docPartPr>
      <w:docPartBody>
        <w:p w:rsidR="0062442E" w:rsidRDefault="0030111F" w:rsidP="0030111F">
          <w:pPr>
            <w:pStyle w:val="35EE19C36A6A4A799A7CEAEFEA1B1E3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55046CD0FCD42D5964395880A47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466-C93E-4354-BC17-C48EC5B1DD22}"/>
      </w:docPartPr>
      <w:docPartBody>
        <w:p w:rsidR="0062442E" w:rsidRDefault="0030111F" w:rsidP="0030111F">
          <w:pPr>
            <w:pStyle w:val="F55046CD0FCD42D5964395880A47605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D0F5BAE0414FABB25550A50783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BBC1-7968-4DE5-B2A3-8E46CBA53DF7}"/>
      </w:docPartPr>
      <w:docPartBody>
        <w:p w:rsidR="0062442E" w:rsidRDefault="0030111F" w:rsidP="0030111F">
          <w:pPr>
            <w:pStyle w:val="0ED0F5BAE0414FABB25550A50783F97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488FF19E5F40DAB6787C575660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CC25-2909-44F5-BA54-8AE3C6C0D8B4}"/>
      </w:docPartPr>
      <w:docPartBody>
        <w:p w:rsidR="0062442E" w:rsidRDefault="0030111F" w:rsidP="0030111F">
          <w:pPr>
            <w:pStyle w:val="B7488FF19E5F40DAB6787C575660819C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31B9B0A256E426DA30820C8C6DB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BA01-2D2E-4580-8E57-183C0EDD0854}"/>
      </w:docPartPr>
      <w:docPartBody>
        <w:p w:rsidR="0062442E" w:rsidRDefault="0030111F" w:rsidP="0030111F">
          <w:pPr>
            <w:pStyle w:val="131B9B0A256E426DA30820C8C6DB909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644C77820D4A77B67E96B0A826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8738-AE87-45BD-A436-8B79C845A807}"/>
      </w:docPartPr>
      <w:docPartBody>
        <w:p w:rsidR="0062442E" w:rsidRDefault="0030111F" w:rsidP="0030111F">
          <w:pPr>
            <w:pStyle w:val="43644C77820D4A77B67E96B0A82601B3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1548C7F619441EBF97E6FEBA42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0925-897E-4D46-A815-D39FDC0C82D9}"/>
      </w:docPartPr>
      <w:docPartBody>
        <w:p w:rsidR="0062442E" w:rsidRDefault="0030111F" w:rsidP="0030111F">
          <w:pPr>
            <w:pStyle w:val="991548C7F619441EBF97E6FEBA42D92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964942A4DDF481E8A892E39FF28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F99F-CD31-47B8-B70A-1C202DA37B5B}"/>
      </w:docPartPr>
      <w:docPartBody>
        <w:p w:rsidR="0062442E" w:rsidRDefault="0030111F" w:rsidP="0030111F">
          <w:pPr>
            <w:pStyle w:val="0964942A4DDF481E8A892E39FF28C49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7B1B3A46BA4F9CA192DB89D501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139F-BCF6-47EC-A411-55DFC2FD05D9}"/>
      </w:docPartPr>
      <w:docPartBody>
        <w:p w:rsidR="0062442E" w:rsidRDefault="0030111F" w:rsidP="0030111F">
          <w:pPr>
            <w:pStyle w:val="B47B1B3A46BA4F9CA192DB89D501216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400495C16E4D30BA45C3DEEC4A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1CAE-41D6-497C-9987-447A5AC221A8}"/>
      </w:docPartPr>
      <w:docPartBody>
        <w:p w:rsidR="0062442E" w:rsidRDefault="0030111F" w:rsidP="0030111F">
          <w:pPr>
            <w:pStyle w:val="FF400495C16E4D30BA45C3DEEC4ABAF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815C6B988A42CA97E7386647D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C6CD-CACE-4FDE-B65F-999CF56A84C4}"/>
      </w:docPartPr>
      <w:docPartBody>
        <w:p w:rsidR="0062442E" w:rsidRDefault="0030111F" w:rsidP="0030111F">
          <w:pPr>
            <w:pStyle w:val="6F815C6B988A42CA97E7386647D8446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DAA7873B6F9416FAC9B04E0D2C6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205F-7CEA-4CC4-B0FF-10A06895AD68}"/>
      </w:docPartPr>
      <w:docPartBody>
        <w:p w:rsidR="0062442E" w:rsidRDefault="0030111F" w:rsidP="0030111F">
          <w:pPr>
            <w:pStyle w:val="6DAA7873B6F9416FAC9B04E0D2C6530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2043B43A0F24F08BF0B35EB1462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7AAE-40DD-430C-A9A1-20E284F5A226}"/>
      </w:docPartPr>
      <w:docPartBody>
        <w:p w:rsidR="0062442E" w:rsidRDefault="0030111F" w:rsidP="0030111F">
          <w:pPr>
            <w:pStyle w:val="72043B43A0F24F08BF0B35EB1462A9D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939C103E114464B88668A37912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DC9E-9112-4D5B-89E8-8508E3D909E4}"/>
      </w:docPartPr>
      <w:docPartBody>
        <w:p w:rsidR="0062442E" w:rsidRDefault="0030111F" w:rsidP="0030111F">
          <w:pPr>
            <w:pStyle w:val="2E939C103E114464B88668A37912A94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899B44157B141C597B611D8A5A4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F0A-9B77-4D89-8683-D78F253ADA09}"/>
      </w:docPartPr>
      <w:docPartBody>
        <w:p w:rsidR="0062442E" w:rsidRDefault="0030111F" w:rsidP="0030111F">
          <w:pPr>
            <w:pStyle w:val="2899B44157B141C597B611D8A5A460C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96F883AC43E4C64B4F16C6EA737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2349-EECA-4849-B0C1-4D89E523817B}"/>
      </w:docPartPr>
      <w:docPartBody>
        <w:p w:rsidR="0062442E" w:rsidRDefault="0030111F" w:rsidP="0030111F">
          <w:pPr>
            <w:pStyle w:val="E96F883AC43E4C64B4F16C6EA7376F6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3ABC00DB664C6990EC47894E22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09A2-77D2-4C0C-B40F-057C93126536}"/>
      </w:docPartPr>
      <w:docPartBody>
        <w:p w:rsidR="0062442E" w:rsidRDefault="0030111F" w:rsidP="0030111F">
          <w:pPr>
            <w:pStyle w:val="D23ABC00DB664C6990EC47894E22558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7BFF39A22E14D2D8A5CD8A98686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8693-CFB8-40F5-8697-2B346C186477}"/>
      </w:docPartPr>
      <w:docPartBody>
        <w:p w:rsidR="0062442E" w:rsidRDefault="0030111F" w:rsidP="0030111F">
          <w:pPr>
            <w:pStyle w:val="67BFF39A22E14D2D8A5CD8A986867CD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143A12AB4345138676A8C0CD31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5268-B1CC-4BDA-B846-EE6D09C284AC}"/>
      </w:docPartPr>
      <w:docPartBody>
        <w:p w:rsidR="0062442E" w:rsidRDefault="0030111F" w:rsidP="0030111F">
          <w:pPr>
            <w:pStyle w:val="5D143A12AB4345138676A8C0CD3186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DAAD0AC3C84BDD83997D7C77C8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A6C-BE94-4479-A261-A95650040269}"/>
      </w:docPartPr>
      <w:docPartBody>
        <w:p w:rsidR="0062442E" w:rsidRDefault="0030111F" w:rsidP="0030111F">
          <w:pPr>
            <w:pStyle w:val="8BDAAD0AC3C84BDD83997D7C77C8F2D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0D14403A01F46C7A1C16A000135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723F-C01B-4DF2-8C93-206B5525E8D9}"/>
      </w:docPartPr>
      <w:docPartBody>
        <w:p w:rsidR="0062442E" w:rsidRDefault="0030111F" w:rsidP="0030111F">
          <w:pPr>
            <w:pStyle w:val="A0D14403A01F46C7A1C16A0001359C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199F8FA88846D8B219C38A70E6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CB49-2E3F-4471-8569-9BC55A0E7426}"/>
      </w:docPartPr>
      <w:docPartBody>
        <w:p w:rsidR="0062442E" w:rsidRDefault="0030111F" w:rsidP="0030111F">
          <w:pPr>
            <w:pStyle w:val="92199F8FA88846D8B219C38A70E63F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B07A7DE9BA48F194561F9D93E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AF27-F8D1-4E1B-A9BA-4F6BE5949590}"/>
      </w:docPartPr>
      <w:docPartBody>
        <w:p w:rsidR="0062442E" w:rsidRDefault="0030111F" w:rsidP="0030111F">
          <w:pPr>
            <w:pStyle w:val="50B07A7DE9BA48F194561F9D93ED177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ED6172D5FF44159FDA74A1A1F0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A8C3-618A-4B80-B8EF-9C4F8373D258}"/>
      </w:docPartPr>
      <w:docPartBody>
        <w:p w:rsidR="0062442E" w:rsidRDefault="0030111F" w:rsidP="0030111F">
          <w:pPr>
            <w:pStyle w:val="FCED6172D5FF44159FDA74A1A1F0266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5E7713FF174136826554DBB335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5547-D1CE-4B4B-9AA4-B7E0BEBACDB6}"/>
      </w:docPartPr>
      <w:docPartBody>
        <w:p w:rsidR="0062442E" w:rsidRDefault="0030111F" w:rsidP="0030111F">
          <w:pPr>
            <w:pStyle w:val="C15E7713FF174136826554DBB335EFC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E32309ADBF45BAB802887EFB48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F467-2A4F-4CAC-85EB-3B895F017EC1}"/>
      </w:docPartPr>
      <w:docPartBody>
        <w:p w:rsidR="0062442E" w:rsidRDefault="0030111F" w:rsidP="0030111F">
          <w:pPr>
            <w:pStyle w:val="25E32309ADBF45BAB802887EFB48F83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634EC3A35345E0B4CAE9B41F3E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7FA7-397C-4207-856B-D8A2540A2377}"/>
      </w:docPartPr>
      <w:docPartBody>
        <w:p w:rsidR="0062442E" w:rsidRDefault="0030111F" w:rsidP="0030111F">
          <w:pPr>
            <w:pStyle w:val="B9634EC3A35345E0B4CAE9B41F3EAE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438561ECD640EE961E6432DE3D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137C-475F-43B2-9217-D285812FD693}"/>
      </w:docPartPr>
      <w:docPartBody>
        <w:p w:rsidR="0062442E" w:rsidRDefault="0030111F" w:rsidP="0030111F">
          <w:pPr>
            <w:pStyle w:val="19438561ECD640EE961E6432DE3DE6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B17E51BCCE43BF8DE0C1FE0872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60A3-5D35-4B0F-9D0E-F44BF79B5768}"/>
      </w:docPartPr>
      <w:docPartBody>
        <w:p w:rsidR="0062442E" w:rsidRDefault="0030111F" w:rsidP="0030111F">
          <w:pPr>
            <w:pStyle w:val="B9B17E51BCCE43BF8DE0C1FE0872CB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A65E23BA9F42C4AC91ECE3A89D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C91B-A4B1-4D9A-A324-DEF62FF717ED}"/>
      </w:docPartPr>
      <w:docPartBody>
        <w:p w:rsidR="0062442E" w:rsidRDefault="0030111F" w:rsidP="0030111F">
          <w:pPr>
            <w:pStyle w:val="BFA65E23BA9F42C4AC91ECE3A89D44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0196984678466FAE7A52FF49AD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F8A3-6C67-424D-A707-E3AF2302C1FD}"/>
      </w:docPartPr>
      <w:docPartBody>
        <w:p w:rsidR="0062442E" w:rsidRDefault="0030111F" w:rsidP="0030111F">
          <w:pPr>
            <w:pStyle w:val="F90196984678466FAE7A52FF49AD0568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69B53CAFD6994C08AF2FCA5D5D2A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6195-A098-4CFF-B161-8A410CCEF9CC}"/>
      </w:docPartPr>
      <w:docPartBody>
        <w:p w:rsidR="0062442E" w:rsidRDefault="0030111F" w:rsidP="0030111F">
          <w:pPr>
            <w:pStyle w:val="69B53CAFD6994C08AF2FCA5D5D2A851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59915091F74D229BE784C7AAE5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77B1-5D55-4E5B-89D2-1484721FFF73}"/>
      </w:docPartPr>
      <w:docPartBody>
        <w:p w:rsidR="0062442E" w:rsidRDefault="0030111F" w:rsidP="0030111F">
          <w:pPr>
            <w:pStyle w:val="E359915091F74D229BE784C7AAE5915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2A8E0C7A954435B1716BFC88F6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1280-78A2-4CF9-88C7-039D2F1163F0}"/>
      </w:docPartPr>
      <w:docPartBody>
        <w:p w:rsidR="0062442E" w:rsidRDefault="0030111F" w:rsidP="0030111F">
          <w:pPr>
            <w:pStyle w:val="3C2A8E0C7A954435B1716BFC88F69D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D8432DACC84BCCBE2BE0F59998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2F2C-FC30-4EB7-8C07-8687C415011C}"/>
      </w:docPartPr>
      <w:docPartBody>
        <w:p w:rsidR="0062442E" w:rsidRDefault="0030111F" w:rsidP="0030111F">
          <w:pPr>
            <w:pStyle w:val="D4D8432DACC84BCCBE2BE0F59998632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D4A3CB03F464AB004AA9E7CD0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35D6-623F-47FE-B08E-95AB6094D5CC}"/>
      </w:docPartPr>
      <w:docPartBody>
        <w:p w:rsidR="0062442E" w:rsidRDefault="0030111F" w:rsidP="0030111F">
          <w:pPr>
            <w:pStyle w:val="711D4A3CB03F464AB004AA9E7CD05A4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EBD78966114F5AB91529B68DDB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098-9DE4-43B4-86F2-8AAA0D5DB005}"/>
      </w:docPartPr>
      <w:docPartBody>
        <w:p w:rsidR="0062442E" w:rsidRDefault="0030111F" w:rsidP="0030111F">
          <w:pPr>
            <w:pStyle w:val="63EBD78966114F5AB91529B68DDB1C6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A88B15E9734CE49682FED9AA10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644E-C6F4-4046-87CB-53E7EA2DE862}"/>
      </w:docPartPr>
      <w:docPartBody>
        <w:p w:rsidR="0062442E" w:rsidRDefault="0030111F" w:rsidP="0030111F">
          <w:pPr>
            <w:pStyle w:val="E7A88B15E9734CE49682FED9AA10C1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EDDBBA5C264058ACD589EF218C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A18A-99A8-4151-BA08-1AD2A85C23F3}"/>
      </w:docPartPr>
      <w:docPartBody>
        <w:p w:rsidR="0062442E" w:rsidRDefault="0030111F" w:rsidP="0030111F">
          <w:pPr>
            <w:pStyle w:val="FFEDDBBA5C264058ACD589EF218CF15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59CDEF687248A1BD05E97AA10E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6732-C023-4452-89FF-B9A08AFF406A}"/>
      </w:docPartPr>
      <w:docPartBody>
        <w:p w:rsidR="0062442E" w:rsidRDefault="0030111F" w:rsidP="0030111F">
          <w:pPr>
            <w:pStyle w:val="9F59CDEF687248A1BD05E97AA10EF7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7A6D7378DA49B8B729ECBAB6E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1039-666B-4501-BC14-FAAE9128F525}"/>
      </w:docPartPr>
      <w:docPartBody>
        <w:p w:rsidR="0062442E" w:rsidRDefault="0030111F" w:rsidP="0030111F">
          <w:pPr>
            <w:pStyle w:val="C57A6D7378DA49B8B729ECBAB6E8B08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5CB5E5D83145C3A50A48A62FBB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C9F7-FA6F-4FB4-B31D-494C73C5DB93}"/>
      </w:docPartPr>
      <w:docPartBody>
        <w:p w:rsidR="0062442E" w:rsidRDefault="0030111F" w:rsidP="0030111F">
          <w:pPr>
            <w:pStyle w:val="075CB5E5D83145C3A50A48A62FBBCAA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DC83E53D3A455597D7F660BF77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A81-BA63-4F2D-877D-3C6CF2EECDED}"/>
      </w:docPartPr>
      <w:docPartBody>
        <w:p w:rsidR="0062442E" w:rsidRDefault="0030111F" w:rsidP="0030111F">
          <w:pPr>
            <w:pStyle w:val="ABDC83E53D3A455597D7F660BF77BD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278E1E2D714D3DA3B3B93D0239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6A67-7B14-4418-9FA6-8220E92F0502}"/>
      </w:docPartPr>
      <w:docPartBody>
        <w:p w:rsidR="0062442E" w:rsidRDefault="0030111F" w:rsidP="0030111F">
          <w:pPr>
            <w:pStyle w:val="4B278E1E2D714D3DA3B3B93D02390DFC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5BA18F83D2C144D280B81B8CAA25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25EB-4730-4045-A948-BA3BA096DDA8}"/>
      </w:docPartPr>
      <w:docPartBody>
        <w:p w:rsidR="0062442E" w:rsidRDefault="0030111F" w:rsidP="0030111F">
          <w:pPr>
            <w:pStyle w:val="5BA18F83D2C144D280B81B8CAA2529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7DCF5B17B24EA398D35770CC9A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038-9FBC-4DB1-BF3E-3D64F05B6DAF}"/>
      </w:docPartPr>
      <w:docPartBody>
        <w:p w:rsidR="0062442E" w:rsidRDefault="0030111F" w:rsidP="0030111F">
          <w:pPr>
            <w:pStyle w:val="DD7DCF5B17B24EA398D35770CC9AF2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52772D30E94897A7719FB83C8B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9490-9553-4B6D-93EC-B1338B36F2A2}"/>
      </w:docPartPr>
      <w:docPartBody>
        <w:p w:rsidR="0062442E" w:rsidRDefault="0030111F" w:rsidP="0030111F">
          <w:pPr>
            <w:pStyle w:val="B552772D30E94897A7719FB83C8B60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8456386A9F4E528F551A9E8FB0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8535-6502-49DF-826D-8DD40BF46DD8}"/>
      </w:docPartPr>
      <w:docPartBody>
        <w:p w:rsidR="0062442E" w:rsidRDefault="0030111F" w:rsidP="0030111F">
          <w:pPr>
            <w:pStyle w:val="5A8456386A9F4E528F551A9E8FB0A10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9A0A9463D34628A95126005320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2A08-2B8B-4378-87ED-D24899C7C7AF}"/>
      </w:docPartPr>
      <w:docPartBody>
        <w:p w:rsidR="0062442E" w:rsidRDefault="0030111F" w:rsidP="0030111F">
          <w:pPr>
            <w:pStyle w:val="069A0A9463D34628A9512600532059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E6D90CAEA943F6BFC3D45AA12F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2F3E-2602-4BD6-96C8-80BBC5F9B611}"/>
      </w:docPartPr>
      <w:docPartBody>
        <w:p w:rsidR="0062442E" w:rsidRDefault="0030111F" w:rsidP="0030111F">
          <w:pPr>
            <w:pStyle w:val="E3E6D90CAEA943F6BFC3D45AA12F2FC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94D99C7EB646FA8B834A70FF91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18D4-7840-401A-B7FA-EDC224CC9781}"/>
      </w:docPartPr>
      <w:docPartBody>
        <w:p w:rsidR="0062442E" w:rsidRDefault="0030111F" w:rsidP="0030111F">
          <w:pPr>
            <w:pStyle w:val="BA94D99C7EB646FA8B834A70FF915A2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60F2492E1548059CA733E2952E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317-B9B4-4D40-AFFE-977CED0E10D4}"/>
      </w:docPartPr>
      <w:docPartBody>
        <w:p w:rsidR="0062442E" w:rsidRDefault="0030111F" w:rsidP="0030111F">
          <w:pPr>
            <w:pStyle w:val="1260F2492E1548059CA733E2952E0DA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8992B69EB54DC991706DE506EF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E563-74F6-440C-B7CA-69B165BC8085}"/>
      </w:docPartPr>
      <w:docPartBody>
        <w:p w:rsidR="0062442E" w:rsidRDefault="0030111F" w:rsidP="0030111F">
          <w:pPr>
            <w:pStyle w:val="408992B69EB54DC991706DE506EF98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F6E5C5DEC4496ABBD595B53FB4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F04B-4D41-4DB5-A040-8E1551E491C7}"/>
      </w:docPartPr>
      <w:docPartBody>
        <w:p w:rsidR="0062442E" w:rsidRDefault="0030111F" w:rsidP="0030111F">
          <w:pPr>
            <w:pStyle w:val="65F6E5C5DEC4496ABBD595B53FB4CF1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7F1489266746399C3FFDE7B14D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9A01-6756-4CFD-9AB7-1695611DE3A5}"/>
      </w:docPartPr>
      <w:docPartBody>
        <w:p w:rsidR="0062442E" w:rsidRDefault="0030111F" w:rsidP="0030111F">
          <w:pPr>
            <w:pStyle w:val="6B7F1489266746399C3FFDE7B14D952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52ADA81A0E4982AB9EE163FBA5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F7C2-B6ED-40E3-AAF3-3DF970CCD521}"/>
      </w:docPartPr>
      <w:docPartBody>
        <w:p w:rsidR="0062442E" w:rsidRDefault="0030111F" w:rsidP="0030111F">
          <w:pPr>
            <w:pStyle w:val="2C52ADA81A0E4982AB9EE163FBA51D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FB6DDB959243A69D5631FB09BD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4662-AD4A-421A-AB91-F09CCA145867}"/>
      </w:docPartPr>
      <w:docPartBody>
        <w:p w:rsidR="0062442E" w:rsidRDefault="0030111F" w:rsidP="0030111F">
          <w:pPr>
            <w:pStyle w:val="B3FB6DDB959243A69D5631FB09BDFF64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83499E817D3B4D35AA4D727538BC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5BA-D83C-4E13-B689-FAF787192CA0}"/>
      </w:docPartPr>
      <w:docPartBody>
        <w:p w:rsidR="0062442E" w:rsidRDefault="0030111F" w:rsidP="0030111F">
          <w:pPr>
            <w:pStyle w:val="83499E817D3B4D35AA4D727538BC9A3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88CFEFA5C0F48E1A6ABA6E561B9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66C8-0380-4DD8-A326-040EDF854C5C}"/>
      </w:docPartPr>
      <w:docPartBody>
        <w:p w:rsidR="0062442E" w:rsidRDefault="0030111F" w:rsidP="0030111F">
          <w:pPr>
            <w:pStyle w:val="F88CFEFA5C0F48E1A6ABA6E561B9D81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28EE974A1924138B5CE291E80C0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AB9E-57A7-4514-926C-19475D8CE738}"/>
      </w:docPartPr>
      <w:docPartBody>
        <w:p w:rsidR="0062442E" w:rsidRDefault="0030111F" w:rsidP="0030111F">
          <w:pPr>
            <w:pStyle w:val="428EE974A1924138B5CE291E80C0F40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64A3EC030F84F6A847AAB01D806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50E2-E359-4B38-A75F-60A0708F311F}"/>
      </w:docPartPr>
      <w:docPartBody>
        <w:p w:rsidR="0062442E" w:rsidRDefault="0030111F" w:rsidP="0030111F">
          <w:pPr>
            <w:pStyle w:val="E64A3EC030F84F6A847AAB01D80679F1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21CE0180F1E46EB9E161B8907C4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6CA6-56F6-40C7-9EC6-CE9D4F99F36E}"/>
      </w:docPartPr>
      <w:docPartBody>
        <w:p w:rsidR="0062442E" w:rsidRDefault="0030111F" w:rsidP="0030111F">
          <w:pPr>
            <w:pStyle w:val="721CE0180F1E46EB9E161B8907C46219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6951C9BB6749F4A5E1CBE42B0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6FB5-99EB-4B95-B901-0F9FF091CAD6}"/>
      </w:docPartPr>
      <w:docPartBody>
        <w:p w:rsidR="0062442E" w:rsidRDefault="0030111F" w:rsidP="0030111F">
          <w:pPr>
            <w:pStyle w:val="F56951C9BB6749F4A5E1CBE42B0659E8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69B02AAEEB44029EAE298621CB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D300-7B57-44F4-8165-9B56BC810A76}"/>
      </w:docPartPr>
      <w:docPartBody>
        <w:p w:rsidR="0062442E" w:rsidRDefault="0030111F" w:rsidP="0030111F">
          <w:pPr>
            <w:pStyle w:val="7169B02AAEEB44029EAE298621CB90D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233304F3B4537B07ED7ABF160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218C-A7AF-45AD-B741-6B7A908522A6}"/>
      </w:docPartPr>
      <w:docPartBody>
        <w:p w:rsidR="0062442E" w:rsidRDefault="0030111F" w:rsidP="0030111F">
          <w:pPr>
            <w:pStyle w:val="951233304F3B4537B07ED7ABF160EA3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592E4FBB1C4079BDEF0F5544C0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F488-B0BB-4B3B-A893-30DFA0C73335}"/>
      </w:docPartPr>
      <w:docPartBody>
        <w:p w:rsidR="0062442E" w:rsidRDefault="0030111F" w:rsidP="0030111F">
          <w:pPr>
            <w:pStyle w:val="AE592E4FBB1C4079BDEF0F5544C0D36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ECFBF4984140A8B33EC7D0090C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4B11-DF3C-4396-8F63-9CB4AA00FB0D}"/>
      </w:docPartPr>
      <w:docPartBody>
        <w:p w:rsidR="0062442E" w:rsidRDefault="0030111F" w:rsidP="0030111F">
          <w:pPr>
            <w:pStyle w:val="DBECFBF4984140A8B33EC7D0090CE33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1455E0B6614A01ACE341E58321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A13D-7F29-449E-8308-C367094EE4B0}"/>
      </w:docPartPr>
      <w:docPartBody>
        <w:p w:rsidR="00467B04" w:rsidRDefault="0091669E" w:rsidP="0091669E">
          <w:pPr>
            <w:pStyle w:val="821455E0B6614A01ACE341E583215A3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BF7809B101D427AB83DCCD2B8C3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9086-8239-44D8-B97C-C8A36EBBC59A}"/>
      </w:docPartPr>
      <w:docPartBody>
        <w:p w:rsidR="00467B04" w:rsidRDefault="0091669E" w:rsidP="0091669E">
          <w:pPr>
            <w:pStyle w:val="9BF7809B101D427AB83DCCD2B8C367D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8A62B9A842A4819852E9D5E1153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93F0-8EEB-4EE0-A00A-2FCA9D934C0A}"/>
      </w:docPartPr>
      <w:docPartBody>
        <w:p w:rsidR="00467B04" w:rsidRDefault="0091669E" w:rsidP="0091669E">
          <w:pPr>
            <w:pStyle w:val="48A62B9A842A4819852E9D5E115326E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23D021CB5014F219F8601B1F141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0A05-7933-4E7B-90D8-7B3022B7B3E5}"/>
      </w:docPartPr>
      <w:docPartBody>
        <w:p w:rsidR="00467B04" w:rsidRDefault="0091669E" w:rsidP="0091669E">
          <w:pPr>
            <w:pStyle w:val="623D021CB5014F219F8601B1F141E7A9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53E7DBAA205D405C92C84934114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0700-281F-4C2D-A8EC-666E5D02869D}"/>
      </w:docPartPr>
      <w:docPartBody>
        <w:p w:rsidR="00467B04" w:rsidRDefault="0091669E" w:rsidP="0091669E">
          <w:pPr>
            <w:pStyle w:val="53E7DBAA205D405C92C849341148918B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460CF02481E746D5A02B371B83EA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AE84-1A73-4CDD-8BF9-349892046163}"/>
      </w:docPartPr>
      <w:docPartBody>
        <w:p w:rsidR="00467B04" w:rsidRDefault="0091669E" w:rsidP="0091669E">
          <w:pPr>
            <w:pStyle w:val="460CF02481E746D5A02B371B83EADDA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557068594BD745889F5B363D2817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A3EE-7ECF-48DD-88AD-408D00865A10}"/>
      </w:docPartPr>
      <w:docPartBody>
        <w:p w:rsidR="00467B04" w:rsidRDefault="0091669E" w:rsidP="0091669E">
          <w:pPr>
            <w:pStyle w:val="557068594BD745889F5B363D28170F8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20A25EB3668F4ACF90CBA3F175A6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1727-D280-4162-B764-A8C9C64130EF}"/>
      </w:docPartPr>
      <w:docPartBody>
        <w:p w:rsidR="00467B04" w:rsidRDefault="0091669E" w:rsidP="0091669E">
          <w:pPr>
            <w:pStyle w:val="20A25EB3668F4ACF90CBA3F175A69B4D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Choose an item.</w:t>
          </w:r>
        </w:p>
      </w:docPartBody>
    </w:docPart>
    <w:docPart>
      <w:docPartPr>
        <w:name w:val="384A497565334E09AC491B5E50C6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5290-0C1A-4877-B78C-DE007A59D907}"/>
      </w:docPartPr>
      <w:docPartBody>
        <w:p w:rsidR="00467B04" w:rsidRDefault="0091669E" w:rsidP="0091669E">
          <w:pPr>
            <w:pStyle w:val="384A497565334E09AC491B5E50C6CDEB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B1BBF73026004A0CBD36B9A3DE6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34FD-3244-455D-AAA8-200A9D22BE75}"/>
      </w:docPartPr>
      <w:docPartBody>
        <w:p w:rsidR="00467B04" w:rsidRDefault="0091669E" w:rsidP="0091669E">
          <w:pPr>
            <w:pStyle w:val="B1BBF73026004A0CBD36B9A3DE66F67B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18F28034385240B6A2D351A698F8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1CFB-58AA-4CFC-BCE2-453D65E044A1}"/>
      </w:docPartPr>
      <w:docPartBody>
        <w:p w:rsidR="00467B04" w:rsidRDefault="0091669E" w:rsidP="0091669E">
          <w:pPr>
            <w:pStyle w:val="18F28034385240B6A2D351A698F8100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B375CDB2218F4C9C944428DBB7D8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9291-1E29-414C-A540-141EA985B078}"/>
      </w:docPartPr>
      <w:docPartBody>
        <w:p w:rsidR="00467B04" w:rsidRDefault="0091669E" w:rsidP="0091669E">
          <w:pPr>
            <w:pStyle w:val="B375CDB2218F4C9C944428DBB7D86A74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6EB1026F32DB47D68935D374CE97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EEE7-ED97-44C0-A5CF-87895987C2C6}"/>
      </w:docPartPr>
      <w:docPartBody>
        <w:p w:rsidR="00467B04" w:rsidRDefault="0091669E" w:rsidP="0091669E">
          <w:pPr>
            <w:pStyle w:val="6EB1026F32DB47D68935D374CE977F15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A42D85AF27C4EEEBF3431C14AE5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DB4A-2B0F-43CD-8417-940E64B1DE2E}"/>
      </w:docPartPr>
      <w:docPartBody>
        <w:p w:rsidR="00467B04" w:rsidRDefault="0091669E" w:rsidP="0091669E">
          <w:pPr>
            <w:pStyle w:val="CA42D85AF27C4EEEBF3431C14AE5EF38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02297595B3C414FB94A82C75CF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ADEF-B7AE-4320-9EB7-FB15AB2A04D3}"/>
      </w:docPartPr>
      <w:docPartBody>
        <w:p w:rsidR="00467B04" w:rsidRDefault="0091669E" w:rsidP="0091669E">
          <w:pPr>
            <w:pStyle w:val="C02297595B3C414FB94A82C75CF5A20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178E0724DB714813990E2096EB6F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8452-8F59-4FE0-8B99-65D795A5592C}"/>
      </w:docPartPr>
      <w:docPartBody>
        <w:p w:rsidR="00467B04" w:rsidRDefault="0091669E" w:rsidP="0091669E">
          <w:pPr>
            <w:pStyle w:val="178E0724DB714813990E2096EB6FD19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A2C97B4C495B48AA810E5CD5D1C4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EF4E-7D47-4D28-8F65-E593CA472C7E}"/>
      </w:docPartPr>
      <w:docPartBody>
        <w:p w:rsidR="00467B04" w:rsidRDefault="0091669E" w:rsidP="0091669E">
          <w:pPr>
            <w:pStyle w:val="A2C97B4C495B48AA810E5CD5D1C4B5AD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Choose an item.</w:t>
          </w:r>
        </w:p>
      </w:docPartBody>
    </w:docPart>
    <w:docPart>
      <w:docPartPr>
        <w:name w:val="53304394F2E74365BDA59DF79A88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67E2-428F-4382-BA6F-A4AE38C05B18}"/>
      </w:docPartPr>
      <w:docPartBody>
        <w:p w:rsidR="00467B04" w:rsidRDefault="0091669E" w:rsidP="0091669E">
          <w:pPr>
            <w:pStyle w:val="53304394F2E74365BDA59DF79A88D5D5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14714EAB7974E2C819899CD788E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3D5B-A049-4886-B57F-0A2B50A7792D}"/>
      </w:docPartPr>
      <w:docPartBody>
        <w:p w:rsidR="00467B04" w:rsidRDefault="0091669E" w:rsidP="0091669E">
          <w:pPr>
            <w:pStyle w:val="C14714EAB7974E2C819899CD788E2654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D99D542A75A84E6AB3FA12A3EA44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2253-C4B1-49FD-9145-81B309500B57}"/>
      </w:docPartPr>
      <w:docPartBody>
        <w:p w:rsidR="00467B04" w:rsidRDefault="0091669E" w:rsidP="0091669E">
          <w:pPr>
            <w:pStyle w:val="D99D542A75A84E6AB3FA12A3EA44BDBD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8C1DCB61FAF54A17A323C43561AD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99E1-B8A8-44FB-9647-1E5EC256A3A6}"/>
      </w:docPartPr>
      <w:docPartBody>
        <w:p w:rsidR="00467B04" w:rsidRDefault="0091669E" w:rsidP="0091669E">
          <w:pPr>
            <w:pStyle w:val="8C1DCB61FAF54A17A323C43561ADEBE6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87730DD4A6054964802BBE75D959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F12F-BEFD-492F-B6B7-1B061FF2DAEE}"/>
      </w:docPartPr>
      <w:docPartBody>
        <w:p w:rsidR="00467B04" w:rsidRDefault="0091669E" w:rsidP="0091669E">
          <w:pPr>
            <w:pStyle w:val="87730DD4A6054964802BBE75D95989A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6F929D89F70447A2B922AD93A259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C588-E90B-49CB-A42F-D4CDF473996C}"/>
      </w:docPartPr>
      <w:docPartBody>
        <w:p w:rsidR="00467B04" w:rsidRDefault="0091669E" w:rsidP="0091669E">
          <w:pPr>
            <w:pStyle w:val="6F929D89F70447A2B922AD93A259741E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517D91A0D1E140CA9FD19E4A4088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DAA7-E222-4A09-BD6D-C2883B3EE42C}"/>
      </w:docPartPr>
      <w:docPartBody>
        <w:p w:rsidR="00467B04" w:rsidRDefault="0091669E" w:rsidP="0091669E">
          <w:pPr>
            <w:pStyle w:val="517D91A0D1E140CA9FD19E4A4088B5B2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8BD1E90F002144358672DF7C7453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44F9-6F06-4CF6-A598-9D652027C818}"/>
      </w:docPartPr>
      <w:docPartBody>
        <w:p w:rsidR="00467B04" w:rsidRDefault="0091669E" w:rsidP="0091669E">
          <w:pPr>
            <w:pStyle w:val="8BD1E90F002144358672DF7C74530623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F213EB246F9D451B85A1B467FDAB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3F37-04F6-48AF-8A38-E17D6614DF0A}"/>
      </w:docPartPr>
      <w:docPartBody>
        <w:p w:rsidR="00467B04" w:rsidRDefault="0091669E" w:rsidP="0091669E">
          <w:pPr>
            <w:pStyle w:val="F213EB246F9D451B85A1B467FDAB9103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Choose an item.</w:t>
          </w:r>
        </w:p>
      </w:docPartBody>
    </w:docPart>
    <w:docPart>
      <w:docPartPr>
        <w:name w:val="78548A51910B49EE94CE0BF6515D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7FBB-13A8-4E93-B3BD-57F0BE4E10D1}"/>
      </w:docPartPr>
      <w:docPartBody>
        <w:p w:rsidR="00467B04" w:rsidRDefault="0091669E" w:rsidP="0091669E">
          <w:pPr>
            <w:pStyle w:val="78548A51910B49EE94CE0BF6515D85C9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21B68A85153C48E4B3118562BFC5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E310-B27F-4668-9706-4EF19EA3245B}"/>
      </w:docPartPr>
      <w:docPartBody>
        <w:p w:rsidR="00467B04" w:rsidRDefault="0091669E" w:rsidP="0091669E">
          <w:pPr>
            <w:pStyle w:val="21B68A85153C48E4B3118562BFC53E96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385794F20A34E5DAE1FC2BC22A8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F84D-2A09-46EC-8223-68441D403E75}"/>
      </w:docPartPr>
      <w:docPartBody>
        <w:p w:rsidR="00467B04" w:rsidRDefault="0091669E" w:rsidP="0091669E">
          <w:pPr>
            <w:pStyle w:val="C385794F20A34E5DAE1FC2BC22A87EB4"/>
          </w:pPr>
          <w:r w:rsidRPr="007F207F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4040D944F3BA4FA7990180AC01B0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9837-3676-4938-A194-7F01E5117111}"/>
      </w:docPartPr>
      <w:docPartBody>
        <w:p w:rsidR="00467B04" w:rsidRDefault="0091669E" w:rsidP="0091669E">
          <w:pPr>
            <w:pStyle w:val="4040D944F3BA4FA7990180AC01B0C5F3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0543CC71F13A4B6AAB3324DF2190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5D64-A843-49E9-8FD0-245FA750CCAF}"/>
      </w:docPartPr>
      <w:docPartBody>
        <w:p w:rsidR="00467B04" w:rsidRDefault="0091669E" w:rsidP="0091669E">
          <w:pPr>
            <w:pStyle w:val="0543CC71F13A4B6AAB3324DF2190B21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3220FDA93D4416885EDE876ADC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09AB-D24B-4BBC-B1D5-3E8400A90EFD}"/>
      </w:docPartPr>
      <w:docPartBody>
        <w:p w:rsidR="00467B04" w:rsidRDefault="0091669E" w:rsidP="0091669E">
          <w:pPr>
            <w:pStyle w:val="923220FDA93D4416885EDE876ADCBB9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2BD3A7895C45B188B861687603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54DD-9D65-4894-9EF3-0FA9C15DA0F2}"/>
      </w:docPartPr>
      <w:docPartBody>
        <w:p w:rsidR="00467B04" w:rsidRDefault="0091669E" w:rsidP="0091669E">
          <w:pPr>
            <w:pStyle w:val="492BD3A7895C45B188B861687603BB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644A9AF10943AB8C723C7D892E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182-F3FC-4FEA-AB84-545D31DDD1C3}"/>
      </w:docPartPr>
      <w:docPartBody>
        <w:p w:rsidR="00467B04" w:rsidRDefault="0091669E" w:rsidP="0091669E">
          <w:pPr>
            <w:pStyle w:val="C4644A9AF10943AB8C723C7D892EA9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A16635DA4C4CB9A17E962F6D5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2695-79A1-4E7C-9921-9F98E6F1337C}"/>
      </w:docPartPr>
      <w:docPartBody>
        <w:p w:rsidR="00467B04" w:rsidRDefault="0091669E" w:rsidP="0091669E">
          <w:pPr>
            <w:pStyle w:val="05A16635DA4C4CB9A17E962F6D540E8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DD8C58D513464695E05500ACE1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34FE-02C2-4797-8B5A-818CECDDBA16}"/>
      </w:docPartPr>
      <w:docPartBody>
        <w:p w:rsidR="00467B04" w:rsidRDefault="0091669E" w:rsidP="0091669E">
          <w:pPr>
            <w:pStyle w:val="57DD8C58D513464695E05500ACE1BF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3595DB8423488196DE27FC71F4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3E2B-8441-4326-98F8-EA948CF2DA64}"/>
      </w:docPartPr>
      <w:docPartBody>
        <w:p w:rsidR="00467B04" w:rsidRDefault="0091669E" w:rsidP="0091669E">
          <w:pPr>
            <w:pStyle w:val="243595DB8423488196DE27FC71F48BB5"/>
          </w:pPr>
          <w:r w:rsidRPr="007F207F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9FAFE9B6D1034FD884701A412393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BA35-2210-429A-95DE-2D7E5A52558E}"/>
      </w:docPartPr>
      <w:docPartBody>
        <w:p w:rsidR="00467B04" w:rsidRDefault="0091669E" w:rsidP="0091669E">
          <w:pPr>
            <w:pStyle w:val="9FAFE9B6D1034FD884701A41239313E1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8828A23A7ED64805A6739D6C4447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777B-A8B1-4A59-B2B1-BEC5E4F9ACB7}"/>
      </w:docPartPr>
      <w:docPartBody>
        <w:p w:rsidR="00467B04" w:rsidRDefault="0091669E" w:rsidP="0091669E">
          <w:pPr>
            <w:pStyle w:val="8828A23A7ED64805A6739D6C444749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DF059FF25246F08D7FC3B5EEEE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5F64-C575-4092-9C1D-76EAF285BA5D}"/>
      </w:docPartPr>
      <w:docPartBody>
        <w:p w:rsidR="00467B04" w:rsidRDefault="0091669E" w:rsidP="0091669E">
          <w:pPr>
            <w:pStyle w:val="22DF059FF25246F08D7FC3B5EEEE63D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EC335DE7CB438784B7D3BA096E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B346-0051-4ADD-9BF5-BA72C2F36432}"/>
      </w:docPartPr>
      <w:docPartBody>
        <w:p w:rsidR="00467B04" w:rsidRDefault="0091669E" w:rsidP="0091669E">
          <w:pPr>
            <w:pStyle w:val="2CEC335DE7CB438784B7D3BA096E28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7D167563B344498D48D2BDC553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4112-8D4B-478B-9839-288DC78853FF}"/>
      </w:docPartPr>
      <w:docPartBody>
        <w:p w:rsidR="00467B04" w:rsidRDefault="0091669E" w:rsidP="0091669E">
          <w:pPr>
            <w:pStyle w:val="4B7D167563B344498D48D2BDC553218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20F5E1F2894057A62186FD09B7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0C14-EB46-4611-A03D-510EC1D510F6}"/>
      </w:docPartPr>
      <w:docPartBody>
        <w:p w:rsidR="00467B04" w:rsidRDefault="0091669E" w:rsidP="0091669E">
          <w:pPr>
            <w:pStyle w:val="9120F5E1F2894057A62186FD09B7DE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3CDBA57C314EEDB8780A6079D2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76E2-0A5B-4941-92FB-EFB522ADC403}"/>
      </w:docPartPr>
      <w:docPartBody>
        <w:p w:rsidR="00467B04" w:rsidRDefault="0091669E" w:rsidP="0091669E">
          <w:pPr>
            <w:pStyle w:val="5A3CDBA57C314EEDB8780A6079D27F8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AE04C34A694BCC80016E9E5F82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C422-EF1C-4342-B034-32CD4D8BA911}"/>
      </w:docPartPr>
      <w:docPartBody>
        <w:p w:rsidR="00467B04" w:rsidRDefault="0091669E" w:rsidP="0091669E">
          <w:pPr>
            <w:pStyle w:val="00AE04C34A694BCC80016E9E5F82BA02"/>
          </w:pPr>
          <w:r w:rsidRPr="007F207F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7181E66C4512401F95AB78E4A384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0D0D-EBB9-4F93-8DA4-1CC6FB12EDF1}"/>
      </w:docPartPr>
      <w:docPartBody>
        <w:p w:rsidR="00467B04" w:rsidRDefault="0091669E" w:rsidP="0091669E">
          <w:pPr>
            <w:pStyle w:val="7181E66C4512401F95AB78E4A38402B7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0E3CC3D34EAF4CAD9B56BE9CF46F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398-9F3A-454A-9565-8418FF9A061B}"/>
      </w:docPartPr>
      <w:docPartBody>
        <w:p w:rsidR="00467B04" w:rsidRDefault="0091669E" w:rsidP="0091669E">
          <w:pPr>
            <w:pStyle w:val="0E3CC3D34EAF4CAD9B56BE9CF46F667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48A2B7C3AC4096B962CDF4E823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B13E-1CDD-49EB-B534-FF6567637492}"/>
      </w:docPartPr>
      <w:docPartBody>
        <w:p w:rsidR="00467B04" w:rsidRDefault="0091669E" w:rsidP="0091669E">
          <w:pPr>
            <w:pStyle w:val="3448A2B7C3AC4096B962CDF4E8232EF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C2F01B0A84AACAF95C31D5004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6516-ACB3-4D21-8FAD-55C57AEA4D25}"/>
      </w:docPartPr>
      <w:docPartBody>
        <w:p w:rsidR="00467B04" w:rsidRDefault="0091669E" w:rsidP="0091669E">
          <w:pPr>
            <w:pStyle w:val="048C2F01B0A84AACAF95C31D500404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446E1AC46445D962ED3E054D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BF46-A98B-44F2-A13C-E3B96CD5E2C1}"/>
      </w:docPartPr>
      <w:docPartBody>
        <w:p w:rsidR="00467B04" w:rsidRDefault="0091669E" w:rsidP="0091669E">
          <w:pPr>
            <w:pStyle w:val="A45446E1AC46445D962ED3E054D746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9362DD670D40278221595FDB45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8863-2FE3-4E87-8536-FB9166DE8132}"/>
      </w:docPartPr>
      <w:docPartBody>
        <w:p w:rsidR="00467B04" w:rsidRDefault="0091669E" w:rsidP="0091669E">
          <w:pPr>
            <w:pStyle w:val="9B9362DD670D40278221595FDB45264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F367E5D7F64399AF3AF751DB8C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E786-FFF2-4779-880E-045C7291DF36}"/>
      </w:docPartPr>
      <w:docPartBody>
        <w:p w:rsidR="00467B04" w:rsidRDefault="0091669E" w:rsidP="0091669E">
          <w:pPr>
            <w:pStyle w:val="82F367E5D7F64399AF3AF751DB8C0F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E17FC94F1A49059699BE2D275E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DD80-A1F3-4C5C-8CBE-772877ECD4E7}"/>
      </w:docPartPr>
      <w:docPartBody>
        <w:p w:rsidR="00467B04" w:rsidRDefault="0091669E" w:rsidP="0091669E">
          <w:pPr>
            <w:pStyle w:val="36E17FC94F1A49059699BE2D275E8215"/>
          </w:pPr>
          <w:r w:rsidRPr="007F207F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5652BC3B6F6E48DA988D84DF6129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A305-6185-41BD-ABCC-FB5B5E07016B}"/>
      </w:docPartPr>
      <w:docPartBody>
        <w:p w:rsidR="00467B04" w:rsidRDefault="0091669E" w:rsidP="0091669E">
          <w:pPr>
            <w:pStyle w:val="5652BC3B6F6E48DA988D84DF6129E8DD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FAB12EE533934E8F9FDC6FE30763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8796-58C5-4CDF-B8F1-E57D023C5609}"/>
      </w:docPartPr>
      <w:docPartBody>
        <w:p w:rsidR="00467B04" w:rsidRDefault="0091669E" w:rsidP="0091669E">
          <w:pPr>
            <w:pStyle w:val="FAB12EE533934E8F9FDC6FE30763122B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11D7B791B994B459739E49FC956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5EF9-A4BA-454E-BCC8-CF90F1574117}"/>
      </w:docPartPr>
      <w:docPartBody>
        <w:p w:rsidR="00467B04" w:rsidRDefault="0091669E" w:rsidP="0091669E">
          <w:pPr>
            <w:pStyle w:val="C11D7B791B994B459739E49FC9568E5A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97ABE799804343BB9AFB3933C0A6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075C-98B0-43A8-B001-4A366DDADF22}"/>
      </w:docPartPr>
      <w:docPartBody>
        <w:p w:rsidR="00467B04" w:rsidRDefault="0091669E" w:rsidP="0091669E">
          <w:pPr>
            <w:pStyle w:val="97ABE799804343BB9AFB3933C0A688EE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3BBF280B2F94E1E9F183A5714EB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2E18-6208-41F5-BD04-E9A36CD2F709}"/>
      </w:docPartPr>
      <w:docPartBody>
        <w:p w:rsidR="00467B04" w:rsidRDefault="0091669E" w:rsidP="0091669E">
          <w:pPr>
            <w:pStyle w:val="C3BBF280B2F94E1E9F183A5714EBBF9C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789BD0CAC5814B33BC06DAD33BDA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829-8731-4ABC-8796-3579595A14EC}"/>
      </w:docPartPr>
      <w:docPartBody>
        <w:p w:rsidR="00467B04" w:rsidRDefault="0091669E" w:rsidP="0091669E">
          <w:pPr>
            <w:pStyle w:val="789BD0CAC5814B33BC06DAD33BDA1069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90E02027230A485999F8EEECFEE8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2EA1-0C43-4FE7-91D7-9FD6E4C62BCD}"/>
      </w:docPartPr>
      <w:docPartBody>
        <w:p w:rsidR="00467B04" w:rsidRDefault="0091669E" w:rsidP="0091669E">
          <w:pPr>
            <w:pStyle w:val="90E02027230A485999F8EEECFEE81784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478D3BE9907F4B738DA837D57CBD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63D6-D234-44E0-B0EF-A76311F26922}"/>
      </w:docPartPr>
      <w:docPartBody>
        <w:p w:rsidR="00467B04" w:rsidRDefault="0091669E" w:rsidP="0091669E">
          <w:pPr>
            <w:pStyle w:val="478D3BE9907F4B738DA837D57CBD8FC2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244515EFB77F4170907458700C2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A55A-9EB7-402A-8A8F-33FA2BC0F341}"/>
      </w:docPartPr>
      <w:docPartBody>
        <w:p w:rsidR="00467B04" w:rsidRDefault="0091669E" w:rsidP="0091669E">
          <w:pPr>
            <w:pStyle w:val="244515EFB77F4170907458700C224C9B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950C305F67EF411B951A0F9B364E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1C66-8A71-44A5-8093-E5FA1133FE98}"/>
      </w:docPartPr>
      <w:docPartBody>
        <w:p w:rsidR="00467B04" w:rsidRDefault="0091669E" w:rsidP="0091669E">
          <w:pPr>
            <w:pStyle w:val="950C305F67EF411B951A0F9B364E54DB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5DDC194FAEF946E99575CF010F83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F6D7-685C-4D54-B8E7-064E15F16D72}"/>
      </w:docPartPr>
      <w:docPartBody>
        <w:p w:rsidR="00467B04" w:rsidRDefault="0091669E" w:rsidP="0091669E">
          <w:pPr>
            <w:pStyle w:val="5DDC194FAEF946E99575CF010F83751A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359B6FA793584518B7AF9E6F92AD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DC01-3F7B-4396-9BB6-93A6D08661A1}"/>
      </w:docPartPr>
      <w:docPartBody>
        <w:p w:rsidR="00467B04" w:rsidRDefault="0091669E" w:rsidP="0091669E">
          <w:pPr>
            <w:pStyle w:val="359B6FA793584518B7AF9E6F92ADF7B0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F3993FCEBF2F484FB041E5A78047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D7E4-B8CB-4B4E-B1EE-66A5E46290C8}"/>
      </w:docPartPr>
      <w:docPartBody>
        <w:p w:rsidR="00467B04" w:rsidRDefault="0091669E" w:rsidP="0091669E">
          <w:pPr>
            <w:pStyle w:val="F3993FCEBF2F484FB041E5A780478F5A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A7B0D5698F7041ED9D9470528130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EC86-0841-4B40-8204-EA3C1A1AB4BE}"/>
      </w:docPartPr>
      <w:docPartBody>
        <w:p w:rsidR="00467B04" w:rsidRDefault="0091669E" w:rsidP="0091669E">
          <w:pPr>
            <w:pStyle w:val="A7B0D5698F7041ED9D9470528130987E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4BAFC376A9B64B15AF510D4B96AF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89FF-E4C9-4DC1-AC07-CCB86EF0DAC4}"/>
      </w:docPartPr>
      <w:docPartBody>
        <w:p w:rsidR="00467B04" w:rsidRDefault="0091669E" w:rsidP="0091669E">
          <w:pPr>
            <w:pStyle w:val="4BAFC376A9B64B15AF510D4B96AFC7DA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FF847A4CB2C74FC9939CF04C2F44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FA7F-B27E-403B-8354-D9A550BF420C}"/>
      </w:docPartPr>
      <w:docPartBody>
        <w:p w:rsidR="00467B04" w:rsidRDefault="0091669E" w:rsidP="0091669E">
          <w:pPr>
            <w:pStyle w:val="FF847A4CB2C74FC9939CF04C2F4442DD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7159915174934E1CAC24BA71048B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2A98-566E-4360-9614-02EA3A961D98}"/>
      </w:docPartPr>
      <w:docPartBody>
        <w:p w:rsidR="00467B04" w:rsidRDefault="0091669E" w:rsidP="0091669E">
          <w:pPr>
            <w:pStyle w:val="7159915174934E1CAC24BA71048B2656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819FA939D5D24B24BC9A47CBF201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30A1-E4F6-478F-9D0D-77058F375312}"/>
      </w:docPartPr>
      <w:docPartBody>
        <w:p w:rsidR="00467B04" w:rsidRDefault="0091669E" w:rsidP="0091669E">
          <w:pPr>
            <w:pStyle w:val="819FA939D5D24B24BC9A47CBF2015EC7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57F9206792564B12AE031D1C5308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7416-E6AC-41FE-BF77-6E1771228ECB}"/>
      </w:docPartPr>
      <w:docPartBody>
        <w:p w:rsidR="00467B04" w:rsidRDefault="0091669E" w:rsidP="0091669E">
          <w:pPr>
            <w:pStyle w:val="57F9206792564B12AE031D1C5308AB14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024B121F5B42425BAF6B680A544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C63B-47F5-422C-A458-2C7090E1F8CC}"/>
      </w:docPartPr>
      <w:docPartBody>
        <w:p w:rsidR="00467B04" w:rsidRDefault="0091669E" w:rsidP="0091669E">
          <w:pPr>
            <w:pStyle w:val="024B121F5B42425BAF6B680A54415171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7644BE6165F546298DA739E31FEA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4C1E-3584-4067-A7D9-C8AD160BACDA}"/>
      </w:docPartPr>
      <w:docPartBody>
        <w:p w:rsidR="00467B04" w:rsidRDefault="0091669E" w:rsidP="0091669E">
          <w:pPr>
            <w:pStyle w:val="7644BE6165F546298DA739E31FEA01C6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82653D4B2A6346FA9C52144C1F36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76EF-B972-40B8-A403-FF7CA5DE0C46}"/>
      </w:docPartPr>
      <w:docPartBody>
        <w:p w:rsidR="00467B04" w:rsidRDefault="0091669E" w:rsidP="0091669E">
          <w:pPr>
            <w:pStyle w:val="82653D4B2A6346FA9C52144C1F36B08E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CB6A772C53B648EEA1EE4195DA86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E956-7D57-422B-83CE-42D065E1EC4D}"/>
      </w:docPartPr>
      <w:docPartBody>
        <w:p w:rsidR="00467B04" w:rsidRDefault="0091669E" w:rsidP="0091669E">
          <w:pPr>
            <w:pStyle w:val="CB6A772C53B648EEA1EE4195DA86EACE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864698AAA13A476EB1CC1756B03E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1B66-114C-4952-9A1C-6C2EE20CA976}"/>
      </w:docPartPr>
      <w:docPartBody>
        <w:p w:rsidR="00467B04" w:rsidRDefault="0091669E" w:rsidP="0091669E">
          <w:pPr>
            <w:pStyle w:val="864698AAA13A476EB1CC1756B03E19F0"/>
          </w:pPr>
          <w:r w:rsidRPr="006F295D">
            <w:rPr>
              <w:rStyle w:val="PlaceholderText"/>
              <w:sz w:val="16"/>
              <w:szCs w:val="16"/>
              <w:highlight w:val="green"/>
            </w:rPr>
            <w:t>Click here to enter text.</w:t>
          </w:r>
        </w:p>
      </w:docPartBody>
    </w:docPart>
    <w:docPart>
      <w:docPartPr>
        <w:name w:val="E113453370A14BC3BB9653FCD728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107F-E661-4E7F-A3FF-CA7B9D4CB25D}"/>
      </w:docPartPr>
      <w:docPartBody>
        <w:p w:rsidR="00467B04" w:rsidRDefault="0091669E" w:rsidP="0091669E">
          <w:pPr>
            <w:pStyle w:val="E113453370A14BC3BB9653FCD728870A"/>
          </w:pPr>
          <w:r w:rsidRPr="00537B8E">
            <w:rPr>
              <w:rStyle w:val="PlaceholderText"/>
              <w:sz w:val="16"/>
              <w:szCs w:val="16"/>
              <w:highlight w:val="green"/>
            </w:rPr>
            <w:t xml:space="preserve">Click here to answer Y/N. </w:t>
          </w:r>
        </w:p>
      </w:docPartBody>
    </w:docPart>
    <w:docPart>
      <w:docPartPr>
        <w:name w:val="097F509AE3B54156A3EC7436D8A0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2D95-8724-43FB-A9C3-BD2D730A344A}"/>
      </w:docPartPr>
      <w:docPartBody>
        <w:p w:rsidR="00467B04" w:rsidRDefault="0091669E" w:rsidP="0091669E">
          <w:pPr>
            <w:pStyle w:val="097F509AE3B54156A3EC7436D8A017E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DF"/>
    <w:rsid w:val="000C1596"/>
    <w:rsid w:val="000F05C5"/>
    <w:rsid w:val="001558DD"/>
    <w:rsid w:val="001702A2"/>
    <w:rsid w:val="00180CA3"/>
    <w:rsid w:val="001A42B7"/>
    <w:rsid w:val="001A7E87"/>
    <w:rsid w:val="001C4487"/>
    <w:rsid w:val="00293FE9"/>
    <w:rsid w:val="002D5890"/>
    <w:rsid w:val="0030111F"/>
    <w:rsid w:val="00361BDB"/>
    <w:rsid w:val="00387601"/>
    <w:rsid w:val="00467B04"/>
    <w:rsid w:val="004A2DA5"/>
    <w:rsid w:val="00544B09"/>
    <w:rsid w:val="0062442E"/>
    <w:rsid w:val="006668CF"/>
    <w:rsid w:val="00670CDF"/>
    <w:rsid w:val="00832BA5"/>
    <w:rsid w:val="008B2965"/>
    <w:rsid w:val="0091669E"/>
    <w:rsid w:val="009666B9"/>
    <w:rsid w:val="00AA2100"/>
    <w:rsid w:val="00AB05E5"/>
    <w:rsid w:val="00BC0D2A"/>
    <w:rsid w:val="00BE3450"/>
    <w:rsid w:val="00C03192"/>
    <w:rsid w:val="00C61D29"/>
    <w:rsid w:val="00D62F8F"/>
    <w:rsid w:val="00DA3253"/>
    <w:rsid w:val="00DD4667"/>
    <w:rsid w:val="00E82CB0"/>
    <w:rsid w:val="00F63F49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FE9"/>
    <w:rPr>
      <w:color w:val="808080"/>
    </w:rPr>
  </w:style>
  <w:style w:type="paragraph" w:customStyle="1" w:styleId="55A4A5653A024B3D90BE69C10DB50C2D">
    <w:name w:val="55A4A5653A024B3D90BE69C10DB50C2D"/>
  </w:style>
  <w:style w:type="paragraph" w:customStyle="1" w:styleId="9A0A32EC71AF46DAB4D02539C57E8F2F">
    <w:name w:val="9A0A32EC71AF46DAB4D02539C57E8F2F"/>
  </w:style>
  <w:style w:type="paragraph" w:customStyle="1" w:styleId="51804115D93C4FCB910A3E4FBD60838E">
    <w:name w:val="51804115D93C4FCB910A3E4FBD60838E"/>
  </w:style>
  <w:style w:type="paragraph" w:customStyle="1" w:styleId="03836A43B8904ED5BF8B8781FE69C27E">
    <w:name w:val="03836A43B8904ED5BF8B8781FE69C27E"/>
  </w:style>
  <w:style w:type="paragraph" w:customStyle="1" w:styleId="8DB4FB1CDCE547E5B10C74B3DA60215C">
    <w:name w:val="8DB4FB1CDCE547E5B10C74B3DA60215C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D65154D34A64213B0BE3C60EE8B2D49">
    <w:name w:val="7D65154D34A64213B0BE3C60EE8B2D49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DFD6B8054E4B7EAA588253B6641D60">
    <w:name w:val="6EDFD6B8054E4B7EAA588253B6641D6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2D147692A074FA9BCB9871DCAE42E15">
    <w:name w:val="D2D147692A074FA9BCB9871DCAE42E1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A10E092F18447AB2889037C7E230F9">
    <w:name w:val="32A10E092F18447AB2889037C7E230F9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329185C36AC4120A5879306CA737CB0">
    <w:name w:val="B329185C36AC4120A5879306CA737CB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FAB9CFB737E4B368E8B954F33C00774">
    <w:name w:val="BFAB9CFB737E4B368E8B954F33C00774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A8CE13C6EF54C13BB46E96E3CDFB644">
    <w:name w:val="EA8CE13C6EF54C13BB46E96E3CDFB644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E8810AD339F4B00A483FF7E577370A2">
    <w:name w:val="0E8810AD339F4B00A483FF7E577370A2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A89CE0C9D04409C9074D47B8A6C13A6">
    <w:name w:val="1A89CE0C9D04409C9074D47B8A6C13A6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B4A935756ED4CF18340DA68CB773780">
    <w:name w:val="8B4A935756ED4CF18340DA68CB77378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F2F0F2A81604B708623003388D64FF1">
    <w:name w:val="9F2F0F2A81604B708623003388D64FF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60B807886C498E8937DC6D727C5C21">
    <w:name w:val="A360B807886C498E8937DC6D727C5C2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3D49B11073B4B29AF6578FA807FFE30">
    <w:name w:val="83D49B11073B4B29AF6578FA807FFE3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B1C4E15261C4E5AAB9E89B624B5590C">
    <w:name w:val="FB1C4E15261C4E5AAB9E89B624B5590C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9487D26B5E54569B3A787D0F241AADA">
    <w:name w:val="39487D26B5E54569B3A787D0F241AADA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867262848654C728A9EFE1D8DDDB100">
    <w:name w:val="2867262848654C728A9EFE1D8DDDB10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EF8FEDE3DF4EB58575A33A102C1A62">
    <w:name w:val="91EF8FEDE3DF4EB58575A33A102C1A62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DC22ABD24640EB86AD4B50C01A4D6B">
    <w:name w:val="70DC22ABD24640EB86AD4B50C01A4D6B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6E875FF550E45D1BF92191E71656E50">
    <w:name w:val="86E875FF550E45D1BF92191E71656E5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1A15632FC0437DB420ABFE5C83A023">
    <w:name w:val="911A15632FC0437DB420ABFE5C83A023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4C4B0A6CD7448B5AAB93479DAB91147">
    <w:name w:val="84C4B0A6CD7448B5AAB93479DAB9114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6FEAC59FA4CF2A762116E846E5E5E">
    <w:name w:val="C636FEAC59FA4CF2A762116E846E5E5E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275DC3FD94D4275A92C6E3B325A1CDD">
    <w:name w:val="E275DC3FD94D4275A92C6E3B325A1CD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6EFC1F1980D4891A7C4D66DD4D5FE0B">
    <w:name w:val="86EFC1F1980D4891A7C4D66DD4D5FE0B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82593ADC5AB4EDEB31B8E6BCBB7D700">
    <w:name w:val="D82593ADC5AB4EDEB31B8E6BCBB7D70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47C1E374C4C4A6B9FFEACAA9DE7715F">
    <w:name w:val="647C1E374C4C4A6B9FFEACAA9DE7715F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2573D7CF1A4E9C9984D803A1689816">
    <w:name w:val="C12573D7CF1A4E9C9984D803A1689816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927FA9B8084CC5B15B042C00004B58">
    <w:name w:val="C4927FA9B8084CC5B15B042C00004B5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E7F71EF73A94F54849034AF6617E3E7">
    <w:name w:val="9E7F71EF73A94F54849034AF6617E3E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2B5B3288EA34E3D849239AB6A2580CF">
    <w:name w:val="02B5B3288EA34E3D849239AB6A2580CF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3231AC1BE064F64B06F292A5A77EF51">
    <w:name w:val="F3231AC1BE064F64B06F292A5A77EF5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2EECDE63484812A05B5936DC1024CC">
    <w:name w:val="1E2EECDE63484812A05B5936DC1024CC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503AA052FB548FAACD28FDFE9B96BBE">
    <w:name w:val="8503AA052FB548FAACD28FDFE9B96BBE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0C5867E2D8A4E7AB2B61D05152525CA">
    <w:name w:val="B0C5867E2D8A4E7AB2B61D05152525CA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3573CC49CE4BA59A02FD5EB33B87DD">
    <w:name w:val="9C3573CC49CE4BA59A02FD5EB33B87D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A304C70BB684CDC9C6F6DC94703D775">
    <w:name w:val="0A304C70BB684CDC9C6F6DC94703D77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86C2A7B42744625920B273A3F70DB81">
    <w:name w:val="D86C2A7B42744625920B273A3F70DB8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9BFAD58FC284B5F84BD59614FDDE57D">
    <w:name w:val="B9BFAD58FC284B5F84BD59614FDDE57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9F58E520F04867842542EA5AEDEA8F">
    <w:name w:val="6C9F58E520F04867842542EA5AEDEA8F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9E3CD054664B98891812450C168DC2">
    <w:name w:val="059E3CD054664B98891812450C168DC2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EFC8A20400347E89597D20F59D26B2A">
    <w:name w:val="FEFC8A20400347E89597D20F59D26B2A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82EFA07594A34BEA5EF2D993CC338">
    <w:name w:val="73882EFA07594A34BEA5EF2D993CC33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DA7F2C8028462CAE9D6077365CB83D">
    <w:name w:val="54DA7F2C8028462CAE9D6077365CB83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5AF026476DA4367AEB3C59C0F1E4694">
    <w:name w:val="15AF026476DA4367AEB3C59C0F1E4694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42A9C65C3E4554A3ABFCD4FEAFE8EE">
    <w:name w:val="7342A9C65C3E4554A3ABFCD4FEAFE8EE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5BF33C35CFB4442990171A0839790E7">
    <w:name w:val="25BF33C35CFB4442990171A0839790E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8533413250404198BFE26A01134F25">
    <w:name w:val="5E8533413250404198BFE26A01134F2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7D46F928F734E45B5794153CF093226">
    <w:name w:val="77D46F928F734E45B5794153CF093226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67C64B89AE41DCA0CE8FAE24C5DFF1">
    <w:name w:val="D967C64B89AE41DCA0CE8FAE24C5DFF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2170945DEB54131ACF5CC535A5343C6">
    <w:name w:val="82170945DEB54131ACF5CC535A5343C6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AA7BEFC6F1C432C8495F9CB5E1E1DF5">
    <w:name w:val="2AA7BEFC6F1C432C8495F9CB5E1E1DF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4B6EF4F6D4887AE5BE01AAB4F5D8D">
    <w:name w:val="1E54B6EF4F6D4887AE5BE01AAB4F5D8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8F2C4052F14F72A39FB4151262EC62">
    <w:name w:val="338F2C4052F14F72A39FB4151262EC62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AE2F0B26A784BB38D70A6C8A6E92D98">
    <w:name w:val="1AE2F0B26A784BB38D70A6C8A6E92D9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2B8CF8F12343CF8A2389BB492068F5">
    <w:name w:val="272B8CF8F12343CF8A2389BB492068F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DB5CC218F4B38A6447513642A54A2">
    <w:name w:val="559DB5CC218F4B38A6447513642A54A2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417991A81340A2A218D54121FDE0FB">
    <w:name w:val="4E417991A81340A2A218D54121FDE0FB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24A8C459F484A0D89011B5E168A655F">
    <w:name w:val="424A8C459F484A0D89011B5E168A655F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BBD1A28A0FC464F8E76ED51015CC5BA">
    <w:name w:val="1BBD1A28A0FC464F8E76ED51015CC5BA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671477659842C78663CE26F20BE950">
    <w:name w:val="70671477659842C78663CE26F20BE95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34E0E66C2AB429985EA42450B088348">
    <w:name w:val="E34E0E66C2AB429985EA42450B08834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EB829284FC428E859A30CC45D0E94A">
    <w:name w:val="D4EB829284FC428E859A30CC45D0E94A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373A9CB6D024F6AAA48CCC5670E76D9">
    <w:name w:val="2373A9CB6D024F6AAA48CCC5670E76D9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BC621DD4D454B68B9F384E93D34C8FB">
    <w:name w:val="7BC621DD4D454B68B9F384E93D34C8FB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B35CD999C584E78B3406BDC3FF34E28">
    <w:name w:val="4B35CD999C584E78B3406BDC3FF34E2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6A404FD431946A2868EEF4973F03867">
    <w:name w:val="56A404FD431946A2868EEF4973F0386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7419954020340EFB97D331C1654D9F0">
    <w:name w:val="E7419954020340EFB97D331C1654D9F0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A31850FD06249CF8739D293D3065967">
    <w:name w:val="9A31850FD06249CF8739D293D306596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C6C06D5CB88496499465FCB1F15B8F6">
    <w:name w:val="7C6C06D5CB88496499465FCB1F15B8F6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64D1C5CA7E4B66B39C85B91D0D2E4C1">
    <w:name w:val="BE64D1C5CA7E4B66B39C85B91D0D2E4C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ABDF9BE479A4063B3A0E33F0C33A0EB1">
    <w:name w:val="FABDF9BE479A4063B3A0E33F0C33A0EB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63F27D523D4EB98A8064AF31791F341">
    <w:name w:val="C363F27D523D4EB98A8064AF31791F34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044E13AAED40A0B1812979C463C45C1">
    <w:name w:val="6E044E13AAED40A0B1812979C463C45C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7C64A699BE741F0A4AB7A73026A36311">
    <w:name w:val="67C64A699BE741F0A4AB7A73026A3631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ADD032D8DFF43C1B1A7FCFA93A24E781">
    <w:name w:val="1ADD032D8DFF43C1B1A7FCFA93A24E78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3745773DE734A3C9A98FD79B3DAEF0E1">
    <w:name w:val="83745773DE734A3C9A98FD79B3DAEF0E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C77EE5E472494D86547B0F12D4D21A1">
    <w:name w:val="D0C77EE5E472494D86547B0F12D4D21A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676F0FF8FF4F69B6C025920E0867A71">
    <w:name w:val="21676F0FF8FF4F69B6C025920E0867A7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AB15052FD234CBBA347A35D005E295B1">
    <w:name w:val="FAB15052FD234CBBA347A35D005E295B1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C06C5C491664F5495C3C1C6A111D927">
    <w:name w:val="7C06C5C491664F5495C3C1C6A111D927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67878037B3E4BF4BB2586D000A8D698">
    <w:name w:val="867878037B3E4BF4BB2586D000A8D698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0A8A182A59245109D05008ECB366455">
    <w:name w:val="F0A8A182A59245109D05008ECB366455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4C6E40A11554E7F8F78478E9BBE9D4D">
    <w:name w:val="64C6E40A11554E7F8F78478E9BBE9D4D"/>
    <w:rsid w:val="004A2DA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BAC773040974E68BD35035A1070F351">
    <w:name w:val="1BAC773040974E68BD35035A1070F351"/>
    <w:rsid w:val="0030111F"/>
    <w:rPr>
      <w:rFonts w:eastAsia="PMingLiU"/>
      <w:lang w:eastAsia="zh-CN"/>
    </w:rPr>
  </w:style>
  <w:style w:type="paragraph" w:customStyle="1" w:styleId="3C2FD704852345D9A913A884DB37CFA9">
    <w:name w:val="3C2FD704852345D9A913A884DB37CFA9"/>
    <w:rsid w:val="0030111F"/>
    <w:rPr>
      <w:rFonts w:eastAsia="PMingLiU"/>
      <w:lang w:eastAsia="zh-CN"/>
    </w:rPr>
  </w:style>
  <w:style w:type="paragraph" w:customStyle="1" w:styleId="2FAF4010F46A475F8107910A895AC339">
    <w:name w:val="2FAF4010F46A475F8107910A895AC339"/>
    <w:rsid w:val="0030111F"/>
    <w:rPr>
      <w:rFonts w:eastAsia="PMingLiU"/>
      <w:lang w:eastAsia="zh-CN"/>
    </w:rPr>
  </w:style>
  <w:style w:type="paragraph" w:customStyle="1" w:styleId="2284370A1EBC486D8CAE0F0DFBDEBF81">
    <w:name w:val="2284370A1EBC486D8CAE0F0DFBDEBF81"/>
    <w:rsid w:val="0030111F"/>
    <w:rPr>
      <w:rFonts w:eastAsia="PMingLiU"/>
      <w:lang w:eastAsia="zh-CN"/>
    </w:rPr>
  </w:style>
  <w:style w:type="paragraph" w:customStyle="1" w:styleId="A80A869D29E5430BADEFB67C0BDF28FC">
    <w:name w:val="A80A869D29E5430BADEFB67C0BDF28FC"/>
    <w:rsid w:val="0030111F"/>
    <w:rPr>
      <w:rFonts w:eastAsia="PMingLiU"/>
      <w:lang w:eastAsia="zh-CN"/>
    </w:rPr>
  </w:style>
  <w:style w:type="paragraph" w:customStyle="1" w:styleId="42945E145BDA42F6B81DC163FBC2A67E">
    <w:name w:val="42945E145BDA42F6B81DC163FBC2A67E"/>
    <w:rsid w:val="0030111F"/>
    <w:rPr>
      <w:rFonts w:eastAsia="PMingLiU"/>
      <w:lang w:eastAsia="zh-CN"/>
    </w:rPr>
  </w:style>
  <w:style w:type="paragraph" w:customStyle="1" w:styleId="6690BC67421D45DE8B7DD9D447A5EDFD">
    <w:name w:val="6690BC67421D45DE8B7DD9D447A5EDFD"/>
    <w:rsid w:val="0030111F"/>
    <w:rPr>
      <w:rFonts w:eastAsia="PMingLiU"/>
      <w:lang w:eastAsia="zh-CN"/>
    </w:rPr>
  </w:style>
  <w:style w:type="paragraph" w:customStyle="1" w:styleId="96B51C2BB5B143679FD5C195B5188F77">
    <w:name w:val="96B51C2BB5B143679FD5C195B5188F77"/>
    <w:rsid w:val="0030111F"/>
    <w:rPr>
      <w:rFonts w:eastAsia="PMingLiU"/>
      <w:lang w:eastAsia="zh-CN"/>
    </w:rPr>
  </w:style>
  <w:style w:type="paragraph" w:customStyle="1" w:styleId="F3C252CE050B46559A1A91D6B70A6F16">
    <w:name w:val="F3C252CE050B46559A1A91D6B70A6F16"/>
    <w:rsid w:val="0030111F"/>
    <w:rPr>
      <w:rFonts w:eastAsia="PMingLiU"/>
      <w:lang w:eastAsia="zh-CN"/>
    </w:rPr>
  </w:style>
  <w:style w:type="paragraph" w:customStyle="1" w:styleId="AA2D7E67989F4F42A0F6577F7E108709">
    <w:name w:val="AA2D7E67989F4F42A0F6577F7E108709"/>
    <w:rsid w:val="0030111F"/>
    <w:rPr>
      <w:rFonts w:eastAsia="PMingLiU"/>
      <w:lang w:eastAsia="zh-CN"/>
    </w:rPr>
  </w:style>
  <w:style w:type="paragraph" w:customStyle="1" w:styleId="42B25EBEFC96477DA9FF2148D7E2ECDF">
    <w:name w:val="42B25EBEFC96477DA9FF2148D7E2ECDF"/>
    <w:rsid w:val="0030111F"/>
    <w:rPr>
      <w:rFonts w:eastAsia="PMingLiU"/>
      <w:lang w:eastAsia="zh-CN"/>
    </w:rPr>
  </w:style>
  <w:style w:type="paragraph" w:customStyle="1" w:styleId="604E640C15534F00BBB9298C27349807">
    <w:name w:val="604E640C15534F00BBB9298C27349807"/>
    <w:rsid w:val="0030111F"/>
    <w:rPr>
      <w:rFonts w:eastAsia="PMingLiU"/>
      <w:lang w:eastAsia="zh-CN"/>
    </w:rPr>
  </w:style>
  <w:style w:type="paragraph" w:customStyle="1" w:styleId="82922FA1943C40AE9626BD80F1C5976D">
    <w:name w:val="82922FA1943C40AE9626BD80F1C5976D"/>
    <w:rsid w:val="0030111F"/>
    <w:rPr>
      <w:rFonts w:eastAsia="PMingLiU"/>
      <w:lang w:eastAsia="zh-CN"/>
    </w:rPr>
  </w:style>
  <w:style w:type="paragraph" w:customStyle="1" w:styleId="AE2AC06A80E649C6A1363704C20036F4">
    <w:name w:val="AE2AC06A80E649C6A1363704C20036F4"/>
    <w:rsid w:val="0030111F"/>
    <w:rPr>
      <w:rFonts w:eastAsia="PMingLiU"/>
      <w:lang w:eastAsia="zh-CN"/>
    </w:rPr>
  </w:style>
  <w:style w:type="paragraph" w:customStyle="1" w:styleId="7FC5835DCE664D49B29C8BAE2E2AFAB2">
    <w:name w:val="7FC5835DCE664D49B29C8BAE2E2AFAB2"/>
    <w:rsid w:val="0030111F"/>
    <w:rPr>
      <w:rFonts w:eastAsia="PMingLiU"/>
      <w:lang w:eastAsia="zh-CN"/>
    </w:rPr>
  </w:style>
  <w:style w:type="paragraph" w:customStyle="1" w:styleId="C30E509E91B84F3A80532FA7973E59B7">
    <w:name w:val="C30E509E91B84F3A80532FA7973E59B7"/>
    <w:rsid w:val="0030111F"/>
    <w:rPr>
      <w:rFonts w:eastAsia="PMingLiU"/>
      <w:lang w:eastAsia="zh-CN"/>
    </w:rPr>
  </w:style>
  <w:style w:type="paragraph" w:customStyle="1" w:styleId="3088C7B394ED416E9C49EB65F42E787F">
    <w:name w:val="3088C7B394ED416E9C49EB65F42E787F"/>
    <w:rsid w:val="0030111F"/>
    <w:rPr>
      <w:rFonts w:eastAsia="PMingLiU"/>
      <w:lang w:eastAsia="zh-CN"/>
    </w:rPr>
  </w:style>
  <w:style w:type="paragraph" w:customStyle="1" w:styleId="9DE754F50D5E4C23B5718711B53A1F1B">
    <w:name w:val="9DE754F50D5E4C23B5718711B53A1F1B"/>
    <w:rsid w:val="0030111F"/>
    <w:rPr>
      <w:rFonts w:eastAsia="PMingLiU"/>
      <w:lang w:eastAsia="zh-CN"/>
    </w:rPr>
  </w:style>
  <w:style w:type="paragraph" w:customStyle="1" w:styleId="AE430BB47BDF4F1692F80E6AA92F7966">
    <w:name w:val="AE430BB47BDF4F1692F80E6AA92F7966"/>
    <w:rsid w:val="0030111F"/>
    <w:rPr>
      <w:rFonts w:eastAsia="PMingLiU"/>
      <w:lang w:eastAsia="zh-CN"/>
    </w:rPr>
  </w:style>
  <w:style w:type="paragraph" w:customStyle="1" w:styleId="54161F10D9A248BCA9FE6DECE7E56118">
    <w:name w:val="54161F10D9A248BCA9FE6DECE7E56118"/>
    <w:rsid w:val="0030111F"/>
    <w:rPr>
      <w:rFonts w:eastAsia="PMingLiU"/>
      <w:lang w:eastAsia="zh-CN"/>
    </w:rPr>
  </w:style>
  <w:style w:type="paragraph" w:customStyle="1" w:styleId="E7C7CEEDFDCE4743BC659513E03560EA">
    <w:name w:val="E7C7CEEDFDCE4743BC659513E03560EA"/>
    <w:rsid w:val="0030111F"/>
    <w:rPr>
      <w:rFonts w:eastAsia="PMingLiU"/>
      <w:lang w:eastAsia="zh-CN"/>
    </w:rPr>
  </w:style>
  <w:style w:type="paragraph" w:customStyle="1" w:styleId="35EE19C36A6A4A799A7CEAEFEA1B1E31">
    <w:name w:val="35EE19C36A6A4A799A7CEAEFEA1B1E31"/>
    <w:rsid w:val="0030111F"/>
    <w:rPr>
      <w:rFonts w:eastAsia="PMingLiU"/>
      <w:lang w:eastAsia="zh-CN"/>
    </w:rPr>
  </w:style>
  <w:style w:type="paragraph" w:customStyle="1" w:styleId="F55046CD0FCD42D5964395880A47605B">
    <w:name w:val="F55046CD0FCD42D5964395880A47605B"/>
    <w:rsid w:val="0030111F"/>
    <w:rPr>
      <w:rFonts w:eastAsia="PMingLiU"/>
      <w:lang w:eastAsia="zh-CN"/>
    </w:rPr>
  </w:style>
  <w:style w:type="paragraph" w:customStyle="1" w:styleId="0ED0F5BAE0414FABB25550A50783F97C">
    <w:name w:val="0ED0F5BAE0414FABB25550A50783F97C"/>
    <w:rsid w:val="0030111F"/>
    <w:rPr>
      <w:rFonts w:eastAsia="PMingLiU"/>
      <w:lang w:eastAsia="zh-CN"/>
    </w:rPr>
  </w:style>
  <w:style w:type="paragraph" w:customStyle="1" w:styleId="B7488FF19E5F40DAB6787C575660819C">
    <w:name w:val="B7488FF19E5F40DAB6787C575660819C"/>
    <w:rsid w:val="0030111F"/>
    <w:rPr>
      <w:rFonts w:eastAsia="PMingLiU"/>
      <w:lang w:eastAsia="zh-CN"/>
    </w:rPr>
  </w:style>
  <w:style w:type="paragraph" w:customStyle="1" w:styleId="131B9B0A256E426DA30820C8C6DB909D">
    <w:name w:val="131B9B0A256E426DA30820C8C6DB909D"/>
    <w:rsid w:val="0030111F"/>
    <w:rPr>
      <w:rFonts w:eastAsia="PMingLiU"/>
      <w:lang w:eastAsia="zh-CN"/>
    </w:rPr>
  </w:style>
  <w:style w:type="paragraph" w:customStyle="1" w:styleId="43644C77820D4A77B67E96B0A82601B3">
    <w:name w:val="43644C77820D4A77B67E96B0A82601B3"/>
    <w:rsid w:val="0030111F"/>
    <w:rPr>
      <w:rFonts w:eastAsia="PMingLiU"/>
      <w:lang w:eastAsia="zh-CN"/>
    </w:rPr>
  </w:style>
  <w:style w:type="paragraph" w:customStyle="1" w:styleId="991548C7F619441EBF97E6FEBA42D929">
    <w:name w:val="991548C7F619441EBF97E6FEBA42D929"/>
    <w:rsid w:val="0030111F"/>
    <w:rPr>
      <w:rFonts w:eastAsia="PMingLiU"/>
      <w:lang w:eastAsia="zh-CN"/>
    </w:rPr>
  </w:style>
  <w:style w:type="paragraph" w:customStyle="1" w:styleId="0964942A4DDF481E8A892E39FF28C49D">
    <w:name w:val="0964942A4DDF481E8A892E39FF28C49D"/>
    <w:rsid w:val="0030111F"/>
    <w:rPr>
      <w:rFonts w:eastAsia="PMingLiU"/>
      <w:lang w:eastAsia="zh-CN"/>
    </w:rPr>
  </w:style>
  <w:style w:type="paragraph" w:customStyle="1" w:styleId="B47B1B3A46BA4F9CA192DB89D5012166">
    <w:name w:val="B47B1B3A46BA4F9CA192DB89D5012166"/>
    <w:rsid w:val="0030111F"/>
    <w:rPr>
      <w:rFonts w:eastAsia="PMingLiU"/>
      <w:lang w:eastAsia="zh-CN"/>
    </w:rPr>
  </w:style>
  <w:style w:type="paragraph" w:customStyle="1" w:styleId="FF400495C16E4D30BA45C3DEEC4ABAF3">
    <w:name w:val="FF400495C16E4D30BA45C3DEEC4ABAF3"/>
    <w:rsid w:val="0030111F"/>
    <w:rPr>
      <w:rFonts w:eastAsia="PMingLiU"/>
      <w:lang w:eastAsia="zh-CN"/>
    </w:rPr>
  </w:style>
  <w:style w:type="paragraph" w:customStyle="1" w:styleId="6F815C6B988A42CA97E7386647D84469">
    <w:name w:val="6F815C6B988A42CA97E7386647D84469"/>
    <w:rsid w:val="0030111F"/>
    <w:rPr>
      <w:rFonts w:eastAsia="PMingLiU"/>
      <w:lang w:eastAsia="zh-CN"/>
    </w:rPr>
  </w:style>
  <w:style w:type="paragraph" w:customStyle="1" w:styleId="6DAA7873B6F9416FAC9B04E0D2C65302">
    <w:name w:val="6DAA7873B6F9416FAC9B04E0D2C65302"/>
    <w:rsid w:val="0030111F"/>
    <w:rPr>
      <w:rFonts w:eastAsia="PMingLiU"/>
      <w:lang w:eastAsia="zh-CN"/>
    </w:rPr>
  </w:style>
  <w:style w:type="paragraph" w:customStyle="1" w:styleId="72043B43A0F24F08BF0B35EB1462A9D3">
    <w:name w:val="72043B43A0F24F08BF0B35EB1462A9D3"/>
    <w:rsid w:val="0030111F"/>
    <w:rPr>
      <w:rFonts w:eastAsia="PMingLiU"/>
      <w:lang w:eastAsia="zh-CN"/>
    </w:rPr>
  </w:style>
  <w:style w:type="paragraph" w:customStyle="1" w:styleId="2E939C103E114464B88668A37912A949">
    <w:name w:val="2E939C103E114464B88668A37912A949"/>
    <w:rsid w:val="0030111F"/>
    <w:rPr>
      <w:rFonts w:eastAsia="PMingLiU"/>
      <w:lang w:eastAsia="zh-CN"/>
    </w:rPr>
  </w:style>
  <w:style w:type="paragraph" w:customStyle="1" w:styleId="2899B44157B141C597B611D8A5A460CF">
    <w:name w:val="2899B44157B141C597B611D8A5A460CF"/>
    <w:rsid w:val="0030111F"/>
    <w:rPr>
      <w:rFonts w:eastAsia="PMingLiU"/>
      <w:lang w:eastAsia="zh-CN"/>
    </w:rPr>
  </w:style>
  <w:style w:type="paragraph" w:customStyle="1" w:styleId="E96F883AC43E4C64B4F16C6EA7376F6B">
    <w:name w:val="E96F883AC43E4C64B4F16C6EA7376F6B"/>
    <w:rsid w:val="0030111F"/>
    <w:rPr>
      <w:rFonts w:eastAsia="PMingLiU"/>
      <w:lang w:eastAsia="zh-CN"/>
    </w:rPr>
  </w:style>
  <w:style w:type="paragraph" w:customStyle="1" w:styleId="D23ABC00DB664C6990EC47894E22558C">
    <w:name w:val="D23ABC00DB664C6990EC47894E22558C"/>
    <w:rsid w:val="0030111F"/>
    <w:rPr>
      <w:rFonts w:eastAsia="PMingLiU"/>
      <w:lang w:eastAsia="zh-CN"/>
    </w:rPr>
  </w:style>
  <w:style w:type="paragraph" w:customStyle="1" w:styleId="67BFF39A22E14D2D8A5CD8A986867CD2">
    <w:name w:val="67BFF39A22E14D2D8A5CD8A986867CD2"/>
    <w:rsid w:val="0030111F"/>
    <w:rPr>
      <w:rFonts w:eastAsia="PMingLiU"/>
      <w:lang w:eastAsia="zh-CN"/>
    </w:rPr>
  </w:style>
  <w:style w:type="paragraph" w:customStyle="1" w:styleId="5D143A12AB4345138676A8C0CD3186FD">
    <w:name w:val="5D143A12AB4345138676A8C0CD3186FD"/>
    <w:rsid w:val="0030111F"/>
    <w:rPr>
      <w:rFonts w:eastAsia="PMingLiU"/>
      <w:lang w:eastAsia="zh-CN"/>
    </w:rPr>
  </w:style>
  <w:style w:type="paragraph" w:customStyle="1" w:styleId="8BDAAD0AC3C84BDD83997D7C77C8F2DE">
    <w:name w:val="8BDAAD0AC3C84BDD83997D7C77C8F2DE"/>
    <w:rsid w:val="0030111F"/>
    <w:rPr>
      <w:rFonts w:eastAsia="PMingLiU"/>
      <w:lang w:eastAsia="zh-CN"/>
    </w:rPr>
  </w:style>
  <w:style w:type="paragraph" w:customStyle="1" w:styleId="A0D14403A01F46C7A1C16A0001359CA5">
    <w:name w:val="A0D14403A01F46C7A1C16A0001359CA5"/>
    <w:rsid w:val="0030111F"/>
    <w:rPr>
      <w:rFonts w:eastAsia="PMingLiU"/>
      <w:lang w:eastAsia="zh-CN"/>
    </w:rPr>
  </w:style>
  <w:style w:type="paragraph" w:customStyle="1" w:styleId="92199F8FA88846D8B219C38A70E63FC5">
    <w:name w:val="92199F8FA88846D8B219C38A70E63FC5"/>
    <w:rsid w:val="0030111F"/>
    <w:rPr>
      <w:rFonts w:eastAsia="PMingLiU"/>
      <w:lang w:eastAsia="zh-CN"/>
    </w:rPr>
  </w:style>
  <w:style w:type="paragraph" w:customStyle="1" w:styleId="50B07A7DE9BA48F194561F9D93ED177F">
    <w:name w:val="50B07A7DE9BA48F194561F9D93ED177F"/>
    <w:rsid w:val="0030111F"/>
    <w:rPr>
      <w:rFonts w:eastAsia="PMingLiU"/>
      <w:lang w:eastAsia="zh-CN"/>
    </w:rPr>
  </w:style>
  <w:style w:type="paragraph" w:customStyle="1" w:styleId="FCED6172D5FF44159FDA74A1A1F02666">
    <w:name w:val="FCED6172D5FF44159FDA74A1A1F02666"/>
    <w:rsid w:val="0030111F"/>
    <w:rPr>
      <w:rFonts w:eastAsia="PMingLiU"/>
      <w:lang w:eastAsia="zh-CN"/>
    </w:rPr>
  </w:style>
  <w:style w:type="paragraph" w:customStyle="1" w:styleId="C15E7713FF174136826554DBB335EFC4">
    <w:name w:val="C15E7713FF174136826554DBB335EFC4"/>
    <w:rsid w:val="0030111F"/>
    <w:rPr>
      <w:rFonts w:eastAsia="PMingLiU"/>
      <w:lang w:eastAsia="zh-CN"/>
    </w:rPr>
  </w:style>
  <w:style w:type="paragraph" w:customStyle="1" w:styleId="25E32309ADBF45BAB802887EFB48F83B">
    <w:name w:val="25E32309ADBF45BAB802887EFB48F83B"/>
    <w:rsid w:val="0030111F"/>
    <w:rPr>
      <w:rFonts w:eastAsia="PMingLiU"/>
      <w:lang w:eastAsia="zh-CN"/>
    </w:rPr>
  </w:style>
  <w:style w:type="paragraph" w:customStyle="1" w:styleId="B9634EC3A35345E0B4CAE9B41F3EAE6F">
    <w:name w:val="B9634EC3A35345E0B4CAE9B41F3EAE6F"/>
    <w:rsid w:val="0030111F"/>
    <w:rPr>
      <w:rFonts w:eastAsia="PMingLiU"/>
      <w:lang w:eastAsia="zh-CN"/>
    </w:rPr>
  </w:style>
  <w:style w:type="paragraph" w:customStyle="1" w:styleId="19438561ECD640EE961E6432DE3DE629">
    <w:name w:val="19438561ECD640EE961E6432DE3DE629"/>
    <w:rsid w:val="0030111F"/>
    <w:rPr>
      <w:rFonts w:eastAsia="PMingLiU"/>
      <w:lang w:eastAsia="zh-CN"/>
    </w:rPr>
  </w:style>
  <w:style w:type="paragraph" w:customStyle="1" w:styleId="B9B17E51BCCE43BF8DE0C1FE0872CB9A">
    <w:name w:val="B9B17E51BCCE43BF8DE0C1FE0872CB9A"/>
    <w:rsid w:val="0030111F"/>
    <w:rPr>
      <w:rFonts w:eastAsia="PMingLiU"/>
      <w:lang w:eastAsia="zh-CN"/>
    </w:rPr>
  </w:style>
  <w:style w:type="paragraph" w:customStyle="1" w:styleId="BFA65E23BA9F42C4AC91ECE3A89D4486">
    <w:name w:val="BFA65E23BA9F42C4AC91ECE3A89D4486"/>
    <w:rsid w:val="0030111F"/>
    <w:rPr>
      <w:rFonts w:eastAsia="PMingLiU"/>
      <w:lang w:eastAsia="zh-CN"/>
    </w:rPr>
  </w:style>
  <w:style w:type="paragraph" w:customStyle="1" w:styleId="F90196984678466FAE7A52FF49AD0568">
    <w:name w:val="F90196984678466FAE7A52FF49AD0568"/>
    <w:rsid w:val="0030111F"/>
    <w:rPr>
      <w:rFonts w:eastAsia="PMingLiU"/>
      <w:lang w:eastAsia="zh-CN"/>
    </w:rPr>
  </w:style>
  <w:style w:type="paragraph" w:customStyle="1" w:styleId="69B53CAFD6994C08AF2FCA5D5D2A851B">
    <w:name w:val="69B53CAFD6994C08AF2FCA5D5D2A851B"/>
    <w:rsid w:val="0030111F"/>
    <w:rPr>
      <w:rFonts w:eastAsia="PMingLiU"/>
      <w:lang w:eastAsia="zh-CN"/>
    </w:rPr>
  </w:style>
  <w:style w:type="paragraph" w:customStyle="1" w:styleId="E359915091F74D229BE784C7AAE5915F">
    <w:name w:val="E359915091F74D229BE784C7AAE5915F"/>
    <w:rsid w:val="0030111F"/>
    <w:rPr>
      <w:rFonts w:eastAsia="PMingLiU"/>
      <w:lang w:eastAsia="zh-CN"/>
    </w:rPr>
  </w:style>
  <w:style w:type="paragraph" w:customStyle="1" w:styleId="3C2A8E0C7A954435B1716BFC88F69D92">
    <w:name w:val="3C2A8E0C7A954435B1716BFC88F69D92"/>
    <w:rsid w:val="0030111F"/>
    <w:rPr>
      <w:rFonts w:eastAsia="PMingLiU"/>
      <w:lang w:eastAsia="zh-CN"/>
    </w:rPr>
  </w:style>
  <w:style w:type="paragraph" w:customStyle="1" w:styleId="D4D8432DACC84BCCBE2BE0F59998632A">
    <w:name w:val="D4D8432DACC84BCCBE2BE0F59998632A"/>
    <w:rsid w:val="0030111F"/>
    <w:rPr>
      <w:rFonts w:eastAsia="PMingLiU"/>
      <w:lang w:eastAsia="zh-CN"/>
    </w:rPr>
  </w:style>
  <w:style w:type="paragraph" w:customStyle="1" w:styleId="711D4A3CB03F464AB004AA9E7CD05A4A">
    <w:name w:val="711D4A3CB03F464AB004AA9E7CD05A4A"/>
    <w:rsid w:val="0030111F"/>
    <w:rPr>
      <w:rFonts w:eastAsia="PMingLiU"/>
      <w:lang w:eastAsia="zh-CN"/>
    </w:rPr>
  </w:style>
  <w:style w:type="paragraph" w:customStyle="1" w:styleId="63EBD78966114F5AB91529B68DDB1C66">
    <w:name w:val="63EBD78966114F5AB91529B68DDB1C66"/>
    <w:rsid w:val="0030111F"/>
    <w:rPr>
      <w:rFonts w:eastAsia="PMingLiU"/>
      <w:lang w:eastAsia="zh-CN"/>
    </w:rPr>
  </w:style>
  <w:style w:type="paragraph" w:customStyle="1" w:styleId="E7A88B15E9734CE49682FED9AA10C1B0">
    <w:name w:val="E7A88B15E9734CE49682FED9AA10C1B0"/>
    <w:rsid w:val="0030111F"/>
    <w:rPr>
      <w:rFonts w:eastAsia="PMingLiU"/>
      <w:lang w:eastAsia="zh-CN"/>
    </w:rPr>
  </w:style>
  <w:style w:type="paragraph" w:customStyle="1" w:styleId="FFEDDBBA5C264058ACD589EF218CF158">
    <w:name w:val="FFEDDBBA5C264058ACD589EF218CF158"/>
    <w:rsid w:val="0030111F"/>
    <w:rPr>
      <w:rFonts w:eastAsia="PMingLiU"/>
      <w:lang w:eastAsia="zh-CN"/>
    </w:rPr>
  </w:style>
  <w:style w:type="paragraph" w:customStyle="1" w:styleId="9F59CDEF687248A1BD05E97AA10EF735">
    <w:name w:val="9F59CDEF687248A1BD05E97AA10EF735"/>
    <w:rsid w:val="0030111F"/>
    <w:rPr>
      <w:rFonts w:eastAsia="PMingLiU"/>
      <w:lang w:eastAsia="zh-CN"/>
    </w:rPr>
  </w:style>
  <w:style w:type="paragraph" w:customStyle="1" w:styleId="C57A6D7378DA49B8B729ECBAB6E8B08C">
    <w:name w:val="C57A6D7378DA49B8B729ECBAB6E8B08C"/>
    <w:rsid w:val="0030111F"/>
    <w:rPr>
      <w:rFonts w:eastAsia="PMingLiU"/>
      <w:lang w:eastAsia="zh-CN"/>
    </w:rPr>
  </w:style>
  <w:style w:type="paragraph" w:customStyle="1" w:styleId="075CB5E5D83145C3A50A48A62FBBCAA0">
    <w:name w:val="075CB5E5D83145C3A50A48A62FBBCAA0"/>
    <w:rsid w:val="0030111F"/>
    <w:rPr>
      <w:rFonts w:eastAsia="PMingLiU"/>
      <w:lang w:eastAsia="zh-CN"/>
    </w:rPr>
  </w:style>
  <w:style w:type="paragraph" w:customStyle="1" w:styleId="ABDC83E53D3A455597D7F660BF77BD24">
    <w:name w:val="ABDC83E53D3A455597D7F660BF77BD24"/>
    <w:rsid w:val="0030111F"/>
    <w:rPr>
      <w:rFonts w:eastAsia="PMingLiU"/>
      <w:lang w:eastAsia="zh-CN"/>
    </w:rPr>
  </w:style>
  <w:style w:type="paragraph" w:customStyle="1" w:styleId="4B278E1E2D714D3DA3B3B93D02390DFC">
    <w:name w:val="4B278E1E2D714D3DA3B3B93D02390DFC"/>
    <w:rsid w:val="0030111F"/>
    <w:rPr>
      <w:rFonts w:eastAsia="PMingLiU"/>
      <w:lang w:eastAsia="zh-CN"/>
    </w:rPr>
  </w:style>
  <w:style w:type="paragraph" w:customStyle="1" w:styleId="5BA18F83D2C144D280B81B8CAA252912">
    <w:name w:val="5BA18F83D2C144D280B81B8CAA252912"/>
    <w:rsid w:val="0030111F"/>
    <w:rPr>
      <w:rFonts w:eastAsia="PMingLiU"/>
      <w:lang w:eastAsia="zh-CN"/>
    </w:rPr>
  </w:style>
  <w:style w:type="paragraph" w:customStyle="1" w:styleId="DD7DCF5B17B24EA398D35770CC9AF222">
    <w:name w:val="DD7DCF5B17B24EA398D35770CC9AF222"/>
    <w:rsid w:val="0030111F"/>
    <w:rPr>
      <w:rFonts w:eastAsia="PMingLiU"/>
      <w:lang w:eastAsia="zh-CN"/>
    </w:rPr>
  </w:style>
  <w:style w:type="paragraph" w:customStyle="1" w:styleId="B552772D30E94897A7719FB83C8B6071">
    <w:name w:val="B552772D30E94897A7719FB83C8B6071"/>
    <w:rsid w:val="0030111F"/>
    <w:rPr>
      <w:rFonts w:eastAsia="PMingLiU"/>
      <w:lang w:eastAsia="zh-CN"/>
    </w:rPr>
  </w:style>
  <w:style w:type="paragraph" w:customStyle="1" w:styleId="5A8456386A9F4E528F551A9E8FB0A10A">
    <w:name w:val="5A8456386A9F4E528F551A9E8FB0A10A"/>
    <w:rsid w:val="0030111F"/>
    <w:rPr>
      <w:rFonts w:eastAsia="PMingLiU"/>
      <w:lang w:eastAsia="zh-CN"/>
    </w:rPr>
  </w:style>
  <w:style w:type="paragraph" w:customStyle="1" w:styleId="069A0A9463D34628A9512600532059BD">
    <w:name w:val="069A0A9463D34628A9512600532059BD"/>
    <w:rsid w:val="0030111F"/>
    <w:rPr>
      <w:rFonts w:eastAsia="PMingLiU"/>
      <w:lang w:eastAsia="zh-CN"/>
    </w:rPr>
  </w:style>
  <w:style w:type="paragraph" w:customStyle="1" w:styleId="E3E6D90CAEA943F6BFC3D45AA12F2FC7">
    <w:name w:val="E3E6D90CAEA943F6BFC3D45AA12F2FC7"/>
    <w:rsid w:val="0030111F"/>
    <w:rPr>
      <w:rFonts w:eastAsia="PMingLiU"/>
      <w:lang w:eastAsia="zh-CN"/>
    </w:rPr>
  </w:style>
  <w:style w:type="paragraph" w:customStyle="1" w:styleId="BA94D99C7EB646FA8B834A70FF915A2D">
    <w:name w:val="BA94D99C7EB646FA8B834A70FF915A2D"/>
    <w:rsid w:val="0030111F"/>
    <w:rPr>
      <w:rFonts w:eastAsia="PMingLiU"/>
      <w:lang w:eastAsia="zh-CN"/>
    </w:rPr>
  </w:style>
  <w:style w:type="paragraph" w:customStyle="1" w:styleId="1260F2492E1548059CA733E2952E0DA3">
    <w:name w:val="1260F2492E1548059CA733E2952E0DA3"/>
    <w:rsid w:val="0030111F"/>
    <w:rPr>
      <w:rFonts w:eastAsia="PMingLiU"/>
      <w:lang w:eastAsia="zh-CN"/>
    </w:rPr>
  </w:style>
  <w:style w:type="paragraph" w:customStyle="1" w:styleId="408992B69EB54DC991706DE506EF981F">
    <w:name w:val="408992B69EB54DC991706DE506EF981F"/>
    <w:rsid w:val="0030111F"/>
    <w:rPr>
      <w:rFonts w:eastAsia="PMingLiU"/>
      <w:lang w:eastAsia="zh-CN"/>
    </w:rPr>
  </w:style>
  <w:style w:type="paragraph" w:customStyle="1" w:styleId="65F6E5C5DEC4496ABBD595B53FB4CF1C">
    <w:name w:val="65F6E5C5DEC4496ABBD595B53FB4CF1C"/>
    <w:rsid w:val="0030111F"/>
    <w:rPr>
      <w:rFonts w:eastAsia="PMingLiU"/>
      <w:lang w:eastAsia="zh-CN"/>
    </w:rPr>
  </w:style>
  <w:style w:type="paragraph" w:customStyle="1" w:styleId="6B7F1489266746399C3FFDE7B14D952C">
    <w:name w:val="6B7F1489266746399C3FFDE7B14D952C"/>
    <w:rsid w:val="0030111F"/>
    <w:rPr>
      <w:rFonts w:eastAsia="PMingLiU"/>
      <w:lang w:eastAsia="zh-CN"/>
    </w:rPr>
  </w:style>
  <w:style w:type="paragraph" w:customStyle="1" w:styleId="2C52ADA81A0E4982AB9EE163FBA51DF2">
    <w:name w:val="2C52ADA81A0E4982AB9EE163FBA51DF2"/>
    <w:rsid w:val="0030111F"/>
    <w:rPr>
      <w:rFonts w:eastAsia="PMingLiU"/>
      <w:lang w:eastAsia="zh-CN"/>
    </w:rPr>
  </w:style>
  <w:style w:type="paragraph" w:customStyle="1" w:styleId="B3FB6DDB959243A69D5631FB09BDFF64">
    <w:name w:val="B3FB6DDB959243A69D5631FB09BDFF64"/>
    <w:rsid w:val="0030111F"/>
    <w:rPr>
      <w:rFonts w:eastAsia="PMingLiU"/>
      <w:lang w:eastAsia="zh-CN"/>
    </w:rPr>
  </w:style>
  <w:style w:type="paragraph" w:customStyle="1" w:styleId="83499E817D3B4D35AA4D727538BC9A31">
    <w:name w:val="83499E817D3B4D35AA4D727538BC9A31"/>
    <w:rsid w:val="0030111F"/>
    <w:rPr>
      <w:rFonts w:eastAsia="PMingLiU"/>
      <w:lang w:eastAsia="zh-CN"/>
    </w:rPr>
  </w:style>
  <w:style w:type="paragraph" w:customStyle="1" w:styleId="F88CFEFA5C0F48E1A6ABA6E561B9D811">
    <w:name w:val="F88CFEFA5C0F48E1A6ABA6E561B9D811"/>
    <w:rsid w:val="0030111F"/>
    <w:rPr>
      <w:rFonts w:eastAsia="PMingLiU"/>
      <w:lang w:eastAsia="zh-CN"/>
    </w:rPr>
  </w:style>
  <w:style w:type="paragraph" w:customStyle="1" w:styleId="428EE974A1924138B5CE291E80C0F40B">
    <w:name w:val="428EE974A1924138B5CE291E80C0F40B"/>
    <w:rsid w:val="0030111F"/>
    <w:rPr>
      <w:rFonts w:eastAsia="PMingLiU"/>
      <w:lang w:eastAsia="zh-CN"/>
    </w:rPr>
  </w:style>
  <w:style w:type="paragraph" w:customStyle="1" w:styleId="E64A3EC030F84F6A847AAB01D80679F1">
    <w:name w:val="E64A3EC030F84F6A847AAB01D80679F1"/>
    <w:rsid w:val="0030111F"/>
    <w:rPr>
      <w:rFonts w:eastAsia="PMingLiU"/>
      <w:lang w:eastAsia="zh-CN"/>
    </w:rPr>
  </w:style>
  <w:style w:type="paragraph" w:customStyle="1" w:styleId="721CE0180F1E46EB9E161B8907C46219">
    <w:name w:val="721CE0180F1E46EB9E161B8907C46219"/>
    <w:rsid w:val="0030111F"/>
    <w:rPr>
      <w:rFonts w:eastAsia="PMingLiU"/>
      <w:lang w:eastAsia="zh-CN"/>
    </w:rPr>
  </w:style>
  <w:style w:type="paragraph" w:customStyle="1" w:styleId="F56951C9BB6749F4A5E1CBE42B0659E8">
    <w:name w:val="F56951C9BB6749F4A5E1CBE42B0659E8"/>
    <w:rsid w:val="0030111F"/>
    <w:rPr>
      <w:rFonts w:eastAsia="PMingLiU"/>
      <w:lang w:eastAsia="zh-CN"/>
    </w:rPr>
  </w:style>
  <w:style w:type="paragraph" w:customStyle="1" w:styleId="7169B02AAEEB44029EAE298621CB90D3">
    <w:name w:val="7169B02AAEEB44029EAE298621CB90D3"/>
    <w:rsid w:val="0030111F"/>
    <w:rPr>
      <w:rFonts w:eastAsia="PMingLiU"/>
      <w:lang w:eastAsia="zh-CN"/>
    </w:rPr>
  </w:style>
  <w:style w:type="paragraph" w:customStyle="1" w:styleId="951233304F3B4537B07ED7ABF160EA3E">
    <w:name w:val="951233304F3B4537B07ED7ABF160EA3E"/>
    <w:rsid w:val="0030111F"/>
    <w:rPr>
      <w:rFonts w:eastAsia="PMingLiU"/>
      <w:lang w:eastAsia="zh-CN"/>
    </w:rPr>
  </w:style>
  <w:style w:type="paragraph" w:customStyle="1" w:styleId="AE592E4FBB1C4079BDEF0F5544C0D364">
    <w:name w:val="AE592E4FBB1C4079BDEF0F5544C0D364"/>
    <w:rsid w:val="0030111F"/>
    <w:rPr>
      <w:rFonts w:eastAsia="PMingLiU"/>
      <w:lang w:eastAsia="zh-CN"/>
    </w:rPr>
  </w:style>
  <w:style w:type="paragraph" w:customStyle="1" w:styleId="DBECFBF4984140A8B33EC7D0090CE336">
    <w:name w:val="DBECFBF4984140A8B33EC7D0090CE336"/>
    <w:rsid w:val="0030111F"/>
    <w:rPr>
      <w:rFonts w:eastAsia="PMingLiU"/>
      <w:lang w:eastAsia="zh-CN"/>
    </w:rPr>
  </w:style>
  <w:style w:type="paragraph" w:customStyle="1" w:styleId="821455E0B6614A01ACE341E583215A30">
    <w:name w:val="821455E0B6614A01ACE341E583215A30"/>
    <w:rsid w:val="0091669E"/>
    <w:rPr>
      <w:kern w:val="2"/>
      <w:lang w:eastAsia="zh-CN"/>
      <w14:ligatures w14:val="standardContextual"/>
    </w:rPr>
  </w:style>
  <w:style w:type="paragraph" w:customStyle="1" w:styleId="9BF7809B101D427AB83DCCD2B8C367D7">
    <w:name w:val="9BF7809B101D427AB83DCCD2B8C367D7"/>
    <w:rsid w:val="0091669E"/>
    <w:rPr>
      <w:kern w:val="2"/>
      <w:lang w:eastAsia="zh-CN"/>
      <w14:ligatures w14:val="standardContextual"/>
    </w:rPr>
  </w:style>
  <w:style w:type="paragraph" w:customStyle="1" w:styleId="48A62B9A842A4819852E9D5E115326EF">
    <w:name w:val="48A62B9A842A4819852E9D5E115326EF"/>
    <w:rsid w:val="0091669E"/>
    <w:rPr>
      <w:kern w:val="2"/>
      <w:lang w:eastAsia="zh-CN"/>
      <w14:ligatures w14:val="standardContextual"/>
    </w:rPr>
  </w:style>
  <w:style w:type="paragraph" w:customStyle="1" w:styleId="623D021CB5014F219F8601B1F141E7A9">
    <w:name w:val="623D021CB5014F219F8601B1F141E7A9"/>
    <w:rsid w:val="0091669E"/>
    <w:rPr>
      <w:kern w:val="2"/>
      <w:lang w:eastAsia="zh-CN"/>
      <w14:ligatures w14:val="standardContextual"/>
    </w:rPr>
  </w:style>
  <w:style w:type="paragraph" w:customStyle="1" w:styleId="53E7DBAA205D405C92C849341148918B">
    <w:name w:val="53E7DBAA205D405C92C849341148918B"/>
    <w:rsid w:val="0091669E"/>
    <w:rPr>
      <w:kern w:val="2"/>
      <w:lang w:eastAsia="zh-CN"/>
      <w14:ligatures w14:val="standardContextual"/>
    </w:rPr>
  </w:style>
  <w:style w:type="paragraph" w:customStyle="1" w:styleId="460CF02481E746D5A02B371B83EADDA2">
    <w:name w:val="460CF02481E746D5A02B371B83EADDA2"/>
    <w:rsid w:val="0091669E"/>
    <w:rPr>
      <w:kern w:val="2"/>
      <w:lang w:eastAsia="zh-CN"/>
      <w14:ligatures w14:val="standardContextual"/>
    </w:rPr>
  </w:style>
  <w:style w:type="paragraph" w:customStyle="1" w:styleId="557068594BD745889F5B363D28170F82">
    <w:name w:val="557068594BD745889F5B363D28170F82"/>
    <w:rsid w:val="0091669E"/>
    <w:rPr>
      <w:kern w:val="2"/>
      <w:lang w:eastAsia="zh-CN"/>
      <w14:ligatures w14:val="standardContextual"/>
    </w:rPr>
  </w:style>
  <w:style w:type="paragraph" w:customStyle="1" w:styleId="20A25EB3668F4ACF90CBA3F175A69B4D">
    <w:name w:val="20A25EB3668F4ACF90CBA3F175A69B4D"/>
    <w:rsid w:val="0091669E"/>
    <w:rPr>
      <w:kern w:val="2"/>
      <w:lang w:eastAsia="zh-CN"/>
      <w14:ligatures w14:val="standardContextual"/>
    </w:rPr>
  </w:style>
  <w:style w:type="paragraph" w:customStyle="1" w:styleId="384A497565334E09AC491B5E50C6CDEB">
    <w:name w:val="384A497565334E09AC491B5E50C6CDEB"/>
    <w:rsid w:val="0091669E"/>
    <w:rPr>
      <w:kern w:val="2"/>
      <w:lang w:eastAsia="zh-CN"/>
      <w14:ligatures w14:val="standardContextual"/>
    </w:rPr>
  </w:style>
  <w:style w:type="paragraph" w:customStyle="1" w:styleId="B1BBF73026004A0CBD36B9A3DE66F67B">
    <w:name w:val="B1BBF73026004A0CBD36B9A3DE66F67B"/>
    <w:rsid w:val="0091669E"/>
    <w:rPr>
      <w:kern w:val="2"/>
      <w:lang w:eastAsia="zh-CN"/>
      <w14:ligatures w14:val="standardContextual"/>
    </w:rPr>
  </w:style>
  <w:style w:type="paragraph" w:customStyle="1" w:styleId="18F28034385240B6A2D351A698F81002">
    <w:name w:val="18F28034385240B6A2D351A698F81002"/>
    <w:rsid w:val="0091669E"/>
    <w:rPr>
      <w:kern w:val="2"/>
      <w:lang w:eastAsia="zh-CN"/>
      <w14:ligatures w14:val="standardContextual"/>
    </w:rPr>
  </w:style>
  <w:style w:type="paragraph" w:customStyle="1" w:styleId="B375CDB2218F4C9C944428DBB7D86A74">
    <w:name w:val="B375CDB2218F4C9C944428DBB7D86A74"/>
    <w:rsid w:val="0091669E"/>
    <w:rPr>
      <w:kern w:val="2"/>
      <w:lang w:eastAsia="zh-CN"/>
      <w14:ligatures w14:val="standardContextual"/>
    </w:rPr>
  </w:style>
  <w:style w:type="paragraph" w:customStyle="1" w:styleId="6EB1026F32DB47D68935D374CE977F15">
    <w:name w:val="6EB1026F32DB47D68935D374CE977F15"/>
    <w:rsid w:val="0091669E"/>
    <w:rPr>
      <w:kern w:val="2"/>
      <w:lang w:eastAsia="zh-CN"/>
      <w14:ligatures w14:val="standardContextual"/>
    </w:rPr>
  </w:style>
  <w:style w:type="paragraph" w:customStyle="1" w:styleId="CA42D85AF27C4EEEBF3431C14AE5EF38">
    <w:name w:val="CA42D85AF27C4EEEBF3431C14AE5EF38"/>
    <w:rsid w:val="0091669E"/>
    <w:rPr>
      <w:kern w:val="2"/>
      <w:lang w:eastAsia="zh-CN"/>
      <w14:ligatures w14:val="standardContextual"/>
    </w:rPr>
  </w:style>
  <w:style w:type="paragraph" w:customStyle="1" w:styleId="C02297595B3C414FB94A82C75CF5A202">
    <w:name w:val="C02297595B3C414FB94A82C75CF5A202"/>
    <w:rsid w:val="0091669E"/>
    <w:rPr>
      <w:kern w:val="2"/>
      <w:lang w:eastAsia="zh-CN"/>
      <w14:ligatures w14:val="standardContextual"/>
    </w:rPr>
  </w:style>
  <w:style w:type="paragraph" w:customStyle="1" w:styleId="178E0724DB714813990E2096EB6FD192">
    <w:name w:val="178E0724DB714813990E2096EB6FD192"/>
    <w:rsid w:val="0091669E"/>
    <w:rPr>
      <w:kern w:val="2"/>
      <w:lang w:eastAsia="zh-CN"/>
      <w14:ligatures w14:val="standardContextual"/>
    </w:rPr>
  </w:style>
  <w:style w:type="paragraph" w:customStyle="1" w:styleId="A2C97B4C495B48AA810E5CD5D1C4B5AD">
    <w:name w:val="A2C97B4C495B48AA810E5CD5D1C4B5AD"/>
    <w:rsid w:val="0091669E"/>
    <w:rPr>
      <w:kern w:val="2"/>
      <w:lang w:eastAsia="zh-CN"/>
      <w14:ligatures w14:val="standardContextual"/>
    </w:rPr>
  </w:style>
  <w:style w:type="paragraph" w:customStyle="1" w:styleId="53304394F2E74365BDA59DF79A88D5D5">
    <w:name w:val="53304394F2E74365BDA59DF79A88D5D5"/>
    <w:rsid w:val="0091669E"/>
    <w:rPr>
      <w:kern w:val="2"/>
      <w:lang w:eastAsia="zh-CN"/>
      <w14:ligatures w14:val="standardContextual"/>
    </w:rPr>
  </w:style>
  <w:style w:type="paragraph" w:customStyle="1" w:styleId="C14714EAB7974E2C819899CD788E2654">
    <w:name w:val="C14714EAB7974E2C819899CD788E2654"/>
    <w:rsid w:val="0091669E"/>
    <w:rPr>
      <w:kern w:val="2"/>
      <w:lang w:eastAsia="zh-CN"/>
      <w14:ligatures w14:val="standardContextual"/>
    </w:rPr>
  </w:style>
  <w:style w:type="paragraph" w:customStyle="1" w:styleId="D99D542A75A84E6AB3FA12A3EA44BDBD">
    <w:name w:val="D99D542A75A84E6AB3FA12A3EA44BDBD"/>
    <w:rsid w:val="0091669E"/>
    <w:rPr>
      <w:kern w:val="2"/>
      <w:lang w:eastAsia="zh-CN"/>
      <w14:ligatures w14:val="standardContextual"/>
    </w:rPr>
  </w:style>
  <w:style w:type="paragraph" w:customStyle="1" w:styleId="8C1DCB61FAF54A17A323C43561ADEBE6">
    <w:name w:val="8C1DCB61FAF54A17A323C43561ADEBE6"/>
    <w:rsid w:val="0091669E"/>
    <w:rPr>
      <w:kern w:val="2"/>
      <w:lang w:eastAsia="zh-CN"/>
      <w14:ligatures w14:val="standardContextual"/>
    </w:rPr>
  </w:style>
  <w:style w:type="paragraph" w:customStyle="1" w:styleId="87730DD4A6054964802BBE75D95989A2">
    <w:name w:val="87730DD4A6054964802BBE75D95989A2"/>
    <w:rsid w:val="0091669E"/>
    <w:rPr>
      <w:kern w:val="2"/>
      <w:lang w:eastAsia="zh-CN"/>
      <w14:ligatures w14:val="standardContextual"/>
    </w:rPr>
  </w:style>
  <w:style w:type="paragraph" w:customStyle="1" w:styleId="6F929D89F70447A2B922AD93A259741E">
    <w:name w:val="6F929D89F70447A2B922AD93A259741E"/>
    <w:rsid w:val="0091669E"/>
    <w:rPr>
      <w:kern w:val="2"/>
      <w:lang w:eastAsia="zh-CN"/>
      <w14:ligatures w14:val="standardContextual"/>
    </w:rPr>
  </w:style>
  <w:style w:type="paragraph" w:customStyle="1" w:styleId="517D91A0D1E140CA9FD19E4A4088B5B2">
    <w:name w:val="517D91A0D1E140CA9FD19E4A4088B5B2"/>
    <w:rsid w:val="0091669E"/>
    <w:rPr>
      <w:kern w:val="2"/>
      <w:lang w:eastAsia="zh-CN"/>
      <w14:ligatures w14:val="standardContextual"/>
    </w:rPr>
  </w:style>
  <w:style w:type="paragraph" w:customStyle="1" w:styleId="8BD1E90F002144358672DF7C74530623">
    <w:name w:val="8BD1E90F002144358672DF7C74530623"/>
    <w:rsid w:val="0091669E"/>
    <w:rPr>
      <w:kern w:val="2"/>
      <w:lang w:eastAsia="zh-CN"/>
      <w14:ligatures w14:val="standardContextual"/>
    </w:rPr>
  </w:style>
  <w:style w:type="paragraph" w:customStyle="1" w:styleId="F213EB246F9D451B85A1B467FDAB9103">
    <w:name w:val="F213EB246F9D451B85A1B467FDAB9103"/>
    <w:rsid w:val="0091669E"/>
    <w:rPr>
      <w:kern w:val="2"/>
      <w:lang w:eastAsia="zh-CN"/>
      <w14:ligatures w14:val="standardContextual"/>
    </w:rPr>
  </w:style>
  <w:style w:type="paragraph" w:customStyle="1" w:styleId="78548A51910B49EE94CE0BF6515D85C9">
    <w:name w:val="78548A51910B49EE94CE0BF6515D85C9"/>
    <w:rsid w:val="0091669E"/>
    <w:rPr>
      <w:kern w:val="2"/>
      <w:lang w:eastAsia="zh-CN"/>
      <w14:ligatures w14:val="standardContextual"/>
    </w:rPr>
  </w:style>
  <w:style w:type="paragraph" w:customStyle="1" w:styleId="21B68A85153C48E4B3118562BFC53E96">
    <w:name w:val="21B68A85153C48E4B3118562BFC53E96"/>
    <w:rsid w:val="0091669E"/>
    <w:rPr>
      <w:kern w:val="2"/>
      <w:lang w:eastAsia="zh-CN"/>
      <w14:ligatures w14:val="standardContextual"/>
    </w:rPr>
  </w:style>
  <w:style w:type="paragraph" w:customStyle="1" w:styleId="C385794F20A34E5DAE1FC2BC22A87EB4">
    <w:name w:val="C385794F20A34E5DAE1FC2BC22A87EB4"/>
    <w:rsid w:val="0091669E"/>
    <w:rPr>
      <w:kern w:val="2"/>
      <w:lang w:eastAsia="zh-CN"/>
      <w14:ligatures w14:val="standardContextual"/>
    </w:rPr>
  </w:style>
  <w:style w:type="paragraph" w:customStyle="1" w:styleId="4040D944F3BA4FA7990180AC01B0C5F3">
    <w:name w:val="4040D944F3BA4FA7990180AC01B0C5F3"/>
    <w:rsid w:val="0091669E"/>
    <w:rPr>
      <w:kern w:val="2"/>
      <w:lang w:eastAsia="zh-CN"/>
      <w14:ligatures w14:val="standardContextual"/>
    </w:rPr>
  </w:style>
  <w:style w:type="paragraph" w:customStyle="1" w:styleId="0543CC71F13A4B6AAB3324DF2190B21B">
    <w:name w:val="0543CC71F13A4B6AAB3324DF2190B21B"/>
    <w:rsid w:val="0091669E"/>
    <w:rPr>
      <w:kern w:val="2"/>
      <w:lang w:eastAsia="zh-CN"/>
      <w14:ligatures w14:val="standardContextual"/>
    </w:rPr>
  </w:style>
  <w:style w:type="paragraph" w:customStyle="1" w:styleId="923220FDA93D4416885EDE876ADCBB9F">
    <w:name w:val="923220FDA93D4416885EDE876ADCBB9F"/>
    <w:rsid w:val="0091669E"/>
    <w:rPr>
      <w:kern w:val="2"/>
      <w:lang w:eastAsia="zh-CN"/>
      <w14:ligatures w14:val="standardContextual"/>
    </w:rPr>
  </w:style>
  <w:style w:type="paragraph" w:customStyle="1" w:styleId="492BD3A7895C45B188B861687603BB29">
    <w:name w:val="492BD3A7895C45B188B861687603BB29"/>
    <w:rsid w:val="0091669E"/>
    <w:rPr>
      <w:kern w:val="2"/>
      <w:lang w:eastAsia="zh-CN"/>
      <w14:ligatures w14:val="standardContextual"/>
    </w:rPr>
  </w:style>
  <w:style w:type="paragraph" w:customStyle="1" w:styleId="C4644A9AF10943AB8C723C7D892EA96B">
    <w:name w:val="C4644A9AF10943AB8C723C7D892EA96B"/>
    <w:rsid w:val="0091669E"/>
    <w:rPr>
      <w:kern w:val="2"/>
      <w:lang w:eastAsia="zh-CN"/>
      <w14:ligatures w14:val="standardContextual"/>
    </w:rPr>
  </w:style>
  <w:style w:type="paragraph" w:customStyle="1" w:styleId="05A16635DA4C4CB9A17E962F6D540E84">
    <w:name w:val="05A16635DA4C4CB9A17E962F6D540E84"/>
    <w:rsid w:val="0091669E"/>
    <w:rPr>
      <w:kern w:val="2"/>
      <w:lang w:eastAsia="zh-CN"/>
      <w14:ligatures w14:val="standardContextual"/>
    </w:rPr>
  </w:style>
  <w:style w:type="paragraph" w:customStyle="1" w:styleId="57DD8C58D513464695E05500ACE1BF6E">
    <w:name w:val="57DD8C58D513464695E05500ACE1BF6E"/>
    <w:rsid w:val="0091669E"/>
    <w:rPr>
      <w:kern w:val="2"/>
      <w:lang w:eastAsia="zh-CN"/>
      <w14:ligatures w14:val="standardContextual"/>
    </w:rPr>
  </w:style>
  <w:style w:type="paragraph" w:customStyle="1" w:styleId="243595DB8423488196DE27FC71F48BB5">
    <w:name w:val="243595DB8423488196DE27FC71F48BB5"/>
    <w:rsid w:val="0091669E"/>
    <w:rPr>
      <w:kern w:val="2"/>
      <w:lang w:eastAsia="zh-CN"/>
      <w14:ligatures w14:val="standardContextual"/>
    </w:rPr>
  </w:style>
  <w:style w:type="paragraph" w:customStyle="1" w:styleId="9FAFE9B6D1034FD884701A41239313E1">
    <w:name w:val="9FAFE9B6D1034FD884701A41239313E1"/>
    <w:rsid w:val="0091669E"/>
    <w:rPr>
      <w:kern w:val="2"/>
      <w:lang w:eastAsia="zh-CN"/>
      <w14:ligatures w14:val="standardContextual"/>
    </w:rPr>
  </w:style>
  <w:style w:type="paragraph" w:customStyle="1" w:styleId="8828A23A7ED64805A6739D6C4447490B">
    <w:name w:val="8828A23A7ED64805A6739D6C4447490B"/>
    <w:rsid w:val="0091669E"/>
    <w:rPr>
      <w:kern w:val="2"/>
      <w:lang w:eastAsia="zh-CN"/>
      <w14:ligatures w14:val="standardContextual"/>
    </w:rPr>
  </w:style>
  <w:style w:type="paragraph" w:customStyle="1" w:styleId="22DF059FF25246F08D7FC3B5EEEE63D9">
    <w:name w:val="22DF059FF25246F08D7FC3B5EEEE63D9"/>
    <w:rsid w:val="0091669E"/>
    <w:rPr>
      <w:kern w:val="2"/>
      <w:lang w:eastAsia="zh-CN"/>
      <w14:ligatures w14:val="standardContextual"/>
    </w:rPr>
  </w:style>
  <w:style w:type="paragraph" w:customStyle="1" w:styleId="2CEC335DE7CB438784B7D3BA096E2879">
    <w:name w:val="2CEC335DE7CB438784B7D3BA096E2879"/>
    <w:rsid w:val="0091669E"/>
    <w:rPr>
      <w:kern w:val="2"/>
      <w:lang w:eastAsia="zh-CN"/>
      <w14:ligatures w14:val="standardContextual"/>
    </w:rPr>
  </w:style>
  <w:style w:type="paragraph" w:customStyle="1" w:styleId="4B7D167563B344498D48D2BDC5532188">
    <w:name w:val="4B7D167563B344498D48D2BDC5532188"/>
    <w:rsid w:val="0091669E"/>
    <w:rPr>
      <w:kern w:val="2"/>
      <w:lang w:eastAsia="zh-CN"/>
      <w14:ligatures w14:val="standardContextual"/>
    </w:rPr>
  </w:style>
  <w:style w:type="paragraph" w:customStyle="1" w:styleId="9120F5E1F2894057A62186FD09B7DE12">
    <w:name w:val="9120F5E1F2894057A62186FD09B7DE12"/>
    <w:rsid w:val="0091669E"/>
    <w:rPr>
      <w:kern w:val="2"/>
      <w:lang w:eastAsia="zh-CN"/>
      <w14:ligatures w14:val="standardContextual"/>
    </w:rPr>
  </w:style>
  <w:style w:type="paragraph" w:customStyle="1" w:styleId="5A3CDBA57C314EEDB8780A6079D27F8B">
    <w:name w:val="5A3CDBA57C314EEDB8780A6079D27F8B"/>
    <w:rsid w:val="0091669E"/>
    <w:rPr>
      <w:kern w:val="2"/>
      <w:lang w:eastAsia="zh-CN"/>
      <w14:ligatures w14:val="standardContextual"/>
    </w:rPr>
  </w:style>
  <w:style w:type="paragraph" w:customStyle="1" w:styleId="00AE04C34A694BCC80016E9E5F82BA02">
    <w:name w:val="00AE04C34A694BCC80016E9E5F82BA02"/>
    <w:rsid w:val="0091669E"/>
    <w:rPr>
      <w:kern w:val="2"/>
      <w:lang w:eastAsia="zh-CN"/>
      <w14:ligatures w14:val="standardContextual"/>
    </w:rPr>
  </w:style>
  <w:style w:type="paragraph" w:customStyle="1" w:styleId="7181E66C4512401F95AB78E4A38402B7">
    <w:name w:val="7181E66C4512401F95AB78E4A38402B7"/>
    <w:rsid w:val="0091669E"/>
    <w:rPr>
      <w:kern w:val="2"/>
      <w:lang w:eastAsia="zh-CN"/>
      <w14:ligatures w14:val="standardContextual"/>
    </w:rPr>
  </w:style>
  <w:style w:type="paragraph" w:customStyle="1" w:styleId="0E3CC3D34EAF4CAD9B56BE9CF46F6675">
    <w:name w:val="0E3CC3D34EAF4CAD9B56BE9CF46F6675"/>
    <w:rsid w:val="0091669E"/>
    <w:rPr>
      <w:kern w:val="2"/>
      <w:lang w:eastAsia="zh-CN"/>
      <w14:ligatures w14:val="standardContextual"/>
    </w:rPr>
  </w:style>
  <w:style w:type="paragraph" w:customStyle="1" w:styleId="3448A2B7C3AC4096B962CDF4E8232EF5">
    <w:name w:val="3448A2B7C3AC4096B962CDF4E8232EF5"/>
    <w:rsid w:val="0091669E"/>
    <w:rPr>
      <w:kern w:val="2"/>
      <w:lang w:eastAsia="zh-CN"/>
      <w14:ligatures w14:val="standardContextual"/>
    </w:rPr>
  </w:style>
  <w:style w:type="paragraph" w:customStyle="1" w:styleId="048C2F01B0A84AACAF95C31D500404F9">
    <w:name w:val="048C2F01B0A84AACAF95C31D500404F9"/>
    <w:rsid w:val="0091669E"/>
    <w:rPr>
      <w:kern w:val="2"/>
      <w:lang w:eastAsia="zh-CN"/>
      <w14:ligatures w14:val="standardContextual"/>
    </w:rPr>
  </w:style>
  <w:style w:type="paragraph" w:customStyle="1" w:styleId="A45446E1AC46445D962ED3E054D74685">
    <w:name w:val="A45446E1AC46445D962ED3E054D74685"/>
    <w:rsid w:val="0091669E"/>
    <w:rPr>
      <w:kern w:val="2"/>
      <w:lang w:eastAsia="zh-CN"/>
      <w14:ligatures w14:val="standardContextual"/>
    </w:rPr>
  </w:style>
  <w:style w:type="paragraph" w:customStyle="1" w:styleId="9B9362DD670D40278221595FDB452644">
    <w:name w:val="9B9362DD670D40278221595FDB452644"/>
    <w:rsid w:val="0091669E"/>
    <w:rPr>
      <w:kern w:val="2"/>
      <w:lang w:eastAsia="zh-CN"/>
      <w14:ligatures w14:val="standardContextual"/>
    </w:rPr>
  </w:style>
  <w:style w:type="paragraph" w:customStyle="1" w:styleId="82F367E5D7F64399AF3AF751DB8C0F23">
    <w:name w:val="82F367E5D7F64399AF3AF751DB8C0F23"/>
    <w:rsid w:val="0091669E"/>
    <w:rPr>
      <w:kern w:val="2"/>
      <w:lang w:eastAsia="zh-CN"/>
      <w14:ligatures w14:val="standardContextual"/>
    </w:rPr>
  </w:style>
  <w:style w:type="paragraph" w:customStyle="1" w:styleId="36E17FC94F1A49059699BE2D275E8215">
    <w:name w:val="36E17FC94F1A49059699BE2D275E8215"/>
    <w:rsid w:val="0091669E"/>
    <w:rPr>
      <w:kern w:val="2"/>
      <w:lang w:eastAsia="zh-CN"/>
      <w14:ligatures w14:val="standardContextual"/>
    </w:rPr>
  </w:style>
  <w:style w:type="paragraph" w:customStyle="1" w:styleId="5652BC3B6F6E48DA988D84DF6129E8DD">
    <w:name w:val="5652BC3B6F6E48DA988D84DF6129E8DD"/>
    <w:rsid w:val="0091669E"/>
    <w:rPr>
      <w:kern w:val="2"/>
      <w:lang w:eastAsia="zh-CN"/>
      <w14:ligatures w14:val="standardContextual"/>
    </w:rPr>
  </w:style>
  <w:style w:type="paragraph" w:customStyle="1" w:styleId="FAB12EE533934E8F9FDC6FE30763122B">
    <w:name w:val="FAB12EE533934E8F9FDC6FE30763122B"/>
    <w:rsid w:val="0091669E"/>
    <w:rPr>
      <w:kern w:val="2"/>
      <w:lang w:eastAsia="zh-CN"/>
      <w14:ligatures w14:val="standardContextual"/>
    </w:rPr>
  </w:style>
  <w:style w:type="paragraph" w:customStyle="1" w:styleId="C11D7B791B994B459739E49FC9568E5A">
    <w:name w:val="C11D7B791B994B459739E49FC9568E5A"/>
    <w:rsid w:val="0091669E"/>
    <w:rPr>
      <w:kern w:val="2"/>
      <w:lang w:eastAsia="zh-CN"/>
      <w14:ligatures w14:val="standardContextual"/>
    </w:rPr>
  </w:style>
  <w:style w:type="paragraph" w:customStyle="1" w:styleId="97ABE799804343BB9AFB3933C0A688EE">
    <w:name w:val="97ABE799804343BB9AFB3933C0A688EE"/>
    <w:rsid w:val="0091669E"/>
    <w:rPr>
      <w:kern w:val="2"/>
      <w:lang w:eastAsia="zh-CN"/>
      <w14:ligatures w14:val="standardContextual"/>
    </w:rPr>
  </w:style>
  <w:style w:type="paragraph" w:customStyle="1" w:styleId="C3BBF280B2F94E1E9F183A5714EBBF9C">
    <w:name w:val="C3BBF280B2F94E1E9F183A5714EBBF9C"/>
    <w:rsid w:val="0091669E"/>
    <w:rPr>
      <w:kern w:val="2"/>
      <w:lang w:eastAsia="zh-CN"/>
      <w14:ligatures w14:val="standardContextual"/>
    </w:rPr>
  </w:style>
  <w:style w:type="paragraph" w:customStyle="1" w:styleId="789BD0CAC5814B33BC06DAD33BDA1069">
    <w:name w:val="789BD0CAC5814B33BC06DAD33BDA1069"/>
    <w:rsid w:val="0091669E"/>
    <w:rPr>
      <w:kern w:val="2"/>
      <w:lang w:eastAsia="zh-CN"/>
      <w14:ligatures w14:val="standardContextual"/>
    </w:rPr>
  </w:style>
  <w:style w:type="paragraph" w:customStyle="1" w:styleId="90E02027230A485999F8EEECFEE81784">
    <w:name w:val="90E02027230A485999F8EEECFEE81784"/>
    <w:rsid w:val="0091669E"/>
    <w:rPr>
      <w:kern w:val="2"/>
      <w:lang w:eastAsia="zh-CN"/>
      <w14:ligatures w14:val="standardContextual"/>
    </w:rPr>
  </w:style>
  <w:style w:type="paragraph" w:customStyle="1" w:styleId="478D3BE9907F4B738DA837D57CBD8FC2">
    <w:name w:val="478D3BE9907F4B738DA837D57CBD8FC2"/>
    <w:rsid w:val="0091669E"/>
    <w:rPr>
      <w:kern w:val="2"/>
      <w:lang w:eastAsia="zh-CN"/>
      <w14:ligatures w14:val="standardContextual"/>
    </w:rPr>
  </w:style>
  <w:style w:type="paragraph" w:customStyle="1" w:styleId="244515EFB77F4170907458700C224C9B">
    <w:name w:val="244515EFB77F4170907458700C224C9B"/>
    <w:rsid w:val="0091669E"/>
    <w:rPr>
      <w:kern w:val="2"/>
      <w:lang w:eastAsia="zh-CN"/>
      <w14:ligatures w14:val="standardContextual"/>
    </w:rPr>
  </w:style>
  <w:style w:type="paragraph" w:customStyle="1" w:styleId="950C305F67EF411B951A0F9B364E54DB">
    <w:name w:val="950C305F67EF411B951A0F9B364E54DB"/>
    <w:rsid w:val="0091669E"/>
    <w:rPr>
      <w:kern w:val="2"/>
      <w:lang w:eastAsia="zh-CN"/>
      <w14:ligatures w14:val="standardContextual"/>
    </w:rPr>
  </w:style>
  <w:style w:type="paragraph" w:customStyle="1" w:styleId="5DDC194FAEF946E99575CF010F83751A">
    <w:name w:val="5DDC194FAEF946E99575CF010F83751A"/>
    <w:rsid w:val="0091669E"/>
    <w:rPr>
      <w:kern w:val="2"/>
      <w:lang w:eastAsia="zh-CN"/>
      <w14:ligatures w14:val="standardContextual"/>
    </w:rPr>
  </w:style>
  <w:style w:type="paragraph" w:customStyle="1" w:styleId="359B6FA793584518B7AF9E6F92ADF7B0">
    <w:name w:val="359B6FA793584518B7AF9E6F92ADF7B0"/>
    <w:rsid w:val="0091669E"/>
    <w:rPr>
      <w:kern w:val="2"/>
      <w:lang w:eastAsia="zh-CN"/>
      <w14:ligatures w14:val="standardContextual"/>
    </w:rPr>
  </w:style>
  <w:style w:type="paragraph" w:customStyle="1" w:styleId="F3993FCEBF2F484FB041E5A780478F5A">
    <w:name w:val="F3993FCEBF2F484FB041E5A780478F5A"/>
    <w:rsid w:val="0091669E"/>
    <w:rPr>
      <w:kern w:val="2"/>
      <w:lang w:eastAsia="zh-CN"/>
      <w14:ligatures w14:val="standardContextual"/>
    </w:rPr>
  </w:style>
  <w:style w:type="paragraph" w:customStyle="1" w:styleId="A7B0D5698F7041ED9D9470528130987E">
    <w:name w:val="A7B0D5698F7041ED9D9470528130987E"/>
    <w:rsid w:val="0091669E"/>
    <w:rPr>
      <w:kern w:val="2"/>
      <w:lang w:eastAsia="zh-CN"/>
      <w14:ligatures w14:val="standardContextual"/>
    </w:rPr>
  </w:style>
  <w:style w:type="paragraph" w:customStyle="1" w:styleId="4BAFC376A9B64B15AF510D4B96AFC7DA">
    <w:name w:val="4BAFC376A9B64B15AF510D4B96AFC7DA"/>
    <w:rsid w:val="0091669E"/>
    <w:rPr>
      <w:kern w:val="2"/>
      <w:lang w:eastAsia="zh-CN"/>
      <w14:ligatures w14:val="standardContextual"/>
    </w:rPr>
  </w:style>
  <w:style w:type="paragraph" w:customStyle="1" w:styleId="FF847A4CB2C74FC9939CF04C2F4442DD">
    <w:name w:val="FF847A4CB2C74FC9939CF04C2F4442DD"/>
    <w:rsid w:val="0091669E"/>
    <w:rPr>
      <w:kern w:val="2"/>
      <w:lang w:eastAsia="zh-CN"/>
      <w14:ligatures w14:val="standardContextual"/>
    </w:rPr>
  </w:style>
  <w:style w:type="paragraph" w:customStyle="1" w:styleId="7159915174934E1CAC24BA71048B2656">
    <w:name w:val="7159915174934E1CAC24BA71048B2656"/>
    <w:rsid w:val="0091669E"/>
    <w:rPr>
      <w:kern w:val="2"/>
      <w:lang w:eastAsia="zh-CN"/>
      <w14:ligatures w14:val="standardContextual"/>
    </w:rPr>
  </w:style>
  <w:style w:type="paragraph" w:customStyle="1" w:styleId="819FA939D5D24B24BC9A47CBF2015EC7">
    <w:name w:val="819FA939D5D24B24BC9A47CBF2015EC7"/>
    <w:rsid w:val="0091669E"/>
    <w:rPr>
      <w:kern w:val="2"/>
      <w:lang w:eastAsia="zh-CN"/>
      <w14:ligatures w14:val="standardContextual"/>
    </w:rPr>
  </w:style>
  <w:style w:type="paragraph" w:customStyle="1" w:styleId="57F9206792564B12AE031D1C5308AB14">
    <w:name w:val="57F9206792564B12AE031D1C5308AB14"/>
    <w:rsid w:val="0091669E"/>
    <w:rPr>
      <w:kern w:val="2"/>
      <w:lang w:eastAsia="zh-CN"/>
      <w14:ligatures w14:val="standardContextual"/>
    </w:rPr>
  </w:style>
  <w:style w:type="paragraph" w:customStyle="1" w:styleId="024B121F5B42425BAF6B680A54415171">
    <w:name w:val="024B121F5B42425BAF6B680A54415171"/>
    <w:rsid w:val="0091669E"/>
    <w:rPr>
      <w:kern w:val="2"/>
      <w:lang w:eastAsia="zh-CN"/>
      <w14:ligatures w14:val="standardContextual"/>
    </w:rPr>
  </w:style>
  <w:style w:type="paragraph" w:customStyle="1" w:styleId="7644BE6165F546298DA739E31FEA01C6">
    <w:name w:val="7644BE6165F546298DA739E31FEA01C6"/>
    <w:rsid w:val="0091669E"/>
    <w:rPr>
      <w:kern w:val="2"/>
      <w:lang w:eastAsia="zh-CN"/>
      <w14:ligatures w14:val="standardContextual"/>
    </w:rPr>
  </w:style>
  <w:style w:type="paragraph" w:customStyle="1" w:styleId="82653D4B2A6346FA9C52144C1F36B08E">
    <w:name w:val="82653D4B2A6346FA9C52144C1F36B08E"/>
    <w:rsid w:val="0091669E"/>
    <w:rPr>
      <w:kern w:val="2"/>
      <w:lang w:eastAsia="zh-CN"/>
      <w14:ligatures w14:val="standardContextual"/>
    </w:rPr>
  </w:style>
  <w:style w:type="paragraph" w:customStyle="1" w:styleId="CB6A772C53B648EEA1EE4195DA86EACE">
    <w:name w:val="CB6A772C53B648EEA1EE4195DA86EACE"/>
    <w:rsid w:val="0091669E"/>
    <w:rPr>
      <w:kern w:val="2"/>
      <w:lang w:eastAsia="zh-CN"/>
      <w14:ligatures w14:val="standardContextual"/>
    </w:rPr>
  </w:style>
  <w:style w:type="paragraph" w:customStyle="1" w:styleId="864698AAA13A476EB1CC1756B03E19F0">
    <w:name w:val="864698AAA13A476EB1CC1756B03E19F0"/>
    <w:rsid w:val="0091669E"/>
    <w:rPr>
      <w:kern w:val="2"/>
      <w:lang w:eastAsia="zh-CN"/>
      <w14:ligatures w14:val="standardContextual"/>
    </w:rPr>
  </w:style>
  <w:style w:type="paragraph" w:customStyle="1" w:styleId="E113453370A14BC3BB9653FCD728870A">
    <w:name w:val="E113453370A14BC3BB9653FCD728870A"/>
    <w:rsid w:val="0091669E"/>
    <w:rPr>
      <w:kern w:val="2"/>
      <w:lang w:eastAsia="zh-CN"/>
      <w14:ligatures w14:val="standardContextual"/>
    </w:rPr>
  </w:style>
  <w:style w:type="paragraph" w:customStyle="1" w:styleId="097F509AE3B54156A3EC7436D8A017E9">
    <w:name w:val="097F509AE3B54156A3EC7436D8A017E9"/>
    <w:rsid w:val="0091669E"/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4BDE-6963-4347-A927-7D5C74FE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IDFL-FF-MS01- Multiple Standards Application Form ES(5.0)</Template>
  <TotalTime>1</TotalTime>
  <Pages>10</Pages>
  <Words>4137</Words>
  <Characters>23960</Characters>
  <Application>Microsoft Office Word</Application>
  <DocSecurity>4</DocSecurity>
  <Lines>199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Tamaño mínimo de la muestra:</dc:title>
  <dc:subject/>
  <dc:creator>Amphay</dc:creator>
  <cp:keywords/>
  <cp:lastModifiedBy>Sam Arrington</cp:lastModifiedBy>
  <cp:revision>2</cp:revision>
  <cp:lastPrinted>2024-05-31T17:40:00Z</cp:lastPrinted>
  <dcterms:created xsi:type="dcterms:W3CDTF">2024-06-18T16:53:00Z</dcterms:created>
  <dcterms:modified xsi:type="dcterms:W3CDTF">2024-06-18T16:53:00Z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09ecdfc28d87391d4b463bb92a77b5fc08a1eaed1b65142f865f52cbf17e5867</vt:lpwstr>
  </property>
</Properties>
</file>