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648E8" w14:textId="77777777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65"/>
        <w:gridCol w:w="5982"/>
      </w:tblGrid>
      <w:tr w:rsidR="001E72DC" w:rsidRPr="005F74DD" w14:paraId="04DB7BE3" w14:textId="77777777" w:rsidTr="00D7435A">
        <w:trPr>
          <w:trHeight w:val="103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6F27D315" w14:textId="77777777" w:rsidR="001E72DC" w:rsidRPr="005F74DD" w:rsidRDefault="001E72DC" w:rsidP="005F74DD">
            <w:pPr>
              <w:spacing w:before="120"/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 w:rsidRPr="005F74DD">
              <w:rPr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Pr="005F74DD">
              <w:rPr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65D9AE8F" w14:textId="77777777" w:rsidR="001E72DC" w:rsidRPr="005F74DD" w:rsidRDefault="001E72DC" w:rsidP="001E72DC">
            <w:pPr>
              <w:rPr>
                <w:sz w:val="14"/>
                <w:szCs w:val="14"/>
                <w:lang w:eastAsia="zh-CN"/>
              </w:rPr>
            </w:pPr>
          </w:p>
          <w:p w14:paraId="6B0A8D5F" w14:textId="77777777" w:rsidR="00074F36" w:rsidRPr="005F74DD" w:rsidRDefault="001E72DC" w:rsidP="005439E1">
            <w:pPr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Please completely fill in all applicable information (section 1-</w:t>
            </w:r>
            <w:r w:rsidR="009F5F7B" w:rsidRPr="005F74DD">
              <w:rPr>
                <w:sz w:val="20"/>
                <w:szCs w:val="20"/>
                <w:lang w:eastAsia="zh-CN"/>
              </w:rPr>
              <w:t>1</w:t>
            </w:r>
            <w:r w:rsidR="007756D1" w:rsidRPr="005F74DD">
              <w:rPr>
                <w:sz w:val="20"/>
                <w:szCs w:val="20"/>
                <w:lang w:eastAsia="zh-CN"/>
              </w:rPr>
              <w:t>2</w:t>
            </w:r>
            <w:r w:rsidRPr="005F74DD">
              <w:rPr>
                <w:sz w:val="20"/>
                <w:szCs w:val="20"/>
                <w:lang w:eastAsia="zh-CN"/>
              </w:rPr>
              <w:t xml:space="preserve">) and send applications to IDFL. </w:t>
            </w:r>
          </w:p>
          <w:p w14:paraId="0EDE6529" w14:textId="77777777" w:rsidR="00E02EB2" w:rsidRPr="005F74DD" w:rsidRDefault="00E02EB2" w:rsidP="005439E1">
            <w:pPr>
              <w:rPr>
                <w:b/>
                <w:bCs/>
                <w:sz w:val="12"/>
                <w:szCs w:val="12"/>
                <w:u w:val="single"/>
                <w:lang w:eastAsia="zh-CN"/>
              </w:rPr>
            </w:pPr>
          </w:p>
        </w:tc>
      </w:tr>
      <w:tr w:rsidR="008F7660" w:rsidRPr="005F74DD" w14:paraId="4D6DBE08" w14:textId="77777777" w:rsidTr="00D7435A">
        <w:trPr>
          <w:trHeight w:val="278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2C6A76" w14:textId="77777777" w:rsidR="002267DC" w:rsidRPr="005F74DD" w:rsidRDefault="007756D1" w:rsidP="007756D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5F74DD">
              <w:rPr>
                <w:b/>
                <w:bCs/>
                <w:sz w:val="20"/>
                <w:szCs w:val="20"/>
                <w:lang w:eastAsia="zh-CN"/>
              </w:rPr>
              <w:t>Required Sections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FD1726" w14:textId="77777777" w:rsidR="002267DC" w:rsidRPr="005F74DD" w:rsidRDefault="007756D1" w:rsidP="007756D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5F74DD">
              <w:rPr>
                <w:b/>
                <w:bCs/>
                <w:sz w:val="20"/>
                <w:szCs w:val="20"/>
                <w:lang w:eastAsia="zh-CN"/>
              </w:rPr>
              <w:t>Standard Specific Sections for Applicable Scopes</w:t>
            </w:r>
          </w:p>
        </w:tc>
      </w:tr>
      <w:tr w:rsidR="008F7660" w:rsidRPr="005F74DD" w14:paraId="4B573D0C" w14:textId="77777777" w:rsidTr="00D7435A">
        <w:trPr>
          <w:trHeight w:val="1908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01FB6" w14:textId="77777777" w:rsidR="00BD6398" w:rsidRPr="00BD6398" w:rsidRDefault="002267DC" w:rsidP="00BD6398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1 Applicant Information</w:t>
            </w:r>
            <w:r w:rsidR="00BD6398">
              <w:rPr>
                <w:sz w:val="20"/>
                <w:szCs w:val="20"/>
                <w:lang w:eastAsia="zh-CN"/>
              </w:rPr>
              <w:t>/ Başvuran Bilgisi</w:t>
            </w:r>
          </w:p>
          <w:p w14:paraId="196D44B0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2 Payment Information</w:t>
            </w:r>
            <w:r w:rsidR="00BD6398">
              <w:rPr>
                <w:sz w:val="20"/>
                <w:szCs w:val="20"/>
                <w:lang w:eastAsia="zh-CN"/>
              </w:rPr>
              <w:t>/ Ödeyen Bilgisi</w:t>
            </w:r>
          </w:p>
          <w:p w14:paraId="0FF0D6ED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3 Standards</w:t>
            </w:r>
            <w:r w:rsidR="00BD6398">
              <w:rPr>
                <w:sz w:val="20"/>
                <w:szCs w:val="20"/>
                <w:lang w:eastAsia="zh-CN"/>
              </w:rPr>
              <w:t>/ Standartlar</w:t>
            </w:r>
          </w:p>
          <w:p w14:paraId="25720469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4 Products</w:t>
            </w:r>
            <w:r w:rsidR="00BD6398">
              <w:rPr>
                <w:sz w:val="20"/>
                <w:szCs w:val="20"/>
                <w:lang w:eastAsia="zh-CN"/>
              </w:rPr>
              <w:t>/ Ürünler</w:t>
            </w:r>
          </w:p>
          <w:p w14:paraId="22200078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5 Facilities and Processes</w:t>
            </w:r>
            <w:r w:rsidR="00BD6398">
              <w:rPr>
                <w:sz w:val="20"/>
                <w:szCs w:val="20"/>
                <w:lang w:eastAsia="zh-CN"/>
              </w:rPr>
              <w:t>/ Tesisler Ve Prosesler</w:t>
            </w:r>
          </w:p>
          <w:p w14:paraId="40BECAA5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6 Certification Information</w:t>
            </w:r>
            <w:r w:rsidR="00BD6398">
              <w:rPr>
                <w:sz w:val="20"/>
                <w:szCs w:val="20"/>
                <w:lang w:eastAsia="zh-CN"/>
              </w:rPr>
              <w:t xml:space="preserve"> / Sertifikasyon Bilgisi</w:t>
            </w:r>
          </w:p>
          <w:p w14:paraId="7270E79E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7 Authorization / Signature</w:t>
            </w:r>
            <w:r w:rsidR="00BD6398">
              <w:rPr>
                <w:sz w:val="20"/>
                <w:szCs w:val="20"/>
                <w:lang w:eastAsia="zh-CN"/>
              </w:rPr>
              <w:t xml:space="preserve"> /Yetkilendirme / İmza</w:t>
            </w: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83C5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 xml:space="preserve">Section 8 (GRS/RCS) Material Recycling </w:t>
            </w:r>
            <w:r w:rsidR="00D7435A">
              <w:rPr>
                <w:sz w:val="20"/>
                <w:szCs w:val="20"/>
                <w:lang w:eastAsia="zh-CN"/>
              </w:rPr>
              <w:t>/Meteryal Geri Dönüşümü</w:t>
            </w:r>
          </w:p>
          <w:p w14:paraId="743601A4" w14:textId="77777777" w:rsidR="00D7435A" w:rsidRPr="00D7435A" w:rsidRDefault="002267DC" w:rsidP="00D7435A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9 (RDS) Slaughterhouse (Meat Processor)</w:t>
            </w:r>
            <w:r w:rsidR="00D7435A">
              <w:rPr>
                <w:sz w:val="20"/>
                <w:szCs w:val="20"/>
                <w:lang w:eastAsia="zh-CN"/>
              </w:rPr>
              <w:t xml:space="preserve"> / Kesimhane/ ( et işleyicisi)</w:t>
            </w:r>
          </w:p>
          <w:p w14:paraId="56E9F221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10 (RDS) Farm Group Certification</w:t>
            </w:r>
            <w:r w:rsidR="00D7435A">
              <w:rPr>
                <w:sz w:val="20"/>
                <w:szCs w:val="20"/>
                <w:lang w:eastAsia="zh-CN"/>
              </w:rPr>
              <w:t>/ Çiftlik Grubu Sertifikasyonu</w:t>
            </w:r>
          </w:p>
          <w:p w14:paraId="67FAB813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11 (RDS) Individual Farm Certification</w:t>
            </w:r>
            <w:r w:rsidR="00D7435A">
              <w:rPr>
                <w:sz w:val="20"/>
                <w:szCs w:val="20"/>
                <w:lang w:eastAsia="zh-CN"/>
              </w:rPr>
              <w:t>/</w:t>
            </w:r>
            <w:r w:rsidR="00D7435A">
              <w:t xml:space="preserve"> </w:t>
            </w:r>
            <w:r w:rsidR="00D7435A" w:rsidRPr="00D7435A">
              <w:rPr>
                <w:sz w:val="20"/>
                <w:szCs w:val="20"/>
                <w:lang w:eastAsia="zh-CN"/>
              </w:rPr>
              <w:t>Bireysel Çiftlik Sertifikasyonu</w:t>
            </w:r>
          </w:p>
          <w:p w14:paraId="187493CF" w14:textId="77777777" w:rsidR="002267DC" w:rsidRPr="005F74DD" w:rsidRDefault="002267DC" w:rsidP="005F74DD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Section 12 (RDS) Farm Area Certification</w:t>
            </w:r>
            <w:r w:rsidR="00D7435A">
              <w:rPr>
                <w:sz w:val="20"/>
                <w:szCs w:val="20"/>
                <w:lang w:eastAsia="zh-CN"/>
              </w:rPr>
              <w:t>/</w:t>
            </w:r>
            <w:r w:rsidR="00D7435A">
              <w:t xml:space="preserve"> </w:t>
            </w:r>
            <w:r w:rsidR="00D7435A" w:rsidRPr="00D7435A">
              <w:rPr>
                <w:sz w:val="20"/>
                <w:szCs w:val="20"/>
                <w:lang w:eastAsia="zh-CN"/>
              </w:rPr>
              <w:t>Çiftlik Alanı Sertifikasyonu</w:t>
            </w:r>
          </w:p>
        </w:tc>
      </w:tr>
    </w:tbl>
    <w:p w14:paraId="6CCDCED2" w14:textId="77777777" w:rsidR="00B64655" w:rsidRPr="00E02EB2" w:rsidRDefault="00B64655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7063"/>
      </w:tblGrid>
      <w:tr w:rsidR="005205BC" w:rsidRPr="005F74DD" w14:paraId="2411D18A" w14:textId="77777777" w:rsidTr="005F74DD">
        <w:trPr>
          <w:trHeight w:val="288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2E8449D9" w14:textId="77777777" w:rsidR="005205BC" w:rsidRPr="005F74DD" w:rsidRDefault="001E72DC" w:rsidP="00E16B2E">
            <w:pPr>
              <w:rPr>
                <w:rFonts w:eastAsia="PMingLiU"/>
                <w:b/>
                <w:color w:val="FFFFFF"/>
                <w:sz w:val="22"/>
                <w:szCs w:val="22"/>
                <w:lang w:eastAsia="zh-CN"/>
              </w:rPr>
            </w:pP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SECTION 1. APPLICANT INFORMATION</w:t>
            </w:r>
            <w:r w:rsidR="00BD6398">
              <w:rPr>
                <w:b/>
                <w:color w:val="FFFFFF"/>
                <w:sz w:val="22"/>
                <w:szCs w:val="22"/>
                <w:lang w:eastAsia="zh-CN"/>
              </w:rPr>
              <w:t xml:space="preserve"> /Başvuran Bilgisi</w:t>
            </w:r>
          </w:p>
        </w:tc>
      </w:tr>
      <w:tr w:rsidR="008F7660" w:rsidRPr="005F74DD" w14:paraId="1D053CE4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5AA06E74" w14:textId="77777777" w:rsidR="001E72DC" w:rsidRPr="005F74D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Company Name</w:t>
            </w:r>
            <w:r w:rsidR="003E425F">
              <w:rPr>
                <w:bCs/>
                <w:sz w:val="20"/>
                <w:szCs w:val="20"/>
                <w:lang w:eastAsia="zh-CN"/>
              </w:rPr>
              <w:t>/ Firma İsmi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86" w:type="pct"/>
            <w:shd w:val="clear" w:color="auto" w:fill="F2F2F2"/>
            <w:vAlign w:val="center"/>
          </w:tcPr>
          <w:p w14:paraId="57BA3161" w14:textId="77777777" w:rsidR="001E72DC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394C5EAA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6CFDCAD2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3E425F">
              <w:rPr>
                <w:bCs/>
                <w:sz w:val="20"/>
                <w:szCs w:val="20"/>
                <w:lang w:eastAsia="zh-CN"/>
              </w:rPr>
              <w:t>/Firma İsmi (İngilizce)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86" w:type="pct"/>
            <w:shd w:val="clear" w:color="auto" w:fill="F2F2F2"/>
          </w:tcPr>
          <w:p w14:paraId="5F5ACBE1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59A5549C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41D87720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Address</w:t>
            </w:r>
            <w:r w:rsidR="003E425F">
              <w:rPr>
                <w:bCs/>
                <w:sz w:val="20"/>
                <w:szCs w:val="20"/>
                <w:lang w:eastAsia="zh-CN"/>
              </w:rPr>
              <w:t>/Adres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86" w:type="pct"/>
            <w:shd w:val="clear" w:color="auto" w:fill="F2F2F2"/>
          </w:tcPr>
          <w:p w14:paraId="285ED886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75E043BC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36ABCCE6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City</w:t>
            </w:r>
            <w:r w:rsidR="003E425F">
              <w:rPr>
                <w:bCs/>
                <w:sz w:val="20"/>
                <w:szCs w:val="20"/>
                <w:lang w:eastAsia="zh-CN"/>
              </w:rPr>
              <w:t>/Şehir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86" w:type="pct"/>
            <w:shd w:val="clear" w:color="auto" w:fill="F2F2F2"/>
          </w:tcPr>
          <w:p w14:paraId="77E0606E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15490015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3793732A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Country</w:t>
            </w:r>
            <w:r w:rsidR="003E425F">
              <w:rPr>
                <w:bCs/>
                <w:sz w:val="20"/>
                <w:szCs w:val="20"/>
                <w:lang w:eastAsia="zh-CN"/>
              </w:rPr>
              <w:t>/Ülke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86" w:type="pct"/>
            <w:shd w:val="clear" w:color="auto" w:fill="F2F2F2"/>
          </w:tcPr>
          <w:p w14:paraId="2EB5F371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660A9044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2C94EACA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Contact Person</w:t>
            </w:r>
            <w:r w:rsidR="003E425F">
              <w:rPr>
                <w:bCs/>
                <w:sz w:val="20"/>
                <w:szCs w:val="20"/>
                <w:lang w:eastAsia="zh-CN"/>
              </w:rPr>
              <w:t>/Yetkili Kişi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86" w:type="pct"/>
            <w:shd w:val="clear" w:color="auto" w:fill="F2F2F2"/>
          </w:tcPr>
          <w:p w14:paraId="680013F5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1C3874EC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3E4D80FB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Title</w:t>
            </w:r>
            <w:r w:rsidR="003E425F">
              <w:rPr>
                <w:bCs/>
                <w:sz w:val="20"/>
                <w:szCs w:val="20"/>
                <w:lang w:eastAsia="zh-CN"/>
              </w:rPr>
              <w:t>/Pozisyon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86" w:type="pct"/>
            <w:shd w:val="clear" w:color="auto" w:fill="F2F2F2"/>
          </w:tcPr>
          <w:p w14:paraId="3E59F5D3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43DCEEB1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3CEA5056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Phone No</w:t>
            </w:r>
            <w:r w:rsidR="003E425F">
              <w:rPr>
                <w:bCs/>
                <w:sz w:val="20"/>
                <w:szCs w:val="20"/>
                <w:lang w:eastAsia="zh-CN"/>
              </w:rPr>
              <w:t>/Telefon No</w:t>
            </w:r>
            <w:r w:rsidRPr="005F74DD">
              <w:rPr>
                <w:bCs/>
                <w:sz w:val="20"/>
                <w:szCs w:val="20"/>
                <w:lang w:eastAsia="zh-CN"/>
              </w:rPr>
              <w:t>.:</w:t>
            </w:r>
          </w:p>
        </w:tc>
        <w:tc>
          <w:tcPr>
            <w:tcW w:w="3286" w:type="pct"/>
            <w:shd w:val="clear" w:color="auto" w:fill="F2F2F2"/>
          </w:tcPr>
          <w:p w14:paraId="0418BB7A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8F7660" w:rsidRPr="005F74DD" w14:paraId="02917C22" w14:textId="77777777" w:rsidTr="005F74DD">
        <w:trPr>
          <w:trHeight w:val="317"/>
        </w:trPr>
        <w:tc>
          <w:tcPr>
            <w:tcW w:w="1714" w:type="pct"/>
            <w:shd w:val="clear" w:color="auto" w:fill="auto"/>
            <w:vAlign w:val="center"/>
          </w:tcPr>
          <w:p w14:paraId="0DBDDF0F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tc>
          <w:tcPr>
            <w:tcW w:w="3286" w:type="pct"/>
            <w:shd w:val="clear" w:color="auto" w:fill="F2F2F2"/>
          </w:tcPr>
          <w:p w14:paraId="4823055C" w14:textId="77777777" w:rsidR="00970AED" w:rsidRPr="005F74D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14:paraId="2253D26F" w14:textId="77777777" w:rsidR="00CA23CE" w:rsidRPr="00E02EB2" w:rsidRDefault="00CA23CE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991"/>
        <w:gridCol w:w="178"/>
        <w:gridCol w:w="810"/>
        <w:gridCol w:w="1171"/>
        <w:gridCol w:w="86"/>
        <w:gridCol w:w="993"/>
        <w:gridCol w:w="991"/>
        <w:gridCol w:w="176"/>
        <w:gridCol w:w="812"/>
        <w:gridCol w:w="359"/>
        <w:gridCol w:w="542"/>
        <w:gridCol w:w="1032"/>
      </w:tblGrid>
      <w:tr w:rsidR="00CC17BF" w:rsidRPr="005F74DD" w14:paraId="575ED533" w14:textId="77777777" w:rsidTr="008D568C">
        <w:trPr>
          <w:trHeight w:val="288"/>
        </w:trPr>
        <w:tc>
          <w:tcPr>
            <w:tcW w:w="5000" w:type="pct"/>
            <w:gridSpan w:val="13"/>
            <w:shd w:val="clear" w:color="auto" w:fill="0060AF"/>
            <w:vAlign w:val="center"/>
          </w:tcPr>
          <w:p w14:paraId="04BCBB01" w14:textId="77777777" w:rsidR="001E72DC" w:rsidRPr="005F74DD" w:rsidRDefault="001E72DC" w:rsidP="001E72DC">
            <w:pPr>
              <w:rPr>
                <w:b/>
                <w:color w:val="FFFFFF"/>
                <w:sz w:val="22"/>
                <w:szCs w:val="22"/>
                <w:lang w:eastAsia="zh-CN"/>
              </w:rPr>
            </w:pPr>
            <w:bookmarkStart w:id="0" w:name="_Hlk102402774"/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SECTION 2. PAY</w:t>
            </w:r>
            <w:r w:rsidR="003601DF" w:rsidRPr="005F74DD">
              <w:rPr>
                <w:b/>
                <w:color w:val="FFFFFF"/>
                <w:sz w:val="22"/>
                <w:szCs w:val="22"/>
                <w:lang w:eastAsia="zh-CN"/>
              </w:rPr>
              <w:t>MENT INFOR</w:t>
            </w:r>
            <w:r w:rsidR="00ED1547" w:rsidRPr="005F74DD">
              <w:rPr>
                <w:b/>
                <w:color w:val="FFFFFF"/>
                <w:sz w:val="22"/>
                <w:szCs w:val="22"/>
                <w:lang w:eastAsia="zh-CN"/>
              </w:rPr>
              <w:t>M</w:t>
            </w:r>
            <w:r w:rsidR="003601DF" w:rsidRPr="005F74DD">
              <w:rPr>
                <w:b/>
                <w:color w:val="FFFFFF"/>
                <w:sz w:val="22"/>
                <w:szCs w:val="22"/>
                <w:lang w:eastAsia="zh-CN"/>
              </w:rPr>
              <w:t>ATION</w:t>
            </w:r>
          </w:p>
        </w:tc>
      </w:tr>
      <w:tr w:rsidR="008D568C" w:rsidRPr="005F74DD" w14:paraId="760777F4" w14:textId="77777777" w:rsidTr="008D568C">
        <w:trPr>
          <w:trHeight w:val="305"/>
        </w:trPr>
        <w:tc>
          <w:tcPr>
            <w:tcW w:w="12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5FC70" w14:textId="77777777" w:rsidR="006A518D" w:rsidRPr="005F74DD" w:rsidRDefault="006A518D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bookmarkStart w:id="1" w:name="_Hlk117684284"/>
            <w:r w:rsidRPr="005F74DD">
              <w:rPr>
                <w:bCs/>
                <w:sz w:val="20"/>
                <w:szCs w:val="20"/>
                <w:lang w:eastAsia="zh-CN"/>
              </w:rPr>
              <w:t>Payment Currency</w:t>
            </w:r>
            <w:r w:rsidR="003E425F">
              <w:rPr>
                <w:bCs/>
                <w:sz w:val="20"/>
                <w:szCs w:val="20"/>
                <w:lang w:eastAsia="zh-CN"/>
              </w:rPr>
              <w:t>/ Ödeme Kuru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85238A5" w14:textId="77777777" w:rsidR="006A518D" w:rsidRPr="005F74DD" w:rsidRDefault="006A518D" w:rsidP="005F74DD">
            <w:pPr>
              <w:jc w:val="both"/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USD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553D168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="00452877" w:rsidRPr="005F74DD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5F74DD">
              <w:rPr>
                <w:bCs/>
                <w:sz w:val="22"/>
                <w:szCs w:val="22"/>
                <w:lang w:eastAsia="zh-CN"/>
              </w:rPr>
              <w:t>RMB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B9556DB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EURO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31BB63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TWD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DEECF22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TRY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D8D2319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CHF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A881E17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INR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2F75868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BDT</w:t>
            </w:r>
          </w:p>
        </w:tc>
      </w:tr>
      <w:bookmarkEnd w:id="0"/>
      <w:tr w:rsidR="008D568C" w:rsidRPr="005F74DD" w14:paraId="508374F4" w14:textId="77777777" w:rsidTr="008D568C">
        <w:trPr>
          <w:trHeight w:val="179"/>
        </w:trPr>
        <w:tc>
          <w:tcPr>
            <w:tcW w:w="121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1B43E" w14:textId="77777777" w:rsidR="006A518D" w:rsidRPr="005F74DD" w:rsidRDefault="006A518D" w:rsidP="006A518D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BC77E1" w14:textId="77777777" w:rsidR="006A518D" w:rsidRPr="005F74DD" w:rsidRDefault="006A518D" w:rsidP="006A518D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JPY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84FC5E9" w14:textId="77777777" w:rsidR="006A518D" w:rsidRPr="005F74DD" w:rsidRDefault="005331F8" w:rsidP="006A518D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="006A518D" w:rsidRPr="005F74DD">
              <w:rPr>
                <w:bCs/>
                <w:sz w:val="22"/>
                <w:szCs w:val="22"/>
                <w:lang w:eastAsia="zh-CN"/>
              </w:rPr>
              <w:t xml:space="preserve"> PKR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76846F3" w14:textId="77777777" w:rsidR="006A518D" w:rsidRPr="005F74DD" w:rsidRDefault="00B2447B" w:rsidP="006A518D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="006A518D" w:rsidRPr="005F74DD">
              <w:rPr>
                <w:bCs/>
                <w:sz w:val="22"/>
                <w:szCs w:val="22"/>
                <w:lang w:eastAsia="zh-CN"/>
              </w:rPr>
              <w:t xml:space="preserve"> KRW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676A0D0" w14:textId="77777777" w:rsidR="006A518D" w:rsidRPr="005F74DD" w:rsidRDefault="006A518D" w:rsidP="006A518D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IDR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003F873" w14:textId="77777777" w:rsidR="006A518D" w:rsidRPr="005F74DD" w:rsidRDefault="006A518D" w:rsidP="006A518D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VND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35EFFB0" w14:textId="77777777" w:rsidR="006A518D" w:rsidRPr="005F74DD" w:rsidRDefault="006A518D" w:rsidP="006A518D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  <w:r w:rsidRPr="005F74DD">
              <w:rPr>
                <w:bCs/>
                <w:sz w:val="22"/>
                <w:szCs w:val="22"/>
                <w:lang w:eastAsia="zh-CN"/>
              </w:rPr>
              <w:t xml:space="preserve"> OTHER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3C758" w14:textId="77777777" w:rsidR="006A518D" w:rsidRPr="005F74DD" w:rsidRDefault="006A518D" w:rsidP="006A518D">
            <w:pPr>
              <w:rPr>
                <w:bCs/>
                <w:sz w:val="22"/>
                <w:szCs w:val="22"/>
                <w:highlight w:val="lightGray"/>
                <w:lang w:eastAsia="zh-CN"/>
              </w:rPr>
            </w:pPr>
            <w:r w:rsidRPr="005F74DD">
              <w:rPr>
                <w:rStyle w:val="PlaceholderText"/>
                <w:sz w:val="12"/>
                <w:szCs w:val="12"/>
                <w:highlight w:val="lightGray"/>
              </w:rPr>
              <w:t>Click here to enter text.</w:t>
            </w:r>
          </w:p>
        </w:tc>
      </w:tr>
      <w:bookmarkEnd w:id="1"/>
      <w:tr w:rsidR="00CC17BF" w:rsidRPr="005F74DD" w14:paraId="247F02A2" w14:textId="77777777" w:rsidTr="008D568C">
        <w:trPr>
          <w:trHeight w:val="377"/>
        </w:trPr>
        <w:tc>
          <w:tcPr>
            <w:tcW w:w="1212" w:type="pct"/>
            <w:shd w:val="clear" w:color="auto" w:fill="auto"/>
            <w:vAlign w:val="center"/>
          </w:tcPr>
          <w:p w14:paraId="5E2A8364" w14:textId="77777777" w:rsidR="006A518D" w:rsidRPr="005F74DD" w:rsidRDefault="006A518D" w:rsidP="006A518D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 xml:space="preserve">Tax ID </w:t>
            </w:r>
            <w:r w:rsidR="003E425F">
              <w:rPr>
                <w:bCs/>
                <w:sz w:val="20"/>
                <w:szCs w:val="20"/>
                <w:lang w:eastAsia="zh-CN"/>
              </w:rPr>
              <w:t xml:space="preserve">/ Vergi No </w:t>
            </w:r>
            <w:r w:rsidRPr="005F74DD">
              <w:rPr>
                <w:bCs/>
                <w:sz w:val="20"/>
                <w:szCs w:val="20"/>
                <w:lang w:eastAsia="zh-CN"/>
              </w:rPr>
              <w:t>#</w:t>
            </w:r>
          </w:p>
        </w:tc>
        <w:tc>
          <w:tcPr>
            <w:tcW w:w="3788" w:type="pct"/>
            <w:gridSpan w:val="1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FFF697F" w14:textId="77777777" w:rsidR="006A518D" w:rsidRPr="005F74DD" w:rsidRDefault="006A518D" w:rsidP="006A518D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02DF82BA" w14:textId="77777777" w:rsidTr="008D568C">
        <w:trPr>
          <w:trHeight w:val="288"/>
        </w:trPr>
        <w:tc>
          <w:tcPr>
            <w:tcW w:w="5000" w:type="pct"/>
            <w:gridSpan w:val="13"/>
            <w:shd w:val="clear" w:color="auto" w:fill="DBE5F1"/>
            <w:vAlign w:val="center"/>
          </w:tcPr>
          <w:p w14:paraId="3794BDFE" w14:textId="77777777" w:rsidR="006A518D" w:rsidRPr="005F74DD" w:rsidRDefault="006A518D" w:rsidP="005F74DD">
            <w:pPr>
              <w:jc w:val="center"/>
              <w:rPr>
                <w:b/>
                <w:sz w:val="19"/>
                <w:szCs w:val="19"/>
                <w:lang w:eastAsia="zh-CN"/>
              </w:rPr>
            </w:pPr>
            <w:r w:rsidRPr="005F74DD">
              <w:rPr>
                <w:b/>
                <w:sz w:val="19"/>
                <w:szCs w:val="19"/>
                <w:lang w:eastAsia="zh-CN"/>
              </w:rPr>
              <w:t>Rush Service Fees</w:t>
            </w:r>
            <w:r w:rsidR="003E425F">
              <w:rPr>
                <w:b/>
                <w:sz w:val="19"/>
                <w:szCs w:val="19"/>
                <w:lang w:eastAsia="zh-CN"/>
              </w:rPr>
              <w:t xml:space="preserve"> / Hızlı Servis Ücretleri</w:t>
            </w:r>
          </w:p>
          <w:p w14:paraId="60499B81" w14:textId="77777777" w:rsidR="006A518D" w:rsidRPr="005F74DD" w:rsidRDefault="003E425F" w:rsidP="002267DC">
            <w:pPr>
              <w:rPr>
                <w:bCs/>
                <w:sz w:val="19"/>
                <w:szCs w:val="19"/>
                <w:lang w:eastAsia="zh-CN"/>
              </w:rPr>
            </w:pPr>
            <w:r w:rsidRPr="00D7435A">
              <w:rPr>
                <w:b/>
                <w:sz w:val="18"/>
                <w:szCs w:val="18"/>
                <w:lang w:eastAsia="zh-CN"/>
              </w:rPr>
              <w:t>Hızlı Hizmetler yalnızca denetimin belirli aşamaları için geçerlidir ve yalnızca önceki aşamalar tamamlanmışsa uygulanabilir. Hızlı Hizmetler ofis kapasitesine bağlıdır ve her zaman mevcut olmayabilir.</w:t>
            </w:r>
          </w:p>
        </w:tc>
      </w:tr>
      <w:tr w:rsidR="008D568C" w:rsidRPr="005F74DD" w14:paraId="146830AC" w14:textId="77777777" w:rsidTr="008D568C">
        <w:trPr>
          <w:trHeight w:val="288"/>
        </w:trPr>
        <w:tc>
          <w:tcPr>
            <w:tcW w:w="1212" w:type="pct"/>
            <w:shd w:val="clear" w:color="auto" w:fill="auto"/>
            <w:vAlign w:val="center"/>
          </w:tcPr>
          <w:p w14:paraId="53A6CB66" w14:textId="77777777" w:rsidR="006A518D" w:rsidRPr="005F74DD" w:rsidRDefault="006A518D" w:rsidP="006A518D">
            <w:pPr>
              <w:rPr>
                <w:bCs/>
                <w:sz w:val="19"/>
                <w:szCs w:val="19"/>
                <w:lang w:eastAsia="zh-CN"/>
              </w:rPr>
            </w:pPr>
            <w:r w:rsidRPr="005F74DD">
              <w:rPr>
                <w:bCs/>
                <w:sz w:val="19"/>
                <w:szCs w:val="19"/>
                <w:lang w:eastAsia="zh-CN"/>
              </w:rPr>
              <w:t xml:space="preserve">RUSH </w:t>
            </w:r>
            <w:r w:rsidR="008577D8">
              <w:rPr>
                <w:bCs/>
                <w:sz w:val="19"/>
                <w:szCs w:val="19"/>
                <w:lang w:eastAsia="zh-CN"/>
              </w:rPr>
              <w:t>Saha Ziyareti</w:t>
            </w:r>
            <w:r w:rsidRPr="005F74DD">
              <w:rPr>
                <w:bCs/>
                <w:sz w:val="19"/>
                <w:szCs w:val="19"/>
                <w:lang w:eastAsia="zh-CN"/>
              </w:rPr>
              <w:t xml:space="preserve"> / </w:t>
            </w:r>
            <w:r w:rsidR="008577D8">
              <w:rPr>
                <w:bCs/>
                <w:sz w:val="19"/>
                <w:szCs w:val="19"/>
                <w:lang w:eastAsia="zh-CN"/>
              </w:rPr>
              <w:t>Değerlendirme</w:t>
            </w:r>
            <w:r w:rsidRPr="005F74DD">
              <w:rPr>
                <w:bCs/>
                <w:sz w:val="19"/>
                <w:szCs w:val="19"/>
                <w:lang w:eastAsia="zh-CN"/>
              </w:rPr>
              <w:t xml:space="preserve"> (within 7 business days)</w:t>
            </w:r>
          </w:p>
        </w:tc>
        <w:tc>
          <w:tcPr>
            <w:tcW w:w="461" w:type="pct"/>
            <w:shd w:val="clear" w:color="auto" w:fill="F2F2F2"/>
            <w:vAlign w:val="center"/>
          </w:tcPr>
          <w:p w14:paraId="40D5D9E1" w14:textId="77777777" w:rsidR="006A518D" w:rsidRPr="005F74DD" w:rsidRDefault="006A518D" w:rsidP="005F74DD">
            <w:pPr>
              <w:jc w:val="center"/>
              <w:rPr>
                <w:bCs/>
                <w:sz w:val="19"/>
                <w:szCs w:val="19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671464B4" w14:textId="77777777" w:rsidR="006A518D" w:rsidRPr="005F74DD" w:rsidRDefault="006A518D" w:rsidP="006A518D">
            <w:pPr>
              <w:rPr>
                <w:bCs/>
                <w:sz w:val="19"/>
                <w:szCs w:val="19"/>
                <w:lang w:eastAsia="zh-CN"/>
              </w:rPr>
            </w:pPr>
            <w:r w:rsidRPr="005F74DD">
              <w:rPr>
                <w:bCs/>
                <w:sz w:val="19"/>
                <w:szCs w:val="19"/>
                <w:lang w:eastAsia="zh-CN"/>
              </w:rPr>
              <w:t>Not</w:t>
            </w:r>
            <w:r w:rsidR="008577D8">
              <w:rPr>
                <w:bCs/>
                <w:sz w:val="19"/>
                <w:szCs w:val="19"/>
                <w:lang w:eastAsia="zh-CN"/>
              </w:rPr>
              <w:t xml:space="preserve">: IDFL, yerinde ziyareti/değerlendirmeyi yalnızca ödeme alındıktan ve tüm ön denetim belgeleri gönderildikten ve onaylandıktan sonra planlayacaktır. </w:t>
            </w:r>
          </w:p>
        </w:tc>
      </w:tr>
      <w:tr w:rsidR="008D568C" w:rsidRPr="005F74DD" w14:paraId="0131F34F" w14:textId="77777777" w:rsidTr="008D568C">
        <w:trPr>
          <w:trHeight w:val="288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003CF" w14:textId="77777777" w:rsidR="006A518D" w:rsidRPr="005F74DD" w:rsidRDefault="006A518D" w:rsidP="006A518D">
            <w:pPr>
              <w:rPr>
                <w:bCs/>
                <w:sz w:val="19"/>
                <w:szCs w:val="19"/>
                <w:lang w:eastAsia="zh-CN"/>
              </w:rPr>
            </w:pPr>
            <w:r w:rsidRPr="005F74DD">
              <w:rPr>
                <w:bCs/>
                <w:sz w:val="19"/>
                <w:szCs w:val="19"/>
                <w:lang w:eastAsia="zh-CN"/>
              </w:rPr>
              <w:t>RUSH Certification Decision (within 3 business days)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3F076B" w14:textId="77777777" w:rsidR="006A518D" w:rsidRPr="005F74DD" w:rsidRDefault="006A518D" w:rsidP="005F74DD">
            <w:pPr>
              <w:jc w:val="center"/>
              <w:rPr>
                <w:bCs/>
                <w:sz w:val="19"/>
                <w:szCs w:val="19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2"/>
                <w:szCs w:val="22"/>
                <w:lang w:eastAsia="zh-CN"/>
              </w:rPr>
              <w:t>☐</w:t>
            </w:r>
          </w:p>
        </w:tc>
        <w:tc>
          <w:tcPr>
            <w:tcW w:w="3327" w:type="pct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C9160" w14:textId="77777777" w:rsidR="006A518D" w:rsidRPr="005F74DD" w:rsidRDefault="006A518D" w:rsidP="006A518D">
            <w:pPr>
              <w:rPr>
                <w:bCs/>
                <w:sz w:val="19"/>
                <w:szCs w:val="19"/>
                <w:lang w:eastAsia="zh-CN"/>
              </w:rPr>
            </w:pPr>
            <w:r w:rsidRPr="005F74DD">
              <w:rPr>
                <w:bCs/>
                <w:sz w:val="19"/>
                <w:szCs w:val="19"/>
                <w:lang w:eastAsia="zh-CN"/>
              </w:rPr>
              <w:t xml:space="preserve">Note: IDFL </w:t>
            </w:r>
            <w:r w:rsidR="00EE1F10">
              <w:rPr>
                <w:bCs/>
                <w:sz w:val="19"/>
                <w:szCs w:val="19"/>
                <w:lang w:eastAsia="zh-CN"/>
              </w:rPr>
              <w:t>sertifikasyon kararını yalnızca düzeltici faaliyetlerin değerlendirilmesi ve onaylanmasından sonra tamamlayacaktır.</w:t>
            </w:r>
          </w:p>
        </w:tc>
      </w:tr>
      <w:tr w:rsidR="00CC17BF" w:rsidRPr="005F74DD" w14:paraId="36BAE9BE" w14:textId="77777777" w:rsidTr="008D568C">
        <w:trPr>
          <w:trHeight w:val="288"/>
        </w:trPr>
        <w:tc>
          <w:tcPr>
            <w:tcW w:w="1673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44FD299" w14:textId="77777777" w:rsidR="006A518D" w:rsidRPr="005F74DD" w:rsidRDefault="006A518D" w:rsidP="006A518D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EE1F10">
              <w:rPr>
                <w:bCs/>
                <w:sz w:val="20"/>
                <w:szCs w:val="20"/>
                <w:lang w:eastAsia="zh-CN"/>
              </w:rPr>
              <w:t>/</w:t>
            </w:r>
            <w:r w:rsidR="00EE1F10" w:rsidRPr="00EE1F10">
              <w:rPr>
                <w:b/>
                <w:sz w:val="20"/>
                <w:szCs w:val="20"/>
                <w:lang w:eastAsia="zh-CN"/>
              </w:rPr>
              <w:t>ÖDEYEN FİRMA BİLGİSİ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3327" w:type="pct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54F1A91" w14:textId="77777777" w:rsidR="006A518D" w:rsidRPr="005F74DD" w:rsidRDefault="006A518D" w:rsidP="005F74DD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  <w:r w:rsidR="00EE1F10">
              <w:rPr>
                <w:bCs/>
                <w:sz w:val="20"/>
                <w:szCs w:val="20"/>
                <w:lang w:eastAsia="zh-CN"/>
              </w:rPr>
              <w:t>/ BAŞVURAN İLE AYNI</w:t>
            </w:r>
          </w:p>
        </w:tc>
      </w:tr>
      <w:tr w:rsidR="00CC17BF" w:rsidRPr="005F74DD" w14:paraId="213F2E51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3BA5F949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Company Name</w:t>
            </w:r>
            <w:r w:rsidR="00EE1F10" w:rsidRPr="00EE1F10">
              <w:rPr>
                <w:bCs/>
                <w:sz w:val="20"/>
                <w:szCs w:val="20"/>
                <w:lang w:eastAsia="zh-CN"/>
              </w:rPr>
              <w:t>/ Firma İsmi</w:t>
            </w:r>
            <w:r w:rsidR="00EE1F10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6959487F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6CD5AFD2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0FE0AEC6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EE1F10">
              <w:rPr>
                <w:bCs/>
                <w:sz w:val="20"/>
                <w:szCs w:val="20"/>
                <w:lang w:eastAsia="zh-CN"/>
              </w:rPr>
              <w:t xml:space="preserve"> / Firma İsmi (İngilizce)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  <w:r w:rsidR="00EE1F10">
              <w:rPr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399D9123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38482C92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5CC70FC3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Address</w:t>
            </w:r>
            <w:r w:rsidR="00EE1F10">
              <w:rPr>
                <w:bCs/>
                <w:sz w:val="20"/>
                <w:szCs w:val="20"/>
                <w:lang w:eastAsia="zh-CN"/>
              </w:rPr>
              <w:t>/ Adres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5BB48B13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5A7B0652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43E2C09E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City</w:t>
            </w:r>
            <w:r w:rsidR="00EE1F10">
              <w:rPr>
                <w:bCs/>
                <w:sz w:val="20"/>
                <w:szCs w:val="20"/>
                <w:lang w:eastAsia="zh-CN"/>
              </w:rPr>
              <w:t>/Şehir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6D045698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54AEE308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3CAE506E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Country</w:t>
            </w:r>
            <w:r w:rsidR="00EE1F10">
              <w:rPr>
                <w:bCs/>
                <w:sz w:val="20"/>
                <w:szCs w:val="20"/>
                <w:lang w:eastAsia="zh-CN"/>
              </w:rPr>
              <w:t>/Ülke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0650613C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64B9948D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54489880" w14:textId="77777777" w:rsidR="006A518D" w:rsidRPr="00EE1F10" w:rsidRDefault="006A518D" w:rsidP="006A518D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lastRenderedPageBreak/>
              <w:t>Contact Person</w:t>
            </w:r>
            <w:r w:rsidR="00EE1F10">
              <w:rPr>
                <w:bCs/>
                <w:sz w:val="20"/>
                <w:szCs w:val="20"/>
                <w:lang w:eastAsia="zh-CN"/>
              </w:rPr>
              <w:t>/Yetkili Kişi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000F443D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08C1BE61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3E84CE80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Title</w:t>
            </w:r>
            <w:r w:rsidR="00EE1F10">
              <w:rPr>
                <w:bCs/>
                <w:sz w:val="20"/>
                <w:szCs w:val="20"/>
                <w:lang w:eastAsia="zh-CN"/>
              </w:rPr>
              <w:t>/Pozisyon</w:t>
            </w:r>
            <w:r w:rsidRPr="005F74D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07F2CD7C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20138AB4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0BB148C9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Phone No</w:t>
            </w:r>
            <w:r w:rsidR="00EE1F10">
              <w:rPr>
                <w:bCs/>
                <w:sz w:val="20"/>
                <w:szCs w:val="20"/>
                <w:lang w:eastAsia="zh-CN"/>
              </w:rPr>
              <w:t>/Telefon No</w:t>
            </w:r>
            <w:r w:rsidRPr="005F74DD">
              <w:rPr>
                <w:bCs/>
                <w:sz w:val="20"/>
                <w:szCs w:val="20"/>
                <w:lang w:eastAsia="zh-CN"/>
              </w:rPr>
              <w:t>.: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2B420DAE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153247D9" w14:textId="77777777" w:rsidTr="008D568C">
        <w:trPr>
          <w:trHeight w:val="317"/>
        </w:trPr>
        <w:tc>
          <w:tcPr>
            <w:tcW w:w="1212" w:type="pct"/>
            <w:shd w:val="clear" w:color="auto" w:fill="auto"/>
            <w:vAlign w:val="center"/>
          </w:tcPr>
          <w:p w14:paraId="28BCE19A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tc>
          <w:tcPr>
            <w:tcW w:w="3788" w:type="pct"/>
            <w:gridSpan w:val="12"/>
            <w:shd w:val="clear" w:color="auto" w:fill="F2F2F2"/>
            <w:vAlign w:val="center"/>
          </w:tcPr>
          <w:p w14:paraId="71278BFC" w14:textId="77777777" w:rsidR="006A518D" w:rsidRPr="005F74DD" w:rsidRDefault="006A518D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6D89B60F" w14:textId="77777777" w:rsidTr="008D568C">
        <w:trPr>
          <w:trHeight w:val="314"/>
        </w:trPr>
        <w:tc>
          <w:tcPr>
            <w:tcW w:w="5000" w:type="pct"/>
            <w:gridSpan w:val="13"/>
            <w:shd w:val="clear" w:color="auto" w:fill="0060AF"/>
            <w:vAlign w:val="center"/>
          </w:tcPr>
          <w:p w14:paraId="44FB08B4" w14:textId="77777777" w:rsidR="007756D1" w:rsidRPr="005F74DD" w:rsidRDefault="007756D1" w:rsidP="00F637A0">
            <w:pPr>
              <w:rPr>
                <w:b/>
                <w:color w:val="FFFFFF"/>
                <w:sz w:val="22"/>
                <w:szCs w:val="22"/>
                <w:lang w:eastAsia="zh-CN"/>
              </w:rPr>
            </w:pP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SECTION 3. STANDARDS</w:t>
            </w:r>
            <w:r w:rsidR="00EE1F10">
              <w:rPr>
                <w:b/>
                <w:color w:val="FFFFFF"/>
                <w:sz w:val="22"/>
                <w:szCs w:val="22"/>
                <w:lang w:eastAsia="zh-CN"/>
              </w:rPr>
              <w:t xml:space="preserve">/ STANDARTLAR </w:t>
            </w:r>
          </w:p>
        </w:tc>
      </w:tr>
      <w:tr w:rsidR="00CC17BF" w:rsidRPr="005F74DD" w14:paraId="46363DA2" w14:textId="77777777" w:rsidTr="008D568C">
        <w:trPr>
          <w:trHeight w:val="359"/>
        </w:trPr>
        <w:tc>
          <w:tcPr>
            <w:tcW w:w="5000" w:type="pct"/>
            <w:gridSpan w:val="13"/>
            <w:shd w:val="clear" w:color="auto" w:fill="FFFFFF"/>
          </w:tcPr>
          <w:p w14:paraId="571A4107" w14:textId="77777777" w:rsidR="007756D1" w:rsidRDefault="007756D1" w:rsidP="00F637A0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</w:t>
            </w:r>
            <w:r w:rsidR="00EE1F1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/</w:t>
            </w:r>
          </w:p>
          <w:p w14:paraId="253D92D2" w14:textId="77777777" w:rsidR="00EE1F10" w:rsidRPr="005F74DD" w:rsidRDefault="00EE1F10" w:rsidP="00F637A0">
            <w:pPr>
              <w:rPr>
                <w:b/>
                <w:color w:val="FFFFFF"/>
                <w:sz w:val="20"/>
                <w:szCs w:val="20"/>
                <w:lang w:eastAsia="zh-CN"/>
              </w:rPr>
            </w:pPr>
            <w:r>
              <w:rPr>
                <w:rFonts w:eastAsia="PMingLiU"/>
                <w:b/>
                <w:i/>
                <w:iCs/>
                <w:color w:val="C00000"/>
                <w:sz w:val="18"/>
                <w:szCs w:val="18"/>
                <w:lang w:eastAsia="zh-CN"/>
              </w:rPr>
              <w:t>KAPSAM SERTİFİKASI TRANSFERLERİ İÇİN ÖNEMLİ TAŞIMA SERTİFİKASI POLİTİKASI: IDFL sağlamış olduğu sertifikanın geçerlilik tarihinden önce verilen taşıma sertifikaları  (TC) için işlem yapmayabilir.</w:t>
            </w:r>
          </w:p>
        </w:tc>
      </w:tr>
      <w:tr w:rsidR="00CC17BF" w:rsidRPr="005F74DD" w14:paraId="6A164DB7" w14:textId="77777777" w:rsidTr="008D568C">
        <w:trPr>
          <w:trHeight w:val="197"/>
        </w:trPr>
        <w:tc>
          <w:tcPr>
            <w:tcW w:w="1756" w:type="pct"/>
            <w:gridSpan w:val="3"/>
            <w:shd w:val="clear" w:color="auto" w:fill="DBE5F1"/>
            <w:vAlign w:val="center"/>
          </w:tcPr>
          <w:p w14:paraId="29E7444C" w14:textId="77777777" w:rsidR="007756D1" w:rsidRPr="005F74DD" w:rsidRDefault="007756D1" w:rsidP="00F637A0">
            <w:pPr>
              <w:rPr>
                <w:b/>
                <w:sz w:val="20"/>
                <w:szCs w:val="20"/>
                <w:lang w:eastAsia="zh-CN"/>
              </w:rPr>
            </w:pPr>
            <w:r w:rsidRPr="005F74DD">
              <w:rPr>
                <w:b/>
                <w:sz w:val="20"/>
                <w:szCs w:val="20"/>
                <w:lang w:eastAsia="zh-CN"/>
              </w:rPr>
              <w:t>STANDARD</w:t>
            </w:r>
            <w:r w:rsidR="003B56E0">
              <w:rPr>
                <w:b/>
                <w:sz w:val="20"/>
                <w:szCs w:val="20"/>
                <w:lang w:eastAsia="zh-CN"/>
              </w:rPr>
              <w:t xml:space="preserve"> /STANDART</w:t>
            </w:r>
            <w:r w:rsidRPr="005F74D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44" w:type="pct"/>
            <w:gridSpan w:val="10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33E649" w14:textId="77777777" w:rsidR="007756D1" w:rsidRPr="005F74DD" w:rsidRDefault="007756D1" w:rsidP="00F637A0">
            <w:pPr>
              <w:rPr>
                <w:b/>
                <w:sz w:val="20"/>
                <w:szCs w:val="20"/>
                <w:lang w:eastAsia="zh-CN"/>
              </w:rPr>
            </w:pPr>
            <w:r w:rsidRPr="005F74DD"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3B56E0">
              <w:rPr>
                <w:b/>
                <w:sz w:val="20"/>
                <w:szCs w:val="20"/>
                <w:lang w:eastAsia="zh-CN"/>
              </w:rPr>
              <w:t xml:space="preserve">/SERTİFİKASYON DURUMU </w:t>
            </w:r>
          </w:p>
        </w:tc>
      </w:tr>
      <w:tr w:rsidR="008D568C" w:rsidRPr="005F74DD" w14:paraId="452CF765" w14:textId="77777777" w:rsidTr="008D568C">
        <w:trPr>
          <w:trHeight w:val="332"/>
        </w:trPr>
        <w:tc>
          <w:tcPr>
            <w:tcW w:w="1756" w:type="pct"/>
            <w:gridSpan w:val="3"/>
            <w:vMerge w:val="restart"/>
            <w:shd w:val="clear" w:color="auto" w:fill="F2F2F2"/>
            <w:vAlign w:val="center"/>
          </w:tcPr>
          <w:p w14:paraId="74B06575" w14:textId="77777777" w:rsidR="007756D1" w:rsidRPr="005F74DD" w:rsidRDefault="007756D1" w:rsidP="005F74DD">
            <w:pPr>
              <w:ind w:left="-21"/>
              <w:rPr>
                <w:bCs/>
                <w:sz w:val="18"/>
                <w:szCs w:val="1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8"/>
                <w:szCs w:val="18"/>
                <w:lang w:eastAsia="zh-CN"/>
              </w:rPr>
              <w:t>☐</w:t>
            </w:r>
            <w:r w:rsidRPr="005F74DD">
              <w:rPr>
                <w:bCs/>
                <w:sz w:val="18"/>
                <w:szCs w:val="18"/>
                <w:lang w:eastAsia="zh-CN"/>
              </w:rPr>
              <w:t xml:space="preserve"> Organic Content Standard (OCS)</w:t>
            </w:r>
          </w:p>
          <w:p w14:paraId="2E311CA3" w14:textId="77777777" w:rsidR="007756D1" w:rsidRPr="005F74DD" w:rsidRDefault="007756D1" w:rsidP="00F637A0">
            <w:pPr>
              <w:rPr>
                <w:bCs/>
                <w:sz w:val="10"/>
                <w:szCs w:val="10"/>
                <w:lang w:eastAsia="zh-CN"/>
              </w:rPr>
            </w:pPr>
          </w:p>
          <w:p w14:paraId="2D2458AE" w14:textId="77777777" w:rsidR="007756D1" w:rsidRPr="005F74DD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>OCS products must contain a minimum of 5% certified content.  OCS 100% must contain a minimum of 95% certified organically grown content.</w:t>
            </w:r>
          </w:p>
          <w:p w14:paraId="666ADF47" w14:textId="77777777" w:rsidR="007756D1" w:rsidRPr="005F74DD" w:rsidRDefault="007756D1" w:rsidP="00F637A0">
            <w:pPr>
              <w:rPr>
                <w:bCs/>
                <w:color w:val="C00000"/>
                <w:sz w:val="10"/>
                <w:szCs w:val="10"/>
                <w:lang w:eastAsia="zh-CN"/>
              </w:rPr>
            </w:pPr>
          </w:p>
          <w:p w14:paraId="2D049F5B" w14:textId="77777777" w:rsidR="007756D1" w:rsidRDefault="007756D1" w:rsidP="00F637A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5F74DD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5F74DD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OCS scope certificate to an organization which holds a </w:t>
            </w:r>
            <w:r w:rsidRPr="005F74DD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GOTS</w:t>
            </w:r>
            <w:r w:rsidRPr="005F74DD">
              <w:rPr>
                <w:bCs/>
                <w:color w:val="C00000"/>
                <w:sz w:val="16"/>
                <w:szCs w:val="16"/>
                <w:lang w:eastAsia="zh-CN"/>
              </w:rPr>
              <w:t xml:space="preserve"> 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scope certificate with another certification body, unless the </w:t>
            </w:r>
            <w:r w:rsidRPr="00732051">
              <w:rPr>
                <w:b/>
                <w:color w:val="FF0000"/>
                <w:sz w:val="14"/>
                <w:szCs w:val="14"/>
                <w:lang w:eastAsia="zh-CN"/>
              </w:rPr>
              <w:t>GOTS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 scope certificate is in the process of being transferred to IDFL.</w:t>
            </w:r>
          </w:p>
          <w:p w14:paraId="25622380" w14:textId="77777777" w:rsidR="00732051" w:rsidRPr="00732051" w:rsidRDefault="00732051" w:rsidP="00F637A0">
            <w:pPr>
              <w:rPr>
                <w:bCs/>
                <w:color w:val="FF0000"/>
                <w:sz w:val="20"/>
                <w:szCs w:val="20"/>
                <w:lang w:eastAsia="zh-CN"/>
              </w:rPr>
            </w:pPr>
            <w:r w:rsidRPr="00732051">
              <w:rPr>
                <w:b/>
                <w:color w:val="FF0000"/>
                <w:sz w:val="20"/>
                <w:szCs w:val="20"/>
                <w:lang w:eastAsia="zh-CN"/>
              </w:rPr>
              <w:t>Not:</w:t>
            </w:r>
            <w:r w:rsidRPr="00732051">
              <w:rPr>
                <w:bCs/>
                <w:color w:val="FF0000"/>
                <w:sz w:val="20"/>
                <w:szCs w:val="20"/>
                <w:lang w:eastAsia="zh-CN"/>
              </w:rPr>
              <w:t xml:space="preserve"> IDFL GOTS sertifikasına sahip bir kuruluşa- sertifila devredilme sürecinde olmadığı takdirde- OCS sertifikası sağlayamaz.</w:t>
            </w:r>
          </w:p>
        </w:tc>
        <w:tc>
          <w:tcPr>
            <w:tcW w:w="962" w:type="pct"/>
            <w:gridSpan w:val="3"/>
            <w:vMerge w:val="restart"/>
            <w:shd w:val="clear" w:color="auto" w:fill="F2F2F2"/>
          </w:tcPr>
          <w:p w14:paraId="40F8BD3E" w14:textId="77777777" w:rsidR="007756D1" w:rsidRPr="005F74DD" w:rsidRDefault="007756D1" w:rsidP="005F74DD">
            <w:pPr>
              <w:ind w:left="-18"/>
              <w:rPr>
                <w:bCs/>
                <w:sz w:val="17"/>
                <w:szCs w:val="17"/>
                <w:lang w:eastAsia="zh-CN"/>
              </w:rPr>
            </w:pPr>
          </w:p>
          <w:p w14:paraId="2180C1E7" w14:textId="77777777" w:rsidR="007756D1" w:rsidRPr="005F74DD" w:rsidRDefault="007756D1" w:rsidP="005F74DD">
            <w:pPr>
              <w:ind w:left="-18"/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>İlk Sertifika</w:t>
            </w:r>
          </w:p>
          <w:p w14:paraId="639B6E3E" w14:textId="77777777" w:rsidR="007756D1" w:rsidRPr="005F74DD" w:rsidRDefault="007756D1" w:rsidP="005F74DD">
            <w:pPr>
              <w:ind w:left="-18"/>
              <w:rPr>
                <w:bCs/>
                <w:sz w:val="18"/>
                <w:szCs w:val="1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>Sertifika Yenileme</w:t>
            </w: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E12A9F" w14:textId="77777777" w:rsidR="007756D1" w:rsidRPr="005F74DD" w:rsidRDefault="007756D1" w:rsidP="005F74DD">
            <w:pPr>
              <w:ind w:right="-158"/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Previously/Currently OCS certified with another Certification Body (CB)*</w:t>
            </w:r>
            <w:r w:rsidR="00732051">
              <w:rPr>
                <w:bCs/>
                <w:sz w:val="14"/>
                <w:szCs w:val="14"/>
                <w:lang w:eastAsia="zh-CN"/>
              </w:rPr>
              <w:t>/</w:t>
            </w:r>
            <w:r w:rsidR="00732051">
              <w:t xml:space="preserve"> </w:t>
            </w:r>
            <w:r w:rsidR="00732051" w:rsidRPr="00732051">
              <w:rPr>
                <w:bCs/>
                <w:sz w:val="14"/>
                <w:szCs w:val="14"/>
                <w:lang w:eastAsia="zh-CN"/>
              </w:rPr>
              <w:t xml:space="preserve">Şu an/önceden başka bir kuruluştan OCS sertifikalı  </w:t>
            </w:r>
          </w:p>
        </w:tc>
      </w:tr>
      <w:tr w:rsidR="008D568C" w:rsidRPr="005F74DD" w14:paraId="10025FCE" w14:textId="77777777" w:rsidTr="008D568C">
        <w:trPr>
          <w:trHeight w:val="341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691BAB2A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6582636A" w14:textId="77777777" w:rsidR="007756D1" w:rsidRPr="005F74DD" w:rsidRDefault="007756D1" w:rsidP="007756D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2CCEB2" w14:textId="77777777" w:rsidR="007756D1" w:rsidRPr="005F74DD" w:rsidRDefault="007756D1" w:rsidP="005F74DD">
            <w:pPr>
              <w:ind w:right="-68"/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Previously/Currently GOTS certified with another Certification Body (CB)*</w:t>
            </w:r>
            <w:r w:rsidR="00732051">
              <w:rPr>
                <w:bCs/>
                <w:sz w:val="14"/>
                <w:szCs w:val="14"/>
                <w:lang w:eastAsia="zh-CN"/>
              </w:rPr>
              <w:t>/</w:t>
            </w:r>
            <w:r w:rsidR="00732051">
              <w:t xml:space="preserve"> </w:t>
            </w:r>
            <w:r w:rsidR="00732051" w:rsidRPr="00732051">
              <w:rPr>
                <w:bCs/>
                <w:sz w:val="14"/>
                <w:szCs w:val="14"/>
                <w:lang w:eastAsia="zh-CN"/>
              </w:rPr>
              <w:t>Şu an/önceden başka bir kuruluştan GOTS sertifikalı</w:t>
            </w:r>
          </w:p>
        </w:tc>
      </w:tr>
      <w:tr w:rsidR="00CC17BF" w:rsidRPr="005F74DD" w14:paraId="7DBBD44F" w14:textId="77777777" w:rsidTr="008D568C">
        <w:trPr>
          <w:trHeight w:val="431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46220CD8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23539E5A" w14:textId="77777777" w:rsidR="007756D1" w:rsidRPr="005F74DD" w:rsidRDefault="007756D1" w:rsidP="007756D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E9B0A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No.:</w:t>
            </w:r>
            <w:r w:rsidR="00732051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732051">
              <w:t xml:space="preserve"> </w:t>
            </w:r>
            <w:r w:rsidR="00732051" w:rsidRPr="00732051">
              <w:rPr>
                <w:sz w:val="16"/>
                <w:szCs w:val="16"/>
              </w:rPr>
              <w:t>Önceki Proje/Lisans No</w:t>
            </w:r>
          </w:p>
        </w:tc>
        <w:tc>
          <w:tcPr>
            <w:tcW w:w="1277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BEBF40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0F214B4C" w14:textId="77777777" w:rsidTr="008D568C">
        <w:trPr>
          <w:trHeight w:val="449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29CCE7A4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34DF4BAE" w14:textId="77777777" w:rsidR="007756D1" w:rsidRPr="005F74DD" w:rsidRDefault="007756D1" w:rsidP="007756D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672887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Certification Body:</w:t>
            </w:r>
            <w:r w:rsidR="00732051">
              <w:rPr>
                <w:rFonts w:eastAsia="PMingLiU"/>
                <w:bCs/>
                <w:sz w:val="14"/>
                <w:szCs w:val="14"/>
                <w:lang w:eastAsia="zh-TW"/>
              </w:rPr>
              <w:t>/Önceki Sertifikasyon Kuruluşu</w:t>
            </w: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 </w:t>
            </w:r>
          </w:p>
        </w:tc>
        <w:tc>
          <w:tcPr>
            <w:tcW w:w="1277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8AA67A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6E0450FE" w14:textId="77777777" w:rsidTr="008D568C">
        <w:trPr>
          <w:trHeight w:val="287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0B526633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3275FDB" w14:textId="77777777" w:rsidR="007756D1" w:rsidRPr="005F74DD" w:rsidRDefault="007756D1" w:rsidP="007756D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550A4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Date:</w:t>
            </w:r>
            <w:r w:rsidR="00732051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732051" w:rsidRPr="00732051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 Geçerlilik tarihi</w:t>
            </w:r>
          </w:p>
        </w:tc>
        <w:tc>
          <w:tcPr>
            <w:tcW w:w="1277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4375A0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8D568C" w:rsidRPr="005F74DD" w14:paraId="42882843" w14:textId="77777777" w:rsidTr="008D568C">
        <w:trPr>
          <w:trHeight w:val="359"/>
        </w:trPr>
        <w:tc>
          <w:tcPr>
            <w:tcW w:w="1756" w:type="pct"/>
            <w:gridSpan w:val="3"/>
            <w:vMerge w:val="restart"/>
            <w:shd w:val="clear" w:color="auto" w:fill="F2F2F2"/>
            <w:vAlign w:val="center"/>
          </w:tcPr>
          <w:p w14:paraId="36A40042" w14:textId="77777777" w:rsidR="007756D1" w:rsidRPr="005F74DD" w:rsidRDefault="007756D1" w:rsidP="00F637A0">
            <w:pPr>
              <w:rPr>
                <w:bCs/>
                <w:sz w:val="18"/>
                <w:szCs w:val="1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8"/>
                <w:szCs w:val="18"/>
                <w:lang w:eastAsia="zh-CN"/>
              </w:rPr>
              <w:t>☐</w:t>
            </w:r>
            <w:r w:rsidRPr="005F74DD">
              <w:rPr>
                <w:bCs/>
                <w:sz w:val="18"/>
                <w:szCs w:val="18"/>
                <w:lang w:eastAsia="zh-CN"/>
              </w:rPr>
              <w:t xml:space="preserve"> Global Organic Textile Standard (GOTS)</w:t>
            </w:r>
          </w:p>
          <w:p w14:paraId="4CAAB1AD" w14:textId="77777777" w:rsidR="007756D1" w:rsidRPr="005F74DD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0"/>
                <w:szCs w:val="10"/>
                <w:lang w:eastAsia="zh-CN"/>
              </w:rPr>
            </w:pPr>
          </w:p>
          <w:p w14:paraId="4B6F218C" w14:textId="77777777" w:rsidR="007756D1" w:rsidRPr="005F74DD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>GOTS products must contain a minimum of 70% organic material.  GOTS has restrictions on additional fiber materials that can be mixed with organic fiber, such as Conventional Cotton or Virgin Polyester. For more information see GOTS Standard.</w:t>
            </w:r>
          </w:p>
          <w:p w14:paraId="0166E0B0" w14:textId="77777777" w:rsidR="007756D1" w:rsidRPr="005F74DD" w:rsidRDefault="007756D1" w:rsidP="00F637A0">
            <w:pPr>
              <w:rPr>
                <w:bCs/>
                <w:color w:val="C00000"/>
                <w:sz w:val="10"/>
                <w:szCs w:val="10"/>
                <w:lang w:eastAsia="zh-CN"/>
              </w:rPr>
            </w:pPr>
          </w:p>
          <w:p w14:paraId="62C677D5" w14:textId="77777777" w:rsidR="007756D1" w:rsidRDefault="007756D1" w:rsidP="00F637A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5F74DD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5F74DD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5F74DD">
              <w:rPr>
                <w:bCs/>
                <w:color w:val="C00000"/>
                <w:sz w:val="10"/>
                <w:szCs w:val="10"/>
                <w:lang w:eastAsia="zh-CN"/>
              </w:rPr>
              <w:t xml:space="preserve"> 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issue a GOTS scope certificate to an organization which holds an </w:t>
            </w:r>
            <w:r w:rsidRPr="005F74DD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OCS</w:t>
            </w:r>
            <w:r w:rsidRPr="005F74DD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 xml:space="preserve"> 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OCS scope certificate is in the process of being transferred to IDFL.</w:t>
            </w:r>
          </w:p>
          <w:p w14:paraId="72F0138C" w14:textId="77777777" w:rsidR="00732051" w:rsidRPr="00732051" w:rsidRDefault="00732051" w:rsidP="00F637A0">
            <w:pPr>
              <w:rPr>
                <w:bCs/>
                <w:color w:val="FF0000"/>
                <w:sz w:val="19"/>
                <w:szCs w:val="19"/>
                <w:lang w:eastAsia="zh-CN"/>
              </w:rPr>
            </w:pPr>
            <w:r w:rsidRPr="00732051">
              <w:rPr>
                <w:bCs/>
                <w:color w:val="FF0000"/>
                <w:sz w:val="19"/>
                <w:szCs w:val="19"/>
                <w:lang w:eastAsia="zh-CN"/>
              </w:rPr>
              <w:t>Not: IDFL OCS sertifikasına sahip bir kuruluşa- sertifila devredilme sürecinde olmadığı takdirde- GOTS sertifikası sağlayamaz.</w:t>
            </w:r>
          </w:p>
        </w:tc>
        <w:tc>
          <w:tcPr>
            <w:tcW w:w="962" w:type="pct"/>
            <w:gridSpan w:val="3"/>
            <w:vMerge w:val="restart"/>
            <w:shd w:val="clear" w:color="auto" w:fill="F2F2F2"/>
          </w:tcPr>
          <w:p w14:paraId="7F2AE01C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  <w:p w14:paraId="2AE494EC" w14:textId="77777777" w:rsidR="007756D1" w:rsidRPr="005F74DD" w:rsidRDefault="00AA4816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="007756D1" w:rsidRPr="005F74DD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>/ İlk Sertifika</w:t>
            </w:r>
          </w:p>
          <w:p w14:paraId="1E31FA3A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>Sertifika Yenileme</w:t>
            </w: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594A66" w14:textId="77777777" w:rsidR="007756D1" w:rsidRPr="005F74DD" w:rsidRDefault="007756D1" w:rsidP="005F74DD">
            <w:pPr>
              <w:ind w:right="-68"/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GOTS certified with another Certification Body (CB)*</w:t>
            </w:r>
            <w:r w:rsidR="00732051">
              <w:rPr>
                <w:bCs/>
                <w:sz w:val="14"/>
                <w:szCs w:val="14"/>
                <w:lang w:eastAsia="zh-CN"/>
              </w:rPr>
              <w:t>/</w:t>
            </w:r>
            <w:r w:rsidR="00732051" w:rsidRPr="00732051">
              <w:t xml:space="preserve"> </w:t>
            </w:r>
            <w:r w:rsidR="00732051" w:rsidRPr="00732051">
              <w:rPr>
                <w:bCs/>
                <w:sz w:val="14"/>
                <w:szCs w:val="14"/>
                <w:lang w:eastAsia="zh-CN"/>
              </w:rPr>
              <w:t>Şu an/önceden başka bir kuruluştan GOTS sertifikalı</w:t>
            </w:r>
          </w:p>
        </w:tc>
      </w:tr>
      <w:tr w:rsidR="008D568C" w:rsidRPr="005F74DD" w14:paraId="6E5796D6" w14:textId="77777777" w:rsidTr="008D568C">
        <w:trPr>
          <w:trHeight w:val="314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7C7D59E5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6FEE91F0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282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6185D2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OCS certified with another Certification Body (CB)*</w:t>
            </w:r>
            <w:r w:rsidR="00732051">
              <w:rPr>
                <w:bCs/>
                <w:sz w:val="14"/>
                <w:szCs w:val="14"/>
                <w:lang w:eastAsia="zh-CN"/>
              </w:rPr>
              <w:t>/</w:t>
            </w:r>
            <w:r w:rsidR="00732051" w:rsidRPr="00732051">
              <w:t xml:space="preserve"> </w:t>
            </w:r>
            <w:r w:rsidR="00732051" w:rsidRPr="00732051">
              <w:rPr>
                <w:bCs/>
                <w:sz w:val="14"/>
                <w:szCs w:val="14"/>
                <w:lang w:eastAsia="zh-CN"/>
              </w:rPr>
              <w:t>Şu an/önceden başka bir kuruluştan OCS sertifikalı</w:t>
            </w:r>
          </w:p>
        </w:tc>
      </w:tr>
      <w:tr w:rsidR="00CC17BF" w:rsidRPr="005F74DD" w14:paraId="46CDFA4E" w14:textId="77777777" w:rsidTr="008D568C">
        <w:trPr>
          <w:trHeight w:val="530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31428FDF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619628DD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AA91BB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No.:</w:t>
            </w:r>
            <w:r w:rsidR="00732051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732051" w:rsidRPr="00732051">
              <w:t xml:space="preserve"> </w:t>
            </w:r>
            <w:r w:rsidR="00732051" w:rsidRPr="00732051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Önceki proje/lisans 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N</w:t>
            </w:r>
            <w:r w:rsidR="00732051" w:rsidRPr="00732051">
              <w:rPr>
                <w:rFonts w:eastAsia="PMingLiU"/>
                <w:bCs/>
                <w:sz w:val="14"/>
                <w:szCs w:val="14"/>
                <w:lang w:eastAsia="zh-TW"/>
              </w:rPr>
              <w:t>o</w:t>
            </w:r>
          </w:p>
        </w:tc>
        <w:tc>
          <w:tcPr>
            <w:tcW w:w="1277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A59EE8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54DA4CF6" w14:textId="77777777" w:rsidTr="008D568C">
        <w:trPr>
          <w:trHeight w:val="377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67085BE0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46B97C89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14:paraId="54EB7DA4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Certification Body:</w:t>
            </w:r>
            <w:r w:rsidR="00732051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732051" w:rsidRPr="00732051">
              <w:t xml:space="preserve"> </w:t>
            </w:r>
            <w:r w:rsidR="00732051" w:rsidRPr="00732051">
              <w:rPr>
                <w:rFonts w:eastAsia="PMingLiU"/>
                <w:bCs/>
                <w:sz w:val="14"/>
                <w:szCs w:val="14"/>
                <w:lang w:eastAsia="zh-TW"/>
              </w:rPr>
              <w:t>Önceki sertifikasyon kuruluşu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693FEFAA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012DDCC1" w14:textId="77777777" w:rsidTr="008D568C">
        <w:trPr>
          <w:trHeight w:val="503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55C74B0A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59969805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14:paraId="0152EC69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Date:</w:t>
            </w:r>
            <w:r w:rsidR="00732051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732051" w:rsidRPr="00732051">
              <w:t xml:space="preserve"> </w:t>
            </w:r>
            <w:r w:rsidR="00732051" w:rsidRPr="00732051">
              <w:rPr>
                <w:rFonts w:eastAsia="PMingLiU"/>
                <w:bCs/>
                <w:sz w:val="14"/>
                <w:szCs w:val="14"/>
                <w:lang w:eastAsia="zh-TW"/>
              </w:rPr>
              <w:t>Geçerlilik tarihi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65441D88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8D568C" w:rsidRPr="005F74DD" w14:paraId="67E7AE27" w14:textId="77777777" w:rsidTr="008D568C">
        <w:trPr>
          <w:trHeight w:val="288"/>
        </w:trPr>
        <w:tc>
          <w:tcPr>
            <w:tcW w:w="1756" w:type="pct"/>
            <w:gridSpan w:val="3"/>
            <w:vMerge w:val="restart"/>
            <w:shd w:val="clear" w:color="auto" w:fill="F2F2F2"/>
          </w:tcPr>
          <w:p w14:paraId="577A77BB" w14:textId="77777777" w:rsidR="00AA4816" w:rsidRPr="005F74DD" w:rsidRDefault="00AA4816" w:rsidP="00AA4816">
            <w:pPr>
              <w:rPr>
                <w:bCs/>
                <w:sz w:val="10"/>
                <w:szCs w:val="1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8"/>
                <w:szCs w:val="18"/>
                <w:lang w:eastAsia="zh-CN"/>
              </w:rPr>
              <w:t>☐</w:t>
            </w:r>
            <w:r w:rsidRPr="005F74DD">
              <w:rPr>
                <w:bCs/>
                <w:sz w:val="18"/>
                <w:szCs w:val="18"/>
                <w:lang w:eastAsia="zh-CN"/>
              </w:rPr>
              <w:t xml:space="preserve"> Naturtextil IVN BEST</w:t>
            </w:r>
            <w:r w:rsidR="004750D7" w:rsidRPr="005F74DD">
              <w:rPr>
                <w:bCs/>
                <w:sz w:val="18"/>
                <w:szCs w:val="18"/>
                <w:lang w:eastAsia="zh-CN"/>
              </w:rPr>
              <w:br/>
            </w:r>
          </w:p>
          <w:p w14:paraId="105033CE" w14:textId="77777777" w:rsidR="00AA4816" w:rsidRDefault="004750D7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 xml:space="preserve">IVN BEST products must contain 100% organic fibre of the product – excluding accessories.  Must be of certified organic origin. </w:t>
            </w:r>
          </w:p>
          <w:p w14:paraId="6FE00FDE" w14:textId="77777777" w:rsidR="00311B2F" w:rsidRPr="005F74DD" w:rsidRDefault="00311B2F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311B2F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>IVN BEST ürünleri, aksesuarlar hariç olmak üzere ürünün %100 organik elyafını içermelidir.  Sertifikalı organik kökenli olmalıdır.</w:t>
            </w:r>
          </w:p>
        </w:tc>
        <w:tc>
          <w:tcPr>
            <w:tcW w:w="962" w:type="pct"/>
            <w:gridSpan w:val="3"/>
            <w:vMerge w:val="restart"/>
            <w:shd w:val="clear" w:color="auto" w:fill="F2F2F2"/>
          </w:tcPr>
          <w:p w14:paraId="01CDB409" w14:textId="77777777" w:rsidR="00AA4816" w:rsidRPr="005F74DD" w:rsidRDefault="00AA4816" w:rsidP="00AA4816">
            <w:pPr>
              <w:rPr>
                <w:bCs/>
                <w:sz w:val="17"/>
                <w:szCs w:val="17"/>
                <w:lang w:eastAsia="zh-CN"/>
              </w:rPr>
            </w:pPr>
          </w:p>
          <w:p w14:paraId="4B805E76" w14:textId="77777777" w:rsidR="00AA4816" w:rsidRPr="005F74DD" w:rsidRDefault="004750D7" w:rsidP="00AA4816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="00AA4816" w:rsidRPr="005F74DD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İlk Sertifika</w:t>
            </w:r>
          </w:p>
          <w:p w14:paraId="16B4C09F" w14:textId="77777777" w:rsidR="00AA4816" w:rsidRPr="005F74DD" w:rsidRDefault="00AA4816" w:rsidP="00AA4816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Sertifika Yenileme</w:t>
            </w:r>
          </w:p>
        </w:tc>
        <w:tc>
          <w:tcPr>
            <w:tcW w:w="2282" w:type="pct"/>
            <w:gridSpan w:val="7"/>
            <w:shd w:val="clear" w:color="auto" w:fill="F2F2F2"/>
            <w:vAlign w:val="center"/>
          </w:tcPr>
          <w:p w14:paraId="2F4E3F85" w14:textId="77777777" w:rsidR="00AA4816" w:rsidRPr="005F74DD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IVN certified with another Certification Body (CB)*</w:t>
            </w:r>
            <w:r w:rsidR="00311B2F">
              <w:rPr>
                <w:bCs/>
                <w:sz w:val="14"/>
                <w:szCs w:val="14"/>
                <w:lang w:eastAsia="zh-CN"/>
              </w:rPr>
              <w:t>/</w:t>
            </w:r>
            <w:r w:rsidR="00311B2F" w:rsidRPr="00732051">
              <w:rPr>
                <w:bCs/>
                <w:sz w:val="14"/>
                <w:szCs w:val="14"/>
                <w:lang w:eastAsia="zh-CN"/>
              </w:rPr>
              <w:t xml:space="preserve"> Şu an/önceden başka bir kuruluştan</w:t>
            </w:r>
            <w:r w:rsidR="00311B2F">
              <w:rPr>
                <w:bCs/>
                <w:sz w:val="14"/>
                <w:szCs w:val="14"/>
                <w:lang w:eastAsia="zh-CN"/>
              </w:rPr>
              <w:t xml:space="preserve"> IVN sertifikalı</w:t>
            </w:r>
          </w:p>
        </w:tc>
      </w:tr>
      <w:tr w:rsidR="008D568C" w:rsidRPr="005F74DD" w14:paraId="6C75C91D" w14:textId="77777777" w:rsidTr="008D568C">
        <w:trPr>
          <w:trHeight w:val="288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3E10EA08" w14:textId="77777777" w:rsidR="00AA4816" w:rsidRPr="005F74DD" w:rsidRDefault="00AA4816" w:rsidP="00AA4816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29EF02E9" w14:textId="77777777" w:rsidR="00AA4816" w:rsidRPr="005F74DD" w:rsidRDefault="00AA4816" w:rsidP="00AA4816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282" w:type="pct"/>
            <w:gridSpan w:val="7"/>
            <w:shd w:val="clear" w:color="auto" w:fill="F2F2F2"/>
            <w:vAlign w:val="center"/>
          </w:tcPr>
          <w:p w14:paraId="514F5B7E" w14:textId="77777777" w:rsidR="00AA4816" w:rsidRPr="005F74DD" w:rsidRDefault="00AA4816" w:rsidP="005F74DD">
            <w:pPr>
              <w:ind w:right="-66"/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GOTS certified with another Certification Body (CB)*</w:t>
            </w:r>
            <w:r w:rsidR="00311B2F">
              <w:rPr>
                <w:bCs/>
                <w:sz w:val="14"/>
                <w:szCs w:val="14"/>
                <w:lang w:eastAsia="zh-CN"/>
              </w:rPr>
              <w:t>/</w:t>
            </w:r>
            <w:r w:rsidR="00311B2F" w:rsidRPr="00732051">
              <w:rPr>
                <w:bCs/>
                <w:sz w:val="14"/>
                <w:szCs w:val="14"/>
                <w:lang w:eastAsia="zh-CN"/>
              </w:rPr>
              <w:t xml:space="preserve"> Şu an/önceden başka bir kuruluştan GOTS sertifikalı</w:t>
            </w:r>
          </w:p>
        </w:tc>
      </w:tr>
      <w:tr w:rsidR="00CC17BF" w:rsidRPr="005F74DD" w14:paraId="27CBA485" w14:textId="77777777" w:rsidTr="008D568C">
        <w:trPr>
          <w:trHeight w:val="28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7DB13D4A" w14:textId="77777777" w:rsidR="00AA4816" w:rsidRPr="005F74DD" w:rsidRDefault="00AA4816" w:rsidP="00AA4816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1389457C" w14:textId="77777777" w:rsidR="00AA4816" w:rsidRPr="005F74DD" w:rsidRDefault="00AA4816" w:rsidP="00AA4816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14:paraId="143B546E" w14:textId="77777777" w:rsidR="00AA4816" w:rsidRPr="005F74DD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No.: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311B2F" w:rsidRPr="00732051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 Önceki proje/lisans 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No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4322C425" w14:textId="77777777" w:rsidR="00AA4816" w:rsidRPr="005F74DD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1C44F0A1" w14:textId="77777777" w:rsidTr="008D568C">
        <w:trPr>
          <w:trHeight w:val="28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4A735D6E" w14:textId="77777777" w:rsidR="00AA4816" w:rsidRPr="005F74DD" w:rsidRDefault="00AA4816" w:rsidP="00AA4816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46D41A01" w14:textId="77777777" w:rsidR="00AA4816" w:rsidRPr="005F74DD" w:rsidRDefault="00AA4816" w:rsidP="00AA4816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14:paraId="51F6786C" w14:textId="77777777" w:rsidR="00AA4816" w:rsidRPr="005F74DD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Certification Body: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311B2F" w:rsidRPr="00732051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 Önceki sertifikasyon kuruluşu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77769BD3" w14:textId="77777777" w:rsidR="00AA4816" w:rsidRPr="005F74DD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647AA84A" w14:textId="77777777" w:rsidTr="008D568C">
        <w:trPr>
          <w:trHeight w:val="28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1BD01773" w14:textId="77777777" w:rsidR="00AA4816" w:rsidRPr="005F74DD" w:rsidRDefault="00AA4816" w:rsidP="00AA4816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19204AC8" w14:textId="77777777" w:rsidR="00AA4816" w:rsidRPr="005F74DD" w:rsidRDefault="00AA4816" w:rsidP="00AA4816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14:paraId="06E19062" w14:textId="77777777" w:rsidR="00AA4816" w:rsidRPr="005F74DD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Date: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311B2F" w:rsidRPr="00732051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 Geçerlilik tarihi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166CBC26" w14:textId="77777777" w:rsidR="00AA4816" w:rsidRPr="005F74DD" w:rsidRDefault="00AA4816" w:rsidP="00AA4816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8D568C" w:rsidRPr="005F74DD" w14:paraId="672C9CBD" w14:textId="77777777" w:rsidTr="008D568C">
        <w:trPr>
          <w:trHeight w:val="350"/>
        </w:trPr>
        <w:tc>
          <w:tcPr>
            <w:tcW w:w="1756" w:type="pct"/>
            <w:gridSpan w:val="3"/>
            <w:vMerge w:val="restart"/>
            <w:shd w:val="clear" w:color="auto" w:fill="F2F2F2"/>
            <w:vAlign w:val="center"/>
          </w:tcPr>
          <w:p w14:paraId="5096F859" w14:textId="77777777" w:rsidR="007756D1" w:rsidRPr="005F74DD" w:rsidRDefault="007756D1" w:rsidP="00F637A0">
            <w:pPr>
              <w:rPr>
                <w:bCs/>
                <w:sz w:val="18"/>
                <w:szCs w:val="1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8"/>
                <w:szCs w:val="18"/>
                <w:lang w:eastAsia="zh-CN"/>
              </w:rPr>
              <w:t>☐</w:t>
            </w:r>
            <w:r w:rsidRPr="005F74DD">
              <w:rPr>
                <w:bCs/>
                <w:sz w:val="18"/>
                <w:szCs w:val="18"/>
                <w:lang w:eastAsia="zh-CN"/>
              </w:rPr>
              <w:t xml:space="preserve"> Global Recycled Standard (GRS)</w:t>
            </w:r>
          </w:p>
          <w:p w14:paraId="4AC24386" w14:textId="77777777" w:rsidR="007756D1" w:rsidRPr="005F74DD" w:rsidRDefault="007756D1" w:rsidP="00F637A0">
            <w:pPr>
              <w:rPr>
                <w:bCs/>
                <w:sz w:val="10"/>
                <w:szCs w:val="10"/>
                <w:lang w:eastAsia="zh-CN"/>
              </w:rPr>
            </w:pPr>
          </w:p>
          <w:p w14:paraId="19A559AD" w14:textId="77777777" w:rsidR="007756D1" w:rsidRPr="005F74DD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>GRS products must contain a minimum of 20% certified recycled content.  GRS Logo can only be used on products with minimum 50% certified recycled content.</w:t>
            </w:r>
          </w:p>
          <w:p w14:paraId="776E0E32" w14:textId="77777777" w:rsidR="007756D1" w:rsidRPr="005F74DD" w:rsidRDefault="007756D1" w:rsidP="00F637A0">
            <w:pPr>
              <w:rPr>
                <w:bCs/>
                <w:color w:val="C00000"/>
                <w:sz w:val="10"/>
                <w:szCs w:val="10"/>
                <w:lang w:eastAsia="zh-CN"/>
              </w:rPr>
            </w:pPr>
          </w:p>
          <w:p w14:paraId="542397E3" w14:textId="77777777" w:rsidR="007756D1" w:rsidRDefault="007756D1" w:rsidP="00F637A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5F74DD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5F74DD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GRS scope certificate to an organization which holds an </w:t>
            </w:r>
            <w:r w:rsidRPr="005F74DD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RCS</w:t>
            </w:r>
            <w:r w:rsidRPr="005F74DD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scope certificate with another certification </w:t>
            </w:r>
            <w:r w:rsidR="00280ED4" w:rsidRPr="005F74DD">
              <w:rPr>
                <w:bCs/>
                <w:color w:val="C00000"/>
                <w:sz w:val="14"/>
                <w:szCs w:val="14"/>
                <w:lang w:eastAsia="zh-CN"/>
              </w:rPr>
              <w:t>body, unless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 the RCS scope certificate is in the process of being transferred to IDFL.</w:t>
            </w:r>
          </w:p>
          <w:p w14:paraId="7486C5E4" w14:textId="77777777" w:rsidR="00311B2F" w:rsidRPr="005F74DD" w:rsidRDefault="00311B2F" w:rsidP="00F637A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>
              <w:rPr>
                <w:bCs/>
                <w:color w:val="C00000"/>
                <w:sz w:val="14"/>
                <w:szCs w:val="14"/>
                <w:lang w:eastAsia="zh-CN"/>
              </w:rPr>
              <w:t>Not:</w:t>
            </w:r>
            <w:r w:rsidRPr="00311B2F">
              <w:t xml:space="preserve"> </w:t>
            </w:r>
            <w:r w:rsidRPr="00311B2F">
              <w:rPr>
                <w:bCs/>
                <w:color w:val="C00000"/>
                <w:sz w:val="14"/>
                <w:szCs w:val="14"/>
                <w:lang w:eastAsia="zh-CN"/>
              </w:rPr>
              <w:t>IDFL RCS sertifikasında transfer sürecinde olmaması halinde RCS sertifikas sahibi firmalar için GRS sertifikası sağlamamaktadır.</w:t>
            </w:r>
          </w:p>
        </w:tc>
        <w:tc>
          <w:tcPr>
            <w:tcW w:w="962" w:type="pct"/>
            <w:gridSpan w:val="3"/>
            <w:vMerge w:val="restart"/>
            <w:shd w:val="clear" w:color="auto" w:fill="F2F2F2"/>
          </w:tcPr>
          <w:p w14:paraId="7162A147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  <w:p w14:paraId="6FD21EE5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İlk Sertifika</w:t>
            </w:r>
          </w:p>
          <w:p w14:paraId="6AF82C01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Sertifika Yenileme</w:t>
            </w:r>
          </w:p>
        </w:tc>
        <w:tc>
          <w:tcPr>
            <w:tcW w:w="2282" w:type="pct"/>
            <w:gridSpan w:val="7"/>
            <w:shd w:val="clear" w:color="auto" w:fill="F2F2F2"/>
            <w:vAlign w:val="center"/>
          </w:tcPr>
          <w:p w14:paraId="4DBD0318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GRS certified with another Certification Body (CB)*</w:t>
            </w:r>
            <w:r w:rsidR="00311B2F">
              <w:rPr>
                <w:bCs/>
                <w:sz w:val="14"/>
                <w:szCs w:val="14"/>
                <w:lang w:eastAsia="zh-CN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bCs/>
                <w:sz w:val="14"/>
                <w:szCs w:val="14"/>
                <w:lang w:eastAsia="zh-CN"/>
              </w:rPr>
              <w:t>Şu an/önceden başka bir kuruluştan GRS sertifikalı</w:t>
            </w:r>
          </w:p>
        </w:tc>
      </w:tr>
      <w:tr w:rsidR="008D568C" w:rsidRPr="005F74DD" w14:paraId="494083E8" w14:textId="77777777" w:rsidTr="008D568C">
        <w:trPr>
          <w:trHeight w:val="350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3585E384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6C760529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282" w:type="pct"/>
            <w:gridSpan w:val="7"/>
            <w:shd w:val="clear" w:color="auto" w:fill="F2F2F2"/>
            <w:vAlign w:val="center"/>
          </w:tcPr>
          <w:p w14:paraId="06B0D74E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RCS certified with another Certification Body (CB)*</w:t>
            </w:r>
            <w:r w:rsidR="00311B2F">
              <w:rPr>
                <w:bCs/>
                <w:sz w:val="14"/>
                <w:szCs w:val="14"/>
                <w:lang w:eastAsia="zh-CN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bCs/>
                <w:sz w:val="14"/>
                <w:szCs w:val="14"/>
                <w:lang w:eastAsia="zh-CN"/>
              </w:rPr>
              <w:t>Şu an/önceden başka bir kuruluştan RCS sertifikalı</w:t>
            </w:r>
          </w:p>
        </w:tc>
      </w:tr>
      <w:tr w:rsidR="00CC17BF" w:rsidRPr="005F74DD" w14:paraId="47BBE134" w14:textId="77777777" w:rsidTr="008D568C">
        <w:trPr>
          <w:trHeight w:val="359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4B113A71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6EFBCEC0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4D378373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No.: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rFonts w:eastAsia="PMingLiU"/>
                <w:bCs/>
                <w:sz w:val="14"/>
                <w:szCs w:val="14"/>
                <w:lang w:eastAsia="zh-TW"/>
              </w:rPr>
              <w:t>Önceki proje/lisans no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65BABB9A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059D4271" w14:textId="77777777" w:rsidTr="008D568C">
        <w:trPr>
          <w:trHeight w:val="350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0DBB7511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6B86B33D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29970F7E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Certification Body: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rFonts w:eastAsia="PMingLiU"/>
                <w:bCs/>
                <w:sz w:val="14"/>
                <w:szCs w:val="14"/>
                <w:lang w:eastAsia="zh-TW"/>
              </w:rPr>
              <w:t>Önceki sertifikasyon kuruluşu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233A10A5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6585E7CB" w14:textId="77777777" w:rsidTr="008D568C">
        <w:trPr>
          <w:trHeight w:val="377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7D0A9AE0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1AE47B90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4A650446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Date:</w:t>
            </w:r>
            <w:r w:rsidR="00311B2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311B2F" w:rsidRPr="00311B2F">
              <w:t xml:space="preserve"> </w:t>
            </w:r>
            <w:r w:rsidR="00311B2F" w:rsidRPr="00311B2F">
              <w:rPr>
                <w:rFonts w:eastAsia="PMingLiU"/>
                <w:bCs/>
                <w:sz w:val="14"/>
                <w:szCs w:val="14"/>
                <w:lang w:eastAsia="zh-TW"/>
              </w:rPr>
              <w:t>Geçerlilik tarihi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2061DDC7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8D568C" w:rsidRPr="005F74DD" w14:paraId="294B9CCB" w14:textId="77777777" w:rsidTr="008D568C">
        <w:trPr>
          <w:trHeight w:val="395"/>
        </w:trPr>
        <w:tc>
          <w:tcPr>
            <w:tcW w:w="1756" w:type="pct"/>
            <w:gridSpan w:val="3"/>
            <w:vMerge w:val="restart"/>
            <w:shd w:val="clear" w:color="auto" w:fill="F2F2F2"/>
            <w:vAlign w:val="center"/>
          </w:tcPr>
          <w:p w14:paraId="5D1A420B" w14:textId="77777777" w:rsidR="007756D1" w:rsidRPr="005F74DD" w:rsidRDefault="007756D1" w:rsidP="00F637A0">
            <w:pPr>
              <w:rPr>
                <w:bCs/>
                <w:sz w:val="18"/>
                <w:szCs w:val="1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8"/>
                <w:szCs w:val="18"/>
                <w:lang w:eastAsia="zh-CN"/>
              </w:rPr>
              <w:t>☐</w:t>
            </w:r>
            <w:r w:rsidRPr="005F74DD">
              <w:rPr>
                <w:bCs/>
                <w:sz w:val="18"/>
                <w:szCs w:val="18"/>
                <w:lang w:eastAsia="zh-CN"/>
              </w:rPr>
              <w:t xml:space="preserve"> Recycled Claim Standard (RCS)</w:t>
            </w:r>
          </w:p>
          <w:p w14:paraId="53647E08" w14:textId="77777777" w:rsidR="007756D1" w:rsidRPr="005F74DD" w:rsidRDefault="007756D1" w:rsidP="00F637A0">
            <w:pPr>
              <w:rPr>
                <w:bCs/>
                <w:sz w:val="10"/>
                <w:szCs w:val="10"/>
                <w:lang w:eastAsia="zh-CN"/>
              </w:rPr>
            </w:pPr>
          </w:p>
          <w:p w14:paraId="5143D12C" w14:textId="77777777" w:rsidR="007756D1" w:rsidRPr="005F74DD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>RCS products must contain a minimum of 5% certified content.  RCS 100% must contain a minimum of 95% certified recycled content.</w:t>
            </w:r>
          </w:p>
          <w:p w14:paraId="31BC5DC7" w14:textId="77777777" w:rsidR="007756D1" w:rsidRPr="005F74DD" w:rsidRDefault="007756D1" w:rsidP="00F637A0">
            <w:pPr>
              <w:rPr>
                <w:bCs/>
                <w:color w:val="C00000"/>
                <w:sz w:val="10"/>
                <w:szCs w:val="10"/>
                <w:lang w:eastAsia="zh-CN"/>
              </w:rPr>
            </w:pPr>
          </w:p>
          <w:p w14:paraId="22665823" w14:textId="77777777" w:rsidR="007756D1" w:rsidRDefault="007756D1" w:rsidP="00F637A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lastRenderedPageBreak/>
              <w:t>Note: IDFL may</w:t>
            </w:r>
            <w:r w:rsidRPr="005F74DD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5F74DD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5F74DD">
              <w:rPr>
                <w:bCs/>
                <w:color w:val="C00000"/>
                <w:sz w:val="10"/>
                <w:szCs w:val="10"/>
                <w:lang w:eastAsia="zh-CN"/>
              </w:rPr>
              <w:t xml:space="preserve"> 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issue an RCS scope certificate to an organization which holds an </w:t>
            </w:r>
            <w:r w:rsidRPr="005F74DD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GRS</w:t>
            </w:r>
            <w:r w:rsidRPr="005F74DD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scope certificate with another certification </w:t>
            </w:r>
            <w:r w:rsidR="00280ED4" w:rsidRPr="005F74DD">
              <w:rPr>
                <w:bCs/>
                <w:color w:val="C00000"/>
                <w:sz w:val="14"/>
                <w:szCs w:val="14"/>
                <w:lang w:eastAsia="zh-CN"/>
              </w:rPr>
              <w:t>body, unless</w:t>
            </w:r>
            <w:r w:rsidRPr="005F74DD">
              <w:rPr>
                <w:bCs/>
                <w:color w:val="C00000"/>
                <w:sz w:val="14"/>
                <w:szCs w:val="14"/>
                <w:lang w:eastAsia="zh-CN"/>
              </w:rPr>
              <w:t xml:space="preserve"> the GRS scope certificate is in the process of being transferred to IDFL.</w:t>
            </w:r>
          </w:p>
          <w:p w14:paraId="4B4FFD12" w14:textId="77777777" w:rsidR="00311B2F" w:rsidRPr="005F74DD" w:rsidRDefault="00311B2F" w:rsidP="00F637A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311B2F">
              <w:rPr>
                <w:bCs/>
                <w:color w:val="C00000"/>
                <w:sz w:val="14"/>
                <w:szCs w:val="14"/>
                <w:lang w:eastAsia="zh-CN"/>
              </w:rPr>
              <w:t>Not: IDFL GRS sertifikasında transfer sürecinde olmaması halinde GRS sertifikas sahibi firmalar için RCS sertifikası sağlamamaktadır.</w:t>
            </w:r>
          </w:p>
        </w:tc>
        <w:tc>
          <w:tcPr>
            <w:tcW w:w="962" w:type="pct"/>
            <w:gridSpan w:val="3"/>
            <w:vMerge w:val="restart"/>
            <w:shd w:val="clear" w:color="auto" w:fill="F2F2F2"/>
          </w:tcPr>
          <w:p w14:paraId="56AC8AE2" w14:textId="77777777" w:rsidR="007756D1" w:rsidRPr="005F74DD" w:rsidRDefault="007756D1" w:rsidP="005F74DD">
            <w:pPr>
              <w:ind w:left="-16"/>
              <w:rPr>
                <w:bCs/>
                <w:sz w:val="17"/>
                <w:szCs w:val="17"/>
                <w:lang w:eastAsia="zh-CN"/>
              </w:rPr>
            </w:pPr>
          </w:p>
          <w:p w14:paraId="3458D6CB" w14:textId="77777777" w:rsidR="007756D1" w:rsidRPr="005F74DD" w:rsidRDefault="007756D1" w:rsidP="00311B2F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İlk Sertifika</w:t>
            </w:r>
          </w:p>
          <w:p w14:paraId="4F3509A7" w14:textId="77777777" w:rsidR="007756D1" w:rsidRPr="005F74DD" w:rsidRDefault="007756D1" w:rsidP="005F74DD">
            <w:pPr>
              <w:ind w:left="-16"/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lastRenderedPageBreak/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Sertifika Yenileme</w:t>
            </w:r>
          </w:p>
        </w:tc>
        <w:tc>
          <w:tcPr>
            <w:tcW w:w="2282" w:type="pct"/>
            <w:gridSpan w:val="7"/>
            <w:shd w:val="clear" w:color="auto" w:fill="F2F2F2"/>
            <w:vAlign w:val="center"/>
          </w:tcPr>
          <w:p w14:paraId="40C038B0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lastRenderedPageBreak/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RCS certified with another Certification Body (CB)*</w:t>
            </w:r>
          </w:p>
        </w:tc>
      </w:tr>
      <w:tr w:rsidR="008D568C" w:rsidRPr="005F74DD" w14:paraId="51690E67" w14:textId="77777777" w:rsidTr="008D568C">
        <w:trPr>
          <w:trHeight w:val="359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54CADDF4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05B1BB0D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282" w:type="pct"/>
            <w:gridSpan w:val="7"/>
            <w:shd w:val="clear" w:color="auto" w:fill="F2F2F2"/>
            <w:vAlign w:val="center"/>
          </w:tcPr>
          <w:p w14:paraId="0E619A4C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GRS certified with another Certification Body (CB)*</w:t>
            </w:r>
          </w:p>
        </w:tc>
      </w:tr>
      <w:tr w:rsidR="00CC17BF" w:rsidRPr="005F74DD" w14:paraId="359614E1" w14:textId="77777777" w:rsidTr="008D568C">
        <w:trPr>
          <w:trHeight w:val="27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465A797B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17F34B63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6B9FD76D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No.:</w:t>
            </w:r>
            <w:r w:rsidR="00CC17B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rFonts w:eastAsia="PMingLiU"/>
                <w:bCs/>
                <w:sz w:val="14"/>
                <w:szCs w:val="14"/>
                <w:lang w:eastAsia="zh-TW"/>
              </w:rPr>
              <w:t>Önceki proje/lisans no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6E184EDB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0A12F37B" w14:textId="77777777" w:rsidTr="008D568C">
        <w:trPr>
          <w:trHeight w:val="260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59ABD62D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30445F67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4A0CD134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  <w:r w:rsidR="00CC17BF" w:rsidRPr="00CC17BF">
              <w:rPr>
                <w:rFonts w:eastAsia="PMingLiU"/>
                <w:bCs/>
                <w:sz w:val="14"/>
                <w:szCs w:val="14"/>
                <w:lang w:eastAsia="zh-TW"/>
              </w:rPr>
              <w:t>/ Önceki sertifikasyon kuruluşu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68C2891C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6D0FE1BE" w14:textId="77777777" w:rsidTr="008D568C">
        <w:trPr>
          <w:trHeight w:val="368"/>
        </w:trPr>
        <w:tc>
          <w:tcPr>
            <w:tcW w:w="1756" w:type="pct"/>
            <w:gridSpan w:val="3"/>
            <w:vMerge/>
            <w:shd w:val="clear" w:color="auto" w:fill="auto"/>
            <w:vAlign w:val="center"/>
          </w:tcPr>
          <w:p w14:paraId="14137646" w14:textId="77777777" w:rsidR="007756D1" w:rsidRPr="005F74DD" w:rsidRDefault="007756D1" w:rsidP="00F637A0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auto"/>
          </w:tcPr>
          <w:p w14:paraId="49AD24EF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126EC5EF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Date:</w:t>
            </w:r>
            <w:r w:rsidR="00CC17BF">
              <w:rPr>
                <w:rFonts w:eastAsia="PMingLiU"/>
                <w:bCs/>
                <w:sz w:val="14"/>
                <w:szCs w:val="14"/>
                <w:lang w:eastAsia="zh-TW"/>
              </w:rPr>
              <w:t>7</w:t>
            </w:r>
            <w:r w:rsidR="00CC17BF" w:rsidRPr="00CC17BF">
              <w:t xml:space="preserve"> </w:t>
            </w:r>
            <w:r w:rsidR="00CC17BF" w:rsidRPr="00CC17BF">
              <w:rPr>
                <w:rFonts w:eastAsia="PMingLiU"/>
                <w:bCs/>
                <w:sz w:val="14"/>
                <w:szCs w:val="14"/>
                <w:lang w:eastAsia="zh-TW"/>
              </w:rPr>
              <w:t>Geçerlilik tarihi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3EAC24E3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8D568C" w:rsidRPr="005F74DD" w14:paraId="1631DD18" w14:textId="77777777" w:rsidTr="008D568C">
        <w:trPr>
          <w:trHeight w:val="350"/>
        </w:trPr>
        <w:tc>
          <w:tcPr>
            <w:tcW w:w="1756" w:type="pct"/>
            <w:gridSpan w:val="3"/>
            <w:vMerge w:val="restart"/>
            <w:shd w:val="clear" w:color="auto" w:fill="F2F2F2"/>
            <w:vAlign w:val="center"/>
          </w:tcPr>
          <w:p w14:paraId="15542897" w14:textId="77777777" w:rsidR="007756D1" w:rsidRPr="005F74DD" w:rsidRDefault="007756D1" w:rsidP="00F637A0">
            <w:pPr>
              <w:rPr>
                <w:bCs/>
                <w:sz w:val="18"/>
                <w:szCs w:val="1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8"/>
                <w:szCs w:val="18"/>
                <w:lang w:eastAsia="zh-CN"/>
              </w:rPr>
              <w:t>☐</w:t>
            </w:r>
            <w:r w:rsidRPr="005F74DD">
              <w:rPr>
                <w:bCs/>
                <w:sz w:val="18"/>
                <w:szCs w:val="18"/>
                <w:lang w:eastAsia="zh-CN"/>
              </w:rPr>
              <w:t xml:space="preserve"> Responsible Animal Fiber (RAF)</w:t>
            </w:r>
          </w:p>
          <w:p w14:paraId="58A5F85A" w14:textId="77777777" w:rsidR="007756D1" w:rsidRPr="005F74DD" w:rsidRDefault="007756D1" w:rsidP="00F637A0">
            <w:pPr>
              <w:rPr>
                <w:bCs/>
                <w:sz w:val="10"/>
                <w:szCs w:val="10"/>
                <w:lang w:eastAsia="zh-CN"/>
              </w:rPr>
            </w:pPr>
          </w:p>
          <w:p w14:paraId="72358A2E" w14:textId="77777777" w:rsidR="007756D1" w:rsidRPr="005F74DD" w:rsidRDefault="007756D1" w:rsidP="005F74DD">
            <w:pPr>
              <w:ind w:leftChars="100" w:left="240"/>
              <w:rPr>
                <w:bCs/>
                <w:sz w:val="16"/>
                <w:szCs w:val="16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6"/>
                <w:szCs w:val="16"/>
                <w:lang w:eastAsia="zh-CN"/>
              </w:rPr>
              <w:t>☐</w:t>
            </w:r>
            <w:r w:rsidRPr="005F74DD">
              <w:rPr>
                <w:bCs/>
                <w:sz w:val="16"/>
                <w:szCs w:val="16"/>
                <w:lang w:eastAsia="zh-CN"/>
              </w:rPr>
              <w:t xml:space="preserve"> Responsible Wool Standard (RWS)  </w:t>
            </w:r>
          </w:p>
          <w:p w14:paraId="0B02FFB9" w14:textId="77777777" w:rsidR="007756D1" w:rsidRPr="005F74DD" w:rsidRDefault="007756D1" w:rsidP="005F74DD">
            <w:pPr>
              <w:ind w:leftChars="100" w:left="240"/>
              <w:rPr>
                <w:bCs/>
                <w:sz w:val="16"/>
                <w:szCs w:val="16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6"/>
                <w:szCs w:val="16"/>
                <w:lang w:eastAsia="zh-CN"/>
              </w:rPr>
              <w:t>☐</w:t>
            </w:r>
            <w:r w:rsidRPr="005F74DD">
              <w:rPr>
                <w:bCs/>
                <w:sz w:val="16"/>
                <w:szCs w:val="16"/>
                <w:lang w:eastAsia="zh-CN"/>
              </w:rPr>
              <w:t xml:space="preserve"> Responsible Mohair Standard (RMS)  </w:t>
            </w:r>
          </w:p>
          <w:p w14:paraId="0D191D2C" w14:textId="77777777" w:rsidR="007756D1" w:rsidRPr="005F74DD" w:rsidRDefault="007756D1" w:rsidP="005F74DD">
            <w:pPr>
              <w:ind w:leftChars="100" w:left="240"/>
              <w:rPr>
                <w:bCs/>
                <w:sz w:val="16"/>
                <w:szCs w:val="16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6"/>
                <w:szCs w:val="16"/>
                <w:lang w:eastAsia="zh-CN"/>
              </w:rPr>
              <w:t>☐</w:t>
            </w:r>
            <w:r w:rsidRPr="005F74DD">
              <w:rPr>
                <w:bCs/>
                <w:sz w:val="16"/>
                <w:szCs w:val="16"/>
                <w:lang w:eastAsia="zh-CN"/>
              </w:rPr>
              <w:t xml:space="preserve"> Responsible Alpaca Standard (RAS)</w:t>
            </w:r>
          </w:p>
          <w:p w14:paraId="1780E6F8" w14:textId="77777777" w:rsidR="007756D1" w:rsidRPr="005F74DD" w:rsidRDefault="007756D1" w:rsidP="005F74DD">
            <w:pPr>
              <w:ind w:leftChars="100" w:left="240"/>
              <w:rPr>
                <w:bCs/>
                <w:sz w:val="10"/>
                <w:szCs w:val="10"/>
                <w:lang w:eastAsia="zh-CN"/>
              </w:rPr>
            </w:pPr>
          </w:p>
          <w:p w14:paraId="47298498" w14:textId="77777777" w:rsidR="007756D1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 xml:space="preserve">RAF products must contain a minimum of 5% certified content.  The logo / label can only be used on products with 100% certified content. Recycled animal fibers are ineligible for RAF certification. </w:t>
            </w:r>
          </w:p>
          <w:p w14:paraId="1ED0A685" w14:textId="77777777" w:rsidR="00311B2F" w:rsidRPr="005F74DD" w:rsidRDefault="00311B2F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</w:pPr>
            <w:r w:rsidRPr="00311B2F">
              <w:rPr>
                <w:rFonts w:eastAsia="PMingLiU"/>
                <w:i/>
                <w:iCs/>
                <w:color w:val="C00000"/>
                <w:sz w:val="14"/>
                <w:szCs w:val="14"/>
                <w:lang w:eastAsia="zh-CN"/>
              </w:rPr>
              <w:t>RAF ürünleri en az %5 sertifikalı içerik içermelidir.  Logo/etiket yalnızca %100 sertifikalı içeriğe sahip ürünlerde kullanılabilir. Geri dönüştürülmüş hayvansal lifler RAF sertifikası için uygun değildir.</w:t>
            </w:r>
          </w:p>
        </w:tc>
        <w:tc>
          <w:tcPr>
            <w:tcW w:w="962" w:type="pct"/>
            <w:gridSpan w:val="3"/>
            <w:vMerge w:val="restart"/>
            <w:shd w:val="clear" w:color="auto" w:fill="F2F2F2"/>
          </w:tcPr>
          <w:p w14:paraId="4590F3FD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  <w:p w14:paraId="64ED092C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İlk Sertifika</w:t>
            </w:r>
          </w:p>
          <w:p w14:paraId="7485DC23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Sertifika Yenileme</w:t>
            </w:r>
          </w:p>
        </w:tc>
        <w:tc>
          <w:tcPr>
            <w:tcW w:w="2282" w:type="pct"/>
            <w:gridSpan w:val="7"/>
            <w:shd w:val="clear" w:color="auto" w:fill="F2F2F2"/>
            <w:vAlign w:val="center"/>
          </w:tcPr>
          <w:p w14:paraId="4E5B0DEB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ascii="MS Gothic" w:eastAsia="MS Gothic" w:hAnsi="MS Gothic" w:hint="eastAsia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RAF certified with another Certification Body (CB)*</w:t>
            </w:r>
            <w:r w:rsidR="00CC17BF">
              <w:rPr>
                <w:bCs/>
                <w:sz w:val="14"/>
                <w:szCs w:val="14"/>
                <w:lang w:eastAsia="zh-CN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bCs/>
                <w:sz w:val="14"/>
                <w:szCs w:val="14"/>
                <w:lang w:eastAsia="zh-CN"/>
              </w:rPr>
              <w:t>Şu an/önceden başka bir kuruluştan RAF sertifikalı</w:t>
            </w:r>
          </w:p>
        </w:tc>
      </w:tr>
      <w:tr w:rsidR="00CC17BF" w:rsidRPr="005F74DD" w14:paraId="6551AD6B" w14:textId="77777777" w:rsidTr="008D568C">
        <w:trPr>
          <w:trHeight w:val="539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11FBAAB4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7ED06BB7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1CC151C1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No.:</w:t>
            </w:r>
            <w:r w:rsidR="00CC17B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rFonts w:eastAsia="PMingLiU"/>
                <w:bCs/>
                <w:sz w:val="14"/>
                <w:szCs w:val="14"/>
                <w:lang w:eastAsia="zh-TW"/>
              </w:rPr>
              <w:t>Önceki proje/lisans no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3F6A1FC5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7A9C1A88" w14:textId="77777777" w:rsidTr="008D568C">
        <w:trPr>
          <w:trHeight w:val="431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0976CE72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</w:tcPr>
          <w:p w14:paraId="2DDAA676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3830B570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  <w:r w:rsidR="00CC17B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Önceki sertifikasyon kuruluşu 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3FAD68D9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3083BB66" w14:textId="77777777" w:rsidTr="008D568C">
        <w:trPr>
          <w:trHeight w:val="530"/>
        </w:trPr>
        <w:tc>
          <w:tcPr>
            <w:tcW w:w="1756" w:type="pct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B2BB1B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62" w:type="pct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50C0E3A2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99C1D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  <w:r w:rsidR="00CC17BF">
              <w:rPr>
                <w:rFonts w:eastAsia="PMingLiU"/>
                <w:bCs/>
                <w:sz w:val="14"/>
                <w:szCs w:val="14"/>
                <w:lang w:eastAsia="zh-TW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rFonts w:eastAsia="PMingLiU"/>
                <w:bCs/>
                <w:sz w:val="14"/>
                <w:szCs w:val="14"/>
                <w:lang w:eastAsia="zh-TW"/>
              </w:rPr>
              <w:t>Geçerlilik tarihi</w:t>
            </w:r>
          </w:p>
        </w:tc>
        <w:tc>
          <w:tcPr>
            <w:tcW w:w="1277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16CB58" w14:textId="77777777" w:rsidR="007756D1" w:rsidRPr="005F74DD" w:rsidRDefault="007756D1" w:rsidP="00F637A0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8D568C" w:rsidRPr="005F74DD" w14:paraId="14D3FD74" w14:textId="77777777" w:rsidTr="008D568C">
        <w:trPr>
          <w:trHeight w:val="404"/>
        </w:trPr>
        <w:tc>
          <w:tcPr>
            <w:tcW w:w="1756" w:type="pct"/>
            <w:gridSpan w:val="3"/>
            <w:vMerge w:val="restart"/>
            <w:shd w:val="clear" w:color="auto" w:fill="F2F2F2"/>
            <w:vAlign w:val="center"/>
          </w:tcPr>
          <w:p w14:paraId="48B8F605" w14:textId="77777777" w:rsidR="007756D1" w:rsidRPr="005F74DD" w:rsidRDefault="007756D1" w:rsidP="00F637A0">
            <w:pPr>
              <w:rPr>
                <w:bCs/>
                <w:sz w:val="18"/>
                <w:szCs w:val="1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8"/>
                <w:szCs w:val="18"/>
                <w:lang w:eastAsia="zh-CN"/>
              </w:rPr>
              <w:t>☐</w:t>
            </w:r>
            <w:r w:rsidRPr="005F74DD">
              <w:rPr>
                <w:bCs/>
                <w:sz w:val="18"/>
                <w:szCs w:val="18"/>
                <w:lang w:eastAsia="zh-CN"/>
              </w:rPr>
              <w:t xml:space="preserve"> Responsible Down Standard (RDS)</w:t>
            </w:r>
          </w:p>
          <w:p w14:paraId="7AC2FFF8" w14:textId="77777777" w:rsidR="007756D1" w:rsidRPr="005F74DD" w:rsidRDefault="007756D1" w:rsidP="00F637A0">
            <w:pPr>
              <w:rPr>
                <w:bCs/>
                <w:sz w:val="10"/>
                <w:szCs w:val="10"/>
                <w:lang w:eastAsia="zh-CN"/>
              </w:rPr>
            </w:pPr>
          </w:p>
          <w:p w14:paraId="25E2CB5A" w14:textId="77777777" w:rsidR="007756D1" w:rsidRPr="005F74DD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5F74DD">
              <w:rPr>
                <w:i/>
                <w:iCs/>
                <w:color w:val="C00000"/>
                <w:sz w:val="14"/>
                <w:szCs w:val="14"/>
              </w:rPr>
              <w:t xml:space="preserve">RDS products must contain a minimum of 5% certified content. The RDS logo / label can only be used on products with 100% certified RDS content.  </w:t>
            </w:r>
          </w:p>
          <w:p w14:paraId="089FF1B9" w14:textId="77777777" w:rsidR="007756D1" w:rsidRPr="005F74DD" w:rsidRDefault="007756D1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5F74DD">
              <w:rPr>
                <w:i/>
                <w:iCs/>
                <w:color w:val="C00000"/>
                <w:sz w:val="14"/>
                <w:szCs w:val="14"/>
              </w:rPr>
              <w:t xml:space="preserve">Recycled down/feather is ineligible for RDS certification. </w:t>
            </w:r>
          </w:p>
        </w:tc>
        <w:tc>
          <w:tcPr>
            <w:tcW w:w="962" w:type="pct"/>
            <w:gridSpan w:val="3"/>
            <w:vMerge w:val="restart"/>
            <w:shd w:val="clear" w:color="auto" w:fill="F2F2F2"/>
          </w:tcPr>
          <w:p w14:paraId="7B08F841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</w:p>
          <w:p w14:paraId="2228E2B5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İlk Sertifika</w:t>
            </w:r>
          </w:p>
          <w:p w14:paraId="158DEE6E" w14:textId="77777777" w:rsidR="007756D1" w:rsidRPr="005F74DD" w:rsidRDefault="007756D1" w:rsidP="007756D1">
            <w:pPr>
              <w:rPr>
                <w:bCs/>
                <w:sz w:val="17"/>
                <w:szCs w:val="17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17"/>
                <w:szCs w:val="17"/>
                <w:lang w:eastAsia="zh-CN"/>
              </w:rPr>
              <w:t>☐</w:t>
            </w:r>
            <w:r w:rsidRPr="005F74DD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  <w:r w:rsidR="00311B2F">
              <w:rPr>
                <w:bCs/>
                <w:sz w:val="17"/>
                <w:szCs w:val="17"/>
                <w:lang w:eastAsia="zh-CN"/>
              </w:rPr>
              <w:t>/</w:t>
            </w:r>
            <w:r w:rsidR="00311B2F" w:rsidRPr="00311B2F">
              <w:rPr>
                <w:bCs/>
                <w:sz w:val="17"/>
                <w:szCs w:val="17"/>
                <w:lang w:eastAsia="zh-CN"/>
              </w:rPr>
              <w:t xml:space="preserve"> Sertifika Yenileme</w:t>
            </w:r>
          </w:p>
        </w:tc>
        <w:tc>
          <w:tcPr>
            <w:tcW w:w="2282" w:type="pct"/>
            <w:gridSpan w:val="7"/>
            <w:shd w:val="clear" w:color="auto" w:fill="auto"/>
            <w:vAlign w:val="center"/>
          </w:tcPr>
          <w:p w14:paraId="0100C00A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Fonts w:ascii="Segoe UI Symbol" w:hAnsi="Segoe UI Symbol" w:cs="Segoe UI Symbol"/>
                <w:bCs/>
                <w:sz w:val="14"/>
                <w:szCs w:val="14"/>
                <w:lang w:eastAsia="zh-CN"/>
              </w:rPr>
              <w:t>☐</w:t>
            </w:r>
            <w:r w:rsidRPr="005F74DD">
              <w:rPr>
                <w:bCs/>
                <w:sz w:val="14"/>
                <w:szCs w:val="14"/>
                <w:lang w:eastAsia="zh-CN"/>
              </w:rPr>
              <w:t xml:space="preserve"> Previously/ Currently RDS certified with another Certification Body (CB)*</w:t>
            </w:r>
            <w:r w:rsidR="00CC17BF">
              <w:rPr>
                <w:bCs/>
                <w:sz w:val="14"/>
                <w:szCs w:val="14"/>
                <w:lang w:eastAsia="zh-CN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bCs/>
                <w:sz w:val="14"/>
                <w:szCs w:val="14"/>
                <w:lang w:eastAsia="zh-CN"/>
              </w:rPr>
              <w:t>Şu an/önceden başka bir kuruluştan RDS sertifikalı</w:t>
            </w:r>
          </w:p>
        </w:tc>
      </w:tr>
      <w:tr w:rsidR="00CC17BF" w:rsidRPr="005F74DD" w14:paraId="6686BE2D" w14:textId="77777777" w:rsidTr="008D568C">
        <w:trPr>
          <w:trHeight w:val="288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23AEF900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  <w:vAlign w:val="center"/>
          </w:tcPr>
          <w:p w14:paraId="0A933A46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4D2F5347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bCs/>
                <w:sz w:val="14"/>
                <w:szCs w:val="14"/>
                <w:lang w:eastAsia="zh-CN"/>
              </w:rPr>
              <w:t>Previous Project / License No.:</w:t>
            </w:r>
            <w:r w:rsidR="00CC17BF">
              <w:rPr>
                <w:bCs/>
                <w:sz w:val="14"/>
                <w:szCs w:val="14"/>
                <w:lang w:eastAsia="zh-CN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bCs/>
                <w:sz w:val="14"/>
                <w:szCs w:val="14"/>
                <w:lang w:eastAsia="zh-CN"/>
              </w:rPr>
              <w:t>Önceki proje/lisans no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2B9AA3B2" w14:textId="77777777" w:rsidR="007756D1" w:rsidRPr="005F74DD" w:rsidRDefault="00280ED4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558A7B96" w14:textId="77777777" w:rsidTr="008D568C">
        <w:trPr>
          <w:trHeight w:val="288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5A3AAE5F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  <w:vAlign w:val="center"/>
          </w:tcPr>
          <w:p w14:paraId="18404D2D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75DD88F1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bCs/>
                <w:sz w:val="14"/>
                <w:szCs w:val="14"/>
                <w:lang w:eastAsia="zh-CN"/>
              </w:rPr>
              <w:t xml:space="preserve">Previous Certification Body: </w:t>
            </w:r>
            <w:r w:rsidR="00CC17BF">
              <w:rPr>
                <w:bCs/>
                <w:sz w:val="14"/>
                <w:szCs w:val="14"/>
                <w:lang w:eastAsia="zh-CN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bCs/>
                <w:sz w:val="14"/>
                <w:szCs w:val="14"/>
                <w:lang w:eastAsia="zh-CN"/>
              </w:rPr>
              <w:t>Önceki sertifikasyon kuruluşu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4EDB7E56" w14:textId="77777777" w:rsidR="007756D1" w:rsidRPr="005F74DD" w:rsidRDefault="00280ED4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6C2E98E0" w14:textId="77777777" w:rsidTr="008D568C">
        <w:trPr>
          <w:trHeight w:val="206"/>
        </w:trPr>
        <w:tc>
          <w:tcPr>
            <w:tcW w:w="1756" w:type="pct"/>
            <w:gridSpan w:val="3"/>
            <w:vMerge/>
            <w:shd w:val="clear" w:color="auto" w:fill="F2F2F2"/>
            <w:vAlign w:val="center"/>
          </w:tcPr>
          <w:p w14:paraId="3CB41B3C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62" w:type="pct"/>
            <w:gridSpan w:val="3"/>
            <w:vMerge/>
            <w:shd w:val="clear" w:color="auto" w:fill="F2F2F2"/>
            <w:vAlign w:val="center"/>
          </w:tcPr>
          <w:p w14:paraId="64859C4B" w14:textId="77777777" w:rsidR="007756D1" w:rsidRPr="005F74DD" w:rsidRDefault="007756D1" w:rsidP="00F637A0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14:paraId="74C9DEBB" w14:textId="77777777" w:rsidR="007756D1" w:rsidRPr="005F74DD" w:rsidRDefault="007756D1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bCs/>
                <w:sz w:val="14"/>
                <w:szCs w:val="14"/>
                <w:lang w:eastAsia="zh-CN"/>
              </w:rPr>
              <w:t>Certification Expiration Date</w:t>
            </w:r>
            <w:r w:rsidR="00CC17BF">
              <w:rPr>
                <w:bCs/>
                <w:sz w:val="14"/>
                <w:szCs w:val="14"/>
                <w:lang w:eastAsia="zh-CN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bCs/>
                <w:sz w:val="14"/>
                <w:szCs w:val="14"/>
                <w:lang w:eastAsia="zh-CN"/>
              </w:rPr>
              <w:t>Geçerlilik tarihi</w:t>
            </w:r>
          </w:p>
        </w:tc>
        <w:tc>
          <w:tcPr>
            <w:tcW w:w="1277" w:type="pct"/>
            <w:gridSpan w:val="4"/>
            <w:shd w:val="clear" w:color="auto" w:fill="F2F2F2"/>
            <w:vAlign w:val="center"/>
          </w:tcPr>
          <w:p w14:paraId="7F72A4F0" w14:textId="77777777" w:rsidR="007756D1" w:rsidRPr="005F74DD" w:rsidRDefault="00280ED4" w:rsidP="00F637A0">
            <w:pPr>
              <w:rPr>
                <w:bCs/>
                <w:sz w:val="14"/>
                <w:szCs w:val="14"/>
                <w:lang w:eastAsia="zh-CN"/>
              </w:rPr>
            </w:pPr>
            <w:r w:rsidRPr="005F74DD">
              <w:rPr>
                <w:rStyle w:val="PlaceholderText"/>
                <w:sz w:val="14"/>
                <w:szCs w:val="14"/>
              </w:rPr>
              <w:t>Click here to enter text.</w:t>
            </w:r>
          </w:p>
        </w:tc>
      </w:tr>
      <w:tr w:rsidR="00CC17BF" w:rsidRPr="005F74DD" w14:paraId="2359C2D1" w14:textId="77777777" w:rsidTr="008D568C">
        <w:trPr>
          <w:trHeight w:val="28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ABB5CC" w14:textId="77777777" w:rsidR="00A01696" w:rsidRDefault="00A01696" w:rsidP="005F74DD">
            <w:pPr>
              <w:jc w:val="center"/>
              <w:rPr>
                <w:rFonts w:eastAsia="PMingLiU"/>
                <w:i/>
                <w:iCs/>
                <w:color w:val="C00000"/>
                <w:sz w:val="19"/>
                <w:szCs w:val="19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9"/>
                <w:szCs w:val="19"/>
                <w:lang w:eastAsia="zh-CN"/>
              </w:rPr>
              <w:t>*When submitting the application, please attach the most recent Scope Certificate.</w:t>
            </w:r>
          </w:p>
          <w:p w14:paraId="206A26A8" w14:textId="77777777" w:rsidR="00CC17BF" w:rsidRPr="00CC17BF" w:rsidRDefault="00CC17BF" w:rsidP="005F74DD">
            <w:pPr>
              <w:jc w:val="center"/>
              <w:rPr>
                <w:color w:val="FF0000"/>
                <w:sz w:val="19"/>
                <w:szCs w:val="19"/>
              </w:rPr>
            </w:pPr>
            <w:r w:rsidRPr="00CC17BF">
              <w:rPr>
                <w:color w:val="FF0000"/>
                <w:sz w:val="19"/>
                <w:szCs w:val="19"/>
              </w:rPr>
              <w:t>*Başvuruyu yaparken lütfen en son Kapsam Sertifikasını ekleyin.</w:t>
            </w:r>
          </w:p>
        </w:tc>
      </w:tr>
      <w:tr w:rsidR="00CC17BF" w:rsidRPr="005F74DD" w14:paraId="469CA350" w14:textId="77777777" w:rsidTr="008D568C">
        <w:tblPrEx>
          <w:jc w:val="center"/>
        </w:tblPrEx>
        <w:trPr>
          <w:trHeight w:val="288"/>
          <w:jc w:val="center"/>
        </w:trPr>
        <w:tc>
          <w:tcPr>
            <w:tcW w:w="5000" w:type="pct"/>
            <w:gridSpan w:val="13"/>
            <w:shd w:val="clear" w:color="auto" w:fill="0060AF"/>
            <w:vAlign w:val="center"/>
          </w:tcPr>
          <w:p w14:paraId="45937FDA" w14:textId="77777777" w:rsidR="009E26E4" w:rsidRPr="005F74DD" w:rsidRDefault="000B362A" w:rsidP="005F74DD">
            <w:pPr>
              <w:spacing w:line="276" w:lineRule="auto"/>
              <w:rPr>
                <w:rFonts w:eastAsia="PMingLiU"/>
                <w:b/>
                <w:color w:val="FFFFFF"/>
                <w:sz w:val="22"/>
                <w:szCs w:val="22"/>
                <w:lang w:eastAsia="zh-CN"/>
              </w:rPr>
            </w:pPr>
            <w:bookmarkStart w:id="2" w:name="_Hlk71560341"/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S</w:t>
            </w:r>
            <w:r w:rsidR="00C9371E" w:rsidRPr="005F74DD">
              <w:rPr>
                <w:b/>
                <w:color w:val="FFFFFF"/>
                <w:sz w:val="22"/>
                <w:szCs w:val="22"/>
                <w:lang w:eastAsia="zh-CN"/>
              </w:rPr>
              <w:t xml:space="preserve">ECTION </w:t>
            </w: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4</w:t>
            </w:r>
            <w:r w:rsidR="00C9371E" w:rsidRPr="005F74DD">
              <w:rPr>
                <w:b/>
                <w:color w:val="FFFFFF"/>
                <w:sz w:val="22"/>
                <w:szCs w:val="22"/>
                <w:lang w:eastAsia="zh-CN"/>
              </w:rPr>
              <w:t>. PRODUCT</w:t>
            </w:r>
            <w:r w:rsidR="007756D1" w:rsidRPr="005F74DD">
              <w:rPr>
                <w:b/>
                <w:color w:val="FFFFFF"/>
                <w:sz w:val="22"/>
                <w:szCs w:val="22"/>
                <w:lang w:eastAsia="zh-CN"/>
              </w:rPr>
              <w:t>S</w:t>
            </w:r>
            <w:r w:rsidR="00CC17BF">
              <w:rPr>
                <w:b/>
                <w:color w:val="FFFFFF"/>
                <w:sz w:val="22"/>
                <w:szCs w:val="22"/>
                <w:lang w:eastAsia="zh-CN"/>
              </w:rPr>
              <w:t>/ÜRÜNLER</w:t>
            </w:r>
          </w:p>
        </w:tc>
      </w:tr>
      <w:tr w:rsidR="00CC17BF" w:rsidRPr="005F74DD" w14:paraId="7A81A2F8" w14:textId="77777777" w:rsidTr="008D568C">
        <w:tblPrEx>
          <w:jc w:val="center"/>
        </w:tblPrEx>
        <w:trPr>
          <w:trHeight w:val="1916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02321B18" w14:textId="77777777" w:rsidR="00C9371E" w:rsidRPr="005F74DD" w:rsidRDefault="00C9371E" w:rsidP="005F74DD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="00CC17BF">
              <w:rPr>
                <w:b/>
                <w:bCs/>
                <w:sz w:val="18"/>
                <w:szCs w:val="18"/>
                <w:lang w:eastAsia="zh-CN"/>
              </w:rPr>
              <w:t>/TALİMATLAR</w:t>
            </w:r>
          </w:p>
          <w:p w14:paraId="574611D4" w14:textId="77777777" w:rsidR="00C9371E" w:rsidRDefault="00C9371E" w:rsidP="005F74DD">
            <w:pPr>
              <w:spacing w:before="120" w:after="120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sz w:val="18"/>
                <w:szCs w:val="18"/>
                <w:lang w:eastAsia="zh-CN"/>
              </w:rPr>
              <w:t xml:space="preserve">Using the below information, please provide information about the products you would like to certify. </w:t>
            </w:r>
            <w:r w:rsidRPr="005F74DD">
              <w:rPr>
                <w:rFonts w:eastAsia="PMingLiU"/>
                <w:sz w:val="18"/>
                <w:szCs w:val="18"/>
                <w:lang w:eastAsia="zh-CN"/>
              </w:rPr>
              <w:t>If your product category is not listed, please feel free to write in according to the specific product information. For more information, please see TE/GOTS Materials Processes and Products Classification.</w:t>
            </w:r>
          </w:p>
          <w:p w14:paraId="3626CF01" w14:textId="77777777" w:rsidR="00CC17BF" w:rsidRPr="00CC17BF" w:rsidRDefault="00CC17BF" w:rsidP="005F74DD">
            <w:pPr>
              <w:spacing w:before="120" w:after="120"/>
              <w:rPr>
                <w:rFonts w:eastAsia="PMingLiU"/>
                <w:sz w:val="18"/>
                <w:szCs w:val="18"/>
                <w:lang w:eastAsia="zh-CN"/>
              </w:rPr>
            </w:pPr>
            <w:r>
              <w:t>Aşağıdaki bilgileri kullanarak, lütfen onaylamak istediğiniz ürünler hakkında bilgi verin. Ürün kategoriniz listede yoksa, lütfen belirli ürün bilgilerine göre yazmaktan çekinmeyin. Daha fazla bilgi için lütfen TE/GOTS Malzeme Prosesleri ve Ürün Sınıflandırması'Na bakın</w:t>
            </w:r>
          </w:p>
          <w:p w14:paraId="09E033CE" w14:textId="77777777" w:rsidR="00C9371E" w:rsidRDefault="00C9371E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NOTE:</w:t>
            </w:r>
            <w:r w:rsidRPr="005F74DD">
              <w:t xml:space="preserve"> </w:t>
            </w:r>
            <w:r w:rsidRPr="005F74D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79302286" w14:textId="77777777" w:rsidR="00CC17BF" w:rsidRPr="005F74DD" w:rsidRDefault="00CC17BF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C17B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NOT: Bu bilgiler yalnızca ön değerlendirme içindir; başvuru sürecinde daha sonra ürün spesifikasyonu gönderilmelidir.</w:t>
            </w:r>
          </w:p>
          <w:p w14:paraId="46A973D4" w14:textId="77777777" w:rsidR="00CC17BF" w:rsidRDefault="00C9371E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NOTE: Standards vary on allowed minimum percentages and blended materials. Please reference the Standard for details</w:t>
            </w:r>
          </w:p>
          <w:p w14:paraId="6DCD5D4F" w14:textId="77777777" w:rsidR="0080699E" w:rsidRPr="005F74DD" w:rsidRDefault="00CC17BF" w:rsidP="005F74DD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C17B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NOT: Standartlar izin verilen minimum yüzdelere ve harmanlanmış malzemelere göre değişir. Ayrıntılar için lütfen Standartlar'a başvurun. Örneğin, GOTS Konvansiyonel Pamuk veya Virgin Polyester ile karışımlara izin vermez</w:t>
            </w:r>
          </w:p>
        </w:tc>
      </w:tr>
      <w:tr w:rsidR="00CC17BF" w:rsidRPr="005F74DD" w14:paraId="6A79A93A" w14:textId="77777777" w:rsidTr="008D568C">
        <w:tblPrEx>
          <w:jc w:val="center"/>
        </w:tblPrEx>
        <w:trPr>
          <w:trHeight w:val="395"/>
          <w:jc w:val="center"/>
        </w:trPr>
        <w:tc>
          <w:tcPr>
            <w:tcW w:w="1673" w:type="pct"/>
            <w:gridSpan w:val="2"/>
            <w:shd w:val="clear" w:color="auto" w:fill="DBE5F1"/>
            <w:vAlign w:val="center"/>
          </w:tcPr>
          <w:p w14:paraId="5A560D49" w14:textId="77777777" w:rsidR="00117155" w:rsidRPr="005F74DD" w:rsidRDefault="009B630E" w:rsidP="005F74DD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  <w:r w:rsidR="00CC17BF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/ÜRÜN KATEGORİSİ</w:t>
            </w:r>
          </w:p>
          <w:p w14:paraId="324899D7" w14:textId="77777777" w:rsidR="009B630E" w:rsidRPr="005F74DD" w:rsidRDefault="009B630E" w:rsidP="005F74DD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  <w:r w:rsidR="00CC17B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/Geçerli olanları seçiniz</w:t>
            </w:r>
          </w:p>
        </w:tc>
        <w:tc>
          <w:tcPr>
            <w:tcW w:w="3327" w:type="pct"/>
            <w:gridSpan w:val="11"/>
            <w:shd w:val="clear" w:color="auto" w:fill="DBE5F1"/>
            <w:vAlign w:val="center"/>
          </w:tcPr>
          <w:p w14:paraId="26428B4C" w14:textId="77777777" w:rsidR="00117155" w:rsidRPr="005F74DD" w:rsidRDefault="009B630E" w:rsidP="005F74DD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  <w:r w:rsidR="00CC17BF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/ÜRÜN DETAYI</w:t>
            </w:r>
          </w:p>
          <w:p w14:paraId="61E6B34E" w14:textId="77777777" w:rsidR="009B630E" w:rsidRPr="005F74DD" w:rsidRDefault="009B630E" w:rsidP="005F74DD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5F74D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</w:t>
            </w:r>
            <w:r w:rsidR="00CC17B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/Geçerli Olanları Listeleyin</w:t>
            </w:r>
          </w:p>
        </w:tc>
      </w:tr>
      <w:tr w:rsidR="00CC17BF" w:rsidRPr="005F74DD" w14:paraId="4ABFCA91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585DF381" w14:textId="77777777" w:rsidR="001435F7" w:rsidRPr="005F74DD" w:rsidRDefault="00FC202D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="00867A68"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>Home Textiles / Bedding</w:t>
            </w:r>
            <w:r w:rsidR="00CC17BF">
              <w:rPr>
                <w:bCs/>
                <w:sz w:val="20"/>
                <w:szCs w:val="20"/>
                <w:lang w:eastAsia="zh-CN"/>
              </w:rPr>
              <w:t>/</w:t>
            </w:r>
            <w:r w:rsidR="00CC17BF" w:rsidRPr="00CC17BF">
              <w:t xml:space="preserve"> </w:t>
            </w:r>
            <w:r w:rsidR="00CC17BF" w:rsidRPr="00CC17BF">
              <w:rPr>
                <w:bCs/>
                <w:sz w:val="20"/>
                <w:szCs w:val="20"/>
                <w:lang w:eastAsia="zh-CN"/>
              </w:rPr>
              <w:t>Ev Tekstili/Yatak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2753891C" w14:textId="77777777" w:rsidR="001435F7" w:rsidRPr="005F74DD" w:rsidRDefault="001435F7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750CB738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3ACAFCE2" w14:textId="77777777" w:rsidR="001435F7" w:rsidRPr="005F74DD" w:rsidRDefault="00C9371E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>Apparel</w:t>
            </w:r>
            <w:r w:rsidR="00CC17BF">
              <w:rPr>
                <w:bCs/>
                <w:sz w:val="20"/>
                <w:szCs w:val="20"/>
                <w:lang w:eastAsia="zh-CN"/>
              </w:rPr>
              <w:t>/Giyim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18544CA3" w14:textId="77777777" w:rsidR="001435F7" w:rsidRPr="005F74DD" w:rsidRDefault="001435F7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73FA3420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03DDCD6B" w14:textId="77777777" w:rsidR="001435F7" w:rsidRPr="005F74DD" w:rsidRDefault="00C9371E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>Accessories</w:t>
            </w:r>
            <w:r w:rsidR="00CC17BF">
              <w:rPr>
                <w:bCs/>
                <w:sz w:val="20"/>
                <w:szCs w:val="20"/>
                <w:lang w:eastAsia="zh-CN"/>
              </w:rPr>
              <w:t>/Aksesuar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6F1E2EE7" w14:textId="77777777" w:rsidR="001435F7" w:rsidRPr="005F74DD" w:rsidRDefault="001435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750F317E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60AE9227" w14:textId="77777777" w:rsidR="001435F7" w:rsidRPr="005F74DD" w:rsidRDefault="00C9371E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>Footwear</w:t>
            </w:r>
            <w:r w:rsidR="00CC17BF">
              <w:rPr>
                <w:bCs/>
                <w:sz w:val="20"/>
                <w:szCs w:val="20"/>
                <w:lang w:eastAsia="zh-CN"/>
              </w:rPr>
              <w:t>/Ayak Giyim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2429DCFA" w14:textId="77777777" w:rsidR="001435F7" w:rsidRPr="005F74DD" w:rsidRDefault="001435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06C0A490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62EAA456" w14:textId="77777777" w:rsidR="001435F7" w:rsidRPr="005F74DD" w:rsidRDefault="00C9371E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 xml:space="preserve">Fabrics </w:t>
            </w:r>
            <w:r w:rsidR="00CC17BF">
              <w:rPr>
                <w:bCs/>
                <w:sz w:val="20"/>
                <w:szCs w:val="20"/>
                <w:lang w:eastAsia="zh-CN"/>
              </w:rPr>
              <w:t>/Kumaş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5EAF50EE" w14:textId="77777777" w:rsidR="001435F7" w:rsidRPr="005F74DD" w:rsidRDefault="001435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0EF3451C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2775E395" w14:textId="77777777" w:rsidR="001435F7" w:rsidRPr="005F74DD" w:rsidRDefault="00C9371E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="00867A68"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>Yarns</w:t>
            </w:r>
            <w:r w:rsidR="00CC17BF">
              <w:rPr>
                <w:bCs/>
                <w:sz w:val="20"/>
                <w:szCs w:val="20"/>
                <w:lang w:eastAsia="zh-CN"/>
              </w:rPr>
              <w:t>/İplik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70A8989A" w14:textId="77777777" w:rsidR="001435F7" w:rsidRPr="005F74DD" w:rsidRDefault="001435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77FE5F2B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25AEEBB6" w14:textId="77777777" w:rsidR="001435F7" w:rsidRPr="005F74DD" w:rsidRDefault="00C9371E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lastRenderedPageBreak/>
              <w:t>☐</w:t>
            </w:r>
            <w:r w:rsidR="00867A68"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 xml:space="preserve">Fibers / Filaments </w:t>
            </w:r>
            <w:r w:rsidR="00CC17BF">
              <w:rPr>
                <w:bCs/>
                <w:sz w:val="20"/>
                <w:szCs w:val="20"/>
                <w:lang w:eastAsia="zh-CN"/>
              </w:rPr>
              <w:t>/</w:t>
            </w:r>
            <w:r w:rsidR="00CC17BF">
              <w:t xml:space="preserve"> </w:t>
            </w:r>
            <w:r w:rsidR="00CC17BF" w:rsidRPr="00CC17BF">
              <w:rPr>
                <w:bCs/>
                <w:sz w:val="20"/>
                <w:szCs w:val="20"/>
                <w:lang w:eastAsia="zh-CN"/>
              </w:rPr>
              <w:t>Elyaflar / Filamentler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429562DC" w14:textId="77777777" w:rsidR="001435F7" w:rsidRPr="005F74DD" w:rsidRDefault="001435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3DFFCC29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7495FF3C" w14:textId="77777777" w:rsidR="001435F7" w:rsidRPr="005F74DD" w:rsidRDefault="00C9371E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="00867A68"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>Filling / Stuffing</w:t>
            </w:r>
            <w:r w:rsidR="008D568C">
              <w:rPr>
                <w:bCs/>
                <w:sz w:val="20"/>
                <w:szCs w:val="20"/>
                <w:lang w:eastAsia="zh-CN"/>
              </w:rPr>
              <w:t>/</w:t>
            </w:r>
            <w:r w:rsidR="008D568C" w:rsidRPr="008D568C">
              <w:t xml:space="preserve"> </w:t>
            </w:r>
            <w:r w:rsidR="008D568C" w:rsidRPr="008D568C">
              <w:rPr>
                <w:bCs/>
                <w:sz w:val="20"/>
                <w:szCs w:val="20"/>
                <w:lang w:eastAsia="zh-CN"/>
              </w:rPr>
              <w:t>Dolgu Malzeme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396DA280" w14:textId="77777777" w:rsidR="001435F7" w:rsidRPr="005F74DD" w:rsidRDefault="001435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4678E348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19481B8F" w14:textId="77777777" w:rsidR="001435F7" w:rsidRPr="005F74DD" w:rsidRDefault="00867A68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1435F7" w:rsidRPr="005F74DD">
              <w:rPr>
                <w:bCs/>
                <w:sz w:val="20"/>
                <w:szCs w:val="20"/>
                <w:lang w:eastAsia="zh-CN"/>
              </w:rPr>
              <w:t>Packaging</w:t>
            </w:r>
            <w:r w:rsidR="008D568C" w:rsidRPr="008D568C">
              <w:t xml:space="preserve"> </w:t>
            </w:r>
            <w:r w:rsidR="008D568C">
              <w:t>/</w:t>
            </w:r>
            <w:r w:rsidR="008D568C" w:rsidRPr="008D568C">
              <w:rPr>
                <w:bCs/>
                <w:sz w:val="20"/>
                <w:szCs w:val="20"/>
                <w:lang w:eastAsia="zh-CN"/>
              </w:rPr>
              <w:t>Paketleme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7E560E8B" w14:textId="77777777" w:rsidR="001435F7" w:rsidRPr="005F74DD" w:rsidRDefault="001435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3CEBA506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26B41381" w14:textId="77777777" w:rsidR="00895E21" w:rsidRPr="005F74DD" w:rsidRDefault="00867A68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895E21" w:rsidRPr="005F74DD">
              <w:rPr>
                <w:bCs/>
                <w:sz w:val="20"/>
                <w:szCs w:val="20"/>
                <w:lang w:eastAsia="zh-CN"/>
              </w:rPr>
              <w:t>Recycled Materials</w:t>
            </w:r>
            <w:r w:rsidR="008D568C">
              <w:rPr>
                <w:bCs/>
                <w:sz w:val="20"/>
                <w:szCs w:val="20"/>
                <w:lang w:eastAsia="zh-CN"/>
              </w:rPr>
              <w:t>7</w:t>
            </w:r>
            <w:r w:rsidR="008D568C" w:rsidRPr="008D568C">
              <w:t xml:space="preserve"> </w:t>
            </w:r>
            <w:r w:rsidR="008D568C" w:rsidRPr="008D568C">
              <w:rPr>
                <w:bCs/>
                <w:sz w:val="20"/>
                <w:szCs w:val="20"/>
                <w:lang w:eastAsia="zh-CN"/>
              </w:rPr>
              <w:t>/Geri Dönüştürülmüş Malzeme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655D073D" w14:textId="77777777" w:rsidR="00895E21" w:rsidRPr="005F74DD" w:rsidRDefault="00895E21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464C146F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3726A64E" w14:textId="77777777" w:rsidR="0076131A" w:rsidRPr="005F74DD" w:rsidRDefault="0076131A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Unprocessed Raw Down / Feather</w:t>
            </w:r>
            <w:r w:rsidR="008D568C">
              <w:rPr>
                <w:bCs/>
                <w:sz w:val="20"/>
                <w:szCs w:val="20"/>
                <w:lang w:eastAsia="zh-CN"/>
              </w:rPr>
              <w:t>/</w:t>
            </w:r>
            <w:r w:rsidR="008D568C">
              <w:t xml:space="preserve"> </w:t>
            </w:r>
            <w:r w:rsidR="008D568C" w:rsidRPr="008D568C">
              <w:rPr>
                <w:bCs/>
                <w:sz w:val="20"/>
                <w:szCs w:val="20"/>
                <w:lang w:eastAsia="zh-CN"/>
              </w:rPr>
              <w:t>İşlenmemiş Ham Kuştüyü / Tüy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60C6D0FB" w14:textId="77777777" w:rsidR="0076131A" w:rsidRPr="005F74DD" w:rsidRDefault="0076131A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7B742302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6FB8CBB3" w14:textId="77777777" w:rsidR="0076131A" w:rsidRPr="005F74DD" w:rsidRDefault="0076131A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Birds / Waterfowl</w:t>
            </w:r>
            <w:r w:rsidR="008D568C">
              <w:rPr>
                <w:bCs/>
                <w:sz w:val="20"/>
                <w:szCs w:val="20"/>
                <w:lang w:eastAsia="zh-CN"/>
              </w:rPr>
              <w:t>/</w:t>
            </w:r>
            <w:r w:rsidR="008D568C">
              <w:t xml:space="preserve"> </w:t>
            </w:r>
            <w:r w:rsidR="008D568C" w:rsidRPr="008D568C">
              <w:rPr>
                <w:bCs/>
                <w:sz w:val="20"/>
                <w:szCs w:val="20"/>
                <w:lang w:eastAsia="zh-CN"/>
              </w:rPr>
              <w:t>Kuşlar / Su Kuşları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1F6B8904" w14:textId="77777777" w:rsidR="0076131A" w:rsidRPr="005F74DD" w:rsidRDefault="0076131A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4C9AB338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31700BA6" w14:textId="77777777" w:rsidR="00C47CF3" w:rsidRPr="005F74DD" w:rsidRDefault="00781413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="00867A68"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47CF3" w:rsidRPr="005F74DD">
              <w:rPr>
                <w:bCs/>
                <w:sz w:val="20"/>
                <w:szCs w:val="20"/>
                <w:lang w:eastAsia="zh-CN"/>
              </w:rPr>
              <w:t xml:space="preserve">Other </w:t>
            </w:r>
            <w:r w:rsidR="00C47CF3"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327BA5F7" w14:textId="77777777" w:rsidR="00C47CF3" w:rsidRPr="005F74DD" w:rsidRDefault="00C47CF3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2D1CFA72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65DA57EA" w14:textId="77777777" w:rsidR="00C47CF3" w:rsidRPr="005F74DD" w:rsidRDefault="00867A68" w:rsidP="005F74D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47CF3" w:rsidRPr="005F74DD">
              <w:rPr>
                <w:bCs/>
                <w:sz w:val="20"/>
                <w:szCs w:val="20"/>
                <w:lang w:eastAsia="zh-CN"/>
              </w:rPr>
              <w:t xml:space="preserve">Other </w:t>
            </w:r>
            <w:r w:rsidR="00C47CF3"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046B8D6B" w14:textId="77777777" w:rsidR="00C47CF3" w:rsidRPr="005F74DD" w:rsidRDefault="00C47CF3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1C0BDC21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shd w:val="clear" w:color="auto" w:fill="F2F2F2"/>
            <w:vAlign w:val="center"/>
          </w:tcPr>
          <w:p w14:paraId="4BC0A036" w14:textId="77777777" w:rsidR="00D518FA" w:rsidRPr="005F74DD" w:rsidRDefault="00867A68" w:rsidP="005F74D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518FA" w:rsidRPr="005F74DD">
              <w:rPr>
                <w:bCs/>
                <w:sz w:val="20"/>
                <w:szCs w:val="20"/>
                <w:lang w:eastAsia="zh-CN"/>
              </w:rPr>
              <w:t xml:space="preserve">Other </w:t>
            </w:r>
            <w:r w:rsidR="00D518FA"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shd w:val="clear" w:color="auto" w:fill="F2F2F2"/>
            <w:vAlign w:val="center"/>
          </w:tcPr>
          <w:p w14:paraId="37CF0552" w14:textId="77777777" w:rsidR="00D518FA" w:rsidRPr="005F74DD" w:rsidRDefault="00D518FA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2FBF5871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08A074" w14:textId="77777777" w:rsidR="007313F1" w:rsidRPr="005F74DD" w:rsidRDefault="00867A68" w:rsidP="005F74D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7313F1" w:rsidRPr="005F74DD">
              <w:rPr>
                <w:bCs/>
                <w:sz w:val="20"/>
                <w:szCs w:val="20"/>
                <w:lang w:eastAsia="zh-CN"/>
              </w:rPr>
              <w:t xml:space="preserve">Other </w:t>
            </w:r>
            <w:r w:rsidR="007313F1"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003A09" w14:textId="77777777" w:rsidR="007313F1" w:rsidRPr="005F74DD" w:rsidRDefault="007313F1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3A2AB35A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B0B38D" w14:textId="77777777" w:rsidR="00781413" w:rsidRPr="005F74DD" w:rsidRDefault="00781413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Other </w:t>
            </w:r>
            <w:r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E51385" w14:textId="77777777" w:rsidR="00781413" w:rsidRPr="005F74DD" w:rsidRDefault="00781413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488372BC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2F5BF7" w14:textId="77777777" w:rsidR="00781413" w:rsidRPr="005F74DD" w:rsidRDefault="00781413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Other </w:t>
            </w:r>
            <w:r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E7C529" w14:textId="77777777" w:rsidR="00781413" w:rsidRPr="005F74DD" w:rsidRDefault="00781413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54A0ABF3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D58304" w14:textId="77777777" w:rsidR="00781413" w:rsidRPr="005F74DD" w:rsidRDefault="00781413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Other </w:t>
            </w:r>
            <w:r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101FCD" w14:textId="77777777" w:rsidR="00781413" w:rsidRPr="005F74DD" w:rsidRDefault="00781413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185AF63D" w14:textId="77777777" w:rsidTr="008D568C">
        <w:tblPrEx>
          <w:jc w:val="center"/>
        </w:tblPrEx>
        <w:trPr>
          <w:trHeight w:val="475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F17720" w14:textId="77777777" w:rsidR="00781413" w:rsidRPr="005F74DD" w:rsidRDefault="00781413" w:rsidP="005F74D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eastAsia="zh-CN"/>
              </w:rPr>
              <w:t>☐</w:t>
            </w:r>
            <w:r w:rsidRPr="005F74DD">
              <w:rPr>
                <w:bCs/>
                <w:sz w:val="20"/>
                <w:szCs w:val="20"/>
                <w:lang w:eastAsia="zh-CN"/>
              </w:rPr>
              <w:t xml:space="preserve"> Other </w:t>
            </w:r>
            <w:r w:rsidRPr="005F74DD">
              <w:rPr>
                <w:rStyle w:val="PlaceholderText"/>
                <w:sz w:val="20"/>
                <w:szCs w:val="20"/>
                <w:shd w:val="clear" w:color="auto" w:fill="D9D9D9"/>
              </w:rPr>
              <w:t>Click here to enter text.</w:t>
            </w:r>
          </w:p>
        </w:tc>
        <w:tc>
          <w:tcPr>
            <w:tcW w:w="3327" w:type="pct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73C50A" w14:textId="77777777" w:rsidR="00781413" w:rsidRPr="005F74DD" w:rsidRDefault="001867F7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C17BF" w:rsidRPr="005F74DD" w14:paraId="02C7EBB7" w14:textId="77777777" w:rsidTr="008D568C">
        <w:tblPrEx>
          <w:jc w:val="center"/>
        </w:tblPrEx>
        <w:trPr>
          <w:trHeight w:val="288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54152" w14:textId="77777777" w:rsidR="00A01696" w:rsidRPr="005F74DD" w:rsidRDefault="00A01696" w:rsidP="005F74DD">
            <w:pPr>
              <w:spacing w:line="276" w:lineRule="auto"/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i/>
                <w:iCs/>
                <w:color w:val="C00000"/>
                <w:sz w:val="19"/>
                <w:szCs w:val="19"/>
                <w:lang w:eastAsia="zh-CN"/>
              </w:rPr>
              <w:t>If additional space is needed, please use other document sheets (preferably excel or word) to submit the above information</w:t>
            </w:r>
          </w:p>
        </w:tc>
      </w:tr>
      <w:tr w:rsidR="00CC17BF" w:rsidRPr="005F74DD" w14:paraId="0B2E3F2A" w14:textId="77777777" w:rsidTr="008D568C">
        <w:tblPrEx>
          <w:jc w:val="center"/>
        </w:tblPrEx>
        <w:trPr>
          <w:trHeight w:val="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A87F3" w14:textId="77777777" w:rsidR="00A01696" w:rsidRPr="008D568C" w:rsidRDefault="008D568C" w:rsidP="008D568C">
            <w:pPr>
              <w:spacing w:line="276" w:lineRule="auto"/>
              <w:rPr>
                <w:i/>
                <w:iCs/>
                <w:color w:val="FF0000"/>
                <w:sz w:val="18"/>
                <w:szCs w:val="18"/>
                <w:lang w:eastAsia="zh-CN"/>
              </w:rPr>
            </w:pPr>
            <w:r w:rsidRPr="008D568C">
              <w:rPr>
                <w:color w:val="FF0000"/>
                <w:sz w:val="18"/>
                <w:szCs w:val="18"/>
              </w:rPr>
              <w:t>Ek alan gerekiyorsa, yukarıdaki bilgileri göndermek için lütfen diğer belge sayfalarını (tercihen excel veya word) kullanın</w:t>
            </w:r>
          </w:p>
        </w:tc>
      </w:tr>
      <w:bookmarkEnd w:id="2"/>
    </w:tbl>
    <w:p w14:paraId="0839D620" w14:textId="77777777" w:rsidR="00781413" w:rsidRDefault="00781413" w:rsidP="009E26E4">
      <w:pPr>
        <w:spacing w:line="276" w:lineRule="auto"/>
        <w:rPr>
          <w:i/>
          <w:iCs/>
          <w:color w:val="C00000"/>
          <w:sz w:val="19"/>
          <w:szCs w:val="19"/>
          <w:lang w:eastAsia="zh-CN"/>
        </w:rPr>
      </w:pPr>
    </w:p>
    <w:p w14:paraId="2DD82F04" w14:textId="77777777" w:rsidR="00B341F2" w:rsidRDefault="00781413" w:rsidP="00781413">
      <w:pPr>
        <w:rPr>
          <w:i/>
          <w:iCs/>
          <w:color w:val="C00000"/>
          <w:sz w:val="19"/>
          <w:szCs w:val="19"/>
          <w:lang w:eastAsia="zh-CN"/>
        </w:rPr>
      </w:pPr>
      <w:r>
        <w:rPr>
          <w:i/>
          <w:iCs/>
          <w:color w:val="C00000"/>
          <w:sz w:val="19"/>
          <w:szCs w:val="19"/>
          <w:lang w:eastAsia="zh-CN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370"/>
        <w:gridCol w:w="1857"/>
        <w:gridCol w:w="3002"/>
        <w:gridCol w:w="1512"/>
      </w:tblGrid>
      <w:tr w:rsidR="009A20CB" w:rsidRPr="005F74DD" w14:paraId="1668F4D9" w14:textId="77777777" w:rsidTr="00861BE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5990786E" w14:textId="77777777" w:rsidR="001E72DC" w:rsidRPr="005F74DD" w:rsidRDefault="001E72DC" w:rsidP="005F74DD">
            <w:pPr>
              <w:spacing w:line="276" w:lineRule="auto"/>
              <w:rPr>
                <w:rFonts w:eastAsia="PMingLiU"/>
                <w:b/>
                <w:color w:val="FFFFFF"/>
                <w:sz w:val="22"/>
                <w:szCs w:val="22"/>
                <w:lang w:eastAsia="zh-CN"/>
              </w:rPr>
            </w:pPr>
            <w:bookmarkStart w:id="3" w:name="_Hlk129256826"/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lastRenderedPageBreak/>
              <w:t xml:space="preserve">SECTION </w:t>
            </w:r>
            <w:r w:rsidR="00305575" w:rsidRPr="005F74DD">
              <w:rPr>
                <w:b/>
                <w:color w:val="FFFFFF"/>
                <w:sz w:val="22"/>
                <w:szCs w:val="22"/>
                <w:lang w:eastAsia="zh-CN"/>
              </w:rPr>
              <w:t>5</w:t>
            </w: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. FACILITIES AND PROCESSES</w:t>
            </w:r>
            <w:r w:rsidR="008D568C" w:rsidRPr="008D568C">
              <w:t xml:space="preserve"> </w:t>
            </w:r>
            <w:r w:rsidR="008D568C" w:rsidRPr="008D568C">
              <w:rPr>
                <w:b/>
                <w:color w:val="FFFFFF"/>
                <w:sz w:val="22"/>
                <w:szCs w:val="22"/>
                <w:lang w:eastAsia="zh-CN"/>
              </w:rPr>
              <w:t>/ TESİSLER VE PROSESLER</w:t>
            </w:r>
          </w:p>
        </w:tc>
      </w:tr>
      <w:bookmarkEnd w:id="3"/>
      <w:tr w:rsidR="001E72DC" w:rsidRPr="005F74DD" w14:paraId="4C4569B3" w14:textId="77777777" w:rsidTr="00861BEB">
        <w:trPr>
          <w:trHeight w:val="280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385D6FD" w14:textId="77777777" w:rsidR="001E72DC" w:rsidRPr="005F74DD" w:rsidRDefault="001E72DC" w:rsidP="005F74DD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8D568C" w:rsidRPr="008D568C">
              <w:t xml:space="preserve"> </w:t>
            </w:r>
            <w:r w:rsidR="008D568C" w:rsidRPr="008D568C">
              <w:rPr>
                <w:b/>
                <w:bCs/>
                <w:sz w:val="18"/>
                <w:szCs w:val="18"/>
                <w:u w:val="single"/>
                <w:lang w:eastAsia="zh-CN"/>
              </w:rPr>
              <w:t>/ TALİMATLAR :</w:t>
            </w:r>
          </w:p>
          <w:p w14:paraId="50957D8D" w14:textId="77777777" w:rsidR="008D568C" w:rsidRDefault="001E72DC" w:rsidP="005F74DD">
            <w:pPr>
              <w:spacing w:before="120" w:line="276" w:lineRule="auto"/>
              <w:rPr>
                <w:sz w:val="18"/>
                <w:lang w:eastAsia="zh-CN"/>
              </w:rPr>
            </w:pPr>
            <w:r w:rsidRPr="005F74DD">
              <w:rPr>
                <w:sz w:val="18"/>
                <w:lang w:eastAsia="zh-CN"/>
              </w:rPr>
              <w:t>Please provide the following information for all facilities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</w:t>
            </w:r>
          </w:p>
          <w:p w14:paraId="11FE7BAB" w14:textId="77777777" w:rsidR="001E72DC" w:rsidRPr="005F74DD" w:rsidRDefault="008D568C" w:rsidP="005F74DD">
            <w:pPr>
              <w:spacing w:before="120" w:line="276" w:lineRule="auto"/>
              <w:rPr>
                <w:sz w:val="18"/>
                <w:lang w:eastAsia="zh-CN"/>
              </w:rPr>
            </w:pPr>
            <w:r w:rsidRPr="008D568C">
              <w:rPr>
                <w:sz w:val="18"/>
                <w:lang w:eastAsia="zh-CN"/>
              </w:rPr>
              <w:t>Bu belgelendirme kapsamında sertifikalı ürünleri ticaretini/idaresini/işlenmesini sağlayan tüm tesisler için lütfen aşağıdaki bilgileri sağlayın. Bu, başvuru sahibi bilgilerini içerir ve aynı belgelendirme kapsamına dahil edilecek ofisler, dağıtım merkezleri ve/veya tedarikçiler gibi diğer tesislerin bilgilerini içerebilir.</w:t>
            </w:r>
            <w:r w:rsidR="001E72DC" w:rsidRPr="005F74DD">
              <w:rPr>
                <w:sz w:val="18"/>
                <w:lang w:eastAsia="zh-CN"/>
              </w:rPr>
              <w:t xml:space="preserve"> </w:t>
            </w:r>
          </w:p>
          <w:p w14:paraId="6ADB02BF" w14:textId="77777777" w:rsidR="0076131A" w:rsidRDefault="0076131A" w:rsidP="005F74DD">
            <w:pPr>
              <w:spacing w:before="120" w:line="276" w:lineRule="auto"/>
              <w:ind w:left="90"/>
              <w:rPr>
                <w:i/>
                <w:iCs/>
                <w:color w:val="C00000"/>
                <w:sz w:val="18"/>
                <w:lang w:eastAsia="zh-CN"/>
              </w:rPr>
            </w:pPr>
            <w:r w:rsidRPr="005F74DD">
              <w:rPr>
                <w:i/>
                <w:iCs/>
                <w:color w:val="C00000"/>
                <w:sz w:val="18"/>
                <w:lang w:eastAsia="zh-CN"/>
              </w:rPr>
              <w:t xml:space="preserve">NOTE: For </w:t>
            </w:r>
            <w:r w:rsidR="00781413" w:rsidRPr="005F74DD">
              <w:rPr>
                <w:i/>
                <w:iCs/>
                <w:color w:val="C00000"/>
                <w:sz w:val="18"/>
                <w:lang w:eastAsia="zh-CN"/>
              </w:rPr>
              <w:t xml:space="preserve">RDS </w:t>
            </w:r>
            <w:r w:rsidRPr="005F74DD">
              <w:rPr>
                <w:i/>
                <w:iCs/>
                <w:color w:val="C00000"/>
                <w:sz w:val="18"/>
                <w:lang w:eastAsia="zh-CN"/>
              </w:rPr>
              <w:t xml:space="preserve">slaughterhouse or </w:t>
            </w:r>
            <w:r w:rsidR="00781413" w:rsidRPr="005F74DD">
              <w:rPr>
                <w:i/>
                <w:iCs/>
                <w:color w:val="C00000"/>
                <w:sz w:val="18"/>
                <w:lang w:eastAsia="zh-CN"/>
              </w:rPr>
              <w:t xml:space="preserve">RDS </w:t>
            </w:r>
            <w:r w:rsidRPr="005F74DD">
              <w:rPr>
                <w:i/>
                <w:iCs/>
                <w:color w:val="C00000"/>
                <w:sz w:val="18"/>
                <w:lang w:eastAsia="zh-CN"/>
              </w:rPr>
              <w:t xml:space="preserve">farm certifications, see Section </w:t>
            </w:r>
            <w:r w:rsidR="00781413" w:rsidRPr="005F74DD">
              <w:rPr>
                <w:i/>
                <w:iCs/>
                <w:color w:val="C00000"/>
                <w:sz w:val="18"/>
                <w:lang w:eastAsia="zh-CN"/>
              </w:rPr>
              <w:t>9-12</w:t>
            </w:r>
            <w:r w:rsidRPr="005F74DD">
              <w:rPr>
                <w:i/>
                <w:iCs/>
                <w:color w:val="C00000"/>
                <w:sz w:val="18"/>
                <w:lang w:eastAsia="zh-CN"/>
              </w:rPr>
              <w:t>.</w:t>
            </w:r>
          </w:p>
          <w:p w14:paraId="6F0538FE" w14:textId="77777777" w:rsidR="008D568C" w:rsidRPr="005F74DD" w:rsidRDefault="008D568C" w:rsidP="005F74DD">
            <w:pPr>
              <w:spacing w:before="120" w:line="276" w:lineRule="auto"/>
              <w:ind w:left="90"/>
              <w:rPr>
                <w:i/>
                <w:iCs/>
                <w:color w:val="C00000"/>
                <w:sz w:val="18"/>
                <w:lang w:eastAsia="zh-CN"/>
              </w:rPr>
            </w:pPr>
            <w:r w:rsidRPr="008D568C">
              <w:rPr>
                <w:i/>
                <w:iCs/>
                <w:color w:val="C00000"/>
                <w:sz w:val="18"/>
                <w:lang w:eastAsia="zh-CN"/>
              </w:rPr>
              <w:t>NOT: RDS kesimhane veya RDS çiftlik sertifikaları için Bölüm 9-12'ye bakın.</w:t>
            </w:r>
          </w:p>
          <w:p w14:paraId="36685FC9" w14:textId="77777777" w:rsidR="001E72DC" w:rsidRPr="005F74DD" w:rsidRDefault="001E72DC" w:rsidP="005F74DD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5D2F7111" w14:textId="77777777" w:rsidR="001E72DC" w:rsidRPr="005F74DD" w:rsidRDefault="001E72DC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8" w:hanging="158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Number of Employees</w:t>
            </w:r>
            <w:r w:rsidR="008D568C">
              <w:rPr>
                <w:b/>
                <w:bCs/>
                <w:sz w:val="18"/>
                <w:szCs w:val="18"/>
                <w:lang w:eastAsia="zh-CN"/>
              </w:rPr>
              <w:t xml:space="preserve"> /Çalışan Sayısı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>:</w:t>
            </w:r>
            <w:r w:rsidRPr="005F74DD">
              <w:rPr>
                <w:sz w:val="18"/>
                <w:szCs w:val="18"/>
                <w:lang w:eastAsia="zh-CN"/>
              </w:rPr>
              <w:t xml:space="preserve"> Please include all permanent, contracted, and sub-contracted employees.</w:t>
            </w:r>
            <w:r w:rsidR="008D568C">
              <w:rPr>
                <w:sz w:val="18"/>
                <w:szCs w:val="18"/>
                <w:lang w:eastAsia="zh-CN"/>
              </w:rPr>
              <w:t>/</w:t>
            </w:r>
            <w:r w:rsidR="008D568C" w:rsidRPr="008D568C">
              <w:t xml:space="preserve"> </w:t>
            </w:r>
            <w:r w:rsidR="008D568C" w:rsidRPr="008D568C">
              <w:rPr>
                <w:sz w:val="18"/>
                <w:szCs w:val="18"/>
                <w:lang w:eastAsia="zh-CN"/>
              </w:rPr>
              <w:t xml:space="preserve">/ Lütfen tüm daimi, sözleşmeli ve alt sözleşmeli çalışanları dahil edin. </w:t>
            </w:r>
            <w:r w:rsidRPr="005F74DD">
              <w:rPr>
                <w:sz w:val="18"/>
                <w:szCs w:val="18"/>
                <w:lang w:eastAsia="zh-CN"/>
              </w:rPr>
              <w:t xml:space="preserve"> </w:t>
            </w:r>
          </w:p>
          <w:p w14:paraId="00118B39" w14:textId="77777777" w:rsidR="001E72DC" w:rsidRPr="008D568C" w:rsidRDefault="001E72DC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8" w:hanging="158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 w:rsidR="008D568C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8D568C" w:rsidRPr="008D568C">
              <w:rPr>
                <w:b/>
                <w:bCs/>
                <w:sz w:val="18"/>
                <w:szCs w:val="18"/>
                <w:lang w:eastAsia="zh-CN"/>
              </w:rPr>
              <w:t xml:space="preserve"> Faaliyetlerin / Süreçlerin Listesi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sz w:val="18"/>
                <w:szCs w:val="18"/>
                <w:lang w:eastAsia="zh-CN"/>
              </w:rPr>
              <w:t xml:space="preserve">Examples </w:t>
            </w:r>
            <w:r w:rsidR="004051D9" w:rsidRPr="005F74DD">
              <w:rPr>
                <w:sz w:val="18"/>
                <w:szCs w:val="18"/>
                <w:lang w:eastAsia="zh-CN"/>
              </w:rPr>
              <w:t>–</w:t>
            </w:r>
            <w:r w:rsidRPr="005F74DD">
              <w:rPr>
                <w:sz w:val="18"/>
                <w:szCs w:val="18"/>
                <w:lang w:eastAsia="zh-CN"/>
              </w:rPr>
              <w:t xml:space="preserve"> </w:t>
            </w:r>
            <w:r w:rsidR="004051D9" w:rsidRPr="005F74DD">
              <w:rPr>
                <w:sz w:val="18"/>
                <w:szCs w:val="18"/>
                <w:lang w:eastAsia="zh-CN"/>
              </w:rPr>
              <w:t xml:space="preserve">Material Recycling, Ginning, </w:t>
            </w:r>
            <w:r w:rsidRPr="005F74DD">
              <w:rPr>
                <w:sz w:val="18"/>
                <w:szCs w:val="18"/>
                <w:lang w:eastAsia="zh-CN"/>
              </w:rPr>
              <w:t xml:space="preserve">Spinning, Dyeing, Processing, Weaving, Knitting, Laundering, Finishing, Manufacturing, Printing, Trading (buy and sell, no processing), Storing, Importing, Exporting, Administration, Subcontractor, </w:t>
            </w:r>
            <w:r w:rsidR="00B77C4F" w:rsidRPr="005F74DD">
              <w:rPr>
                <w:sz w:val="18"/>
                <w:szCs w:val="18"/>
                <w:lang w:eastAsia="zh-CN"/>
              </w:rPr>
              <w:t xml:space="preserve">Concentration, Collection, </w:t>
            </w:r>
            <w:r w:rsidRPr="005F74DD">
              <w:rPr>
                <w:sz w:val="18"/>
                <w:szCs w:val="18"/>
                <w:lang w:eastAsia="zh-CN"/>
              </w:rPr>
              <w:t>etc.</w:t>
            </w:r>
          </w:p>
          <w:p w14:paraId="3C16A85A" w14:textId="77777777" w:rsidR="008D568C" w:rsidRPr="005F74DD" w:rsidRDefault="008D568C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8" w:hanging="158"/>
              <w:rPr>
                <w:rFonts w:eastAsia="PMingLiU"/>
                <w:sz w:val="18"/>
                <w:szCs w:val="18"/>
                <w:lang w:eastAsia="zh-CN"/>
              </w:rPr>
            </w:pPr>
            <w:r w:rsidRPr="008D568C">
              <w:rPr>
                <w:rFonts w:eastAsia="PMingLiU"/>
                <w:sz w:val="18"/>
                <w:szCs w:val="18"/>
                <w:lang w:eastAsia="zh-CN"/>
              </w:rPr>
              <w:t>Malzeme Geri Dönüşümü, Çırçırlama, Eğirme, Boyama, İşleme, Dokuma, Örme, Aklama, Terbiye, İmalat, Baskı, Ticaret (al ve sat, işleme yok), Depolama, İthalat, İhracat, İdare, Taşeron, Konsantrasyon Toplama, vb.</w:t>
            </w:r>
          </w:p>
        </w:tc>
      </w:tr>
      <w:tr w:rsidR="001E72DC" w:rsidRPr="005F74DD" w14:paraId="6F7DFA6D" w14:textId="77777777" w:rsidTr="00861BEB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1DF4D9D0" w14:textId="77777777" w:rsidR="001E72DC" w:rsidRDefault="00970AED" w:rsidP="001E72DC">
            <w:pPr>
              <w:rPr>
                <w:color w:val="C00000"/>
                <w:sz w:val="18"/>
                <w:lang w:eastAsia="zh-CN"/>
              </w:rPr>
            </w:pPr>
            <w:r w:rsidRPr="005F74DD"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5F74D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5F74D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5554B59C" w14:textId="77777777" w:rsidR="008D568C" w:rsidRPr="005F74DD" w:rsidRDefault="008D568C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 w:rsidRPr="008D568C"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  <w:t>GEREKLİ: Bu belgelendirme kapsamında sertifikalı ürünlerin ticaretini yapan/ idare eden/işleyen taşeron tesisleri var mıdır? Eğer öyleyse, lütfen Faaliyet / Proses Listesi'nde belirterek belirtin.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DC81297" w14:textId="77777777" w:rsidR="001E72DC" w:rsidRPr="005F74DD" w:rsidRDefault="00E05BB2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color w:val="C00000"/>
                <w:sz w:val="18"/>
                <w:lang w:eastAsia="zh-CN"/>
              </w:rPr>
              <w:t>☐</w:t>
            </w:r>
            <w:r w:rsidR="001E72DC" w:rsidRPr="005F74DD">
              <w:rPr>
                <w:bCs/>
                <w:color w:val="C00000"/>
                <w:sz w:val="1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color w:val="C00000"/>
                <w:sz w:val="18"/>
                <w:lang w:eastAsia="zh-CN"/>
              </w:rPr>
              <w:t>☐</w:t>
            </w:r>
            <w:r w:rsidR="001E72DC" w:rsidRPr="005F74DD">
              <w:rPr>
                <w:bCs/>
                <w:color w:val="C00000"/>
                <w:sz w:val="18"/>
                <w:lang w:eastAsia="zh-CN"/>
              </w:rPr>
              <w:t xml:space="preserve"> NO</w:t>
            </w:r>
          </w:p>
        </w:tc>
      </w:tr>
      <w:tr w:rsidR="008D568C" w:rsidRPr="005F74DD" w14:paraId="0181AE3A" w14:textId="77777777" w:rsidTr="00861BEB">
        <w:trPr>
          <w:trHeight w:val="845"/>
          <w:jc w:val="center"/>
        </w:trPr>
        <w:tc>
          <w:tcPr>
            <w:tcW w:w="1003" w:type="pct"/>
            <w:shd w:val="clear" w:color="auto" w:fill="DBE5F1"/>
            <w:vAlign w:val="center"/>
          </w:tcPr>
          <w:p w14:paraId="4EFD240E" w14:textId="77777777" w:rsidR="00970AED" w:rsidRPr="005F74DD" w:rsidRDefault="00970AED" w:rsidP="005F74DD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 w:rsidRPr="005F74DD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  <w:r w:rsidR="008D568C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8D568C" w:rsidRPr="008D568C">
              <w:t xml:space="preserve"> </w:t>
            </w:r>
            <w:r w:rsidR="008D568C" w:rsidRPr="008D568C">
              <w:rPr>
                <w:b/>
                <w:bCs/>
                <w:sz w:val="18"/>
                <w:szCs w:val="18"/>
                <w:lang w:eastAsia="zh-CN"/>
              </w:rPr>
              <w:t>Tesis Ünite İsmi</w:t>
            </w:r>
          </w:p>
        </w:tc>
        <w:tc>
          <w:tcPr>
            <w:tcW w:w="1172" w:type="pct"/>
            <w:shd w:val="clear" w:color="auto" w:fill="DBE5F1"/>
            <w:vAlign w:val="center"/>
          </w:tcPr>
          <w:p w14:paraId="605CFBAF" w14:textId="77777777" w:rsidR="00970AED" w:rsidRPr="005F74DD" w:rsidRDefault="00970AED" w:rsidP="005F74DD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 w:rsidRPr="005F74DD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  <w:r w:rsidR="008D568C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8D568C" w:rsidRPr="008D568C">
              <w:t xml:space="preserve"> </w:t>
            </w:r>
            <w:r w:rsidR="008D568C" w:rsidRPr="008D568C">
              <w:rPr>
                <w:b/>
                <w:bCs/>
                <w:sz w:val="18"/>
                <w:szCs w:val="18"/>
                <w:lang w:eastAsia="zh-CN"/>
              </w:rPr>
              <w:t>Tesis/ Ünite Adresi</w:t>
            </w:r>
          </w:p>
          <w:p w14:paraId="6A30572B" w14:textId="77777777" w:rsidR="00E46796" w:rsidRDefault="00E46796" w:rsidP="005F74DD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5B8CEA5B" w14:textId="77777777" w:rsidR="008D568C" w:rsidRPr="005F74DD" w:rsidRDefault="008D568C" w:rsidP="005F74DD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(Sokak, Şehir, Bölge, Posta kodu, Ülke)</w:t>
            </w:r>
          </w:p>
        </w:tc>
        <w:tc>
          <w:tcPr>
            <w:tcW w:w="586" w:type="pct"/>
            <w:shd w:val="clear" w:color="auto" w:fill="DBE5F1"/>
            <w:vAlign w:val="center"/>
          </w:tcPr>
          <w:p w14:paraId="480787D0" w14:textId="77777777" w:rsidR="008D568C" w:rsidRPr="008D568C" w:rsidRDefault="00970AED" w:rsidP="008D568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Number of Employees</w:t>
            </w:r>
            <w:r w:rsidR="008D568C">
              <w:rPr>
                <w:b/>
                <w:bCs/>
                <w:sz w:val="18"/>
                <w:szCs w:val="18"/>
                <w:lang w:eastAsia="zh-CN"/>
              </w:rPr>
              <w:t>/Çalışan Sayısı</w:t>
            </w:r>
          </w:p>
        </w:tc>
        <w:tc>
          <w:tcPr>
            <w:tcW w:w="1466" w:type="pct"/>
            <w:shd w:val="clear" w:color="auto" w:fill="DBE5F1"/>
            <w:vAlign w:val="center"/>
          </w:tcPr>
          <w:p w14:paraId="63F21FD6" w14:textId="77777777" w:rsidR="00970AED" w:rsidRPr="005F74DD" w:rsidRDefault="00970AED" w:rsidP="005F74DD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 w:rsidR="00861BEB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861BEB" w:rsidRPr="008D568C">
              <w:rPr>
                <w:b/>
                <w:bCs/>
                <w:sz w:val="18"/>
                <w:szCs w:val="18"/>
                <w:lang w:eastAsia="zh-CN"/>
              </w:rPr>
              <w:t xml:space="preserve"> Faaliyetlerin / Süreçlerin Listesi</w:t>
            </w:r>
          </w:p>
        </w:tc>
        <w:tc>
          <w:tcPr>
            <w:tcW w:w="773" w:type="pct"/>
            <w:shd w:val="clear" w:color="auto" w:fill="DBE5F1"/>
            <w:vAlign w:val="center"/>
          </w:tcPr>
          <w:p w14:paraId="5ABC3673" w14:textId="77777777" w:rsidR="00970AED" w:rsidRPr="005F74DD" w:rsidRDefault="00970AED" w:rsidP="005F74DD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Certified Previously</w:t>
            </w:r>
            <w:r w:rsidR="00861BEB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861BEB" w:rsidRPr="00861BEB">
              <w:t xml:space="preserve"> </w:t>
            </w:r>
            <w:r w:rsidR="00861BEB" w:rsidRPr="00861BEB">
              <w:rPr>
                <w:b/>
                <w:bCs/>
                <w:sz w:val="18"/>
                <w:szCs w:val="18"/>
                <w:lang w:eastAsia="zh-CN"/>
              </w:rPr>
              <w:t xml:space="preserve">Önceki Sertifika (Y/N) 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D568C" w:rsidRPr="005F74DD" w14:paraId="4749D694" w14:textId="77777777" w:rsidTr="00861BEB">
        <w:trPr>
          <w:trHeight w:val="998"/>
          <w:jc w:val="center"/>
        </w:trPr>
        <w:tc>
          <w:tcPr>
            <w:tcW w:w="1003" w:type="pct"/>
            <w:shd w:val="clear" w:color="auto" w:fill="F2F2F2"/>
          </w:tcPr>
          <w:p w14:paraId="67058F61" w14:textId="77777777" w:rsidR="00E46796" w:rsidRPr="005F74DD" w:rsidRDefault="00E46796" w:rsidP="005F74DD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172" w:type="pct"/>
            <w:shd w:val="clear" w:color="auto" w:fill="F2F2F2"/>
          </w:tcPr>
          <w:p w14:paraId="5B5A71CD" w14:textId="77777777" w:rsidR="00E46796" w:rsidRPr="005F74DD" w:rsidRDefault="00E46796" w:rsidP="005F74DD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shd w:val="clear" w:color="auto" w:fill="F2F2F2"/>
          </w:tcPr>
          <w:p w14:paraId="37CCAA8D" w14:textId="77777777" w:rsidR="00E46796" w:rsidRPr="005F74DD" w:rsidRDefault="00E46796" w:rsidP="005F74DD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shd w:val="clear" w:color="auto" w:fill="F2F2F2"/>
          </w:tcPr>
          <w:p w14:paraId="41B7BE56" w14:textId="77777777" w:rsidR="00E46796" w:rsidRPr="005F74DD" w:rsidRDefault="00E46796" w:rsidP="005F74DD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773" w:type="pct"/>
            <w:shd w:val="clear" w:color="auto" w:fill="F2F2F2"/>
          </w:tcPr>
          <w:p w14:paraId="410DBE49" w14:textId="77777777" w:rsidR="00E46796" w:rsidRPr="005F74DD" w:rsidRDefault="001D68F8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8D568C" w:rsidRPr="005F74DD" w14:paraId="12D9850C" w14:textId="77777777" w:rsidTr="00861BEB">
        <w:trPr>
          <w:trHeight w:val="998"/>
          <w:jc w:val="center"/>
        </w:trPr>
        <w:tc>
          <w:tcPr>
            <w:tcW w:w="1003" w:type="pct"/>
            <w:shd w:val="clear" w:color="auto" w:fill="F2F2F2"/>
          </w:tcPr>
          <w:p w14:paraId="76B9C05B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172" w:type="pct"/>
            <w:shd w:val="clear" w:color="auto" w:fill="F2F2F2"/>
          </w:tcPr>
          <w:p w14:paraId="4F156608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shd w:val="clear" w:color="auto" w:fill="F2F2F2"/>
          </w:tcPr>
          <w:p w14:paraId="02F82E3B" w14:textId="77777777" w:rsidR="00E46796" w:rsidRPr="005F74DD" w:rsidRDefault="00E46796" w:rsidP="005F74DD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shd w:val="clear" w:color="auto" w:fill="F2F2F2"/>
          </w:tcPr>
          <w:p w14:paraId="06124170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773" w:type="pct"/>
            <w:shd w:val="clear" w:color="auto" w:fill="F2F2F2"/>
          </w:tcPr>
          <w:p w14:paraId="05651B6B" w14:textId="77777777" w:rsidR="00E46796" w:rsidRPr="005F74DD" w:rsidRDefault="001D68F8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8D568C" w:rsidRPr="005F74DD" w14:paraId="442969F0" w14:textId="77777777" w:rsidTr="00861BEB">
        <w:trPr>
          <w:trHeight w:val="998"/>
          <w:jc w:val="center"/>
        </w:trPr>
        <w:tc>
          <w:tcPr>
            <w:tcW w:w="1003" w:type="pct"/>
            <w:shd w:val="clear" w:color="auto" w:fill="F2F2F2"/>
          </w:tcPr>
          <w:p w14:paraId="3DD1D5E2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172" w:type="pct"/>
            <w:shd w:val="clear" w:color="auto" w:fill="F2F2F2"/>
          </w:tcPr>
          <w:p w14:paraId="36071EB6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shd w:val="clear" w:color="auto" w:fill="F2F2F2"/>
          </w:tcPr>
          <w:p w14:paraId="4A31FD44" w14:textId="77777777" w:rsidR="00E46796" w:rsidRPr="005F74DD" w:rsidRDefault="00E46796" w:rsidP="005F74DD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shd w:val="clear" w:color="auto" w:fill="F2F2F2"/>
          </w:tcPr>
          <w:p w14:paraId="7ACDE8AD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773" w:type="pct"/>
            <w:shd w:val="clear" w:color="auto" w:fill="F2F2F2"/>
          </w:tcPr>
          <w:p w14:paraId="48641FEC" w14:textId="77777777" w:rsidR="00E46796" w:rsidRPr="005F74DD" w:rsidRDefault="001D68F8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8D568C" w:rsidRPr="005F74DD" w14:paraId="1DD7CE50" w14:textId="77777777" w:rsidTr="00861BEB">
        <w:trPr>
          <w:trHeight w:val="998"/>
          <w:jc w:val="center"/>
        </w:trPr>
        <w:tc>
          <w:tcPr>
            <w:tcW w:w="1003" w:type="pct"/>
            <w:shd w:val="clear" w:color="auto" w:fill="F2F2F2"/>
          </w:tcPr>
          <w:p w14:paraId="03D207CA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172" w:type="pct"/>
            <w:shd w:val="clear" w:color="auto" w:fill="F2F2F2"/>
          </w:tcPr>
          <w:p w14:paraId="2B817D91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shd w:val="clear" w:color="auto" w:fill="F2F2F2"/>
          </w:tcPr>
          <w:p w14:paraId="21BAEB76" w14:textId="77777777" w:rsidR="00E46796" w:rsidRPr="005F74DD" w:rsidRDefault="00E46796" w:rsidP="005F74DD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shd w:val="clear" w:color="auto" w:fill="F2F2F2"/>
          </w:tcPr>
          <w:p w14:paraId="1AE7C1CC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773" w:type="pct"/>
            <w:shd w:val="clear" w:color="auto" w:fill="F2F2F2"/>
          </w:tcPr>
          <w:p w14:paraId="48025DDD" w14:textId="77777777" w:rsidR="00E46796" w:rsidRPr="005F74DD" w:rsidRDefault="001D68F8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8D568C" w:rsidRPr="005F74DD" w14:paraId="59FF4FC2" w14:textId="77777777" w:rsidTr="00861BEB">
        <w:trPr>
          <w:trHeight w:val="998"/>
          <w:jc w:val="center"/>
        </w:trPr>
        <w:tc>
          <w:tcPr>
            <w:tcW w:w="1003" w:type="pct"/>
            <w:shd w:val="clear" w:color="auto" w:fill="F2F2F2"/>
          </w:tcPr>
          <w:p w14:paraId="7B12A388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172" w:type="pct"/>
            <w:shd w:val="clear" w:color="auto" w:fill="F2F2F2"/>
          </w:tcPr>
          <w:p w14:paraId="15189BC2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shd w:val="clear" w:color="auto" w:fill="F2F2F2"/>
          </w:tcPr>
          <w:p w14:paraId="6C1C24FC" w14:textId="77777777" w:rsidR="00E46796" w:rsidRPr="005F74DD" w:rsidRDefault="00E46796" w:rsidP="005F74DD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shd w:val="clear" w:color="auto" w:fill="F2F2F2"/>
          </w:tcPr>
          <w:p w14:paraId="0EC3CAA4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773" w:type="pct"/>
            <w:shd w:val="clear" w:color="auto" w:fill="F2F2F2"/>
          </w:tcPr>
          <w:p w14:paraId="0841A90F" w14:textId="77777777" w:rsidR="00E46796" w:rsidRPr="005F74DD" w:rsidRDefault="001D68F8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8D568C" w:rsidRPr="005F74DD" w14:paraId="7559EBBA" w14:textId="77777777" w:rsidTr="00861BEB">
        <w:trPr>
          <w:trHeight w:val="998"/>
          <w:jc w:val="center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F2F2F2"/>
          </w:tcPr>
          <w:p w14:paraId="32A39EDE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F2F2F2"/>
          </w:tcPr>
          <w:p w14:paraId="4A1278E0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/>
          </w:tcPr>
          <w:p w14:paraId="41B3F521" w14:textId="77777777" w:rsidR="00E46796" w:rsidRPr="005F74DD" w:rsidRDefault="00E46796" w:rsidP="005F74DD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F2F2F2"/>
          </w:tcPr>
          <w:p w14:paraId="2FCFBEF8" w14:textId="77777777" w:rsidR="00E46796" w:rsidRPr="005F74DD" w:rsidRDefault="00E46796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  <w:p w14:paraId="4FDDEA9D" w14:textId="77777777" w:rsidR="00CA32B0" w:rsidRPr="005F74DD" w:rsidRDefault="00CA32B0" w:rsidP="00CA32B0">
            <w:pPr>
              <w:rPr>
                <w:rFonts w:eastAsia="PMingLiU"/>
                <w:sz w:val="18"/>
                <w:szCs w:val="18"/>
                <w:lang w:eastAsia="zh-CN"/>
              </w:rPr>
            </w:pPr>
          </w:p>
          <w:p w14:paraId="0F7E5D8F" w14:textId="77777777" w:rsidR="00CA32B0" w:rsidRPr="005F74DD" w:rsidRDefault="00CA32B0" w:rsidP="00CA32B0">
            <w:pPr>
              <w:rPr>
                <w:rFonts w:eastAsia="PMingLiU"/>
                <w:sz w:val="18"/>
                <w:szCs w:val="18"/>
                <w:lang w:eastAsia="zh-CN"/>
              </w:rPr>
            </w:pPr>
          </w:p>
          <w:p w14:paraId="7DD7E63A" w14:textId="77777777" w:rsidR="00CA32B0" w:rsidRPr="005F74DD" w:rsidRDefault="00CA32B0" w:rsidP="005F74DD">
            <w:pPr>
              <w:jc w:val="right"/>
              <w:rPr>
                <w:rFonts w:eastAsia="PMingLiU"/>
                <w:sz w:val="18"/>
                <w:szCs w:val="18"/>
                <w:lang w:eastAsia="zh-CN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2F2F2"/>
          </w:tcPr>
          <w:p w14:paraId="5EA83083" w14:textId="77777777" w:rsidR="00E46796" w:rsidRPr="005F74DD" w:rsidRDefault="001D68F8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8D568C" w:rsidRPr="005F74DD" w14:paraId="32982523" w14:textId="77777777" w:rsidTr="00861BEB">
        <w:trPr>
          <w:trHeight w:val="998"/>
          <w:jc w:val="center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F2F2F2"/>
          </w:tcPr>
          <w:p w14:paraId="15B52C1E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lastRenderedPageBreak/>
              <w:t>Click here to enter text.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F2F2F2"/>
          </w:tcPr>
          <w:p w14:paraId="626A43F4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/>
          </w:tcPr>
          <w:p w14:paraId="21BDC54E" w14:textId="77777777" w:rsidR="00537B8E" w:rsidRPr="005F74DD" w:rsidRDefault="00537B8E" w:rsidP="005F74DD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F2F2F2"/>
          </w:tcPr>
          <w:p w14:paraId="0846F6C3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  <w:p w14:paraId="25755DE0" w14:textId="77777777" w:rsidR="00537B8E" w:rsidRPr="005F74DD" w:rsidRDefault="00537B8E" w:rsidP="00537B8E">
            <w:pPr>
              <w:rPr>
                <w:rFonts w:eastAsia="PMingLiU"/>
                <w:sz w:val="18"/>
                <w:szCs w:val="18"/>
                <w:lang w:eastAsia="zh-CN"/>
              </w:rPr>
            </w:pPr>
          </w:p>
          <w:p w14:paraId="229F1558" w14:textId="77777777" w:rsidR="00537B8E" w:rsidRPr="005F74DD" w:rsidRDefault="00537B8E" w:rsidP="00537B8E">
            <w:pPr>
              <w:rPr>
                <w:rFonts w:eastAsia="PMingLiU"/>
                <w:sz w:val="18"/>
                <w:szCs w:val="18"/>
                <w:lang w:eastAsia="zh-CN"/>
              </w:rPr>
            </w:pPr>
          </w:p>
          <w:p w14:paraId="4C02A8EF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2F2F2"/>
          </w:tcPr>
          <w:p w14:paraId="1D17BC1B" w14:textId="77777777" w:rsidR="00537B8E" w:rsidRPr="005F74DD" w:rsidRDefault="00537B8E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8D568C" w:rsidRPr="005F74DD" w14:paraId="33750F8A" w14:textId="77777777" w:rsidTr="00861BEB">
        <w:trPr>
          <w:trHeight w:val="998"/>
          <w:jc w:val="center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F2F2F2"/>
          </w:tcPr>
          <w:p w14:paraId="11D57494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F2F2F2"/>
          </w:tcPr>
          <w:p w14:paraId="44E60278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/>
          </w:tcPr>
          <w:p w14:paraId="46F991FB" w14:textId="77777777" w:rsidR="00537B8E" w:rsidRPr="005F74DD" w:rsidRDefault="00537B8E" w:rsidP="005F74DD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F2F2F2"/>
          </w:tcPr>
          <w:p w14:paraId="6F622299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5F74DD">
              <w:rPr>
                <w:rStyle w:val="PlaceholderText"/>
                <w:sz w:val="18"/>
                <w:szCs w:val="18"/>
              </w:rPr>
              <w:t>Click here to enter text.</w:t>
            </w:r>
          </w:p>
          <w:p w14:paraId="22D62E50" w14:textId="77777777" w:rsidR="00537B8E" w:rsidRPr="005F74DD" w:rsidRDefault="00537B8E" w:rsidP="00537B8E">
            <w:pPr>
              <w:rPr>
                <w:rFonts w:eastAsia="PMingLiU"/>
                <w:sz w:val="18"/>
                <w:szCs w:val="18"/>
                <w:lang w:eastAsia="zh-CN"/>
              </w:rPr>
            </w:pPr>
          </w:p>
          <w:p w14:paraId="0DBB67BE" w14:textId="77777777" w:rsidR="00537B8E" w:rsidRPr="005F74DD" w:rsidRDefault="00537B8E" w:rsidP="00537B8E">
            <w:pPr>
              <w:rPr>
                <w:rFonts w:eastAsia="PMingLiU"/>
                <w:sz w:val="18"/>
                <w:szCs w:val="18"/>
                <w:lang w:eastAsia="zh-CN"/>
              </w:rPr>
            </w:pPr>
          </w:p>
          <w:p w14:paraId="69878BBC" w14:textId="77777777" w:rsidR="00537B8E" w:rsidRPr="005F74DD" w:rsidRDefault="00537B8E" w:rsidP="005F74DD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2F2F2"/>
          </w:tcPr>
          <w:p w14:paraId="10088F7B" w14:textId="77777777" w:rsidR="00537B8E" w:rsidRPr="005F74DD" w:rsidRDefault="00537B8E" w:rsidP="005F74DD">
            <w:pPr>
              <w:spacing w:line="276" w:lineRule="auto"/>
              <w:jc w:val="center"/>
              <w:rPr>
                <w:rFonts w:eastAsia="PMingLiU"/>
                <w:bCs/>
                <w:sz w:val="18"/>
                <w:szCs w:val="18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A01696" w:rsidRPr="005F74DD" w14:paraId="356E2E32" w14:textId="77777777" w:rsidTr="00861BEB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20144" w14:textId="77777777" w:rsidR="00A01696" w:rsidRDefault="00A01696" w:rsidP="005F74DD">
            <w:pPr>
              <w:spacing w:line="276" w:lineRule="auto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  <w:r w:rsidRPr="005F74DD">
              <w:rPr>
                <w:i/>
                <w:iCs/>
                <w:color w:val="C00000"/>
                <w:sz w:val="19"/>
                <w:szCs w:val="19"/>
                <w:lang w:eastAsia="zh-CN"/>
              </w:rPr>
              <w:t>If additional space is needed, please use other document sheets (preferably excel or word) to submit the above information.</w:t>
            </w:r>
          </w:p>
          <w:p w14:paraId="75576943" w14:textId="77777777" w:rsidR="00861BEB" w:rsidRPr="00861BEB" w:rsidRDefault="00861BEB" w:rsidP="005F74DD">
            <w:pPr>
              <w:spacing w:line="276" w:lineRule="auto"/>
              <w:rPr>
                <w:rFonts w:eastAsia="PMingLiU"/>
                <w:bCs/>
                <w:color w:val="FF0000"/>
                <w:sz w:val="18"/>
                <w:szCs w:val="18"/>
              </w:rPr>
            </w:pPr>
            <w:r w:rsidRPr="00861BEB">
              <w:rPr>
                <w:rFonts w:eastAsia="PMingLiU"/>
                <w:bCs/>
                <w:color w:val="FF0000"/>
                <w:sz w:val="18"/>
                <w:szCs w:val="18"/>
              </w:rPr>
              <w:t>Ek alan gerekiyorsa, yukarıdaki bilgileri göndermek için lütfen diğer belge sayfalarını (tercihen excel veya word) kullanın</w:t>
            </w:r>
          </w:p>
        </w:tc>
      </w:tr>
      <w:tr w:rsidR="00A01696" w:rsidRPr="005F74DD" w14:paraId="1135EDDA" w14:textId="77777777" w:rsidTr="00861BEB">
        <w:trPr>
          <w:trHeight w:val="1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EFB92" w14:textId="77777777" w:rsidR="00A01696" w:rsidRPr="005F74DD" w:rsidRDefault="00A01696" w:rsidP="005F74DD">
            <w:pPr>
              <w:spacing w:line="276" w:lineRule="auto"/>
              <w:jc w:val="center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</w:p>
        </w:tc>
      </w:tr>
    </w:tbl>
    <w:p w14:paraId="5CF2878E" w14:textId="77777777" w:rsidR="00305575" w:rsidRDefault="00221C28" w:rsidP="00221C28">
      <w:pPr>
        <w:rPr>
          <w:i/>
          <w:iCs/>
          <w:color w:val="C00000"/>
          <w:sz w:val="19"/>
          <w:szCs w:val="19"/>
          <w:lang w:eastAsia="zh-CN"/>
        </w:rPr>
      </w:pPr>
      <w:r>
        <w:rPr>
          <w:i/>
          <w:iCs/>
          <w:color w:val="C00000"/>
          <w:sz w:val="19"/>
          <w:szCs w:val="19"/>
          <w:lang w:eastAsia="zh-C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842"/>
      </w:tblGrid>
      <w:tr w:rsidR="009A20CB" w:rsidRPr="005F74DD" w14:paraId="4A322FBE" w14:textId="77777777" w:rsidTr="00874409">
        <w:trPr>
          <w:trHeight w:val="288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5F4737BD" w14:textId="77777777" w:rsidR="009E26E4" w:rsidRPr="005F74DD" w:rsidRDefault="009E26E4" w:rsidP="00432A76">
            <w:pPr>
              <w:rPr>
                <w:b/>
                <w:color w:val="FFFFFF"/>
                <w:sz w:val="20"/>
                <w:szCs w:val="20"/>
                <w:lang w:eastAsia="zh-CN"/>
              </w:rPr>
            </w:pPr>
            <w:bookmarkStart w:id="4" w:name="_Hlk129256554"/>
            <w:bookmarkStart w:id="5" w:name="_Hlk71560542"/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lastRenderedPageBreak/>
              <w:t xml:space="preserve">SECTION </w:t>
            </w:r>
            <w:r w:rsidR="00AA4816" w:rsidRPr="005F74DD">
              <w:rPr>
                <w:b/>
                <w:color w:val="FFFFFF"/>
                <w:sz w:val="22"/>
                <w:szCs w:val="22"/>
                <w:lang w:eastAsia="zh-CN"/>
              </w:rPr>
              <w:t>6</w:t>
            </w: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 xml:space="preserve">. </w:t>
            </w:r>
            <w:r w:rsidR="00432A76" w:rsidRPr="005F74DD">
              <w:rPr>
                <w:b/>
                <w:color w:val="FFFFFF"/>
                <w:sz w:val="22"/>
                <w:szCs w:val="22"/>
                <w:lang w:eastAsia="zh-CN"/>
              </w:rPr>
              <w:t>CERTIFICATION INFORMATION</w:t>
            </w:r>
            <w:r w:rsidR="00861BEB" w:rsidRPr="00861BEB">
              <w:t xml:space="preserve"> </w:t>
            </w:r>
            <w:r w:rsidR="00861BEB">
              <w:rPr>
                <w:color w:val="FFFFFF"/>
              </w:rPr>
              <w:t>/</w:t>
            </w:r>
            <w:r w:rsidR="00861BEB" w:rsidRPr="00861BEB">
              <w:rPr>
                <w:b/>
                <w:color w:val="FFFFFF"/>
                <w:sz w:val="22"/>
                <w:szCs w:val="22"/>
                <w:lang w:eastAsia="zh-CN"/>
              </w:rPr>
              <w:t>SERTİFİKA BİLGİSİ</w:t>
            </w:r>
          </w:p>
        </w:tc>
      </w:tr>
      <w:bookmarkEnd w:id="4"/>
      <w:tr w:rsidR="009E26E4" w:rsidRPr="005F74DD" w14:paraId="714E7767" w14:textId="77777777" w:rsidTr="00874409">
        <w:trPr>
          <w:trHeight w:val="260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025E5CF3" w14:textId="77777777" w:rsidR="00432A76" w:rsidRDefault="00432A76" w:rsidP="00432A76">
            <w:pPr>
              <w:rPr>
                <w:b/>
                <w:sz w:val="20"/>
                <w:szCs w:val="20"/>
                <w:lang w:eastAsia="zh-CN"/>
              </w:rPr>
            </w:pPr>
            <w:r w:rsidRPr="005F74DD">
              <w:rPr>
                <w:b/>
                <w:sz w:val="20"/>
                <w:szCs w:val="20"/>
                <w:lang w:eastAsia="zh-CN"/>
              </w:rPr>
              <w:t>Certifications - Is the organization or facilities certified to any of the following standards?</w:t>
            </w:r>
          </w:p>
          <w:p w14:paraId="79209058" w14:textId="77777777" w:rsidR="00861BEB" w:rsidRPr="005F74DD" w:rsidRDefault="00861BEB" w:rsidP="00432A76">
            <w:pPr>
              <w:rPr>
                <w:b/>
                <w:sz w:val="20"/>
                <w:szCs w:val="20"/>
                <w:lang w:eastAsia="zh-CN"/>
              </w:rPr>
            </w:pPr>
            <w:r w:rsidRPr="00861BEB">
              <w:rPr>
                <w:b/>
                <w:sz w:val="20"/>
                <w:szCs w:val="20"/>
                <w:lang w:eastAsia="zh-CN"/>
              </w:rPr>
              <w:t>Sertifikalar - Kuruluş veya tesisler aşağıdaki standartlardan herhangi birine göre sertifikalandırılıyor mu?</w:t>
            </w:r>
          </w:p>
        </w:tc>
      </w:tr>
      <w:tr w:rsidR="008F7660" w:rsidRPr="005F74DD" w14:paraId="3FF5BAEE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6A47AFDD" w14:textId="77777777" w:rsidR="009E26E4" w:rsidRPr="005F74DD" w:rsidRDefault="005D4037" w:rsidP="00432A76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>OEKO</w:t>
            </w:r>
            <w:r w:rsidR="009E26E4" w:rsidRPr="005F74DD">
              <w:rPr>
                <w:rFonts w:hint="eastAsia"/>
                <w:sz w:val="20"/>
                <w:szCs w:val="20"/>
              </w:rPr>
              <w:t>-</w:t>
            </w:r>
            <w:r w:rsidRPr="005F74DD">
              <w:rPr>
                <w:sz w:val="20"/>
                <w:szCs w:val="20"/>
              </w:rPr>
              <w:t>TEX</w:t>
            </w:r>
            <w:r w:rsidR="009E26E4" w:rsidRPr="005F74DD">
              <w:rPr>
                <w:rFonts w:hint="eastAsia"/>
                <w:sz w:val="20"/>
                <w:szCs w:val="20"/>
              </w:rPr>
              <w:t xml:space="preserve"> S</w:t>
            </w:r>
            <w:r w:rsidRPr="005F74DD">
              <w:rPr>
                <w:sz w:val="20"/>
                <w:szCs w:val="20"/>
              </w:rPr>
              <w:t>TE</w:t>
            </w:r>
            <w:r w:rsidR="009E26E4" w:rsidRPr="005F74DD">
              <w:rPr>
                <w:rFonts w:hint="eastAsia"/>
                <w:sz w:val="20"/>
                <w:szCs w:val="20"/>
              </w:rPr>
              <w:t xml:space="preserve">P Environmental </w:t>
            </w:r>
            <w:r w:rsidR="009E26E4" w:rsidRPr="005F74DD">
              <w:rPr>
                <w:sz w:val="20"/>
                <w:szCs w:val="20"/>
              </w:rPr>
              <w:t>P</w:t>
            </w:r>
            <w:r w:rsidR="009E26E4" w:rsidRPr="005F74DD">
              <w:rPr>
                <w:rFonts w:hint="eastAsia"/>
                <w:sz w:val="20"/>
                <w:szCs w:val="20"/>
              </w:rPr>
              <w:t xml:space="preserve">erformance </w:t>
            </w:r>
            <w:r w:rsidR="009E26E4" w:rsidRPr="005F74DD">
              <w:rPr>
                <w:sz w:val="20"/>
                <w:szCs w:val="20"/>
              </w:rPr>
              <w:t>R</w:t>
            </w:r>
            <w:r w:rsidR="009E26E4" w:rsidRPr="005F74DD">
              <w:rPr>
                <w:rFonts w:hint="eastAsia"/>
                <w:sz w:val="20"/>
                <w:szCs w:val="20"/>
              </w:rPr>
              <w:t>equirements</w:t>
            </w:r>
            <w:r w:rsidR="00861BEB">
              <w:rPr>
                <w:sz w:val="20"/>
                <w:szCs w:val="20"/>
              </w:rPr>
              <w:t>/</w:t>
            </w:r>
            <w:r w:rsidR="00861BEB">
              <w:t xml:space="preserve"> </w:t>
            </w:r>
            <w:r w:rsidR="00861BEB" w:rsidRPr="00861BEB">
              <w:rPr>
                <w:sz w:val="20"/>
                <w:szCs w:val="20"/>
              </w:rPr>
              <w:t>Çevresel Performans Gereklilikleri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5B329E74" w14:textId="77777777" w:rsidR="009E26E4" w:rsidRPr="005F74DD" w:rsidRDefault="00256256" w:rsidP="00432A76">
            <w:pPr>
              <w:rPr>
                <w:bCs/>
                <w:sz w:val="20"/>
                <w:szCs w:val="2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="009E26E4"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="009E26E4"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="009E26E4"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0CAAD107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511120CA" w14:textId="77777777" w:rsidR="009E26E4" w:rsidRPr="005F74DD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hint="eastAsia"/>
                <w:sz w:val="20"/>
                <w:szCs w:val="20"/>
              </w:rPr>
              <w:t xml:space="preserve">SCS </w:t>
            </w:r>
            <w:r w:rsidRPr="005F74DD">
              <w:rPr>
                <w:sz w:val="20"/>
                <w:szCs w:val="20"/>
              </w:rPr>
              <w:t>R</w:t>
            </w:r>
            <w:r w:rsidRPr="005F74DD">
              <w:rPr>
                <w:rFonts w:hint="eastAsia"/>
                <w:sz w:val="20"/>
                <w:szCs w:val="20"/>
              </w:rPr>
              <w:t xml:space="preserve">ecycled </w:t>
            </w:r>
            <w:r w:rsidRPr="005F74DD">
              <w:rPr>
                <w:sz w:val="20"/>
                <w:szCs w:val="20"/>
              </w:rPr>
              <w:t>C</w:t>
            </w:r>
            <w:r w:rsidRPr="005F74DD">
              <w:rPr>
                <w:rFonts w:hint="eastAsia"/>
                <w:sz w:val="20"/>
                <w:szCs w:val="20"/>
              </w:rPr>
              <w:t xml:space="preserve">ontent </w:t>
            </w:r>
            <w:r w:rsidRPr="005F74DD">
              <w:rPr>
                <w:sz w:val="20"/>
                <w:szCs w:val="20"/>
              </w:rPr>
              <w:t>V</w:t>
            </w:r>
            <w:r w:rsidRPr="005F74DD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1923C78B" w14:textId="77777777" w:rsidR="009E26E4" w:rsidRPr="005F74DD" w:rsidRDefault="009E26E4" w:rsidP="00432A76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43D0BD31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1021AF7F" w14:textId="77777777" w:rsidR="009E26E4" w:rsidRPr="005F74DD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hint="eastAsia"/>
                <w:sz w:val="20"/>
                <w:szCs w:val="20"/>
              </w:rPr>
              <w:t xml:space="preserve">BSCI </w:t>
            </w:r>
            <w:r w:rsidRPr="005F74DD">
              <w:rPr>
                <w:sz w:val="20"/>
                <w:szCs w:val="20"/>
              </w:rPr>
              <w:t>S</w:t>
            </w:r>
            <w:r w:rsidRPr="005F74DD">
              <w:rPr>
                <w:rFonts w:hint="eastAsia"/>
                <w:sz w:val="20"/>
                <w:szCs w:val="20"/>
              </w:rPr>
              <w:t xml:space="preserve">ocial </w:t>
            </w:r>
            <w:r w:rsidRPr="005F74DD">
              <w:rPr>
                <w:sz w:val="20"/>
                <w:szCs w:val="20"/>
              </w:rPr>
              <w:t>A</w:t>
            </w:r>
            <w:r w:rsidRPr="005F74DD">
              <w:rPr>
                <w:rFonts w:hint="eastAsia"/>
                <w:sz w:val="20"/>
                <w:szCs w:val="20"/>
              </w:rPr>
              <w:t>udit</w:t>
            </w:r>
            <w:r w:rsidRPr="005F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77564638" w14:textId="77777777" w:rsidR="009E26E4" w:rsidRPr="005F74DD" w:rsidRDefault="009E26E4" w:rsidP="00432A76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17BA4255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39F6DB8A" w14:textId="77777777" w:rsidR="009E26E4" w:rsidRPr="005F74DD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Fonts w:hint="eastAsia"/>
                <w:sz w:val="20"/>
                <w:szCs w:val="20"/>
              </w:rPr>
              <w:t xml:space="preserve">SA 8000 </w:t>
            </w:r>
            <w:r w:rsidRPr="005F74DD">
              <w:rPr>
                <w:sz w:val="20"/>
                <w:szCs w:val="20"/>
              </w:rPr>
              <w:t>A</w:t>
            </w:r>
            <w:r w:rsidRPr="005F74DD">
              <w:rPr>
                <w:rFonts w:hint="eastAsia"/>
                <w:sz w:val="20"/>
                <w:szCs w:val="20"/>
              </w:rPr>
              <w:t>udit</w:t>
            </w:r>
            <w:r w:rsidRPr="005F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4E5115B3" w14:textId="77777777" w:rsidR="009E26E4" w:rsidRPr="005F74DD" w:rsidRDefault="009E26E4" w:rsidP="00432A76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73B7F1B5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5F8F633C" w14:textId="77777777" w:rsidR="00A26DB4" w:rsidRPr="005F74DD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>Higg Facilities Environmental Module (FEM)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1ADEE305" w14:textId="77777777" w:rsidR="00A26DB4" w:rsidRPr="005F74DD" w:rsidRDefault="00A26DB4" w:rsidP="00A26DB4">
            <w:pPr>
              <w:rPr>
                <w:bCs/>
                <w:sz w:val="20"/>
                <w:szCs w:val="2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2E264B16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72C0A41D" w14:textId="77777777" w:rsidR="00A26DB4" w:rsidRPr="005F74DD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Higg Facilities Social Labor Module (FSLM)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6364D402" w14:textId="77777777" w:rsidR="00A26DB4" w:rsidRPr="005F74DD" w:rsidRDefault="00A26DB4" w:rsidP="00A26DB4">
            <w:pPr>
              <w:rPr>
                <w:bCs/>
                <w:sz w:val="20"/>
                <w:szCs w:val="2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07105070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0E1B5639" w14:textId="77777777" w:rsidR="00A26DB4" w:rsidRPr="005F74DD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Higg Brand Retail Module (BRM)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49C78A45" w14:textId="77777777" w:rsidR="00A26DB4" w:rsidRPr="005F74DD" w:rsidRDefault="00A26DB4" w:rsidP="00A26DB4">
            <w:pPr>
              <w:rPr>
                <w:bCs/>
                <w:sz w:val="20"/>
                <w:szCs w:val="2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02A5C372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17EA8439" w14:textId="77777777" w:rsidR="00A26DB4" w:rsidRPr="005F74DD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rFonts w:hint="eastAsia"/>
                <w:sz w:val="20"/>
                <w:szCs w:val="20"/>
              </w:rPr>
              <w:t xml:space="preserve">Worldwide </w:t>
            </w:r>
            <w:r w:rsidRPr="005F74DD">
              <w:rPr>
                <w:sz w:val="20"/>
                <w:szCs w:val="20"/>
              </w:rPr>
              <w:t>R</w:t>
            </w:r>
            <w:r w:rsidRPr="005F74DD">
              <w:rPr>
                <w:rFonts w:hint="eastAsia"/>
                <w:sz w:val="20"/>
                <w:szCs w:val="20"/>
              </w:rPr>
              <w:t xml:space="preserve">esponsible </w:t>
            </w:r>
            <w:r w:rsidRPr="005F74DD">
              <w:rPr>
                <w:sz w:val="20"/>
                <w:szCs w:val="20"/>
              </w:rPr>
              <w:t>A</w:t>
            </w:r>
            <w:r w:rsidRPr="005F74DD">
              <w:rPr>
                <w:rFonts w:hint="eastAsia"/>
                <w:sz w:val="20"/>
                <w:szCs w:val="20"/>
              </w:rPr>
              <w:t xml:space="preserve">ccreditation </w:t>
            </w:r>
            <w:r w:rsidRPr="005F74DD">
              <w:rPr>
                <w:sz w:val="20"/>
                <w:szCs w:val="20"/>
              </w:rPr>
              <w:t>P</w:t>
            </w:r>
            <w:r w:rsidRPr="005F74DD">
              <w:rPr>
                <w:rFonts w:hint="eastAsia"/>
                <w:sz w:val="20"/>
                <w:szCs w:val="20"/>
              </w:rPr>
              <w:t>rogram</w:t>
            </w:r>
            <w:r w:rsidRPr="005F74DD">
              <w:rPr>
                <w:sz w:val="20"/>
                <w:szCs w:val="20"/>
              </w:rPr>
              <w:t xml:space="preserve"> </w:t>
            </w:r>
            <w:r w:rsidRPr="005F74DD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1ADF46A4" w14:textId="77777777" w:rsidR="00A26DB4" w:rsidRPr="005F74DD" w:rsidRDefault="00A26DB4" w:rsidP="00A26DB4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6A49C045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2C4792EE" w14:textId="77777777" w:rsidR="00A26DB4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5F74DD">
              <w:rPr>
                <w:sz w:val="20"/>
                <w:szCs w:val="20"/>
              </w:rPr>
              <w:t>?</w:t>
            </w:r>
          </w:p>
          <w:p w14:paraId="50DC75E0" w14:textId="77777777" w:rsidR="00861BEB" w:rsidRPr="005F74DD" w:rsidRDefault="00861BEB" w:rsidP="00A26DB4">
            <w:pPr>
              <w:rPr>
                <w:sz w:val="20"/>
                <w:szCs w:val="20"/>
              </w:rPr>
            </w:pPr>
            <w:r w:rsidRPr="00861BEB">
              <w:rPr>
                <w:sz w:val="20"/>
                <w:szCs w:val="20"/>
              </w:rPr>
              <w:t>GSCP sosyal referans kodu denetimine karşı onaylanmış herhangi bir standart</w:t>
            </w:r>
            <w:r>
              <w:rPr>
                <w:sz w:val="20"/>
                <w:szCs w:val="20"/>
              </w:rPr>
              <w:t xml:space="preserve"> </w:t>
            </w:r>
            <w:r w:rsidRPr="00861BEB">
              <w:rPr>
                <w:sz w:val="20"/>
                <w:szCs w:val="20"/>
              </w:rPr>
              <w:t>var mı?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34A2F2CF" w14:textId="77777777" w:rsidR="00A26DB4" w:rsidRPr="005F74DD" w:rsidRDefault="00A26DB4" w:rsidP="00A26DB4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8F7660" w:rsidRPr="005F74DD" w14:paraId="253207B1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2A620570" w14:textId="77777777" w:rsidR="00A26DB4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5F74DD">
              <w:rPr>
                <w:sz w:val="20"/>
                <w:szCs w:val="20"/>
              </w:rPr>
              <w:t>?</w:t>
            </w:r>
          </w:p>
          <w:p w14:paraId="0D776285" w14:textId="77777777" w:rsidR="00861BEB" w:rsidRPr="005F74DD" w:rsidRDefault="00861BEB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861BEB">
              <w:rPr>
                <w:bCs/>
                <w:sz w:val="20"/>
                <w:szCs w:val="20"/>
                <w:lang w:eastAsia="zh-CN"/>
              </w:rPr>
              <w:t>GSCP çevre referansı gereksinimi denetimine karşı onaylanmış herhangi bir standart?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380B5113" w14:textId="77777777" w:rsidR="00A26DB4" w:rsidRPr="005F74DD" w:rsidRDefault="00A26DB4" w:rsidP="00A26DB4">
            <w:pPr>
              <w:rPr>
                <w:bCs/>
                <w:sz w:val="22"/>
                <w:szCs w:val="22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A26DB4" w:rsidRPr="005F74DD" w14:paraId="2A15F827" w14:textId="77777777" w:rsidTr="00874409">
        <w:trPr>
          <w:trHeight w:val="233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0B5DD736" w14:textId="77777777" w:rsidR="00A26DB4" w:rsidRPr="005F74DD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b/>
                <w:sz w:val="20"/>
                <w:szCs w:val="20"/>
                <w:lang w:eastAsia="zh-CN"/>
              </w:rPr>
              <w:t>Chemical Compliance</w:t>
            </w:r>
            <w:r w:rsidR="00861BEB">
              <w:rPr>
                <w:b/>
                <w:sz w:val="20"/>
                <w:szCs w:val="20"/>
                <w:lang w:eastAsia="zh-CN"/>
              </w:rPr>
              <w:t>/</w:t>
            </w:r>
            <w:r w:rsidR="00861BEB" w:rsidRPr="00861BEB">
              <w:t xml:space="preserve"> </w:t>
            </w:r>
            <w:r w:rsidR="00861BEB" w:rsidRPr="00861BEB">
              <w:rPr>
                <w:b/>
                <w:sz w:val="20"/>
                <w:szCs w:val="20"/>
                <w:lang w:eastAsia="zh-CN"/>
              </w:rPr>
              <w:t>/ Kimyasal Uygunluk</w:t>
            </w:r>
          </w:p>
        </w:tc>
      </w:tr>
      <w:tr w:rsidR="008F7660" w:rsidRPr="005F74DD" w14:paraId="18339039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27DDB93A" w14:textId="77777777" w:rsidR="00A26DB4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>Do any facilities use chemical inputs in the production of GOTS products?</w:t>
            </w:r>
          </w:p>
          <w:p w14:paraId="00179D5F" w14:textId="77777777" w:rsidR="00861BEB" w:rsidRPr="005F74DD" w:rsidRDefault="00861BEB" w:rsidP="00A26DB4">
            <w:pPr>
              <w:rPr>
                <w:sz w:val="20"/>
                <w:szCs w:val="20"/>
              </w:rPr>
            </w:pPr>
            <w:r w:rsidRPr="00861BEB">
              <w:rPr>
                <w:sz w:val="20"/>
                <w:szCs w:val="20"/>
              </w:rPr>
              <w:t>GOTS ürünlerinin üretiminde herhangi bir tesis kimyasal girdi kullanıyor mu?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24FCFAF0" w14:textId="77777777" w:rsidR="00A26DB4" w:rsidRPr="005F74DD" w:rsidRDefault="00A26DB4" w:rsidP="00A26DB4">
            <w:pPr>
              <w:rPr>
                <w:bCs/>
                <w:sz w:val="20"/>
                <w:szCs w:val="2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="00256256" w:rsidRPr="005F74DD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="00256256" w:rsidRPr="005F74DD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Pr="005F74DD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8F7660" w:rsidRPr="005F74DD" w14:paraId="0E0213B4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0D30A351" w14:textId="77777777" w:rsidR="00A26DB4" w:rsidRDefault="00E17580" w:rsidP="00A26DB4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 xml:space="preserve">If </w:t>
            </w:r>
            <w:r w:rsidR="007E748E" w:rsidRPr="005F74DD">
              <w:rPr>
                <w:sz w:val="20"/>
                <w:szCs w:val="20"/>
              </w:rPr>
              <w:t>yes</w:t>
            </w:r>
            <w:r w:rsidRPr="005F74DD">
              <w:rPr>
                <w:sz w:val="20"/>
                <w:szCs w:val="20"/>
              </w:rPr>
              <w:t>, h</w:t>
            </w:r>
            <w:r w:rsidR="00A26DB4" w:rsidRPr="005F74DD">
              <w:rPr>
                <w:sz w:val="20"/>
                <w:szCs w:val="20"/>
              </w:rPr>
              <w:t>ow many chemicals are used in the production of GOTS products?</w:t>
            </w:r>
          </w:p>
          <w:p w14:paraId="1DF60E47" w14:textId="77777777" w:rsidR="00861BEB" w:rsidRPr="005F74DD" w:rsidRDefault="00874409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874409">
              <w:rPr>
                <w:bCs/>
                <w:sz w:val="20"/>
                <w:szCs w:val="20"/>
                <w:lang w:eastAsia="zh-CN"/>
              </w:rPr>
              <w:t>Cevabınız evet ise, GOTS ürünlerinin üretiminde ne kadar kimyasal kullanılıyor?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038E87F2" w14:textId="77777777" w:rsidR="00A26DB4" w:rsidRPr="005F74DD" w:rsidRDefault="00A26DB4" w:rsidP="00A26DB4">
            <w:pPr>
              <w:rPr>
                <w:bCs/>
                <w:sz w:val="20"/>
                <w:szCs w:val="20"/>
                <w:highlight w:val="lightGray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  <w:highlight w:val="lightGray"/>
              </w:rPr>
              <w:t>Click to enter text.</w:t>
            </w:r>
          </w:p>
        </w:tc>
      </w:tr>
      <w:tr w:rsidR="008F7660" w:rsidRPr="005F74DD" w14:paraId="3890E014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00BA8A21" w14:textId="77777777" w:rsidR="00A26DB4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>Do any facilities use chemical inputs in the production of GRS products?</w:t>
            </w:r>
          </w:p>
          <w:p w14:paraId="0F51CE23" w14:textId="77777777" w:rsidR="00874409" w:rsidRPr="005F74DD" w:rsidRDefault="00874409" w:rsidP="00A26DB4">
            <w:pPr>
              <w:rPr>
                <w:sz w:val="20"/>
                <w:szCs w:val="20"/>
              </w:rPr>
            </w:pPr>
            <w:r w:rsidRPr="00874409">
              <w:rPr>
                <w:sz w:val="20"/>
                <w:szCs w:val="20"/>
              </w:rPr>
              <w:t>GRS ürünlerinin üretiminde kimyasal girdi kullanan tesis var mı?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505DC665" w14:textId="77777777" w:rsidR="00A26DB4" w:rsidRPr="005F74DD" w:rsidRDefault="00A26DB4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="00256256" w:rsidRPr="005F74DD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="00256256" w:rsidRPr="005F74DD">
              <w:rPr>
                <w:bCs/>
                <w:sz w:val="20"/>
                <w:szCs w:val="28"/>
                <w:lang w:eastAsia="zh-CN"/>
              </w:rPr>
              <w:t xml:space="preserve"> </w:t>
            </w:r>
            <w:r w:rsidRPr="005F74DD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8F7660" w:rsidRPr="005F74DD" w14:paraId="13B4FBA8" w14:textId="77777777" w:rsidTr="00874409">
        <w:trPr>
          <w:trHeight w:val="288"/>
        </w:trPr>
        <w:tc>
          <w:tcPr>
            <w:tcW w:w="4143" w:type="pct"/>
            <w:shd w:val="clear" w:color="auto" w:fill="auto"/>
            <w:vAlign w:val="center"/>
          </w:tcPr>
          <w:p w14:paraId="28F13715" w14:textId="77777777" w:rsidR="00A26DB4" w:rsidRDefault="00E17580" w:rsidP="00A26DB4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 xml:space="preserve">If </w:t>
            </w:r>
            <w:r w:rsidR="007E748E" w:rsidRPr="005F74DD">
              <w:rPr>
                <w:sz w:val="20"/>
                <w:szCs w:val="20"/>
              </w:rPr>
              <w:t>yes</w:t>
            </w:r>
            <w:r w:rsidRPr="005F74DD">
              <w:rPr>
                <w:sz w:val="20"/>
                <w:szCs w:val="20"/>
              </w:rPr>
              <w:t>, h</w:t>
            </w:r>
            <w:r w:rsidR="00A26DB4" w:rsidRPr="005F74DD">
              <w:rPr>
                <w:sz w:val="20"/>
                <w:szCs w:val="20"/>
              </w:rPr>
              <w:t>ow many chemicals are used in the production of GRS products?</w:t>
            </w:r>
          </w:p>
          <w:p w14:paraId="48DAF5F9" w14:textId="77777777" w:rsidR="00874409" w:rsidRPr="005F74DD" w:rsidRDefault="00874409" w:rsidP="00A26DB4">
            <w:pPr>
              <w:rPr>
                <w:sz w:val="20"/>
                <w:szCs w:val="20"/>
              </w:rPr>
            </w:pPr>
            <w:r w:rsidRPr="00874409">
              <w:rPr>
                <w:sz w:val="20"/>
                <w:szCs w:val="20"/>
              </w:rPr>
              <w:t>Cevabınız evet ise, GRS ürünlerinin üretiminde ne kadar kimyasal kullanılıyor?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131B2707" w14:textId="77777777" w:rsidR="00A26DB4" w:rsidRPr="005F74DD" w:rsidRDefault="00A26DB4" w:rsidP="00A26DB4">
            <w:pPr>
              <w:rPr>
                <w:rFonts w:eastAsia="PMingLiU"/>
                <w:sz w:val="20"/>
                <w:szCs w:val="20"/>
                <w:highlight w:val="lightGray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  <w:highlight w:val="lightGray"/>
              </w:rPr>
              <w:t>Click to enter text.</w:t>
            </w:r>
          </w:p>
        </w:tc>
      </w:tr>
      <w:tr w:rsidR="00A26DB4" w:rsidRPr="005F74DD" w14:paraId="732E9886" w14:textId="77777777" w:rsidTr="00874409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2713C8" w14:textId="77777777" w:rsidR="00A26DB4" w:rsidRPr="005F74DD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b/>
                <w:sz w:val="20"/>
                <w:szCs w:val="20"/>
                <w:lang w:eastAsia="zh-CN"/>
              </w:rPr>
              <w:t>Certification Compliance</w:t>
            </w:r>
            <w:r w:rsidR="00874409" w:rsidRPr="00874409">
              <w:rPr>
                <w:b/>
                <w:sz w:val="20"/>
                <w:szCs w:val="20"/>
                <w:lang w:eastAsia="zh-CN"/>
              </w:rPr>
              <w:t>/ Sertifikasyon Uygunluğu</w:t>
            </w:r>
          </w:p>
        </w:tc>
      </w:tr>
      <w:tr w:rsidR="008F7660" w:rsidRPr="005F74DD" w14:paraId="459681CE" w14:textId="77777777" w:rsidTr="00874409">
        <w:trPr>
          <w:trHeight w:val="288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47B6" w14:textId="77777777" w:rsidR="006F295D" w:rsidRDefault="00A26DB4" w:rsidP="006F295D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  <w:p w14:paraId="1C31F4D9" w14:textId="77777777" w:rsidR="00874409" w:rsidRPr="005F74DD" w:rsidRDefault="00874409" w:rsidP="006F295D">
            <w:pPr>
              <w:rPr>
                <w:sz w:val="20"/>
                <w:szCs w:val="20"/>
              </w:rPr>
            </w:pPr>
            <w:r w:rsidRPr="00874409">
              <w:rPr>
                <w:sz w:val="20"/>
                <w:szCs w:val="20"/>
              </w:rPr>
              <w:t>Kuruluş veya tesislerinden herhangi biri başka bir Belgelendirme Kuruluşu tarafından sertifikası reddedildi mi? Evet ise, lütfen aşağıda ayrıntılı bilgi verin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AF99B" w14:textId="77777777" w:rsidR="00A26DB4" w:rsidRPr="005F74DD" w:rsidRDefault="00A26DB4" w:rsidP="00A26DB4">
            <w:pPr>
              <w:rPr>
                <w:bCs/>
                <w:sz w:val="20"/>
                <w:szCs w:val="28"/>
                <w:lang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YES   </w:t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8"/>
                <w:lang w:eastAsia="zh-CN"/>
              </w:rPr>
              <w:t>☐</w:t>
            </w:r>
            <w:r w:rsidRPr="005F74DD">
              <w:rPr>
                <w:bCs/>
                <w:sz w:val="20"/>
                <w:szCs w:val="28"/>
                <w:lang w:eastAsia="zh-CN"/>
              </w:rPr>
              <w:t xml:space="preserve"> NO</w:t>
            </w:r>
          </w:p>
        </w:tc>
      </w:tr>
      <w:tr w:rsidR="00A26DB4" w:rsidRPr="005F74DD" w14:paraId="76ACC06C" w14:textId="77777777" w:rsidTr="00874409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E9527" w14:textId="77777777" w:rsidR="00A26DB4" w:rsidRPr="005F74DD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to enter text.</w:t>
            </w:r>
          </w:p>
        </w:tc>
      </w:tr>
      <w:tr w:rsidR="00A26DB4" w:rsidRPr="005F74DD" w14:paraId="7D24F817" w14:textId="77777777" w:rsidTr="00874409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578" w14:textId="77777777" w:rsidR="00A26DB4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  <w:p w14:paraId="3F961EB6" w14:textId="77777777" w:rsidR="00874409" w:rsidRPr="005F74DD" w:rsidRDefault="00874409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874409">
              <w:rPr>
                <w:rFonts w:eastAsia="PMingLiU"/>
                <w:sz w:val="20"/>
                <w:szCs w:val="20"/>
                <w:lang w:eastAsia="zh-CN"/>
              </w:rPr>
              <w:t>Kuruluşun veya herhangi bir tesisinin ürün belgelendirmesi yasaklandı mı? Evet ise, lütfen aşağıda açıklayın.</w:t>
            </w:r>
          </w:p>
        </w:tc>
      </w:tr>
      <w:tr w:rsidR="00A26DB4" w:rsidRPr="005F74DD" w14:paraId="77349589" w14:textId="77777777" w:rsidTr="00874409">
        <w:trPr>
          <w:trHeight w:val="5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4E919B" w14:textId="77777777" w:rsidR="00A26DB4" w:rsidRPr="005F74DD" w:rsidRDefault="00A26DB4" w:rsidP="00A26DB4">
            <w:pPr>
              <w:rPr>
                <w:sz w:val="20"/>
                <w:szCs w:val="20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to enter text.</w:t>
            </w:r>
          </w:p>
        </w:tc>
      </w:tr>
      <w:bookmarkEnd w:id="5"/>
    </w:tbl>
    <w:p w14:paraId="3759ABBF" w14:textId="77777777" w:rsidR="00A37A9F" w:rsidRDefault="00A37A9F" w:rsidP="007C0884">
      <w:pPr>
        <w:rPr>
          <w:rFonts w:eastAsia="PMingLiU"/>
          <w:sz w:val="2"/>
          <w:szCs w:val="2"/>
          <w:lang w:eastAsia="zh-TW"/>
        </w:rPr>
      </w:pPr>
    </w:p>
    <w:p w14:paraId="061E8559" w14:textId="77777777" w:rsidR="00A01696" w:rsidRDefault="00A01696" w:rsidP="007C0884">
      <w:pPr>
        <w:rPr>
          <w:rFonts w:eastAsia="PMingLiU"/>
          <w:sz w:val="2"/>
          <w:szCs w:val="2"/>
          <w:lang w:eastAsia="zh-TW"/>
        </w:rPr>
      </w:pPr>
      <w:r>
        <w:rPr>
          <w:rFonts w:eastAsia="PMingLiU"/>
          <w:sz w:val="2"/>
          <w:szCs w:val="2"/>
          <w:lang w:eastAsia="zh-TW"/>
        </w:rPr>
        <w:t>4</w:t>
      </w:r>
    </w:p>
    <w:p w14:paraId="5BEE5B55" w14:textId="77777777" w:rsidR="00AA4816" w:rsidRDefault="00AA4816" w:rsidP="007C0884">
      <w:pPr>
        <w:rPr>
          <w:rFonts w:eastAsia="PMingLiU"/>
          <w:sz w:val="2"/>
          <w:szCs w:val="2"/>
          <w:lang w:eastAsia="zh-TW"/>
        </w:rPr>
      </w:pPr>
    </w:p>
    <w:p w14:paraId="6232A7F7" w14:textId="77777777" w:rsidR="00AA4816" w:rsidRPr="00BA59B0" w:rsidRDefault="00AA4816" w:rsidP="007C0884">
      <w:pPr>
        <w:rPr>
          <w:rFonts w:eastAsia="PMingLiU"/>
          <w:sz w:val="20"/>
          <w:szCs w:val="20"/>
          <w:lang w:eastAsia="zh-TW"/>
        </w:rPr>
      </w:pPr>
    </w:p>
    <w:p w14:paraId="4C6291A3" w14:textId="77777777" w:rsidR="00AA4816" w:rsidRDefault="00AA4816" w:rsidP="007C0884">
      <w:pPr>
        <w:rPr>
          <w:rFonts w:eastAsia="PMingLiU"/>
          <w:sz w:val="2"/>
          <w:szCs w:val="2"/>
          <w:lang w:eastAsia="zh-TW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AA4816" w:rsidRPr="005F74DD" w14:paraId="6C3B9E46" w14:textId="77777777" w:rsidTr="007142B8">
        <w:trPr>
          <w:trHeight w:val="359"/>
          <w:jc w:val="center"/>
        </w:trPr>
        <w:tc>
          <w:tcPr>
            <w:tcW w:w="10770" w:type="dxa"/>
            <w:gridSpan w:val="4"/>
            <w:shd w:val="clear" w:color="auto" w:fill="0070C0"/>
            <w:vAlign w:val="center"/>
          </w:tcPr>
          <w:p w14:paraId="7C79EB0F" w14:textId="77777777" w:rsidR="00AA4816" w:rsidRPr="004730AB" w:rsidRDefault="00E80144" w:rsidP="00E80144">
            <w:pPr>
              <w:rPr>
                <w:rFonts w:eastAsia="PMingLiU"/>
                <w:b/>
                <w:bCs/>
              </w:rPr>
            </w:pP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SECTION 7. AUTHORIZATION / SIGNATURE</w:t>
            </w:r>
            <w:r w:rsidR="00874409">
              <w:rPr>
                <w:b/>
                <w:color w:val="FFFFFF"/>
                <w:sz w:val="22"/>
                <w:szCs w:val="22"/>
                <w:lang w:eastAsia="zh-CN"/>
              </w:rPr>
              <w:t>/YETKİLENDİRME/İMZA</w:t>
            </w:r>
          </w:p>
        </w:tc>
      </w:tr>
      <w:tr w:rsidR="00E80144" w:rsidRPr="005F74DD" w14:paraId="6B00EF7F" w14:textId="77777777" w:rsidTr="007142B8">
        <w:trPr>
          <w:trHeight w:val="575"/>
          <w:jc w:val="center"/>
        </w:trPr>
        <w:tc>
          <w:tcPr>
            <w:tcW w:w="10770" w:type="dxa"/>
            <w:gridSpan w:val="4"/>
            <w:shd w:val="clear" w:color="auto" w:fill="auto"/>
            <w:vAlign w:val="center"/>
          </w:tcPr>
          <w:p w14:paraId="4633DF23" w14:textId="77777777" w:rsidR="00E80144" w:rsidRDefault="00E80144" w:rsidP="00F637A0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F04175B" w14:textId="77777777" w:rsidR="00531F6E" w:rsidRPr="00E80144" w:rsidRDefault="00531F6E" w:rsidP="00F637A0">
            <w:pPr>
              <w:rPr>
                <w:rFonts w:eastAsia="PMingLiU"/>
                <w:b/>
                <w:bCs/>
                <w:sz w:val="18"/>
                <w:szCs w:val="18"/>
              </w:rPr>
            </w:pPr>
            <w:r w:rsidRPr="00531F6E">
              <w:rPr>
                <w:rFonts w:eastAsia="PMingLiU"/>
                <w:b/>
                <w:bCs/>
                <w:sz w:val="18"/>
                <w:szCs w:val="18"/>
              </w:rPr>
              <w:t>İmzalayan firma, başvuru formundaki tüm bilgilerin tamamen doğru olduğunu onaylar. Bu uygulama hakkında bilerek yanlış beyanda bulunmak sertifikasyonun sona ermesine neden olabilir.</w:t>
            </w:r>
          </w:p>
        </w:tc>
      </w:tr>
      <w:tr w:rsidR="00AA4816" w:rsidRPr="005F74DD" w14:paraId="5F58B2D5" w14:textId="77777777" w:rsidTr="007142B8">
        <w:trPr>
          <w:trHeight w:val="360"/>
          <w:jc w:val="center"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1DF0DB7E" w14:textId="77777777" w:rsidR="00AA4816" w:rsidRPr="005D4037" w:rsidRDefault="00AA4816" w:rsidP="00F637A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t>Name of Company:</w:t>
            </w:r>
            <w:r w:rsidR="00531F6E" w:rsidRPr="00531F6E">
              <w:t xml:space="preserve"> </w:t>
            </w:r>
            <w:r w:rsidR="00531F6E" w:rsidRPr="00531F6E">
              <w:rPr>
                <w:b/>
                <w:bCs/>
                <w:sz w:val="20"/>
                <w:szCs w:val="20"/>
                <w:lang w:eastAsia="zh-CN"/>
              </w:rPr>
              <w:t>/ Firma İsmi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3C212A18" w14:textId="77777777" w:rsidR="00AA4816" w:rsidRPr="005D4037" w:rsidRDefault="00AA4816" w:rsidP="00F637A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t>Company’s Registered Seal/Stamp:</w:t>
            </w:r>
            <w:r w:rsidR="00531F6E" w:rsidRPr="00531F6E">
              <w:t xml:space="preserve"> </w:t>
            </w:r>
            <w:r w:rsidR="00531F6E" w:rsidRPr="00531F6E">
              <w:rPr>
                <w:b/>
                <w:bCs/>
                <w:sz w:val="20"/>
                <w:szCs w:val="20"/>
                <w:lang w:eastAsia="zh-CN"/>
              </w:rPr>
              <w:t>/ Firma Onaylı Kaşesi</w:t>
            </w:r>
          </w:p>
        </w:tc>
      </w:tr>
      <w:tr w:rsidR="00AA4816" w:rsidRPr="005F74DD" w14:paraId="7C0694E7" w14:textId="77777777" w:rsidTr="007142B8">
        <w:trPr>
          <w:trHeight w:val="1232"/>
          <w:jc w:val="center"/>
        </w:trPr>
        <w:tc>
          <w:tcPr>
            <w:tcW w:w="5425" w:type="dxa"/>
            <w:gridSpan w:val="3"/>
            <w:shd w:val="clear" w:color="auto" w:fill="F2F2F2"/>
          </w:tcPr>
          <w:p w14:paraId="68D18698" w14:textId="77777777" w:rsidR="00AA4816" w:rsidRPr="00C52302" w:rsidRDefault="00AA4816" w:rsidP="00F637A0">
            <w:pPr>
              <w:rPr>
                <w:rFonts w:eastAsia="PMingLiU"/>
                <w:b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  <w:tc>
          <w:tcPr>
            <w:tcW w:w="5345" w:type="dxa"/>
            <w:shd w:val="clear" w:color="auto" w:fill="F2F2F2"/>
          </w:tcPr>
          <w:p w14:paraId="492560AA" w14:textId="77777777" w:rsidR="00AA4816" w:rsidRDefault="00AA4816" w:rsidP="00F637A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39FA45BB" w14:textId="77777777" w:rsidR="001867F7" w:rsidRDefault="001867F7" w:rsidP="00F637A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5151E6F5" w14:textId="77777777" w:rsidR="001867F7" w:rsidRDefault="001867F7" w:rsidP="00F637A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4E161E8B" w14:textId="77777777" w:rsidR="001867F7" w:rsidRDefault="001867F7" w:rsidP="00F637A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419E96A8" w14:textId="77777777" w:rsidR="001867F7" w:rsidRPr="004730AB" w:rsidRDefault="001867F7" w:rsidP="00F637A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AA4816" w:rsidRPr="005F74DD" w14:paraId="33490791" w14:textId="77777777" w:rsidTr="007142B8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B5503" w14:textId="77777777" w:rsidR="00AA4816" w:rsidRPr="005D4037" w:rsidRDefault="00AA4816" w:rsidP="00F637A0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t xml:space="preserve">Authorized Signature: </w:t>
            </w:r>
            <w:r w:rsidR="00531F6E" w:rsidRPr="00531F6E">
              <w:rPr>
                <w:b/>
                <w:bCs/>
                <w:sz w:val="20"/>
                <w:szCs w:val="20"/>
                <w:lang w:eastAsia="zh-CN"/>
              </w:rPr>
              <w:t>/ Yetkili İmzası</w:t>
            </w:r>
          </w:p>
        </w:tc>
      </w:tr>
      <w:tr w:rsidR="00AA4816" w:rsidRPr="005F74DD" w14:paraId="7EF08AB8" w14:textId="77777777" w:rsidTr="007142B8">
        <w:trPr>
          <w:trHeight w:val="278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4175A" w14:textId="77777777" w:rsidR="00AA4816" w:rsidRPr="004730AB" w:rsidRDefault="00AA4816" w:rsidP="00F637A0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AA4816" w:rsidRPr="005F74DD" w14:paraId="7E727546" w14:textId="77777777" w:rsidTr="007142B8">
        <w:trPr>
          <w:cantSplit/>
          <w:trHeight w:val="432"/>
          <w:jc w:val="center"/>
        </w:trPr>
        <w:tc>
          <w:tcPr>
            <w:tcW w:w="3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6A96E" w14:textId="77777777" w:rsidR="00AA4816" w:rsidRDefault="00AA4816" w:rsidP="00F637A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  <w:p w14:paraId="339ED314" w14:textId="77777777" w:rsidR="00531F6E" w:rsidRPr="005D4037" w:rsidRDefault="00531F6E" w:rsidP="00F637A0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31F6E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İmzalayanın İsmi ve İmzası</w:t>
            </w:r>
          </w:p>
        </w:tc>
        <w:tc>
          <w:tcPr>
            <w:tcW w:w="7163" w:type="dxa"/>
            <w:gridSpan w:val="3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47251" w14:textId="77777777" w:rsidR="00AA4816" w:rsidRPr="00E46796" w:rsidRDefault="00AA4816" w:rsidP="00F637A0">
            <w:pPr>
              <w:rPr>
                <w:rFonts w:eastAsia="PMingLiU"/>
                <w:sz w:val="20"/>
                <w:szCs w:val="20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AA4816" w:rsidRPr="005F74DD" w14:paraId="4170A97F" w14:textId="77777777" w:rsidTr="007142B8">
        <w:trPr>
          <w:cantSplit/>
          <w:trHeight w:val="377"/>
          <w:jc w:val="center"/>
        </w:trPr>
        <w:tc>
          <w:tcPr>
            <w:tcW w:w="3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9F558" w14:textId="77777777" w:rsidR="00AA4816" w:rsidRPr="005D4037" w:rsidRDefault="00AA4816" w:rsidP="00F637A0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lastRenderedPageBreak/>
              <w:t>Date:</w:t>
            </w:r>
            <w:r w:rsidR="00531F6E" w:rsidRPr="00531F6E">
              <w:t xml:space="preserve"> </w:t>
            </w:r>
            <w:r w:rsidR="00531F6E" w:rsidRPr="00531F6E">
              <w:rPr>
                <w:b/>
                <w:bCs/>
                <w:sz w:val="20"/>
                <w:szCs w:val="20"/>
                <w:lang w:eastAsia="zh-CN"/>
              </w:rPr>
              <w:t>/ Tarih:</w:t>
            </w:r>
          </w:p>
        </w:tc>
        <w:tc>
          <w:tcPr>
            <w:tcW w:w="7163" w:type="dxa"/>
            <w:gridSpan w:val="3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5EEA4" w14:textId="77777777" w:rsidR="00AA4816" w:rsidRPr="00E46796" w:rsidRDefault="00AA4816" w:rsidP="00F637A0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AA4816" w:rsidRPr="005F74DD" w14:paraId="5087E42A" w14:textId="77777777" w:rsidTr="007142B8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35584" w14:textId="77777777" w:rsidR="00AA4816" w:rsidRDefault="00AA4816" w:rsidP="00F637A0">
            <w:pPr>
              <w:rPr>
                <w:color w:val="C00000"/>
                <w:sz w:val="18"/>
                <w:szCs w:val="18"/>
                <w:lang w:eastAsia="zh-CN"/>
              </w:rPr>
            </w:pPr>
            <w:r w:rsidRPr="00183246">
              <w:rPr>
                <w:color w:val="C00000"/>
                <w:sz w:val="18"/>
                <w:szCs w:val="18"/>
                <w:lang w:eastAsia="zh-CN"/>
              </w:rPr>
              <w:t xml:space="preserve">*If another company is helping with the application, please provide the following information: </w:t>
            </w:r>
          </w:p>
          <w:p w14:paraId="589468DE" w14:textId="77777777" w:rsidR="00531F6E" w:rsidRPr="004730AB" w:rsidRDefault="00531F6E" w:rsidP="00F637A0">
            <w:pPr>
              <w:rPr>
                <w:rFonts w:eastAsia="PMingLiU"/>
                <w:color w:val="C00000"/>
                <w:sz w:val="18"/>
                <w:szCs w:val="18"/>
              </w:rPr>
            </w:pPr>
            <w:r w:rsidRPr="00531F6E">
              <w:rPr>
                <w:rFonts w:eastAsia="PMingLiU"/>
                <w:color w:val="C00000"/>
                <w:sz w:val="18"/>
                <w:szCs w:val="18"/>
              </w:rPr>
              <w:t>Başka bir şirket uygulamaya yardımcı oluyorsa, lütfen aşağıdaki bilgileri sağlayın:</w:t>
            </w:r>
          </w:p>
        </w:tc>
      </w:tr>
      <w:tr w:rsidR="00AA4816" w:rsidRPr="005F74DD" w14:paraId="03AFADC3" w14:textId="77777777" w:rsidTr="007142B8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8FF18" w14:textId="77777777" w:rsidR="00AA4816" w:rsidRPr="005D4037" w:rsidRDefault="00AA4816" w:rsidP="00F637A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  <w:r w:rsidR="007142B8" w:rsidRPr="007142B8">
              <w:t xml:space="preserve"> </w:t>
            </w:r>
            <w:r w:rsidR="007142B8" w:rsidRPr="007142B8">
              <w:rPr>
                <w:b/>
                <w:bCs/>
                <w:sz w:val="20"/>
                <w:szCs w:val="20"/>
                <w:lang w:eastAsia="zh-CN"/>
              </w:rPr>
              <w:t>:/ Temsilci Firma</w:t>
            </w:r>
          </w:p>
        </w:tc>
        <w:tc>
          <w:tcPr>
            <w:tcW w:w="6083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EFB68" w14:textId="77777777" w:rsidR="00AA4816" w:rsidRPr="00E46796" w:rsidRDefault="00AA4816" w:rsidP="00F637A0">
            <w:pPr>
              <w:rPr>
                <w:rFonts w:eastAsia="PMingLiU"/>
                <w:sz w:val="20"/>
                <w:szCs w:val="20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AA4816" w:rsidRPr="005F74DD" w14:paraId="56123F8E" w14:textId="77777777" w:rsidTr="007142B8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9B163" w14:textId="77777777" w:rsidR="00AA4816" w:rsidRPr="005D4037" w:rsidRDefault="00AA4816" w:rsidP="00F637A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  <w:r w:rsidR="007142B8" w:rsidRPr="007142B8">
              <w:t xml:space="preserve"> </w:t>
            </w:r>
            <w:r w:rsidR="007142B8" w:rsidRPr="007142B8">
              <w:rPr>
                <w:b/>
                <w:bCs/>
                <w:sz w:val="20"/>
                <w:szCs w:val="20"/>
                <w:lang w:eastAsia="zh-CN"/>
              </w:rPr>
              <w:t>/ Temsilci Yetkilisi</w:t>
            </w:r>
          </w:p>
        </w:tc>
        <w:tc>
          <w:tcPr>
            <w:tcW w:w="6083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6E87F" w14:textId="77777777" w:rsidR="00AA4816" w:rsidRPr="00E46796" w:rsidRDefault="00AA4816" w:rsidP="00F637A0">
            <w:pPr>
              <w:rPr>
                <w:rFonts w:eastAsia="PMingLiU"/>
                <w:sz w:val="20"/>
                <w:szCs w:val="20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AA4816" w:rsidRPr="005F74DD" w14:paraId="3C3B97E1" w14:textId="77777777" w:rsidTr="007142B8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D0840" w14:textId="77777777" w:rsidR="00AA4816" w:rsidRPr="005D4037" w:rsidRDefault="00AA4816" w:rsidP="00F637A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  <w:r w:rsidR="007142B8" w:rsidRPr="007142B8">
              <w:t xml:space="preserve"> </w:t>
            </w:r>
            <w:r w:rsidR="007142B8" w:rsidRPr="007142B8">
              <w:rPr>
                <w:b/>
                <w:bCs/>
                <w:sz w:val="20"/>
                <w:szCs w:val="20"/>
                <w:lang w:eastAsia="zh-CN"/>
              </w:rPr>
              <w:t>:/ Temsilci Email</w:t>
            </w:r>
          </w:p>
        </w:tc>
        <w:tc>
          <w:tcPr>
            <w:tcW w:w="6083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234AD" w14:textId="77777777" w:rsidR="00AA4816" w:rsidRPr="00E46796" w:rsidRDefault="00AA4816" w:rsidP="00F637A0">
            <w:pPr>
              <w:rPr>
                <w:rFonts w:eastAsia="PMingLiU"/>
                <w:sz w:val="20"/>
                <w:szCs w:val="20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14:paraId="553E7412" w14:textId="77777777" w:rsidR="00AA4816" w:rsidRDefault="00AA4816" w:rsidP="007C0884">
      <w:pPr>
        <w:rPr>
          <w:rFonts w:eastAsia="PMingLiU"/>
          <w:sz w:val="2"/>
          <w:szCs w:val="2"/>
          <w:lang w:eastAsia="zh-TW"/>
        </w:rPr>
      </w:pPr>
    </w:p>
    <w:p w14:paraId="57F7AE81" w14:textId="77777777" w:rsidR="00AA4816" w:rsidRDefault="00AA4816" w:rsidP="007C0884">
      <w:pPr>
        <w:rPr>
          <w:rFonts w:eastAsia="PMingLiU"/>
          <w:sz w:val="2"/>
          <w:szCs w:val="2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52"/>
      </w:tblGrid>
      <w:tr w:rsidR="00A01696" w:rsidRPr="005F74DD" w14:paraId="7D044EC4" w14:textId="77777777" w:rsidTr="002E0DB7">
        <w:trPr>
          <w:trHeight w:val="341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53EE6E24" w14:textId="77777777" w:rsidR="00A01696" w:rsidRPr="005F74DD" w:rsidRDefault="00A01696" w:rsidP="005F74DD">
            <w:pPr>
              <w:spacing w:line="276" w:lineRule="auto"/>
              <w:rPr>
                <w:rFonts w:eastAsia="PMingLiU"/>
                <w:b/>
                <w:color w:val="FFFFFF"/>
                <w:sz w:val="22"/>
                <w:szCs w:val="22"/>
                <w:highlight w:val="yellow"/>
                <w:lang w:val="pt-BR" w:eastAsia="zh-CN"/>
              </w:rPr>
            </w:pPr>
            <w:r w:rsidRPr="005F74DD">
              <w:rPr>
                <w:b/>
                <w:color w:val="FFFFFF"/>
                <w:sz w:val="22"/>
                <w:szCs w:val="22"/>
                <w:lang w:val="pt-BR" w:eastAsia="zh-CN"/>
              </w:rPr>
              <w:t xml:space="preserve">SECTION </w:t>
            </w:r>
            <w:r w:rsidR="00E80144" w:rsidRPr="005F74DD">
              <w:rPr>
                <w:b/>
                <w:color w:val="FFFFFF"/>
                <w:sz w:val="22"/>
                <w:szCs w:val="22"/>
                <w:lang w:val="pt-BR" w:eastAsia="zh-CN"/>
              </w:rPr>
              <w:t>8</w:t>
            </w:r>
            <w:r w:rsidRPr="005F74DD">
              <w:rPr>
                <w:b/>
                <w:color w:val="FFFFFF"/>
                <w:sz w:val="22"/>
                <w:szCs w:val="22"/>
                <w:lang w:val="pt-BR" w:eastAsia="zh-CN"/>
              </w:rPr>
              <w:t>. (GRS/RCS) MATERIAL RECYCLING (RECYCLERS ONLY)</w:t>
            </w:r>
            <w:r w:rsidR="002E0DB7">
              <w:rPr>
                <w:b/>
                <w:color w:val="FFFFFF"/>
                <w:sz w:val="22"/>
                <w:szCs w:val="22"/>
                <w:lang w:val="pt-BR" w:eastAsia="zh-CN"/>
              </w:rPr>
              <w:t>/</w:t>
            </w:r>
            <w:r w:rsidR="002E0DB7">
              <w:t xml:space="preserve"> </w:t>
            </w:r>
            <w:r w:rsidR="002E0DB7" w:rsidRPr="002E0DB7">
              <w:rPr>
                <w:b/>
                <w:color w:val="FFFFFF"/>
                <w:sz w:val="22"/>
                <w:szCs w:val="22"/>
                <w:lang w:val="pt-BR" w:eastAsia="zh-CN"/>
              </w:rPr>
              <w:t>MALZEME GERI DÖNÜŞÜMÜ (SADECE GERI DÖNÜŞÜMCÜLER)</w:t>
            </w:r>
          </w:p>
        </w:tc>
      </w:tr>
      <w:tr w:rsidR="008F7660" w:rsidRPr="005F74DD" w14:paraId="73E9EFD9" w14:textId="77777777" w:rsidTr="002E0DB7">
        <w:trPr>
          <w:trHeight w:val="1304"/>
        </w:trPr>
        <w:tc>
          <w:tcPr>
            <w:tcW w:w="2510" w:type="pct"/>
            <w:shd w:val="clear" w:color="auto" w:fill="FFFFFF"/>
          </w:tcPr>
          <w:p w14:paraId="294EA06D" w14:textId="77777777" w:rsidR="00A01696" w:rsidRPr="005F74DD" w:rsidRDefault="00A01696" w:rsidP="00F637A0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 xml:space="preserve">Does your organization or any of your facilities plan to perform recycling processes? </w:t>
            </w:r>
          </w:p>
          <w:p w14:paraId="486D4CBD" w14:textId="77777777" w:rsidR="00A01696" w:rsidRPr="005F74DD" w:rsidRDefault="002E0DB7" w:rsidP="005F74DD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2E0DB7">
              <w:rPr>
                <w:bCs/>
                <w:sz w:val="20"/>
                <w:szCs w:val="20"/>
                <w:lang w:val="pt-BR" w:eastAsia="zh-CN"/>
              </w:rPr>
              <w:t>Kuruluşunuz veya tesislerinizden herhangi biri geri dönüşüm işlemleri gerçekleştirmeyi planlıyor mu?</w:t>
            </w:r>
          </w:p>
        </w:tc>
        <w:tc>
          <w:tcPr>
            <w:tcW w:w="2490" w:type="pct"/>
            <w:shd w:val="clear" w:color="auto" w:fill="F2F2F2"/>
          </w:tcPr>
          <w:p w14:paraId="2425D204" w14:textId="77777777" w:rsidR="00A01696" w:rsidRPr="005F74DD" w:rsidRDefault="00A01696" w:rsidP="005F74DD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val="pt-BR" w:eastAsia="zh-CN"/>
              </w:rPr>
              <w:t>☐</w:t>
            </w:r>
            <w:r w:rsidRPr="005F74DD">
              <w:rPr>
                <w:bCs/>
                <w:sz w:val="20"/>
                <w:szCs w:val="20"/>
                <w:lang w:val="pt-BR" w:eastAsia="zh-CN"/>
              </w:rPr>
              <w:t xml:space="preserve"> NO MATERIAL RECYCLING </w:t>
            </w:r>
            <w:r w:rsidR="002E0DB7">
              <w:rPr>
                <w:bCs/>
                <w:sz w:val="20"/>
                <w:szCs w:val="20"/>
                <w:lang w:val="pt-BR" w:eastAsia="zh-CN"/>
              </w:rPr>
              <w:t>/</w:t>
            </w:r>
            <w:r w:rsidR="002E0DB7">
              <w:t xml:space="preserve"> </w:t>
            </w:r>
            <w:r w:rsidR="002E0DB7" w:rsidRPr="002E0DB7">
              <w:rPr>
                <w:bCs/>
                <w:sz w:val="20"/>
                <w:szCs w:val="20"/>
                <w:lang w:val="pt-BR" w:eastAsia="zh-CN"/>
              </w:rPr>
              <w:t xml:space="preserve">MALZEME GERI DÖNÜŞÜMÜ </w:t>
            </w:r>
            <w:r w:rsidRPr="005F74DD">
              <w:rPr>
                <w:bCs/>
                <w:sz w:val="20"/>
                <w:szCs w:val="20"/>
                <w:lang w:val="pt-BR" w:eastAsia="zh-CN"/>
              </w:rPr>
              <w:br/>
            </w: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val="pt-BR" w:eastAsia="zh-CN"/>
              </w:rPr>
              <w:t>☐</w:t>
            </w:r>
            <w:r w:rsidRPr="005F74DD">
              <w:rPr>
                <w:bCs/>
                <w:sz w:val="20"/>
                <w:szCs w:val="20"/>
                <w:lang w:val="pt-BR" w:eastAsia="zh-CN"/>
              </w:rPr>
              <w:t xml:space="preserve"> YES, POST-CONSUMER MATERIALS</w:t>
            </w:r>
            <w:r w:rsidR="002E0DB7">
              <w:rPr>
                <w:bCs/>
                <w:sz w:val="20"/>
                <w:szCs w:val="20"/>
                <w:lang w:val="pt-BR" w:eastAsia="zh-CN"/>
              </w:rPr>
              <w:t>/</w:t>
            </w:r>
            <w:r w:rsidR="002E0DB7">
              <w:t xml:space="preserve"> </w:t>
            </w:r>
            <w:r w:rsidR="002E0DB7" w:rsidRPr="002E0DB7">
              <w:rPr>
                <w:bCs/>
                <w:sz w:val="20"/>
                <w:szCs w:val="20"/>
                <w:lang w:val="pt-BR" w:eastAsia="zh-CN"/>
              </w:rPr>
              <w:t>TÜKETICI SONRASI MALZEMELER</w:t>
            </w:r>
          </w:p>
          <w:p w14:paraId="59F6B7BF" w14:textId="77777777" w:rsidR="00A01696" w:rsidRPr="005F74DD" w:rsidRDefault="00A01696" w:rsidP="005F74DD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val="pt-BR" w:eastAsia="zh-CN"/>
              </w:rPr>
              <w:t>☐</w:t>
            </w:r>
            <w:r w:rsidRPr="005F74DD">
              <w:rPr>
                <w:bCs/>
                <w:sz w:val="20"/>
                <w:szCs w:val="20"/>
                <w:lang w:val="pt-BR" w:eastAsia="zh-CN"/>
              </w:rPr>
              <w:t xml:space="preserve"> YES, PRE-CONSUMER MATERIALS</w:t>
            </w:r>
            <w:r w:rsidR="002E0DB7">
              <w:rPr>
                <w:bCs/>
                <w:sz w:val="20"/>
                <w:szCs w:val="20"/>
                <w:lang w:val="pt-BR" w:eastAsia="zh-CN"/>
              </w:rPr>
              <w:t>/</w:t>
            </w:r>
            <w:r w:rsidR="002E0DB7">
              <w:t xml:space="preserve"> </w:t>
            </w:r>
            <w:r w:rsidR="002E0DB7" w:rsidRPr="002E0DB7">
              <w:rPr>
                <w:bCs/>
                <w:sz w:val="20"/>
                <w:szCs w:val="20"/>
                <w:lang w:val="pt-BR" w:eastAsia="zh-CN"/>
              </w:rPr>
              <w:t>TÜKETICI ÖNCESI MALZEMELER</w:t>
            </w:r>
          </w:p>
          <w:p w14:paraId="68F4017C" w14:textId="77777777" w:rsidR="00A01696" w:rsidRPr="005F74DD" w:rsidRDefault="00A01696" w:rsidP="005F74DD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5F74DD">
              <w:rPr>
                <w:rFonts w:ascii="MS Gothic" w:eastAsia="MS Gothic" w:hAnsi="MS Gothic" w:hint="eastAsia"/>
                <w:bCs/>
                <w:sz w:val="20"/>
                <w:szCs w:val="20"/>
                <w:lang w:val="pt-BR" w:eastAsia="zh-CN"/>
              </w:rPr>
              <w:t>☐</w:t>
            </w:r>
            <w:r w:rsidRPr="005F74DD">
              <w:rPr>
                <w:bCs/>
                <w:sz w:val="20"/>
                <w:szCs w:val="20"/>
                <w:lang w:val="pt-BR" w:eastAsia="zh-CN"/>
              </w:rPr>
              <w:t xml:space="preserve"> YES, BOTH POST &amp; PRE-CONSUMER MATERIALS* </w:t>
            </w:r>
            <w:r w:rsidR="002E0DB7">
              <w:rPr>
                <w:bCs/>
                <w:sz w:val="20"/>
                <w:szCs w:val="20"/>
                <w:lang w:val="pt-BR" w:eastAsia="zh-CN"/>
              </w:rPr>
              <w:t>/</w:t>
            </w:r>
            <w:r w:rsidR="002E0DB7">
              <w:t xml:space="preserve"> </w:t>
            </w:r>
            <w:r w:rsidR="002E0DB7" w:rsidRPr="002E0DB7">
              <w:rPr>
                <w:bCs/>
                <w:sz w:val="20"/>
                <w:szCs w:val="20"/>
                <w:lang w:val="pt-BR" w:eastAsia="zh-CN"/>
              </w:rPr>
              <w:t>HEM TÜKETICI SONRASI HEM DE TÜKETICI ÖNCESI MALZEMELER*</w:t>
            </w:r>
          </w:p>
        </w:tc>
      </w:tr>
      <w:tr w:rsidR="00A01696" w:rsidRPr="005F74DD" w14:paraId="203CB02E" w14:textId="77777777" w:rsidTr="002E0DB7">
        <w:trPr>
          <w:trHeight w:val="503"/>
        </w:trPr>
        <w:tc>
          <w:tcPr>
            <w:tcW w:w="5000" w:type="pct"/>
            <w:gridSpan w:val="2"/>
            <w:shd w:val="clear" w:color="auto" w:fill="FFFFFF"/>
          </w:tcPr>
          <w:p w14:paraId="70A3570F" w14:textId="77777777" w:rsidR="00A01696" w:rsidRDefault="00A01696" w:rsidP="005F74DD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5F74DD">
              <w:rPr>
                <w:bCs/>
                <w:sz w:val="20"/>
                <w:szCs w:val="20"/>
                <w:lang w:eastAsia="zh-CN"/>
              </w:rPr>
              <w:t>*If you answered YES, please provide the below information regarding your recycling process.</w:t>
            </w:r>
          </w:p>
          <w:p w14:paraId="454FC4C6" w14:textId="77777777" w:rsidR="002E0DB7" w:rsidRPr="005F74DD" w:rsidRDefault="002E0DB7" w:rsidP="005F74DD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2E0DB7">
              <w:rPr>
                <w:bCs/>
                <w:sz w:val="20"/>
                <w:szCs w:val="20"/>
                <w:lang w:eastAsia="zh-CN"/>
              </w:rPr>
              <w:t>*Evet cevabını verdiyseniz, lütfen geri dönüşüm sürecinizle ilgili aşağıdaki bilgileri sağlayın.</w:t>
            </w:r>
          </w:p>
        </w:tc>
      </w:tr>
      <w:tr w:rsidR="008F7660" w:rsidRPr="005F74DD" w14:paraId="3303EB33" w14:textId="77777777" w:rsidTr="002E0DB7">
        <w:trPr>
          <w:trHeight w:val="1430"/>
        </w:trPr>
        <w:tc>
          <w:tcPr>
            <w:tcW w:w="2510" w:type="pct"/>
            <w:shd w:val="clear" w:color="auto" w:fill="FFFFFF"/>
          </w:tcPr>
          <w:p w14:paraId="533F9CCB" w14:textId="77777777" w:rsidR="00A01696" w:rsidRDefault="00A01696" w:rsidP="00F637A0">
            <w:pPr>
              <w:pStyle w:val="NoSpacing"/>
              <w:rPr>
                <w:sz w:val="20"/>
                <w:szCs w:val="20"/>
                <w:lang w:val="pt-BR"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 xml:space="preserve">Please describe the input waste materials (i.e. reclaimed material) being recycled. </w:t>
            </w:r>
            <w:r w:rsidRPr="005F74DD">
              <w:rPr>
                <w:sz w:val="20"/>
                <w:szCs w:val="20"/>
                <w:lang w:val="pt-BR" w:eastAsia="zh-CN"/>
              </w:rPr>
              <w:t>Please identify each as post-consumer or pre-consumer.</w:t>
            </w:r>
          </w:p>
          <w:p w14:paraId="4A6EE78B" w14:textId="77777777" w:rsidR="002E0DB7" w:rsidRDefault="002E0DB7" w:rsidP="00F637A0">
            <w:pPr>
              <w:pStyle w:val="NoSpacing"/>
              <w:rPr>
                <w:sz w:val="20"/>
                <w:szCs w:val="20"/>
                <w:lang w:val="pt-BR" w:eastAsia="zh-CN"/>
              </w:rPr>
            </w:pPr>
          </w:p>
          <w:p w14:paraId="1BB5AA7F" w14:textId="77777777" w:rsidR="002E0DB7" w:rsidRPr="005F74DD" w:rsidRDefault="002E0DB7" w:rsidP="00F637A0">
            <w:pPr>
              <w:pStyle w:val="NoSpacing"/>
              <w:rPr>
                <w:sz w:val="20"/>
                <w:szCs w:val="20"/>
                <w:lang w:val="pt-BR" w:eastAsia="zh-CN"/>
              </w:rPr>
            </w:pPr>
            <w:r w:rsidRPr="002E0DB7">
              <w:rPr>
                <w:sz w:val="20"/>
                <w:szCs w:val="20"/>
                <w:lang w:val="pt-BR" w:eastAsia="zh-CN"/>
              </w:rPr>
              <w:t>Lütfen geri dönüştürülen girdi atık malzemelerini (örn. geri kazanılmış malzeme) açıklayınız. Lütfen her birini tüketici sonrası veya tüketici öncesi olarak tanımlayın.</w:t>
            </w:r>
          </w:p>
          <w:p w14:paraId="235A8C4D" w14:textId="77777777" w:rsidR="00A01696" w:rsidRPr="005F74DD" w:rsidRDefault="00A01696" w:rsidP="00F637A0">
            <w:pPr>
              <w:pStyle w:val="NoSpacing"/>
              <w:rPr>
                <w:sz w:val="20"/>
                <w:szCs w:val="20"/>
                <w:lang w:val="pt-BR" w:eastAsia="zh-CN"/>
              </w:rPr>
            </w:pPr>
          </w:p>
          <w:p w14:paraId="63C5285B" w14:textId="77777777" w:rsidR="00A01696" w:rsidRPr="005F74DD" w:rsidRDefault="00A01696" w:rsidP="00F637A0">
            <w:pPr>
              <w:pStyle w:val="NoSpacing"/>
              <w:rPr>
                <w:sz w:val="20"/>
                <w:szCs w:val="20"/>
                <w:lang w:val="pt-BR" w:eastAsia="zh-CN"/>
              </w:rPr>
            </w:pPr>
          </w:p>
          <w:p w14:paraId="1DAA28B7" w14:textId="77777777" w:rsidR="00A01696" w:rsidRPr="005F74DD" w:rsidRDefault="00A01696" w:rsidP="00F637A0">
            <w:pPr>
              <w:pStyle w:val="NoSpacing"/>
              <w:rPr>
                <w:lang w:val="pt-BR" w:eastAsia="zh-CN"/>
              </w:rPr>
            </w:pPr>
          </w:p>
        </w:tc>
        <w:tc>
          <w:tcPr>
            <w:tcW w:w="2490" w:type="pct"/>
            <w:shd w:val="clear" w:color="auto" w:fill="F2F2F2"/>
          </w:tcPr>
          <w:p w14:paraId="23E8BF69" w14:textId="77777777" w:rsidR="00A01696" w:rsidRPr="005F74DD" w:rsidRDefault="00A01696" w:rsidP="005F74DD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here</w:t>
            </w:r>
            <w:r w:rsidRPr="005F74DD">
              <w:rPr>
                <w:rStyle w:val="PlaceholderText"/>
              </w:rPr>
              <w:t xml:space="preserve"> </w:t>
            </w:r>
            <w:r w:rsidRPr="005F74DD">
              <w:rPr>
                <w:rStyle w:val="PlaceholderText"/>
                <w:sz w:val="20"/>
                <w:szCs w:val="20"/>
              </w:rPr>
              <w:t>to enter text.</w:t>
            </w:r>
          </w:p>
        </w:tc>
      </w:tr>
      <w:tr w:rsidR="008F7660" w:rsidRPr="005F74DD" w14:paraId="30AA6F85" w14:textId="77777777" w:rsidTr="002E0DB7">
        <w:trPr>
          <w:trHeight w:val="620"/>
        </w:trPr>
        <w:tc>
          <w:tcPr>
            <w:tcW w:w="2510" w:type="pct"/>
            <w:shd w:val="clear" w:color="auto" w:fill="FFFFFF"/>
            <w:vAlign w:val="center"/>
          </w:tcPr>
          <w:p w14:paraId="3862C504" w14:textId="77777777" w:rsidR="00A01696" w:rsidRDefault="00A01696" w:rsidP="00F637A0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 xml:space="preserve">Estimated Number of collectors / concentrators of waste materials (i.e. reclaimed material suppliers)? </w:t>
            </w:r>
          </w:p>
          <w:p w14:paraId="402CFADA" w14:textId="77777777" w:rsidR="002E0DB7" w:rsidRDefault="002E0DB7" w:rsidP="00F637A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Atık malzemelerin </w:t>
            </w:r>
            <w:r w:rsidR="000A6C38">
              <w:rPr>
                <w:sz w:val="20"/>
                <w:szCs w:val="20"/>
                <w:lang w:eastAsia="zh-CN"/>
              </w:rPr>
              <w:t>(yani geri kazanılmış malzeme tedarikçilerinin ) toplayıcı / yoğunlaştırıcı sayısının tahmini sayısı ?</w:t>
            </w:r>
          </w:p>
          <w:p w14:paraId="18A05337" w14:textId="77777777" w:rsidR="002E0DB7" w:rsidRPr="005F74DD" w:rsidRDefault="002E0DB7" w:rsidP="00F637A0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90" w:type="pct"/>
            <w:shd w:val="clear" w:color="auto" w:fill="F2F2F2"/>
          </w:tcPr>
          <w:p w14:paraId="59A52C89" w14:textId="77777777" w:rsidR="00A01696" w:rsidRPr="005F74DD" w:rsidRDefault="00A01696" w:rsidP="005F74DD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to enter text.</w:t>
            </w:r>
          </w:p>
        </w:tc>
      </w:tr>
      <w:tr w:rsidR="008F7660" w:rsidRPr="005F74DD" w14:paraId="38BD903F" w14:textId="77777777" w:rsidTr="002E0DB7">
        <w:trPr>
          <w:trHeight w:val="620"/>
        </w:trPr>
        <w:tc>
          <w:tcPr>
            <w:tcW w:w="2510" w:type="pct"/>
            <w:shd w:val="clear" w:color="auto" w:fill="FFFFFF"/>
            <w:vAlign w:val="center"/>
          </w:tcPr>
          <w:p w14:paraId="1584FC70" w14:textId="77777777" w:rsidR="00A01696" w:rsidRDefault="00A01696" w:rsidP="00F637A0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General Locations of (Region / Country) of collectors / concentrators (i.e. reclaimed material suppliers)?</w:t>
            </w:r>
          </w:p>
          <w:p w14:paraId="29D5143A" w14:textId="77777777" w:rsidR="002E0DB7" w:rsidRPr="005F74DD" w:rsidRDefault="002E0DB7" w:rsidP="00F637A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Atık malzemelerin (yani geri kazanılmış malzeme tedarikçilerinin) Genel konumları (Bölge/Ülke)</w:t>
            </w:r>
          </w:p>
        </w:tc>
        <w:tc>
          <w:tcPr>
            <w:tcW w:w="2490" w:type="pct"/>
            <w:shd w:val="clear" w:color="auto" w:fill="F2F2F2"/>
          </w:tcPr>
          <w:p w14:paraId="6E75D01B" w14:textId="77777777" w:rsidR="00A01696" w:rsidRPr="005F74DD" w:rsidRDefault="00A01696" w:rsidP="00F637A0">
            <w:pPr>
              <w:rPr>
                <w:rStyle w:val="PlaceholderText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to enter text.</w:t>
            </w:r>
          </w:p>
        </w:tc>
      </w:tr>
      <w:tr w:rsidR="008F7660" w:rsidRPr="005F74DD" w14:paraId="7CBA6D9E" w14:textId="77777777" w:rsidTr="002E0DB7">
        <w:trPr>
          <w:trHeight w:val="890"/>
        </w:trPr>
        <w:tc>
          <w:tcPr>
            <w:tcW w:w="2510" w:type="pct"/>
            <w:shd w:val="clear" w:color="auto" w:fill="FFFFFF"/>
            <w:vAlign w:val="center"/>
          </w:tcPr>
          <w:p w14:paraId="5B53A537" w14:textId="77777777" w:rsidR="00A01696" w:rsidRDefault="00A01696" w:rsidP="00F637A0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5F74DD">
              <w:rPr>
                <w:sz w:val="20"/>
                <w:szCs w:val="20"/>
                <w:lang w:eastAsia="zh-CN"/>
              </w:rPr>
              <w:t>General list of activities / processes of collectors and concentrators (i.e. Collecting, Opening, Sorting, Flaking, etc.):</w:t>
            </w:r>
          </w:p>
          <w:p w14:paraId="32F61123" w14:textId="77777777" w:rsidR="000A6C38" w:rsidRPr="005F74DD" w:rsidRDefault="000A6C38" w:rsidP="00F637A0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Koleksiyoncuların ve yoğunlaştırıcıların genel faaliyet/proses listesi (örn. Toplama, Açma, Sıralama, Pullama vb.)</w:t>
            </w:r>
          </w:p>
        </w:tc>
        <w:tc>
          <w:tcPr>
            <w:tcW w:w="2490" w:type="pct"/>
            <w:shd w:val="clear" w:color="auto" w:fill="F2F2F2"/>
          </w:tcPr>
          <w:p w14:paraId="24FC439C" w14:textId="77777777" w:rsidR="00A01696" w:rsidRPr="005F74DD" w:rsidRDefault="00A01696" w:rsidP="00F637A0">
            <w:pPr>
              <w:rPr>
                <w:rStyle w:val="PlaceholderText"/>
              </w:rPr>
            </w:pPr>
            <w:r w:rsidRPr="005F74DD">
              <w:rPr>
                <w:rStyle w:val="PlaceholderText"/>
                <w:sz w:val="20"/>
                <w:szCs w:val="20"/>
              </w:rPr>
              <w:t>Click to enter text.</w:t>
            </w:r>
          </w:p>
        </w:tc>
      </w:tr>
      <w:tr w:rsidR="00A01696" w:rsidRPr="005F74DD" w14:paraId="46643FCA" w14:textId="77777777" w:rsidTr="002E0DB7">
        <w:trPr>
          <w:trHeight w:val="710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70C3E36" w14:textId="77777777" w:rsidR="00A01696" w:rsidRPr="005F74DD" w:rsidRDefault="00A01696" w:rsidP="00F637A0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5F74DD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NOTE: Reclaimed Material Suppliers are not required to be certified to the GRS/RCS as long as they are only involved </w:t>
            </w:r>
          </w:p>
          <w:p w14:paraId="4BBB622D" w14:textId="77777777" w:rsidR="00A01696" w:rsidRDefault="00A01696" w:rsidP="00F637A0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5F74DD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in the material collection or material concentration processes. However, Material Recyclers will be required to keep records per the GRS/RCS requirements. Reclaimed Material suppliers may be subject to inspection, as mentioned in the Reclaimed Material Supplier Agreement, Appendix B.</w:t>
            </w:r>
          </w:p>
          <w:p w14:paraId="6EB239E7" w14:textId="77777777" w:rsidR="000A6C38" w:rsidRPr="005F74DD" w:rsidRDefault="000A6C38" w:rsidP="00F637A0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lastRenderedPageBreak/>
              <w:t>NOT: Sadece malzeme toplama veya malzeme konsantrasyon süreçlerine dahil olan Geri Kazanılmış Malzeme Tedarikçilerinin GRS/RCS sertifikasına sahip olmaları gerekmez. Bununla birlikte, Malzeme Geri Dönüşümcülerinin GRS/RCS gereksinimlerine göre kayıt tutmaları gerekecektir. Geri kazanılmış Malzeme Tedarikçi Sözleşmesi ek B’de belirtildiği gibi denetime tabi olabilir.</w:t>
            </w:r>
          </w:p>
        </w:tc>
      </w:tr>
    </w:tbl>
    <w:p w14:paraId="0EEFFF61" w14:textId="77777777" w:rsidR="00BA59B0" w:rsidRDefault="00BA59B0" w:rsidP="00E80144">
      <w:pPr>
        <w:spacing w:line="276" w:lineRule="auto"/>
        <w:rPr>
          <w:i/>
          <w:iCs/>
          <w:color w:val="C00000"/>
          <w:sz w:val="16"/>
          <w:szCs w:val="16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62"/>
        <w:gridCol w:w="1468"/>
        <w:gridCol w:w="1494"/>
        <w:gridCol w:w="1367"/>
        <w:gridCol w:w="1257"/>
        <w:gridCol w:w="1772"/>
        <w:gridCol w:w="1827"/>
      </w:tblGrid>
      <w:tr w:rsidR="00A01696" w:rsidRPr="005F74DD" w14:paraId="28FDA8C9" w14:textId="77777777" w:rsidTr="0056524A">
        <w:trPr>
          <w:trHeight w:val="288"/>
          <w:jc w:val="center"/>
        </w:trPr>
        <w:tc>
          <w:tcPr>
            <w:tcW w:w="5000" w:type="pct"/>
            <w:gridSpan w:val="7"/>
            <w:shd w:val="clear" w:color="auto" w:fill="0060AF"/>
            <w:vAlign w:val="center"/>
          </w:tcPr>
          <w:p w14:paraId="2824DB4C" w14:textId="77777777" w:rsidR="00A01696" w:rsidRPr="005F74DD" w:rsidRDefault="00BA59B0" w:rsidP="00F637A0">
            <w:pPr>
              <w:spacing w:line="276" w:lineRule="auto"/>
              <w:rPr>
                <w:b/>
                <w:color w:val="FFFFFF"/>
                <w:sz w:val="22"/>
                <w:szCs w:val="22"/>
                <w:highlight w:val="green"/>
                <w:lang w:val="pt-BR"/>
              </w:rPr>
            </w:pPr>
            <w:r>
              <w:rPr>
                <w:i/>
                <w:iCs/>
                <w:color w:val="C00000"/>
                <w:sz w:val="16"/>
                <w:szCs w:val="16"/>
                <w:lang w:eastAsia="zh-CN"/>
              </w:rPr>
              <w:br w:type="page"/>
            </w:r>
            <w:r w:rsidR="00A01696" w:rsidRPr="005F74DD">
              <w:rPr>
                <w:b/>
                <w:color w:val="FFFFFF"/>
                <w:sz w:val="22"/>
                <w:szCs w:val="22"/>
              </w:rPr>
              <w:t xml:space="preserve">SECTION </w:t>
            </w:r>
            <w:r w:rsidR="00E80144" w:rsidRPr="005F74DD">
              <w:rPr>
                <w:b/>
                <w:color w:val="FFFFFF"/>
                <w:sz w:val="22"/>
                <w:szCs w:val="22"/>
              </w:rPr>
              <w:t>9</w:t>
            </w:r>
            <w:r w:rsidR="00A01696" w:rsidRPr="005F74DD">
              <w:rPr>
                <w:b/>
                <w:color w:val="FFFFFF"/>
                <w:sz w:val="22"/>
                <w:szCs w:val="22"/>
              </w:rPr>
              <w:t xml:space="preserve">. </w:t>
            </w:r>
            <w:r w:rsidR="00E80144" w:rsidRPr="005F74DD">
              <w:rPr>
                <w:b/>
                <w:color w:val="FFFFFF"/>
                <w:sz w:val="22"/>
                <w:szCs w:val="22"/>
              </w:rPr>
              <w:t xml:space="preserve">(RDS) </w:t>
            </w:r>
            <w:r w:rsidR="00A01696" w:rsidRPr="005F74DD">
              <w:rPr>
                <w:b/>
                <w:color w:val="FFFFFF"/>
                <w:sz w:val="22"/>
                <w:szCs w:val="22"/>
                <w:lang w:val="pt-BR"/>
              </w:rPr>
              <w:t>SLAUGHTERHOUSE (MEAT PROCESSOR)</w:t>
            </w:r>
            <w:r w:rsidR="0056524A">
              <w:rPr>
                <w:b/>
                <w:color w:val="FFFFFF"/>
                <w:sz w:val="22"/>
                <w:szCs w:val="22"/>
                <w:lang w:val="pt-BR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color w:val="FFFFFF"/>
                <w:sz w:val="22"/>
                <w:szCs w:val="22"/>
                <w:lang w:val="pt-BR"/>
              </w:rPr>
              <w:t>MEZBAHA (ET IŞLEYICISI)</w:t>
            </w:r>
          </w:p>
        </w:tc>
      </w:tr>
      <w:tr w:rsidR="00A01696" w:rsidRPr="005F74DD" w14:paraId="44570BD7" w14:textId="77777777" w:rsidTr="0056524A">
        <w:trPr>
          <w:trHeight w:val="2267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2640E703" w14:textId="77777777" w:rsidR="00A01696" w:rsidRPr="005F74DD" w:rsidRDefault="00A01696" w:rsidP="00F637A0">
            <w:pPr>
              <w:spacing w:before="120"/>
              <w:rPr>
                <w:sz w:val="18"/>
                <w:szCs w:val="18"/>
                <w:lang w:val="pt-BR"/>
              </w:rPr>
            </w:pPr>
            <w:r w:rsidRPr="005F74DD">
              <w:rPr>
                <w:b/>
                <w:sz w:val="18"/>
                <w:szCs w:val="18"/>
                <w:u w:val="single"/>
                <w:lang w:val="pt-BR"/>
              </w:rPr>
              <w:t>INSTRUCTIONS</w:t>
            </w:r>
            <w:r w:rsidR="0056524A">
              <w:rPr>
                <w:b/>
                <w:sz w:val="18"/>
                <w:szCs w:val="18"/>
                <w:u w:val="single"/>
                <w:lang w:val="pt-BR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sz w:val="18"/>
                <w:szCs w:val="18"/>
                <w:u w:val="single"/>
                <w:lang w:val="pt-BR"/>
              </w:rPr>
              <w:t>TALİMATLAR</w:t>
            </w:r>
            <w:r w:rsidRPr="005F74DD">
              <w:rPr>
                <w:b/>
                <w:sz w:val="18"/>
                <w:szCs w:val="18"/>
                <w:lang w:val="pt-BR"/>
              </w:rPr>
              <w:t xml:space="preserve">: </w:t>
            </w:r>
            <w:r w:rsidRPr="005F74DD">
              <w:rPr>
                <w:i/>
                <w:color w:val="C00000"/>
                <w:sz w:val="18"/>
                <w:szCs w:val="18"/>
                <w:lang w:val="pt-BR"/>
              </w:rPr>
              <w:t>***Only applicable to those with slaughterhouse in scope of certification</w:t>
            </w:r>
            <w:r w:rsidR="0056524A">
              <w:rPr>
                <w:i/>
                <w:color w:val="C00000"/>
                <w:sz w:val="18"/>
                <w:szCs w:val="18"/>
                <w:lang w:val="pt-BR"/>
              </w:rPr>
              <w:t>/</w:t>
            </w:r>
            <w:r w:rsidR="0056524A" w:rsidRPr="0056524A">
              <w:rPr>
                <w:i/>
                <w:color w:val="C00000"/>
                <w:sz w:val="18"/>
                <w:szCs w:val="18"/>
                <w:lang w:val="pt-BR"/>
              </w:rPr>
              <w:t>***Sadece belgelendirme kapsamında mezbahası olanlar için geçerlidir</w:t>
            </w:r>
          </w:p>
          <w:p w14:paraId="22EB1637" w14:textId="77777777" w:rsidR="00A01696" w:rsidRDefault="00A01696" w:rsidP="00BA59B0">
            <w:pPr>
              <w:spacing w:before="120" w:line="276" w:lineRule="auto"/>
              <w:rPr>
                <w:sz w:val="18"/>
                <w:szCs w:val="18"/>
              </w:rPr>
            </w:pPr>
            <w:r w:rsidRPr="005F74DD">
              <w:rPr>
                <w:sz w:val="18"/>
                <w:szCs w:val="18"/>
              </w:rPr>
              <w:t>Please provide the following information for all individual slaughterhouse facilities that will handle certified waterfowl and products in this scope of certification.</w:t>
            </w:r>
          </w:p>
          <w:p w14:paraId="2FBFF155" w14:textId="77777777" w:rsidR="0056524A" w:rsidRDefault="0056524A" w:rsidP="00BA59B0">
            <w:pPr>
              <w:spacing w:before="120" w:line="276" w:lineRule="auto"/>
              <w:rPr>
                <w:sz w:val="18"/>
                <w:szCs w:val="18"/>
              </w:rPr>
            </w:pPr>
            <w:r w:rsidRPr="0056524A">
              <w:rPr>
                <w:sz w:val="18"/>
                <w:szCs w:val="18"/>
              </w:rPr>
              <w:t>Lütfen bu sertifikasyon kapsamında sertifikalı su kuşlarını ve ürünleri işleyecek olan tüm kesimhane tesisleri için aşağıdaki bilgileri sağlayın.</w:t>
            </w:r>
          </w:p>
          <w:p w14:paraId="719A09F1" w14:textId="77777777" w:rsidR="0056524A" w:rsidRPr="005F74DD" w:rsidRDefault="0056524A" w:rsidP="00BA59B0">
            <w:pPr>
              <w:spacing w:before="120" w:line="276" w:lineRule="auto"/>
              <w:rPr>
                <w:sz w:val="18"/>
                <w:szCs w:val="18"/>
              </w:rPr>
            </w:pPr>
          </w:p>
          <w:p w14:paraId="3D7C4801" w14:textId="77777777" w:rsidR="00A01696" w:rsidRDefault="00A01696" w:rsidP="00F637A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color w:val="000000"/>
                <w:sz w:val="18"/>
                <w:szCs w:val="18"/>
              </w:rPr>
            </w:pPr>
            <w:r w:rsidRPr="005F74DD">
              <w:rPr>
                <w:b/>
                <w:color w:val="000000"/>
                <w:sz w:val="18"/>
                <w:szCs w:val="18"/>
              </w:rPr>
              <w:t>Waterfowl</w:t>
            </w:r>
            <w:r w:rsidR="0056524A">
              <w:rPr>
                <w:b/>
                <w:color w:val="000000"/>
                <w:sz w:val="18"/>
                <w:szCs w:val="18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color w:val="000000"/>
                <w:sz w:val="18"/>
                <w:szCs w:val="18"/>
              </w:rPr>
              <w:t>Su Kuşu</w:t>
            </w:r>
            <w:r w:rsidRPr="005F74DD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5F74DD">
              <w:rPr>
                <w:color w:val="000000"/>
                <w:sz w:val="18"/>
                <w:szCs w:val="18"/>
              </w:rPr>
              <w:t xml:space="preserve">Please list all waterfowl types that the slaughterhouse will be handling. Examples – White Duck, Grey Duck, White Goose, Grey Goose. </w:t>
            </w:r>
          </w:p>
          <w:p w14:paraId="63E3261A" w14:textId="77777777" w:rsidR="0056524A" w:rsidRPr="005F74DD" w:rsidRDefault="0056524A" w:rsidP="0056524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/>
              <w:rPr>
                <w:color w:val="000000"/>
                <w:sz w:val="18"/>
                <w:szCs w:val="18"/>
              </w:rPr>
            </w:pPr>
            <w:r w:rsidRPr="0056524A">
              <w:rPr>
                <w:color w:val="000000"/>
                <w:sz w:val="18"/>
                <w:szCs w:val="18"/>
              </w:rPr>
              <w:t>Lütfen kesimhanenin işleyeceği tüm su kuşu türlerini listeleyiniz. Örnekler - Beyaz Ördek, Gri Ördek, Beyaz Kaz, Gri Kaz.</w:t>
            </w:r>
          </w:p>
          <w:p w14:paraId="1C39A830" w14:textId="77777777" w:rsidR="00A01696" w:rsidRDefault="00A01696" w:rsidP="0056524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color w:val="000000"/>
                <w:sz w:val="18"/>
                <w:szCs w:val="18"/>
              </w:rPr>
            </w:pPr>
            <w:r w:rsidRPr="005F74DD">
              <w:rPr>
                <w:b/>
                <w:color w:val="000000"/>
                <w:sz w:val="18"/>
                <w:szCs w:val="18"/>
              </w:rPr>
              <w:t>Number of Waterfowl Slaughtered per year</w:t>
            </w:r>
            <w:r w:rsidR="0056524A">
              <w:rPr>
                <w:b/>
                <w:color w:val="000000"/>
                <w:sz w:val="18"/>
                <w:szCs w:val="18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color w:val="000000"/>
                <w:sz w:val="18"/>
                <w:szCs w:val="18"/>
              </w:rPr>
              <w:t>Yıllık Kesimi Yapılan Su Kuşu Sayısı</w:t>
            </w:r>
            <w:r w:rsidRPr="005F74DD">
              <w:rPr>
                <w:b/>
                <w:color w:val="000000"/>
                <w:sz w:val="18"/>
                <w:szCs w:val="18"/>
              </w:rPr>
              <w:t>:</w:t>
            </w:r>
            <w:r w:rsidRPr="005F74DD">
              <w:rPr>
                <w:color w:val="000000"/>
                <w:sz w:val="18"/>
                <w:szCs w:val="18"/>
              </w:rPr>
              <w:t xml:space="preserve"> Please provide an estimated number of waterfowl slaughtered annually for each waterfowl type.</w:t>
            </w:r>
            <w:r w:rsidRPr="0056524A">
              <w:rPr>
                <w:color w:val="000000"/>
                <w:sz w:val="18"/>
                <w:szCs w:val="18"/>
              </w:rPr>
              <w:t xml:space="preserve"> </w:t>
            </w:r>
          </w:p>
          <w:p w14:paraId="6AF5ECC3" w14:textId="77777777" w:rsidR="0056524A" w:rsidRPr="0056524A" w:rsidRDefault="0056524A" w:rsidP="0056524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56524A">
              <w:rPr>
                <w:color w:val="000000"/>
                <w:sz w:val="18"/>
                <w:szCs w:val="18"/>
              </w:rPr>
              <w:t>Lütfen her bir su kuşu türü için yıllık olarak kesilen tahmini su kuşu sayısını belirtiniz.</w:t>
            </w:r>
          </w:p>
          <w:p w14:paraId="7788DEEF" w14:textId="77777777" w:rsidR="00A01696" w:rsidRPr="0056524A" w:rsidRDefault="00A01696" w:rsidP="00F637A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 w:hanging="180"/>
              <w:rPr>
                <w:color w:val="000000"/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  <w:lang w:val="pt-BR"/>
              </w:rPr>
              <w:t>List of Activities / Processes</w:t>
            </w:r>
            <w:r w:rsidR="0056524A">
              <w:rPr>
                <w:b/>
                <w:sz w:val="18"/>
                <w:szCs w:val="18"/>
                <w:lang w:val="pt-BR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sz w:val="18"/>
                <w:szCs w:val="18"/>
                <w:lang w:val="pt-BR"/>
              </w:rPr>
              <w:t>Faaliyetlerin / Süreçlerin Listesi</w:t>
            </w:r>
            <w:r w:rsidRPr="005F74DD">
              <w:rPr>
                <w:b/>
                <w:sz w:val="18"/>
                <w:szCs w:val="18"/>
                <w:lang w:val="pt-BR"/>
              </w:rPr>
              <w:t xml:space="preserve">: </w:t>
            </w:r>
            <w:r w:rsidRPr="005F74DD">
              <w:rPr>
                <w:sz w:val="18"/>
                <w:szCs w:val="18"/>
                <w:lang w:val="pt-BR"/>
              </w:rPr>
              <w:t>Examples – Slaughtering, Transport, Down Processing etc.</w:t>
            </w:r>
          </w:p>
          <w:p w14:paraId="58DD7ED1" w14:textId="77777777" w:rsidR="0056524A" w:rsidRPr="005F74DD" w:rsidRDefault="0056524A" w:rsidP="0056524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8"/>
              <w:rPr>
                <w:color w:val="000000"/>
                <w:sz w:val="18"/>
                <w:szCs w:val="18"/>
              </w:rPr>
            </w:pPr>
            <w:r w:rsidRPr="0056524A">
              <w:rPr>
                <w:color w:val="000000"/>
                <w:sz w:val="18"/>
                <w:szCs w:val="18"/>
              </w:rPr>
              <w:t>Örnekler - Kesim, Nakliye, Alt İşleme vb.</w:t>
            </w:r>
          </w:p>
        </w:tc>
      </w:tr>
      <w:tr w:rsidR="0056524A" w:rsidRPr="005F74DD" w14:paraId="7B62CDEA" w14:textId="77777777" w:rsidTr="0056524A">
        <w:trPr>
          <w:trHeight w:val="440"/>
          <w:jc w:val="center"/>
        </w:trPr>
        <w:tc>
          <w:tcPr>
            <w:tcW w:w="792" w:type="pct"/>
            <w:shd w:val="clear" w:color="auto" w:fill="D9D9D9"/>
            <w:vAlign w:val="center"/>
          </w:tcPr>
          <w:p w14:paraId="5A6E10DE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5F74DD">
              <w:rPr>
                <w:b/>
                <w:sz w:val="18"/>
                <w:szCs w:val="18"/>
                <w:lang w:val="pt-BR"/>
              </w:rPr>
              <w:t>Facility Name</w:t>
            </w:r>
            <w:r w:rsidR="0056524A">
              <w:rPr>
                <w:b/>
                <w:sz w:val="18"/>
                <w:szCs w:val="18"/>
                <w:lang w:val="pt-BR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sz w:val="18"/>
                <w:szCs w:val="18"/>
                <w:lang w:val="pt-BR"/>
              </w:rPr>
              <w:t>Tesis Adı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4B8A05B7" w14:textId="77777777" w:rsidR="0056524A" w:rsidRDefault="00A01696" w:rsidP="00F637A0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5F74DD">
              <w:rPr>
                <w:b/>
                <w:sz w:val="18"/>
                <w:szCs w:val="18"/>
                <w:lang w:val="pt-BR"/>
              </w:rPr>
              <w:t>Facility Address</w:t>
            </w:r>
            <w:r w:rsidR="0056524A">
              <w:rPr>
                <w:b/>
                <w:sz w:val="18"/>
                <w:szCs w:val="18"/>
                <w:lang w:val="pt-BR"/>
              </w:rPr>
              <w:t>/</w:t>
            </w:r>
          </w:p>
          <w:p w14:paraId="090A1AFF" w14:textId="77777777" w:rsidR="00A01696" w:rsidRPr="005F74DD" w:rsidRDefault="0056524A" w:rsidP="00F637A0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Tesis Adresi</w:t>
            </w:r>
          </w:p>
        </w:tc>
        <w:tc>
          <w:tcPr>
            <w:tcW w:w="760" w:type="pct"/>
            <w:shd w:val="clear" w:color="auto" w:fill="D9D9D9"/>
            <w:vAlign w:val="center"/>
          </w:tcPr>
          <w:p w14:paraId="63BA501F" w14:textId="77777777" w:rsidR="0056524A" w:rsidRDefault="00A01696" w:rsidP="005652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</w:rPr>
              <w:t>Responsible Contact</w:t>
            </w:r>
          </w:p>
          <w:p w14:paraId="7DA0AAE5" w14:textId="77777777" w:rsidR="0056524A" w:rsidRPr="005F74DD" w:rsidRDefault="0056524A" w:rsidP="005652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/Yetkili Kişi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17C91A24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5F74DD">
              <w:rPr>
                <w:b/>
                <w:sz w:val="18"/>
                <w:szCs w:val="18"/>
                <w:lang w:val="pt-BR"/>
              </w:rPr>
              <w:t>Waterfowl Type</w:t>
            </w:r>
            <w:r w:rsidR="0056524A">
              <w:rPr>
                <w:b/>
                <w:sz w:val="18"/>
                <w:szCs w:val="18"/>
                <w:lang w:val="pt-BR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sz w:val="18"/>
                <w:szCs w:val="18"/>
                <w:lang w:val="pt-BR"/>
              </w:rPr>
              <w:t>Su Kuşu Türü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8FC8FCD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</w:rPr>
              <w:t>Number of Waterfowl Slaughtered per year</w:t>
            </w:r>
            <w:r w:rsidR="0056524A">
              <w:rPr>
                <w:b/>
                <w:sz w:val="18"/>
                <w:szCs w:val="18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sz w:val="18"/>
                <w:szCs w:val="18"/>
              </w:rPr>
              <w:t>Yıllık Kesimi Yapılan Su Kuşu Sayısı</w:t>
            </w:r>
          </w:p>
        </w:tc>
        <w:tc>
          <w:tcPr>
            <w:tcW w:w="889" w:type="pct"/>
            <w:shd w:val="clear" w:color="auto" w:fill="D9D9D9"/>
            <w:vAlign w:val="center"/>
          </w:tcPr>
          <w:p w14:paraId="2C257235" w14:textId="77777777" w:rsidR="0056524A" w:rsidRPr="0056524A" w:rsidRDefault="00A01696" w:rsidP="005652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</w:rPr>
              <w:t xml:space="preserve">List of Activities / </w:t>
            </w:r>
            <w:r w:rsidRPr="005F74DD">
              <w:rPr>
                <w:b/>
                <w:sz w:val="18"/>
                <w:szCs w:val="18"/>
              </w:rPr>
              <w:br/>
              <w:t>Processes</w:t>
            </w:r>
            <w:r w:rsidR="0056524A">
              <w:rPr>
                <w:b/>
                <w:sz w:val="18"/>
                <w:szCs w:val="18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sz w:val="18"/>
                <w:szCs w:val="18"/>
              </w:rPr>
              <w:t xml:space="preserve">Faaliyet Listesi / </w:t>
            </w:r>
          </w:p>
          <w:p w14:paraId="339B20B7" w14:textId="77777777" w:rsidR="00A01696" w:rsidRPr="005F74DD" w:rsidRDefault="0056524A" w:rsidP="005652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6524A">
              <w:rPr>
                <w:b/>
                <w:sz w:val="18"/>
                <w:szCs w:val="18"/>
              </w:rPr>
              <w:t>Süreçler</w:t>
            </w:r>
          </w:p>
        </w:tc>
        <w:tc>
          <w:tcPr>
            <w:tcW w:w="525" w:type="pct"/>
            <w:shd w:val="clear" w:color="auto" w:fill="D9D9D9"/>
            <w:vAlign w:val="center"/>
          </w:tcPr>
          <w:p w14:paraId="6142CE91" w14:textId="77777777" w:rsidR="00A01696" w:rsidRDefault="00A01696" w:rsidP="00F63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</w:rPr>
              <w:t>Certified Previously (Y/N)</w:t>
            </w:r>
          </w:p>
          <w:p w14:paraId="5AFB7275" w14:textId="77777777" w:rsidR="0056524A" w:rsidRPr="005F74DD" w:rsidRDefault="0056524A" w:rsidP="00F63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6524A">
              <w:rPr>
                <w:b/>
                <w:sz w:val="18"/>
                <w:szCs w:val="18"/>
              </w:rPr>
              <w:t>Daha Önce Sertifikalandırılmış (Y/N)</w:t>
            </w:r>
          </w:p>
        </w:tc>
      </w:tr>
      <w:tr w:rsidR="0056524A" w:rsidRPr="005F74DD" w14:paraId="10E321AE" w14:textId="77777777" w:rsidTr="0056524A">
        <w:trPr>
          <w:trHeight w:val="836"/>
          <w:jc w:val="center"/>
        </w:trPr>
        <w:tc>
          <w:tcPr>
            <w:tcW w:w="792" w:type="pct"/>
            <w:shd w:val="clear" w:color="auto" w:fill="F2F2F2"/>
          </w:tcPr>
          <w:p w14:paraId="18827AED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48" w:type="pct"/>
            <w:shd w:val="clear" w:color="auto" w:fill="F2F2F2"/>
          </w:tcPr>
          <w:p w14:paraId="60B2A5BF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60" w:type="pct"/>
            <w:shd w:val="clear" w:color="auto" w:fill="F2F2F2"/>
          </w:tcPr>
          <w:p w14:paraId="408D6D73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01" w:type="pct"/>
            <w:shd w:val="clear" w:color="auto" w:fill="F2F2F2"/>
          </w:tcPr>
          <w:p w14:paraId="0CAC9F2F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5" w:type="pct"/>
            <w:shd w:val="clear" w:color="auto" w:fill="F2F2F2"/>
          </w:tcPr>
          <w:p w14:paraId="55638FB6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889" w:type="pct"/>
            <w:shd w:val="clear" w:color="auto" w:fill="F2F2F2"/>
          </w:tcPr>
          <w:p w14:paraId="678D1773" w14:textId="77777777" w:rsidR="00A01696" w:rsidRPr="005F74DD" w:rsidRDefault="00A01696" w:rsidP="001E1F6E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25" w:type="pct"/>
            <w:shd w:val="clear" w:color="auto" w:fill="F2F2F2"/>
          </w:tcPr>
          <w:p w14:paraId="2AC98AEB" w14:textId="77777777" w:rsidR="00A01696" w:rsidRPr="001E1F6E" w:rsidRDefault="00A01696" w:rsidP="00F637A0">
            <w:pPr>
              <w:spacing w:line="276" w:lineRule="auto"/>
              <w:jc w:val="center"/>
              <w:rPr>
                <w:rFonts w:eastAsia="PMingLiU"/>
                <w:bCs/>
                <w:sz w:val="16"/>
                <w:szCs w:val="16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56524A" w:rsidRPr="005F74DD" w14:paraId="1B65BF9A" w14:textId="77777777" w:rsidTr="0056524A">
        <w:trPr>
          <w:trHeight w:val="683"/>
          <w:jc w:val="center"/>
        </w:trPr>
        <w:tc>
          <w:tcPr>
            <w:tcW w:w="792" w:type="pct"/>
            <w:shd w:val="clear" w:color="auto" w:fill="F2F2F2"/>
          </w:tcPr>
          <w:p w14:paraId="748FCE8C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48" w:type="pct"/>
            <w:shd w:val="clear" w:color="auto" w:fill="F2F2F2"/>
          </w:tcPr>
          <w:p w14:paraId="4BF3D5DB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60" w:type="pct"/>
            <w:shd w:val="clear" w:color="auto" w:fill="F2F2F2"/>
          </w:tcPr>
          <w:p w14:paraId="64601C48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01" w:type="pct"/>
            <w:shd w:val="clear" w:color="auto" w:fill="F2F2F2"/>
          </w:tcPr>
          <w:p w14:paraId="5629DB4F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5" w:type="pct"/>
            <w:shd w:val="clear" w:color="auto" w:fill="F2F2F2"/>
          </w:tcPr>
          <w:p w14:paraId="1ECF47C8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889" w:type="pct"/>
            <w:shd w:val="clear" w:color="auto" w:fill="F2F2F2"/>
          </w:tcPr>
          <w:p w14:paraId="11019495" w14:textId="77777777" w:rsidR="00A01696" w:rsidRPr="005F74DD" w:rsidRDefault="00A01696" w:rsidP="001E1F6E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25" w:type="pct"/>
            <w:shd w:val="clear" w:color="auto" w:fill="F2F2F2"/>
          </w:tcPr>
          <w:p w14:paraId="04ADD234" w14:textId="77777777" w:rsidR="00A01696" w:rsidRPr="001E1F6E" w:rsidRDefault="00A01696" w:rsidP="00F637A0">
            <w:pPr>
              <w:spacing w:line="276" w:lineRule="auto"/>
              <w:jc w:val="center"/>
              <w:rPr>
                <w:rFonts w:eastAsia="PMingLiU"/>
                <w:bCs/>
                <w:sz w:val="16"/>
                <w:szCs w:val="16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56524A" w:rsidRPr="005F74DD" w14:paraId="6A8C8287" w14:textId="77777777" w:rsidTr="0056524A">
        <w:trPr>
          <w:trHeight w:val="836"/>
          <w:jc w:val="center"/>
        </w:trPr>
        <w:tc>
          <w:tcPr>
            <w:tcW w:w="792" w:type="pct"/>
            <w:shd w:val="clear" w:color="auto" w:fill="F2F2F2"/>
          </w:tcPr>
          <w:p w14:paraId="29743EF4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48" w:type="pct"/>
            <w:shd w:val="clear" w:color="auto" w:fill="F2F2F2"/>
          </w:tcPr>
          <w:p w14:paraId="6B9FDF78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60" w:type="pct"/>
            <w:shd w:val="clear" w:color="auto" w:fill="F2F2F2"/>
          </w:tcPr>
          <w:p w14:paraId="6F4CEDB6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701" w:type="pct"/>
            <w:shd w:val="clear" w:color="auto" w:fill="F2F2F2"/>
          </w:tcPr>
          <w:p w14:paraId="75484757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5" w:type="pct"/>
            <w:shd w:val="clear" w:color="auto" w:fill="F2F2F2"/>
          </w:tcPr>
          <w:p w14:paraId="70E5C7EB" w14:textId="77777777" w:rsidR="00A01696" w:rsidRPr="005F74DD" w:rsidRDefault="00A01696" w:rsidP="00F637A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889" w:type="pct"/>
            <w:shd w:val="clear" w:color="auto" w:fill="F2F2F2"/>
          </w:tcPr>
          <w:p w14:paraId="3A337131" w14:textId="77777777" w:rsidR="00A01696" w:rsidRPr="005F74DD" w:rsidRDefault="00A01696" w:rsidP="001E1F6E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25" w:type="pct"/>
            <w:shd w:val="clear" w:color="auto" w:fill="F2F2F2"/>
          </w:tcPr>
          <w:p w14:paraId="628A3127" w14:textId="77777777" w:rsidR="00A01696" w:rsidRPr="001E1F6E" w:rsidRDefault="00A01696" w:rsidP="00F637A0">
            <w:pPr>
              <w:spacing w:line="276" w:lineRule="auto"/>
              <w:jc w:val="center"/>
              <w:rPr>
                <w:rFonts w:eastAsia="PMingLiU"/>
                <w:bCs/>
                <w:sz w:val="16"/>
                <w:szCs w:val="16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E80144" w:rsidRPr="005F74DD" w14:paraId="0FCE002C" w14:textId="77777777" w:rsidTr="0056524A">
        <w:trPr>
          <w:trHeight w:val="288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2B785B52" w14:textId="77777777" w:rsidR="00E80144" w:rsidRDefault="00E80144" w:rsidP="00F637A0">
            <w:pPr>
              <w:spacing w:line="276" w:lineRule="auto"/>
              <w:jc w:val="center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  <w:r w:rsidRPr="00BA59B0">
              <w:rPr>
                <w:i/>
                <w:iCs/>
                <w:color w:val="C00000"/>
                <w:sz w:val="19"/>
                <w:szCs w:val="19"/>
                <w:lang w:eastAsia="zh-CN"/>
              </w:rPr>
              <w:t>If additional space is needed, please use other document sheets (preferably excel or word) to submit the above information.</w:t>
            </w:r>
          </w:p>
          <w:p w14:paraId="4354304E" w14:textId="77777777" w:rsidR="0056524A" w:rsidRPr="0056524A" w:rsidRDefault="0056524A" w:rsidP="00F637A0">
            <w:pPr>
              <w:spacing w:line="276" w:lineRule="auto"/>
              <w:jc w:val="center"/>
              <w:rPr>
                <w:rFonts w:eastAsia="PMingLiU"/>
                <w:bCs/>
                <w:color w:val="FF0000"/>
                <w:sz w:val="18"/>
                <w:szCs w:val="18"/>
              </w:rPr>
            </w:pPr>
            <w:r w:rsidRPr="0056524A">
              <w:rPr>
                <w:rFonts w:eastAsia="PMingLiU"/>
                <w:bCs/>
                <w:color w:val="FF0000"/>
                <w:sz w:val="18"/>
                <w:szCs w:val="18"/>
              </w:rPr>
              <w:t>Ek alana ihtiyaç duyulursa, lütfen yukarıdaki bilgileri göndermek için başka belge sayfaları (tercihen excel veya word) kullanın.</w:t>
            </w:r>
          </w:p>
        </w:tc>
      </w:tr>
    </w:tbl>
    <w:p w14:paraId="6CE957AC" w14:textId="77777777" w:rsidR="00834B7B" w:rsidRDefault="00834B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328"/>
        <w:gridCol w:w="990"/>
        <w:gridCol w:w="999"/>
        <w:gridCol w:w="981"/>
        <w:gridCol w:w="1017"/>
        <w:gridCol w:w="1211"/>
        <w:gridCol w:w="1150"/>
        <w:gridCol w:w="1648"/>
      </w:tblGrid>
      <w:tr w:rsidR="00BA59B0" w:rsidRPr="005F74DD" w14:paraId="679656C6" w14:textId="77777777" w:rsidTr="00421ED9">
        <w:trPr>
          <w:trHeight w:val="288"/>
        </w:trPr>
        <w:tc>
          <w:tcPr>
            <w:tcW w:w="5000" w:type="pct"/>
            <w:gridSpan w:val="9"/>
            <w:shd w:val="clear" w:color="auto" w:fill="0060AF"/>
          </w:tcPr>
          <w:p w14:paraId="4ED54A75" w14:textId="77777777" w:rsidR="00BA59B0" w:rsidRPr="005F74DD" w:rsidRDefault="00BA59B0" w:rsidP="005F74DD">
            <w:pPr>
              <w:spacing w:line="276" w:lineRule="auto"/>
              <w:rPr>
                <w:b/>
                <w:color w:val="FFFFFF"/>
                <w:sz w:val="22"/>
                <w:szCs w:val="22"/>
                <w:lang w:eastAsia="zh-CN"/>
              </w:rPr>
            </w:pP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SECTION 10. (RDS) FARM GROUP CERTIFICATION</w:t>
            </w:r>
            <w:r w:rsidR="0056524A">
              <w:rPr>
                <w:b/>
                <w:color w:val="FFFFFF"/>
                <w:sz w:val="22"/>
                <w:szCs w:val="22"/>
                <w:lang w:eastAsia="zh-CN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color w:val="FFFFFF"/>
                <w:sz w:val="22"/>
                <w:szCs w:val="22"/>
                <w:lang w:eastAsia="zh-CN"/>
              </w:rPr>
              <w:t>ÇİFTLİK GRUBU BELGELENDİRMESİ</w:t>
            </w:r>
          </w:p>
        </w:tc>
      </w:tr>
      <w:tr w:rsidR="00BA59B0" w:rsidRPr="005F74DD" w14:paraId="5A758BFB" w14:textId="77777777" w:rsidTr="00421ED9">
        <w:trPr>
          <w:trHeight w:val="2897"/>
        </w:trPr>
        <w:tc>
          <w:tcPr>
            <w:tcW w:w="5000" w:type="pct"/>
            <w:gridSpan w:val="9"/>
            <w:shd w:val="clear" w:color="auto" w:fill="auto"/>
          </w:tcPr>
          <w:p w14:paraId="0D8BD5D4" w14:textId="77777777" w:rsidR="00BA59B0" w:rsidRPr="005F74DD" w:rsidRDefault="00BA59B0" w:rsidP="005F74DD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u w:val="single"/>
                <w:lang w:eastAsia="zh-CN"/>
              </w:rPr>
              <w:lastRenderedPageBreak/>
              <w:t>INSTRUCTIONS</w:t>
            </w:r>
            <w:r w:rsidR="0056524A">
              <w:rPr>
                <w:b/>
                <w:bCs/>
                <w:sz w:val="18"/>
                <w:szCs w:val="18"/>
                <w:u w:val="single"/>
                <w:lang w:eastAsia="zh-CN"/>
              </w:rPr>
              <w:t>/</w:t>
            </w:r>
            <w:r w:rsidR="0056524A">
              <w:t xml:space="preserve"> </w:t>
            </w:r>
            <w:r w:rsidR="0056524A" w:rsidRPr="0056524A">
              <w:rPr>
                <w:b/>
                <w:bCs/>
                <w:sz w:val="18"/>
                <w:szCs w:val="18"/>
                <w:u w:val="single"/>
                <w:lang w:eastAsia="zh-CN"/>
              </w:rPr>
              <w:t>TALİMATLAR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i/>
                <w:iCs/>
                <w:color w:val="C00000"/>
                <w:sz w:val="18"/>
                <w:szCs w:val="18"/>
                <w:lang w:eastAsia="zh-CN"/>
              </w:rPr>
              <w:t>***Only applicable to those with farm groups in scope of certification</w:t>
            </w:r>
            <w:r w:rsidRPr="005F74DD">
              <w:rPr>
                <w:sz w:val="18"/>
                <w:szCs w:val="18"/>
                <w:lang w:eastAsia="zh-CN"/>
              </w:rPr>
              <w:t>.</w:t>
            </w:r>
            <w:r w:rsidR="0056524A">
              <w:rPr>
                <w:sz w:val="18"/>
                <w:szCs w:val="18"/>
                <w:lang w:eastAsia="zh-CN"/>
              </w:rPr>
              <w:t>/</w:t>
            </w:r>
            <w:r w:rsidR="0056524A">
              <w:t xml:space="preserve"> </w:t>
            </w:r>
            <w:r w:rsidR="0056524A" w:rsidRPr="0056524A">
              <w:rPr>
                <w:color w:val="FF0000"/>
                <w:sz w:val="18"/>
                <w:szCs w:val="18"/>
                <w:lang w:eastAsia="zh-CN"/>
              </w:rPr>
              <w:t>***Sadece sertifikasyon kapsamındaki çiftlik gruplarına sahip olanlar için geçerlidir.</w:t>
            </w:r>
          </w:p>
          <w:p w14:paraId="4896EF12" w14:textId="77777777" w:rsidR="00BA59B0" w:rsidRDefault="00BA59B0" w:rsidP="005F74DD">
            <w:pPr>
              <w:spacing w:before="120" w:line="276" w:lineRule="auto"/>
              <w:rPr>
                <w:sz w:val="18"/>
                <w:lang w:eastAsia="zh-CN"/>
              </w:rPr>
            </w:pPr>
            <w:r w:rsidRPr="005F74DD">
              <w:rPr>
                <w:sz w:val="18"/>
                <w:lang w:eastAsia="zh-CN"/>
              </w:rPr>
              <w:t>Please provide the following information for all individual farm groups that will handle certified waterfowl in this scope of certification.</w:t>
            </w:r>
          </w:p>
          <w:p w14:paraId="615E6333" w14:textId="77777777" w:rsidR="0056524A" w:rsidRPr="005F74DD" w:rsidRDefault="0056524A" w:rsidP="005F74DD">
            <w:pPr>
              <w:spacing w:before="120" w:line="276" w:lineRule="auto"/>
              <w:rPr>
                <w:sz w:val="18"/>
                <w:lang w:eastAsia="zh-CN"/>
              </w:rPr>
            </w:pPr>
            <w:r w:rsidRPr="0056524A">
              <w:rPr>
                <w:sz w:val="18"/>
                <w:lang w:eastAsia="zh-CN"/>
              </w:rPr>
              <w:t>Lütfen bu sertifikasyon kapsamında sertifikalı su kuşlarını işleyecek tüm bireysel çiftlik grupları için aşağıdaki bilgileri sağlayın.</w:t>
            </w:r>
          </w:p>
          <w:p w14:paraId="7D107750" w14:textId="77777777" w:rsidR="00BA59B0" w:rsidRPr="005F74DD" w:rsidRDefault="00BA59B0" w:rsidP="005F74DD">
            <w:pPr>
              <w:spacing w:line="276" w:lineRule="auto"/>
              <w:rPr>
                <w:sz w:val="10"/>
                <w:szCs w:val="10"/>
                <w:lang w:eastAsia="zh-CN"/>
              </w:rPr>
            </w:pPr>
          </w:p>
          <w:p w14:paraId="7BBE2574" w14:textId="77777777" w:rsidR="00BA59B0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Farm Group Name</w:t>
            </w:r>
            <w:r w:rsidR="0056524A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56524A" w:rsidRPr="0056524A">
              <w:rPr>
                <w:b/>
                <w:bCs/>
                <w:sz w:val="18"/>
                <w:szCs w:val="18"/>
                <w:lang w:eastAsia="zh-CN"/>
              </w:rPr>
              <w:t xml:space="preserve"> Çiftlik Grubu Adı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>:</w:t>
            </w:r>
            <w:r w:rsidRPr="005F74DD">
              <w:rPr>
                <w:sz w:val="18"/>
                <w:szCs w:val="18"/>
                <w:lang w:eastAsia="zh-CN"/>
              </w:rPr>
              <w:t xml:space="preserve"> Please provide a name for this farm group. Example – “ABC Company Farm Group (White Duck)”</w:t>
            </w:r>
          </w:p>
          <w:p w14:paraId="48AFDAD6" w14:textId="77777777" w:rsidR="00421ED9" w:rsidRPr="005F74DD" w:rsidRDefault="00421ED9" w:rsidP="00421ED9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  <w:r w:rsidRPr="00421ED9">
              <w:rPr>
                <w:sz w:val="18"/>
                <w:szCs w:val="18"/>
                <w:lang w:eastAsia="zh-CN"/>
              </w:rPr>
              <w:t>Lütfen bu çiftlik grubu için bir isim veriniz. Örnek - “ABC Şirketi Çiftlik Grubu (Beyaz Ördek)”</w:t>
            </w:r>
          </w:p>
          <w:p w14:paraId="1D6B1BC9" w14:textId="77777777" w:rsidR="00BA59B0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Waterfowl Type / Species</w:t>
            </w:r>
            <w:r w:rsidR="00421ED9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421ED9">
              <w:t xml:space="preserve"> </w:t>
            </w:r>
            <w:r w:rsidR="00421ED9" w:rsidRPr="00421ED9">
              <w:rPr>
                <w:b/>
                <w:bCs/>
                <w:sz w:val="18"/>
                <w:szCs w:val="18"/>
                <w:lang w:eastAsia="zh-CN"/>
              </w:rPr>
              <w:t>Su Kuşu Türü / Türleri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sz w:val="18"/>
                <w:szCs w:val="18"/>
                <w:lang w:eastAsia="zh-CN"/>
              </w:rPr>
              <w:t xml:space="preserve">Please list all waterfowl types that the farm group will be raising. Examples – White Duck, Grey Duck, White Goose, Grey Goose. If possible, please provide the species as well. </w:t>
            </w:r>
          </w:p>
          <w:p w14:paraId="3115B1E8" w14:textId="77777777" w:rsidR="00421ED9" w:rsidRPr="005F74DD" w:rsidRDefault="00421ED9" w:rsidP="00421ED9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  <w:r w:rsidRPr="00421ED9">
              <w:rPr>
                <w:sz w:val="18"/>
                <w:szCs w:val="18"/>
                <w:lang w:eastAsia="zh-CN"/>
              </w:rPr>
              <w:t>Lütfen çiftlik grubunun yetiştireceği tüm su kuşu türlerini listeleyiniz. Örnekler - Beyaz Ördek, Gri Ördek, Beyaz Kaz, Gri Kaz. Mümkünse lütfen türleri de belirtiniz.</w:t>
            </w:r>
          </w:p>
          <w:p w14:paraId="2856DA7D" w14:textId="77777777" w:rsidR="00BA59B0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Number of waterfowl raised per year</w:t>
            </w:r>
            <w:r w:rsidR="00421ED9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421ED9">
              <w:t xml:space="preserve"> </w:t>
            </w:r>
            <w:r w:rsidR="00421ED9" w:rsidRPr="00421ED9">
              <w:rPr>
                <w:b/>
                <w:bCs/>
                <w:sz w:val="18"/>
                <w:szCs w:val="18"/>
                <w:lang w:eastAsia="zh-CN"/>
              </w:rPr>
              <w:t>Yıllık yetiştirilen su kuşu sayısı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>:</w:t>
            </w:r>
            <w:r w:rsidRPr="005F74DD">
              <w:rPr>
                <w:sz w:val="18"/>
                <w:szCs w:val="18"/>
                <w:lang w:eastAsia="zh-CN"/>
              </w:rPr>
              <w:t xml:space="preserve"> Please provide an estimated number of waterfowl raised annually for each waterfowl type.</w:t>
            </w:r>
          </w:p>
          <w:p w14:paraId="2708B2A5" w14:textId="77777777" w:rsidR="00421ED9" w:rsidRPr="005F74DD" w:rsidRDefault="00421ED9" w:rsidP="00421ED9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  <w:r w:rsidRPr="00421ED9">
              <w:rPr>
                <w:sz w:val="18"/>
                <w:szCs w:val="18"/>
                <w:lang w:eastAsia="zh-CN"/>
              </w:rPr>
              <w:t>Lütfen her bir su kuşu türü için yıllık olarak yetiştirilen tahmini su kuşu sayısını belirtiniz.</w:t>
            </w:r>
          </w:p>
          <w:p w14:paraId="13BA377D" w14:textId="77777777" w:rsidR="00BA59B0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Number of Waterfowl Slaughtered per year</w:t>
            </w:r>
            <w:r w:rsidR="00421ED9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421ED9">
              <w:t xml:space="preserve"> </w:t>
            </w:r>
            <w:r w:rsidR="00421ED9" w:rsidRPr="00421ED9">
              <w:rPr>
                <w:b/>
                <w:bCs/>
                <w:sz w:val="18"/>
                <w:szCs w:val="18"/>
                <w:lang w:eastAsia="zh-CN"/>
              </w:rPr>
              <w:t>Yıllık Kesimi Yapılan Su Kuşu Sayısı</w:t>
            </w:r>
            <w:r w:rsidR="00421ED9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sz w:val="18"/>
                <w:szCs w:val="18"/>
                <w:lang w:eastAsia="zh-CN"/>
              </w:rPr>
              <w:t xml:space="preserve">Please provide an estimated number of waterfowl slaughtered annually for each waterfowl type. </w:t>
            </w:r>
          </w:p>
          <w:p w14:paraId="69EF7E30" w14:textId="77777777" w:rsidR="00421ED9" w:rsidRPr="005F74DD" w:rsidRDefault="00421ED9" w:rsidP="00421ED9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  <w:r w:rsidRPr="00421ED9">
              <w:rPr>
                <w:sz w:val="18"/>
                <w:szCs w:val="18"/>
                <w:lang w:eastAsia="zh-CN"/>
              </w:rPr>
              <w:t>Lütfen her bir su kuşu türü için yıllık olarak kesilen tahmini su kuşu sayısını belirtiniz.</w:t>
            </w:r>
          </w:p>
          <w:p w14:paraId="23C8F817" w14:textId="77777777" w:rsidR="00BA59B0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 w:rsidR="00421ED9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421ED9">
              <w:t xml:space="preserve"> </w:t>
            </w:r>
            <w:r w:rsidR="00421ED9" w:rsidRPr="00421ED9">
              <w:rPr>
                <w:b/>
                <w:bCs/>
                <w:sz w:val="18"/>
                <w:szCs w:val="18"/>
                <w:lang w:eastAsia="zh-CN"/>
              </w:rPr>
              <w:t>Faaliyetlerin / Süreçlerin Listesi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sz w:val="18"/>
                <w:szCs w:val="18"/>
                <w:lang w:eastAsia="zh-CN"/>
              </w:rPr>
              <w:t xml:space="preserve">Examples – Farm Production (Growing), Farm Production (Breeding), Hatching, Transport, Slaughtering, etc. </w:t>
            </w:r>
          </w:p>
          <w:p w14:paraId="6FE25F79" w14:textId="77777777" w:rsidR="00421ED9" w:rsidRPr="005F74DD" w:rsidRDefault="00421ED9" w:rsidP="00421ED9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  <w:r w:rsidRPr="00421ED9">
              <w:rPr>
                <w:sz w:val="18"/>
                <w:szCs w:val="18"/>
                <w:lang w:eastAsia="zh-CN"/>
              </w:rPr>
              <w:t>Örnekler - Çiftlik Üretimi (Yetiştirme), Çiftlik Üretimi (Damızlık), Kuluçka, Nakliye, Kesim, vb.</w:t>
            </w:r>
          </w:p>
        </w:tc>
      </w:tr>
      <w:tr w:rsidR="00421ED9" w:rsidRPr="005F74DD" w14:paraId="583B2D4B" w14:textId="77777777" w:rsidTr="00421ED9">
        <w:trPr>
          <w:trHeight w:val="665"/>
        </w:trPr>
        <w:tc>
          <w:tcPr>
            <w:tcW w:w="729" w:type="pct"/>
            <w:shd w:val="clear" w:color="auto" w:fill="D9D9D9"/>
            <w:vAlign w:val="center"/>
          </w:tcPr>
          <w:p w14:paraId="6A881318" w14:textId="77777777" w:rsidR="00BA59B0" w:rsidRPr="005F74DD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Farm Group Name</w:t>
            </w:r>
            <w:r w:rsidR="00421ED9">
              <w:rPr>
                <w:b/>
                <w:bCs/>
                <w:sz w:val="16"/>
                <w:szCs w:val="16"/>
                <w:lang w:eastAsia="zh-CN"/>
              </w:rPr>
              <w:t>/</w:t>
            </w:r>
            <w:r w:rsidR="00421ED9">
              <w:t xml:space="preserve"> </w:t>
            </w:r>
            <w:r w:rsidR="00421ED9" w:rsidRPr="00421ED9">
              <w:rPr>
                <w:b/>
                <w:bCs/>
                <w:sz w:val="16"/>
                <w:szCs w:val="16"/>
                <w:lang w:eastAsia="zh-CN"/>
              </w:rPr>
              <w:t>Çiftlik Grubu Adı</w:t>
            </w:r>
          </w:p>
        </w:tc>
        <w:tc>
          <w:tcPr>
            <w:tcW w:w="592" w:type="pct"/>
            <w:shd w:val="clear" w:color="auto" w:fill="D9D9D9"/>
            <w:vAlign w:val="center"/>
          </w:tcPr>
          <w:p w14:paraId="015163AD" w14:textId="77777777" w:rsidR="00BA59B0" w:rsidRPr="005F74DD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Responsible Contact</w:t>
            </w:r>
            <w:r w:rsidR="00421ED9">
              <w:rPr>
                <w:b/>
                <w:bCs/>
                <w:sz w:val="16"/>
                <w:szCs w:val="16"/>
                <w:lang w:eastAsia="zh-CN"/>
              </w:rPr>
              <w:t>/Yetkili Kişi</w:t>
            </w:r>
          </w:p>
        </w:tc>
        <w:tc>
          <w:tcPr>
            <w:tcW w:w="463" w:type="pct"/>
            <w:shd w:val="clear" w:color="auto" w:fill="D9D9D9"/>
            <w:vAlign w:val="center"/>
          </w:tcPr>
          <w:p w14:paraId="2A69A32A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Number of Farm Group Members</w:t>
            </w:r>
          </w:p>
          <w:p w14:paraId="31A54865" w14:textId="77777777" w:rsidR="00421ED9" w:rsidRPr="005F74DD" w:rsidRDefault="00421ED9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421ED9">
              <w:rPr>
                <w:b/>
                <w:bCs/>
                <w:sz w:val="16"/>
                <w:szCs w:val="16"/>
                <w:lang w:eastAsia="zh-CN"/>
              </w:rPr>
              <w:t>Çiftlik Grup Üyelerinin Sayısı</w:t>
            </w:r>
          </w:p>
        </w:tc>
        <w:tc>
          <w:tcPr>
            <w:tcW w:w="576" w:type="pct"/>
            <w:shd w:val="clear" w:color="auto" w:fill="D9D9D9"/>
            <w:vAlign w:val="center"/>
          </w:tcPr>
          <w:p w14:paraId="2CD70A45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Number of Parent Farms in group, if any</w:t>
            </w:r>
          </w:p>
          <w:p w14:paraId="50B1C468" w14:textId="77777777" w:rsidR="00421ED9" w:rsidRPr="005F74DD" w:rsidRDefault="00421ED9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421ED9">
              <w:rPr>
                <w:b/>
                <w:bCs/>
                <w:sz w:val="16"/>
                <w:szCs w:val="16"/>
                <w:lang w:eastAsia="zh-CN"/>
              </w:rPr>
              <w:t>Varsa, gruptaki Ana Çiftliklerin Sayısı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EC8A8FA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Waterfowl Type/ Species</w:t>
            </w:r>
          </w:p>
          <w:p w14:paraId="0307633A" w14:textId="77777777" w:rsidR="00421ED9" w:rsidRPr="005F74DD" w:rsidRDefault="00421ED9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421ED9">
              <w:rPr>
                <w:b/>
                <w:bCs/>
                <w:sz w:val="16"/>
                <w:szCs w:val="16"/>
                <w:lang w:eastAsia="zh-CN"/>
              </w:rPr>
              <w:t>Su Kuşu Türü/ Türleri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4D766AD5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Number of waterfowl raised per year</w:t>
            </w:r>
          </w:p>
          <w:p w14:paraId="52ED4126" w14:textId="77777777" w:rsidR="00421ED9" w:rsidRPr="005F74DD" w:rsidRDefault="00421ED9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421ED9">
              <w:rPr>
                <w:b/>
                <w:bCs/>
                <w:sz w:val="16"/>
                <w:szCs w:val="16"/>
                <w:lang w:eastAsia="zh-CN"/>
              </w:rPr>
              <w:t>Yıllık yetiştirilen su kuşu sayısı</w:t>
            </w:r>
          </w:p>
        </w:tc>
        <w:tc>
          <w:tcPr>
            <w:tcW w:w="660" w:type="pct"/>
            <w:shd w:val="clear" w:color="auto" w:fill="D9D9D9"/>
            <w:vAlign w:val="center"/>
          </w:tcPr>
          <w:p w14:paraId="72E9427E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Number of waterfowl slaughtered per year, if any</w:t>
            </w:r>
          </w:p>
          <w:p w14:paraId="79A8C6FE" w14:textId="77777777" w:rsidR="00421ED9" w:rsidRPr="005F74DD" w:rsidRDefault="00421ED9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421ED9">
              <w:rPr>
                <w:b/>
                <w:bCs/>
                <w:sz w:val="16"/>
                <w:szCs w:val="16"/>
                <w:lang w:eastAsia="zh-CN"/>
              </w:rPr>
              <w:t>Varsa, yıllık kesilen su kuşu sayısı</w:t>
            </w:r>
          </w:p>
        </w:tc>
        <w:tc>
          <w:tcPr>
            <w:tcW w:w="475" w:type="pct"/>
            <w:shd w:val="clear" w:color="auto" w:fill="D9D9D9"/>
            <w:vAlign w:val="center"/>
          </w:tcPr>
          <w:p w14:paraId="5AE6FBC7" w14:textId="77777777" w:rsidR="00BA59B0" w:rsidRPr="005F74DD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List of Activities / Processes</w:t>
            </w:r>
          </w:p>
          <w:p w14:paraId="6A55E4B8" w14:textId="77777777" w:rsidR="00BA59B0" w:rsidRPr="005F74DD" w:rsidRDefault="00421ED9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421ED9">
              <w:rPr>
                <w:b/>
                <w:bCs/>
                <w:sz w:val="16"/>
                <w:szCs w:val="16"/>
                <w:lang w:eastAsia="zh-CN"/>
              </w:rPr>
              <w:t>Faaliyetlerin / Süreçlerin Listesi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7C346877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Certified Previously (Y/N)</w:t>
            </w:r>
          </w:p>
          <w:p w14:paraId="0198A694" w14:textId="77777777" w:rsidR="00421ED9" w:rsidRPr="005F74DD" w:rsidRDefault="00421ED9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421ED9">
              <w:rPr>
                <w:b/>
                <w:bCs/>
                <w:sz w:val="16"/>
                <w:szCs w:val="16"/>
                <w:lang w:eastAsia="zh-CN"/>
              </w:rPr>
              <w:t>Daha Önce Sertifikalandırılmış (Y/N)</w:t>
            </w:r>
          </w:p>
        </w:tc>
      </w:tr>
      <w:tr w:rsidR="00421ED9" w:rsidRPr="005F74DD" w14:paraId="2DDFD22D" w14:textId="77777777" w:rsidTr="00421ED9">
        <w:trPr>
          <w:trHeight w:val="881"/>
        </w:trPr>
        <w:tc>
          <w:tcPr>
            <w:tcW w:w="729" w:type="pct"/>
            <w:shd w:val="clear" w:color="auto" w:fill="F2F2F2"/>
          </w:tcPr>
          <w:p w14:paraId="7145728E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92" w:type="pct"/>
            <w:shd w:val="clear" w:color="auto" w:fill="F2F2F2"/>
          </w:tcPr>
          <w:p w14:paraId="1048B4DD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63" w:type="pct"/>
            <w:shd w:val="clear" w:color="auto" w:fill="F2F2F2"/>
          </w:tcPr>
          <w:p w14:paraId="504F3EC0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76" w:type="pct"/>
            <w:shd w:val="clear" w:color="auto" w:fill="F2F2F2"/>
          </w:tcPr>
          <w:p w14:paraId="0B273BFF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56" w:type="pct"/>
            <w:shd w:val="clear" w:color="auto" w:fill="F2F2F2"/>
          </w:tcPr>
          <w:p w14:paraId="7B355CDB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Choose an item.</w:t>
            </w:r>
          </w:p>
        </w:tc>
        <w:tc>
          <w:tcPr>
            <w:tcW w:w="531" w:type="pct"/>
            <w:shd w:val="clear" w:color="auto" w:fill="F2F2F2"/>
          </w:tcPr>
          <w:p w14:paraId="493838BE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660" w:type="pct"/>
            <w:shd w:val="clear" w:color="auto" w:fill="F2F2F2"/>
          </w:tcPr>
          <w:p w14:paraId="0CE59C2E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75" w:type="pct"/>
            <w:shd w:val="clear" w:color="auto" w:fill="F2F2F2"/>
          </w:tcPr>
          <w:p w14:paraId="5FA54B4E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18" w:type="pct"/>
            <w:shd w:val="clear" w:color="auto" w:fill="F2F2F2"/>
          </w:tcPr>
          <w:p w14:paraId="6346CAD2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421ED9" w:rsidRPr="005F74DD" w14:paraId="0D8544AF" w14:textId="77777777" w:rsidTr="00421ED9">
        <w:trPr>
          <w:trHeight w:val="791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F2F2F2"/>
          </w:tcPr>
          <w:p w14:paraId="7E8ED3CC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F2F2F2"/>
          </w:tcPr>
          <w:p w14:paraId="486035F1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2F2F2"/>
          </w:tcPr>
          <w:p w14:paraId="2E0229B5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2F2F2"/>
          </w:tcPr>
          <w:p w14:paraId="2406BF5A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2F2F2"/>
          </w:tcPr>
          <w:p w14:paraId="31E794D2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Choose an item.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2F2F2"/>
          </w:tcPr>
          <w:p w14:paraId="1C450DD0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</w:tcPr>
          <w:p w14:paraId="202FB004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</w:tcPr>
          <w:p w14:paraId="60805FEB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2F2F2"/>
          </w:tcPr>
          <w:p w14:paraId="37ECABBD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421ED9" w:rsidRPr="005F74DD" w14:paraId="4ECDDEEE" w14:textId="77777777" w:rsidTr="00421ED9">
        <w:trPr>
          <w:trHeight w:val="809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F2F2F2"/>
          </w:tcPr>
          <w:p w14:paraId="4CA8AAF1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F2F2F2"/>
          </w:tcPr>
          <w:p w14:paraId="7DB2B052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2F2F2"/>
          </w:tcPr>
          <w:p w14:paraId="4B2332A6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2F2F2"/>
          </w:tcPr>
          <w:p w14:paraId="205AE3B2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2F2F2"/>
          </w:tcPr>
          <w:p w14:paraId="59DDF1E3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Choose an item.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2F2F2"/>
          </w:tcPr>
          <w:p w14:paraId="32958395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</w:tcPr>
          <w:p w14:paraId="2CE5B71C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</w:tcPr>
          <w:p w14:paraId="03AE67B2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2F2F2"/>
          </w:tcPr>
          <w:p w14:paraId="54CCC5D2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BA59B0" w:rsidRPr="005F74DD" w14:paraId="4125E7E4" w14:textId="77777777" w:rsidTr="00421ED9">
        <w:trPr>
          <w:trHeight w:val="28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EE41E7" w14:textId="77777777" w:rsidR="00BA59B0" w:rsidRDefault="00BA59B0" w:rsidP="005F74DD">
            <w:pPr>
              <w:spacing w:line="276" w:lineRule="auto"/>
              <w:jc w:val="center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  <w:r w:rsidRPr="005F74DD">
              <w:rPr>
                <w:i/>
                <w:iCs/>
                <w:color w:val="C00000"/>
                <w:sz w:val="19"/>
                <w:szCs w:val="19"/>
                <w:lang w:eastAsia="zh-CN"/>
              </w:rPr>
              <w:t>If additional space is needed, please use other document sheets (preferably excel or word) to submit the above information.</w:t>
            </w:r>
          </w:p>
          <w:p w14:paraId="316314E8" w14:textId="77777777" w:rsidR="00421ED9" w:rsidRPr="00421ED9" w:rsidRDefault="00421ED9" w:rsidP="005F74DD">
            <w:pPr>
              <w:spacing w:line="276" w:lineRule="auto"/>
              <w:jc w:val="center"/>
              <w:rPr>
                <w:rFonts w:eastAsia="PMingLiU"/>
                <w:color w:val="FF0000"/>
                <w:sz w:val="16"/>
                <w:szCs w:val="16"/>
                <w:lang w:eastAsia="zh-CN"/>
              </w:rPr>
            </w:pPr>
            <w:r w:rsidRPr="00421ED9">
              <w:rPr>
                <w:rFonts w:eastAsia="PMingLiU"/>
                <w:color w:val="FF0000"/>
                <w:sz w:val="16"/>
                <w:szCs w:val="16"/>
                <w:lang w:eastAsia="zh-CN"/>
              </w:rPr>
              <w:t>Ek alana ihtiyaç duyulursa, lütfen yukarıdaki bilgileri göndermek için başka belge sayfaları (tercihen excel veya word) kullanın.</w:t>
            </w:r>
          </w:p>
        </w:tc>
      </w:tr>
    </w:tbl>
    <w:p w14:paraId="663DE6F9" w14:textId="77777777" w:rsidR="00F12374" w:rsidRDefault="00F1237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6"/>
        <w:gridCol w:w="1352"/>
        <w:gridCol w:w="1172"/>
        <w:gridCol w:w="1239"/>
        <w:gridCol w:w="1017"/>
        <w:gridCol w:w="1710"/>
        <w:gridCol w:w="903"/>
        <w:gridCol w:w="1648"/>
      </w:tblGrid>
      <w:tr w:rsidR="00A01696" w:rsidRPr="005F74DD" w14:paraId="0613FDD3" w14:textId="77777777" w:rsidTr="00941FEB">
        <w:trPr>
          <w:trHeight w:val="288"/>
        </w:trPr>
        <w:tc>
          <w:tcPr>
            <w:tcW w:w="5000" w:type="pct"/>
            <w:gridSpan w:val="8"/>
            <w:shd w:val="clear" w:color="auto" w:fill="0060AF"/>
            <w:vAlign w:val="center"/>
          </w:tcPr>
          <w:p w14:paraId="6FD2D3CB" w14:textId="77777777" w:rsidR="00A01696" w:rsidRPr="005F74DD" w:rsidRDefault="00A01696" w:rsidP="00F637A0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5F74DD">
              <w:rPr>
                <w:b/>
                <w:color w:val="FFFFFF"/>
                <w:sz w:val="22"/>
                <w:szCs w:val="22"/>
              </w:rPr>
              <w:t xml:space="preserve">SECTION </w:t>
            </w:r>
            <w:r w:rsidR="00E80144" w:rsidRPr="005F74DD">
              <w:rPr>
                <w:b/>
                <w:color w:val="FFFFFF"/>
                <w:sz w:val="22"/>
                <w:szCs w:val="22"/>
              </w:rPr>
              <w:t>11</w:t>
            </w:r>
            <w:r w:rsidRPr="005F74DD">
              <w:rPr>
                <w:b/>
                <w:color w:val="FFFFFF"/>
                <w:sz w:val="22"/>
                <w:szCs w:val="22"/>
              </w:rPr>
              <w:t xml:space="preserve">. </w:t>
            </w:r>
            <w:r w:rsidR="00BA59B0" w:rsidRPr="005F74DD">
              <w:rPr>
                <w:b/>
                <w:color w:val="FFFFFF"/>
                <w:sz w:val="22"/>
                <w:szCs w:val="22"/>
              </w:rPr>
              <w:t xml:space="preserve">(RDS) </w:t>
            </w:r>
            <w:r w:rsidRPr="005F74DD">
              <w:rPr>
                <w:b/>
                <w:color w:val="FFFFFF"/>
                <w:sz w:val="22"/>
                <w:szCs w:val="22"/>
              </w:rPr>
              <w:t>INDIVIDUAL FARM CERTIFICATION</w:t>
            </w:r>
            <w:r w:rsidR="00421ED9">
              <w:rPr>
                <w:b/>
                <w:color w:val="FFFFFF"/>
                <w:sz w:val="22"/>
                <w:szCs w:val="22"/>
              </w:rPr>
              <w:t>/</w:t>
            </w:r>
            <w:r w:rsidR="00421ED9">
              <w:t xml:space="preserve"> </w:t>
            </w:r>
            <w:r w:rsidR="00421ED9" w:rsidRPr="00421ED9">
              <w:rPr>
                <w:b/>
                <w:color w:val="FFFFFF"/>
                <w:sz w:val="22"/>
                <w:szCs w:val="22"/>
              </w:rPr>
              <w:t>BİREYSEL ÇİFTLİK SERTİFİKASYONU</w:t>
            </w:r>
          </w:p>
        </w:tc>
      </w:tr>
      <w:tr w:rsidR="00A01696" w:rsidRPr="005F74DD" w14:paraId="44A79473" w14:textId="77777777" w:rsidTr="00941FEB">
        <w:trPr>
          <w:trHeight w:val="1853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7FD2A7E" w14:textId="77777777" w:rsidR="00A01696" w:rsidRPr="005F74DD" w:rsidRDefault="00A01696" w:rsidP="00F637A0">
            <w:pPr>
              <w:spacing w:before="120"/>
              <w:rPr>
                <w:sz w:val="20"/>
                <w:szCs w:val="20"/>
              </w:rPr>
            </w:pPr>
            <w:r w:rsidRPr="005F74DD">
              <w:rPr>
                <w:b/>
                <w:sz w:val="20"/>
                <w:szCs w:val="20"/>
                <w:u w:val="single"/>
              </w:rPr>
              <w:t>INSTRUCTIONS</w:t>
            </w:r>
            <w:r w:rsidR="00421ED9">
              <w:rPr>
                <w:b/>
                <w:sz w:val="20"/>
                <w:szCs w:val="20"/>
                <w:u w:val="single"/>
              </w:rPr>
              <w:t>/TALİMATLAR</w:t>
            </w:r>
            <w:r w:rsidRPr="005F74DD">
              <w:rPr>
                <w:b/>
                <w:sz w:val="20"/>
                <w:szCs w:val="20"/>
              </w:rPr>
              <w:t xml:space="preserve">: </w:t>
            </w:r>
            <w:r w:rsidRPr="005F74DD">
              <w:rPr>
                <w:i/>
                <w:color w:val="C00000"/>
                <w:sz w:val="20"/>
                <w:szCs w:val="20"/>
              </w:rPr>
              <w:t>***Only applicable to those with individual farms in scope of certification</w:t>
            </w:r>
            <w:r w:rsidRPr="00421ED9">
              <w:rPr>
                <w:color w:val="FF0000"/>
                <w:sz w:val="20"/>
                <w:szCs w:val="20"/>
              </w:rPr>
              <w:t>.</w:t>
            </w:r>
            <w:r w:rsidR="00421ED9" w:rsidRPr="00421ED9">
              <w:rPr>
                <w:color w:val="FF0000"/>
                <w:sz w:val="20"/>
                <w:szCs w:val="20"/>
              </w:rPr>
              <w:t>/</w:t>
            </w:r>
            <w:r w:rsidR="00421ED9" w:rsidRPr="00421ED9">
              <w:rPr>
                <w:color w:val="FF0000"/>
              </w:rPr>
              <w:t xml:space="preserve"> </w:t>
            </w:r>
            <w:r w:rsidR="00421ED9" w:rsidRPr="00421ED9">
              <w:rPr>
                <w:color w:val="FF0000"/>
                <w:sz w:val="20"/>
                <w:szCs w:val="20"/>
              </w:rPr>
              <w:t>***Sadece sertifikasyon kapsamında bireysel çiftlikleri olanlar için geçerlidir.</w:t>
            </w:r>
          </w:p>
          <w:p w14:paraId="56540F5F" w14:textId="77777777" w:rsidR="00A01696" w:rsidRDefault="00A01696" w:rsidP="00F637A0">
            <w:pPr>
              <w:spacing w:before="120" w:line="276" w:lineRule="auto"/>
              <w:rPr>
                <w:sz w:val="18"/>
                <w:szCs w:val="18"/>
              </w:rPr>
            </w:pPr>
            <w:r w:rsidRPr="005F74DD">
              <w:rPr>
                <w:sz w:val="18"/>
                <w:szCs w:val="18"/>
              </w:rPr>
              <w:t>Please provide the following information for all individual farms that will handle certified waterfowl in this scope of certification.</w:t>
            </w:r>
          </w:p>
          <w:p w14:paraId="71DE830E" w14:textId="77777777" w:rsidR="00421ED9" w:rsidRPr="005F74DD" w:rsidRDefault="00421ED9" w:rsidP="00F637A0">
            <w:pPr>
              <w:spacing w:before="120" w:line="276" w:lineRule="auto"/>
              <w:rPr>
                <w:sz w:val="18"/>
                <w:szCs w:val="18"/>
              </w:rPr>
            </w:pPr>
            <w:r w:rsidRPr="00421ED9">
              <w:rPr>
                <w:sz w:val="18"/>
                <w:szCs w:val="18"/>
              </w:rPr>
              <w:t>Lütfen bu sertifikasyon kapsamında sertifikalı su kuşlarını işleyecek tüm bireysel çiftlikler için aşağıdaki bilgileri sağlayın.</w:t>
            </w:r>
          </w:p>
          <w:p w14:paraId="00569E3C" w14:textId="77777777" w:rsidR="00A01696" w:rsidRPr="005F74DD" w:rsidRDefault="00A01696" w:rsidP="00F637A0">
            <w:pPr>
              <w:spacing w:line="276" w:lineRule="auto"/>
              <w:rPr>
                <w:sz w:val="10"/>
                <w:szCs w:val="10"/>
                <w:lang w:val="pt-BR"/>
              </w:rPr>
            </w:pPr>
          </w:p>
          <w:p w14:paraId="160117E0" w14:textId="77777777" w:rsidR="00A01696" w:rsidRDefault="00A01696" w:rsidP="00F637A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8" w:hanging="180"/>
              <w:rPr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</w:rPr>
              <w:t>Waterfowl</w:t>
            </w:r>
            <w:r w:rsidR="00421ED9">
              <w:rPr>
                <w:b/>
                <w:sz w:val="18"/>
                <w:szCs w:val="18"/>
              </w:rPr>
              <w:t>/</w:t>
            </w:r>
            <w:r w:rsidR="00421ED9">
              <w:t xml:space="preserve"> </w:t>
            </w:r>
            <w:r w:rsidR="00421ED9" w:rsidRPr="00421ED9">
              <w:rPr>
                <w:b/>
                <w:sz w:val="18"/>
                <w:szCs w:val="18"/>
              </w:rPr>
              <w:t>Su Kuşları</w:t>
            </w:r>
            <w:r w:rsidRPr="005F74DD">
              <w:rPr>
                <w:b/>
                <w:sz w:val="18"/>
                <w:szCs w:val="18"/>
              </w:rPr>
              <w:t xml:space="preserve">: </w:t>
            </w:r>
            <w:r w:rsidRPr="005F74DD">
              <w:rPr>
                <w:sz w:val="18"/>
                <w:szCs w:val="18"/>
              </w:rPr>
              <w:t xml:space="preserve">Please list all waterfowl types that the slaughterhouse will be handling. Examples – White Duck, Grey Duck, White Goose, Grey Goose. </w:t>
            </w:r>
          </w:p>
          <w:p w14:paraId="42FDA912" w14:textId="77777777" w:rsidR="00941FEB" w:rsidRPr="005F74DD" w:rsidRDefault="00941FEB" w:rsidP="00941FEB">
            <w:pPr>
              <w:pStyle w:val="ListParagraph"/>
              <w:spacing w:line="276" w:lineRule="auto"/>
              <w:ind w:left="248"/>
              <w:rPr>
                <w:sz w:val="18"/>
                <w:szCs w:val="18"/>
              </w:rPr>
            </w:pPr>
            <w:r w:rsidRPr="00941FEB">
              <w:rPr>
                <w:sz w:val="18"/>
                <w:szCs w:val="18"/>
              </w:rPr>
              <w:t>Lütfen kesimhanenin işleyeceği tüm su kuşu türlerini listeleyiniz. Örnekler - Beyaz Ördek, Gri Ördek, Beyaz Kaz, Gri Kaz.</w:t>
            </w:r>
          </w:p>
          <w:p w14:paraId="184BDE55" w14:textId="77777777" w:rsidR="00A01696" w:rsidRDefault="00A01696" w:rsidP="00F637A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8" w:hanging="180"/>
              <w:rPr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</w:rPr>
              <w:lastRenderedPageBreak/>
              <w:t>Number of Waterfowl Slaughtered per year</w:t>
            </w:r>
            <w:r w:rsidR="00941FEB">
              <w:rPr>
                <w:b/>
                <w:sz w:val="18"/>
                <w:szCs w:val="18"/>
              </w:rPr>
              <w:t>/</w:t>
            </w:r>
            <w:r w:rsidR="00941FEB">
              <w:t xml:space="preserve"> </w:t>
            </w:r>
            <w:r w:rsidR="00941FEB" w:rsidRPr="00941FEB">
              <w:rPr>
                <w:b/>
                <w:sz w:val="18"/>
                <w:szCs w:val="18"/>
              </w:rPr>
              <w:t>Yıllık Kesilen Su Kuşu Sayısı</w:t>
            </w:r>
            <w:r w:rsidRPr="005F74DD">
              <w:rPr>
                <w:b/>
                <w:sz w:val="18"/>
                <w:szCs w:val="18"/>
              </w:rPr>
              <w:t>:</w:t>
            </w:r>
            <w:r w:rsidRPr="005F74DD">
              <w:rPr>
                <w:sz w:val="18"/>
                <w:szCs w:val="18"/>
              </w:rPr>
              <w:t xml:space="preserve"> Please provide an estimated number of waterfowl slaughtered annually for each waterfowl type. </w:t>
            </w:r>
          </w:p>
          <w:p w14:paraId="319D10D0" w14:textId="77777777" w:rsidR="00941FEB" w:rsidRPr="005F74DD" w:rsidRDefault="00941FEB" w:rsidP="00941FEB">
            <w:pPr>
              <w:pStyle w:val="ListParagraph"/>
              <w:spacing w:line="276" w:lineRule="auto"/>
              <w:ind w:left="248"/>
              <w:rPr>
                <w:sz w:val="18"/>
                <w:szCs w:val="18"/>
              </w:rPr>
            </w:pPr>
            <w:r w:rsidRPr="00941FEB">
              <w:rPr>
                <w:sz w:val="18"/>
                <w:szCs w:val="18"/>
              </w:rPr>
              <w:t>Lütfen her bir su kuşu türü için yıllık olarak kesilen tahmini su kuşu sayısını belirtiniz.</w:t>
            </w:r>
          </w:p>
          <w:p w14:paraId="719ABC4C" w14:textId="77777777" w:rsidR="00A01696" w:rsidRPr="00941FEB" w:rsidRDefault="00A01696" w:rsidP="00F637A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8" w:hanging="180"/>
              <w:rPr>
                <w:sz w:val="18"/>
                <w:szCs w:val="18"/>
              </w:rPr>
            </w:pPr>
            <w:r w:rsidRPr="005F74DD">
              <w:rPr>
                <w:b/>
                <w:sz w:val="18"/>
                <w:szCs w:val="18"/>
                <w:lang w:val="pt-BR"/>
              </w:rPr>
              <w:t>List of Activities / Processes</w:t>
            </w:r>
            <w:r w:rsidR="00941FEB">
              <w:rPr>
                <w:b/>
                <w:sz w:val="18"/>
                <w:szCs w:val="18"/>
                <w:lang w:val="pt-BR"/>
              </w:rPr>
              <w:t>/</w:t>
            </w:r>
            <w:r w:rsidR="00941FEB">
              <w:t xml:space="preserve"> </w:t>
            </w:r>
            <w:r w:rsidR="00941FEB" w:rsidRPr="00941FEB">
              <w:rPr>
                <w:b/>
                <w:sz w:val="18"/>
                <w:szCs w:val="18"/>
                <w:lang w:val="pt-BR"/>
              </w:rPr>
              <w:t xml:space="preserve">Faaliyetlerin / Süreçlerin Listesi: </w:t>
            </w:r>
            <w:r w:rsidRPr="005F74DD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5F74DD">
              <w:rPr>
                <w:sz w:val="18"/>
                <w:szCs w:val="18"/>
                <w:lang w:val="pt-BR"/>
              </w:rPr>
              <w:t xml:space="preserve">Examples – Farm Production (Growing), Farm Production   (Breeding), Hatching, Transport etc. </w:t>
            </w:r>
          </w:p>
          <w:p w14:paraId="5836AD6A" w14:textId="77777777" w:rsidR="00941FEB" w:rsidRPr="005F74DD" w:rsidRDefault="00941FEB" w:rsidP="00941FEB">
            <w:pPr>
              <w:pStyle w:val="ListParagraph"/>
              <w:spacing w:line="276" w:lineRule="auto"/>
              <w:ind w:left="248"/>
              <w:rPr>
                <w:sz w:val="18"/>
                <w:szCs w:val="18"/>
              </w:rPr>
            </w:pPr>
            <w:r w:rsidRPr="00941FEB">
              <w:rPr>
                <w:sz w:val="18"/>
                <w:szCs w:val="18"/>
              </w:rPr>
              <w:t>Örnekler - Çiftlik Üretimi (Yetiştirme), Çiftlik Üretimi (Damızlık), Kuluçka, Nakliye vb.</w:t>
            </w:r>
          </w:p>
        </w:tc>
      </w:tr>
      <w:tr w:rsidR="00941FEB" w:rsidRPr="005F74DD" w14:paraId="612283F1" w14:textId="77777777" w:rsidTr="00941FEB">
        <w:trPr>
          <w:trHeight w:val="890"/>
        </w:trPr>
        <w:tc>
          <w:tcPr>
            <w:tcW w:w="835" w:type="pct"/>
            <w:shd w:val="clear" w:color="auto" w:fill="D9D9D9"/>
            <w:vAlign w:val="center"/>
          </w:tcPr>
          <w:p w14:paraId="6BF6CA8E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b/>
                <w:sz w:val="16"/>
                <w:szCs w:val="16"/>
                <w:lang w:val="pt-BR"/>
              </w:rPr>
              <w:lastRenderedPageBreak/>
              <w:t>Farm Name</w:t>
            </w:r>
            <w:r w:rsidR="00941FEB">
              <w:rPr>
                <w:b/>
                <w:sz w:val="16"/>
                <w:szCs w:val="16"/>
                <w:lang w:val="pt-BR"/>
              </w:rPr>
              <w:t>/Çiftlik Adı</w:t>
            </w:r>
          </w:p>
        </w:tc>
        <w:tc>
          <w:tcPr>
            <w:tcW w:w="670" w:type="pct"/>
            <w:shd w:val="clear" w:color="auto" w:fill="D9D9D9"/>
            <w:vAlign w:val="center"/>
          </w:tcPr>
          <w:p w14:paraId="75C58E10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b/>
                <w:sz w:val="16"/>
                <w:szCs w:val="16"/>
                <w:lang w:val="pt-BR"/>
              </w:rPr>
              <w:t>Farm Address</w:t>
            </w:r>
            <w:r w:rsidR="00941FEB">
              <w:rPr>
                <w:b/>
                <w:sz w:val="16"/>
                <w:szCs w:val="16"/>
                <w:lang w:val="pt-BR"/>
              </w:rPr>
              <w:t>/Çiftlik Adresi</w:t>
            </w:r>
          </w:p>
        </w:tc>
        <w:tc>
          <w:tcPr>
            <w:tcW w:w="586" w:type="pct"/>
            <w:shd w:val="clear" w:color="auto" w:fill="D9D9D9"/>
            <w:vAlign w:val="center"/>
          </w:tcPr>
          <w:p w14:paraId="36E7EBFB" w14:textId="77777777" w:rsidR="00A01696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74DD">
              <w:rPr>
                <w:b/>
                <w:sz w:val="16"/>
                <w:szCs w:val="16"/>
              </w:rPr>
              <w:t>Responsible Contact</w:t>
            </w:r>
          </w:p>
          <w:p w14:paraId="7A54D2DF" w14:textId="77777777" w:rsidR="00941FEB" w:rsidRPr="005F74DD" w:rsidRDefault="00941FEB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Yetkili Kişi</w:t>
            </w:r>
          </w:p>
        </w:tc>
        <w:tc>
          <w:tcPr>
            <w:tcW w:w="589" w:type="pct"/>
            <w:shd w:val="clear" w:color="auto" w:fill="D9D9D9"/>
            <w:vAlign w:val="center"/>
          </w:tcPr>
          <w:p w14:paraId="232ABB49" w14:textId="77777777" w:rsidR="00A01696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b/>
                <w:sz w:val="16"/>
                <w:szCs w:val="16"/>
                <w:lang w:val="pt-BR"/>
              </w:rPr>
              <w:t>Waterfowl Type/Species</w:t>
            </w:r>
          </w:p>
          <w:p w14:paraId="395FA62D" w14:textId="77777777" w:rsidR="00941FEB" w:rsidRPr="005F74DD" w:rsidRDefault="00941FEB" w:rsidP="00F637A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41FEB">
              <w:rPr>
                <w:b/>
                <w:sz w:val="16"/>
                <w:szCs w:val="16"/>
                <w:lang w:val="pt-BR"/>
              </w:rPr>
              <w:t>Su Kuşu Türü/Türleri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2576F134" w14:textId="77777777" w:rsidR="00A01696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74DD">
              <w:rPr>
                <w:b/>
                <w:sz w:val="16"/>
                <w:szCs w:val="16"/>
              </w:rPr>
              <w:t>Number of waterfowl raised per year</w:t>
            </w:r>
          </w:p>
          <w:p w14:paraId="5F101E19" w14:textId="77777777" w:rsidR="00941FEB" w:rsidRPr="005F74DD" w:rsidRDefault="00941FEB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41FEB">
              <w:rPr>
                <w:b/>
                <w:sz w:val="16"/>
                <w:szCs w:val="16"/>
              </w:rPr>
              <w:t>Yıllık yetiştirilen su kuşu sayıs</w:t>
            </w:r>
          </w:p>
        </w:tc>
        <w:tc>
          <w:tcPr>
            <w:tcW w:w="885" w:type="pct"/>
            <w:shd w:val="clear" w:color="auto" w:fill="D9D9D9"/>
            <w:vAlign w:val="center"/>
          </w:tcPr>
          <w:p w14:paraId="085F867E" w14:textId="77777777" w:rsidR="00A01696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74DD">
              <w:rPr>
                <w:b/>
                <w:sz w:val="16"/>
                <w:szCs w:val="16"/>
              </w:rPr>
              <w:t>List of Activities / Processes</w:t>
            </w:r>
          </w:p>
          <w:p w14:paraId="53B74858" w14:textId="77777777" w:rsidR="00941FEB" w:rsidRPr="005F74DD" w:rsidRDefault="00941FEB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41FEB">
              <w:rPr>
                <w:b/>
                <w:sz w:val="16"/>
                <w:szCs w:val="16"/>
              </w:rPr>
              <w:t>Faaliyetlerin / Süreçlerin Listesi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395F3721" w14:textId="77777777" w:rsidR="00A01696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74DD">
              <w:rPr>
                <w:b/>
                <w:sz w:val="16"/>
                <w:szCs w:val="16"/>
              </w:rPr>
              <w:t>Parent Farm</w:t>
            </w:r>
          </w:p>
          <w:p w14:paraId="14D2BAB1" w14:textId="77777777" w:rsidR="00FB4AA8" w:rsidRPr="005F74DD" w:rsidRDefault="00FB4AA8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 Çiftliği</w:t>
            </w:r>
          </w:p>
          <w:p w14:paraId="7350D9A3" w14:textId="77777777" w:rsidR="00A01696" w:rsidRPr="005F74DD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74DD"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7FBA2B09" w14:textId="77777777" w:rsidR="00A01696" w:rsidRDefault="00A01696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74DD">
              <w:rPr>
                <w:b/>
                <w:sz w:val="16"/>
                <w:szCs w:val="16"/>
              </w:rPr>
              <w:t>Certified Previously (Y/N)</w:t>
            </w:r>
          </w:p>
          <w:p w14:paraId="2411FCF8" w14:textId="77777777" w:rsidR="00941FEB" w:rsidRPr="005F74DD" w:rsidRDefault="00941FEB" w:rsidP="00F637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41FEB">
              <w:rPr>
                <w:b/>
                <w:sz w:val="16"/>
                <w:szCs w:val="16"/>
              </w:rPr>
              <w:t>Daha Önce Sertifikalandırılmış (Y/N)</w:t>
            </w:r>
          </w:p>
        </w:tc>
      </w:tr>
      <w:tr w:rsidR="00941FEB" w:rsidRPr="005F74DD" w14:paraId="4422D62A" w14:textId="77777777" w:rsidTr="00941FEB">
        <w:trPr>
          <w:trHeight w:val="782"/>
        </w:trPr>
        <w:tc>
          <w:tcPr>
            <w:tcW w:w="835" w:type="pct"/>
            <w:shd w:val="clear" w:color="auto" w:fill="F2F2F2"/>
          </w:tcPr>
          <w:p w14:paraId="042CAA31" w14:textId="77777777" w:rsidR="001867F7" w:rsidRPr="005F74DD" w:rsidRDefault="001867F7" w:rsidP="001867F7">
            <w:pPr>
              <w:spacing w:line="276" w:lineRule="auto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670" w:type="pct"/>
            <w:shd w:val="clear" w:color="auto" w:fill="F2F2F2"/>
          </w:tcPr>
          <w:p w14:paraId="4089D405" w14:textId="77777777" w:rsidR="001867F7" w:rsidRPr="005F74DD" w:rsidRDefault="001867F7" w:rsidP="001867F7">
            <w:pPr>
              <w:spacing w:line="276" w:lineRule="auto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6" w:type="pct"/>
            <w:shd w:val="clear" w:color="auto" w:fill="F2F2F2"/>
          </w:tcPr>
          <w:p w14:paraId="0297A2D4" w14:textId="77777777" w:rsidR="001867F7" w:rsidRPr="005F74DD" w:rsidRDefault="001867F7" w:rsidP="001867F7">
            <w:pPr>
              <w:spacing w:line="276" w:lineRule="auto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9" w:type="pct"/>
            <w:shd w:val="clear" w:color="auto" w:fill="F2F2F2"/>
          </w:tcPr>
          <w:p w14:paraId="0E4E5EC8" w14:textId="77777777" w:rsidR="001867F7" w:rsidRPr="005F74DD" w:rsidRDefault="001867F7" w:rsidP="001867F7">
            <w:pPr>
              <w:spacing w:line="276" w:lineRule="auto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494" w:type="pct"/>
            <w:shd w:val="clear" w:color="auto" w:fill="F2F2F2"/>
          </w:tcPr>
          <w:p w14:paraId="6F96E83C" w14:textId="77777777" w:rsidR="001867F7" w:rsidRPr="005F74DD" w:rsidRDefault="001867F7" w:rsidP="001867F7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885" w:type="pct"/>
            <w:shd w:val="clear" w:color="auto" w:fill="F2F2F2"/>
          </w:tcPr>
          <w:p w14:paraId="0B5844E1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461" w:type="pct"/>
            <w:shd w:val="clear" w:color="auto" w:fill="F2F2F2"/>
          </w:tcPr>
          <w:p w14:paraId="5457219C" w14:textId="77777777" w:rsidR="001867F7" w:rsidRPr="00BA59B0" w:rsidRDefault="001867F7" w:rsidP="001867F7">
            <w:pPr>
              <w:spacing w:line="276" w:lineRule="auto"/>
              <w:jc w:val="center"/>
              <w:rPr>
                <w:rFonts w:eastAsia="PMingLiU"/>
                <w:bCs/>
                <w:sz w:val="16"/>
                <w:szCs w:val="16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  <w:p w14:paraId="2DB14E84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480" w:type="pct"/>
            <w:shd w:val="clear" w:color="auto" w:fill="F2F2F2"/>
          </w:tcPr>
          <w:p w14:paraId="061DE690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941FEB" w:rsidRPr="005F74DD" w14:paraId="006D4D18" w14:textId="77777777" w:rsidTr="00941FEB">
        <w:trPr>
          <w:trHeight w:val="764"/>
        </w:trPr>
        <w:tc>
          <w:tcPr>
            <w:tcW w:w="835" w:type="pct"/>
            <w:shd w:val="clear" w:color="auto" w:fill="F2F2F2"/>
          </w:tcPr>
          <w:p w14:paraId="077ED769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670" w:type="pct"/>
            <w:shd w:val="clear" w:color="auto" w:fill="F2F2F2"/>
          </w:tcPr>
          <w:p w14:paraId="281A9BEE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6" w:type="pct"/>
            <w:shd w:val="clear" w:color="auto" w:fill="F2F2F2"/>
          </w:tcPr>
          <w:p w14:paraId="1FDCC990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9" w:type="pct"/>
            <w:shd w:val="clear" w:color="auto" w:fill="F2F2F2"/>
          </w:tcPr>
          <w:p w14:paraId="742D5374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494" w:type="pct"/>
            <w:shd w:val="clear" w:color="auto" w:fill="F2F2F2"/>
          </w:tcPr>
          <w:p w14:paraId="09E7878C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885" w:type="pct"/>
            <w:shd w:val="clear" w:color="auto" w:fill="F2F2F2"/>
          </w:tcPr>
          <w:p w14:paraId="1247C9D3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461" w:type="pct"/>
            <w:shd w:val="clear" w:color="auto" w:fill="F2F2F2"/>
          </w:tcPr>
          <w:p w14:paraId="67164D76" w14:textId="77777777" w:rsidR="001867F7" w:rsidRPr="00BA59B0" w:rsidRDefault="001867F7" w:rsidP="001867F7">
            <w:pPr>
              <w:spacing w:line="276" w:lineRule="auto"/>
              <w:jc w:val="center"/>
              <w:rPr>
                <w:rFonts w:eastAsia="PMingLiU"/>
                <w:bCs/>
                <w:sz w:val="16"/>
                <w:szCs w:val="16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  <w:p w14:paraId="5DA68F57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480" w:type="pct"/>
            <w:shd w:val="clear" w:color="auto" w:fill="F2F2F2"/>
          </w:tcPr>
          <w:p w14:paraId="59D5F6E3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941FEB" w:rsidRPr="005F74DD" w14:paraId="1A372B2D" w14:textId="77777777" w:rsidTr="00941FEB">
        <w:trPr>
          <w:trHeight w:val="746"/>
        </w:trPr>
        <w:tc>
          <w:tcPr>
            <w:tcW w:w="835" w:type="pct"/>
            <w:shd w:val="clear" w:color="auto" w:fill="F2F2F2"/>
          </w:tcPr>
          <w:p w14:paraId="7C333109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670" w:type="pct"/>
            <w:shd w:val="clear" w:color="auto" w:fill="F2F2F2"/>
          </w:tcPr>
          <w:p w14:paraId="52ED23A0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6" w:type="pct"/>
            <w:shd w:val="clear" w:color="auto" w:fill="F2F2F2"/>
          </w:tcPr>
          <w:p w14:paraId="6E7C9228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589" w:type="pct"/>
            <w:shd w:val="clear" w:color="auto" w:fill="F2F2F2"/>
          </w:tcPr>
          <w:p w14:paraId="3BFFEAFD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494" w:type="pct"/>
            <w:shd w:val="clear" w:color="auto" w:fill="F2F2F2"/>
          </w:tcPr>
          <w:p w14:paraId="63E6B976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885" w:type="pct"/>
            <w:shd w:val="clear" w:color="auto" w:fill="F2F2F2"/>
          </w:tcPr>
          <w:p w14:paraId="2565BDA2" w14:textId="77777777" w:rsidR="001867F7" w:rsidRPr="005F74DD" w:rsidRDefault="001867F7" w:rsidP="001867F7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to enter text.</w:t>
            </w:r>
          </w:p>
        </w:tc>
        <w:tc>
          <w:tcPr>
            <w:tcW w:w="461" w:type="pct"/>
            <w:shd w:val="clear" w:color="auto" w:fill="F2F2F2"/>
          </w:tcPr>
          <w:p w14:paraId="4B28BA8E" w14:textId="77777777" w:rsidR="001867F7" w:rsidRPr="00BA59B0" w:rsidRDefault="001867F7" w:rsidP="001867F7">
            <w:pPr>
              <w:spacing w:line="276" w:lineRule="auto"/>
              <w:jc w:val="center"/>
              <w:rPr>
                <w:rFonts w:eastAsia="PMingLiU"/>
                <w:bCs/>
                <w:sz w:val="16"/>
                <w:szCs w:val="16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  <w:p w14:paraId="7489B718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480" w:type="pct"/>
            <w:shd w:val="clear" w:color="auto" w:fill="F2F2F2"/>
          </w:tcPr>
          <w:p w14:paraId="624207EE" w14:textId="77777777" w:rsidR="001867F7" w:rsidRPr="005F74DD" w:rsidRDefault="001867F7" w:rsidP="001867F7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BA59B0" w:rsidRPr="005F74DD" w14:paraId="60903B88" w14:textId="77777777" w:rsidTr="00941FEB">
        <w:trPr>
          <w:trHeight w:val="288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51801E89" w14:textId="77777777" w:rsidR="00BA59B0" w:rsidRDefault="00BA59B0" w:rsidP="00F637A0">
            <w:pPr>
              <w:spacing w:line="276" w:lineRule="auto"/>
              <w:jc w:val="center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  <w:r w:rsidRPr="00183246">
              <w:rPr>
                <w:i/>
                <w:iCs/>
                <w:color w:val="C00000"/>
                <w:sz w:val="19"/>
                <w:szCs w:val="19"/>
                <w:lang w:eastAsia="zh-CN"/>
              </w:rPr>
              <w:t>If additional space is needed, please use other document sheets (preferably excel or word) to submit the above information.</w:t>
            </w:r>
          </w:p>
          <w:p w14:paraId="3B2048A8" w14:textId="77777777" w:rsidR="00941FEB" w:rsidRPr="00941FEB" w:rsidRDefault="00941FEB" w:rsidP="00F637A0">
            <w:pPr>
              <w:spacing w:line="276" w:lineRule="auto"/>
              <w:jc w:val="center"/>
              <w:rPr>
                <w:rFonts w:eastAsia="PMingLiU"/>
                <w:color w:val="FF0000"/>
                <w:sz w:val="16"/>
                <w:szCs w:val="16"/>
                <w:highlight w:val="green"/>
                <w:lang w:eastAsia="zh-CN"/>
              </w:rPr>
            </w:pPr>
            <w:r w:rsidRPr="00941FEB">
              <w:rPr>
                <w:rFonts w:eastAsia="PMingLiU"/>
                <w:color w:val="FF0000"/>
                <w:sz w:val="16"/>
                <w:szCs w:val="16"/>
                <w:lang w:eastAsia="zh-CN"/>
              </w:rPr>
              <w:t>Ek alana ihtiyaç duyulursa, lütfen yukarıdaki bilgileri göndermek için başka belge sayfaları (tercihen excel veya word) kullanın.</w:t>
            </w:r>
          </w:p>
        </w:tc>
      </w:tr>
    </w:tbl>
    <w:p w14:paraId="1848BCD5" w14:textId="77777777" w:rsidR="005F74DD" w:rsidRPr="005F74DD" w:rsidRDefault="005F74DD" w:rsidP="005F74DD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277"/>
        <w:gridCol w:w="1036"/>
        <w:gridCol w:w="1707"/>
        <w:gridCol w:w="1307"/>
        <w:gridCol w:w="1773"/>
        <w:gridCol w:w="1554"/>
        <w:gridCol w:w="1066"/>
      </w:tblGrid>
      <w:tr w:rsidR="00BA59B0" w:rsidRPr="005F74DD" w14:paraId="20CA503A" w14:textId="77777777" w:rsidTr="003F019F">
        <w:trPr>
          <w:trHeight w:val="288"/>
          <w:jc w:val="center"/>
        </w:trPr>
        <w:tc>
          <w:tcPr>
            <w:tcW w:w="5000" w:type="pct"/>
            <w:gridSpan w:val="8"/>
            <w:shd w:val="clear" w:color="auto" w:fill="0060AF"/>
            <w:vAlign w:val="center"/>
          </w:tcPr>
          <w:p w14:paraId="3980E47D" w14:textId="77777777" w:rsidR="00BA59B0" w:rsidRPr="005F74DD" w:rsidRDefault="00BA59B0" w:rsidP="005F74DD">
            <w:pPr>
              <w:spacing w:line="276" w:lineRule="auto"/>
              <w:rPr>
                <w:b/>
                <w:color w:val="FFFFFF"/>
                <w:sz w:val="22"/>
                <w:szCs w:val="22"/>
                <w:lang w:eastAsia="zh-CN"/>
              </w:rPr>
            </w:pPr>
            <w:r w:rsidRPr="005F74DD">
              <w:rPr>
                <w:b/>
                <w:color w:val="FFFFFF"/>
                <w:sz w:val="22"/>
                <w:szCs w:val="22"/>
                <w:lang w:eastAsia="zh-CN"/>
              </w:rPr>
              <w:t>SECTION 12. (RDS) FARM AREA CERTFICATION</w:t>
            </w:r>
            <w:r w:rsidR="00941FEB">
              <w:rPr>
                <w:b/>
                <w:color w:val="FFFFFF"/>
                <w:sz w:val="22"/>
                <w:szCs w:val="22"/>
                <w:lang w:eastAsia="zh-CN"/>
              </w:rPr>
              <w:t>/</w:t>
            </w:r>
            <w:r w:rsidR="00941FEB">
              <w:t xml:space="preserve"> </w:t>
            </w:r>
            <w:r w:rsidR="00941FEB" w:rsidRPr="00941FEB">
              <w:rPr>
                <w:b/>
                <w:color w:val="FFFFFF"/>
                <w:sz w:val="22"/>
                <w:szCs w:val="22"/>
                <w:lang w:eastAsia="zh-CN"/>
              </w:rPr>
              <w:t>ÇİFTLİK ALANI SERTİFİKASYONU</w:t>
            </w:r>
          </w:p>
        </w:tc>
      </w:tr>
      <w:tr w:rsidR="00BA59B0" w:rsidRPr="005F74DD" w14:paraId="36967B2F" w14:textId="77777777" w:rsidTr="003F019F">
        <w:trPr>
          <w:trHeight w:val="172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C74791F" w14:textId="77777777" w:rsidR="00BA59B0" w:rsidRPr="005F74DD" w:rsidRDefault="00BA59B0" w:rsidP="005F74DD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941FEB">
              <w:rPr>
                <w:b/>
                <w:bCs/>
                <w:sz w:val="18"/>
                <w:szCs w:val="18"/>
                <w:u w:val="single"/>
                <w:lang w:eastAsia="zh-CN"/>
              </w:rPr>
              <w:t>/TALİMATLAR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i/>
                <w:iCs/>
                <w:color w:val="C00000"/>
                <w:sz w:val="18"/>
                <w:szCs w:val="18"/>
                <w:lang w:eastAsia="zh-CN"/>
              </w:rPr>
              <w:t>***Only applicable to those with farm areas in scope of certification</w:t>
            </w:r>
            <w:r w:rsidRPr="00941FEB">
              <w:rPr>
                <w:color w:val="FF0000"/>
                <w:sz w:val="18"/>
                <w:szCs w:val="18"/>
                <w:lang w:eastAsia="zh-CN"/>
              </w:rPr>
              <w:t>.</w:t>
            </w:r>
            <w:r w:rsidR="00941FEB" w:rsidRPr="00941FEB">
              <w:rPr>
                <w:color w:val="FF0000"/>
                <w:sz w:val="18"/>
                <w:szCs w:val="18"/>
                <w:lang w:eastAsia="zh-CN"/>
              </w:rPr>
              <w:t>/</w:t>
            </w:r>
            <w:r w:rsidR="00941FEB" w:rsidRPr="00941FEB">
              <w:rPr>
                <w:color w:val="FF0000"/>
              </w:rPr>
              <w:t xml:space="preserve"> </w:t>
            </w:r>
            <w:r w:rsidR="00941FEB" w:rsidRPr="00941FEB">
              <w:rPr>
                <w:color w:val="FF0000"/>
                <w:sz w:val="18"/>
                <w:szCs w:val="18"/>
                <w:lang w:eastAsia="zh-CN"/>
              </w:rPr>
              <w:t>***Sadece sertifikasyon kapsamında çiftlik alanları olanlar için geçerlidir.</w:t>
            </w:r>
          </w:p>
          <w:p w14:paraId="6B5748A4" w14:textId="77777777" w:rsidR="00BA59B0" w:rsidRDefault="00BA59B0" w:rsidP="005F74DD">
            <w:pPr>
              <w:spacing w:before="120" w:line="276" w:lineRule="auto"/>
              <w:rPr>
                <w:sz w:val="18"/>
                <w:lang w:eastAsia="zh-CN"/>
              </w:rPr>
            </w:pPr>
            <w:r w:rsidRPr="005F74DD">
              <w:rPr>
                <w:sz w:val="18"/>
                <w:lang w:eastAsia="zh-CN"/>
              </w:rPr>
              <w:t>Please provide the following information for all individual farm groups that will handle certified waterfowl in this scope of certification.</w:t>
            </w:r>
          </w:p>
          <w:p w14:paraId="0E8AA621" w14:textId="77777777" w:rsidR="00941FEB" w:rsidRPr="005F74DD" w:rsidRDefault="00941FEB" w:rsidP="005F74DD">
            <w:pPr>
              <w:spacing w:before="120" w:line="276" w:lineRule="auto"/>
              <w:rPr>
                <w:sz w:val="18"/>
                <w:lang w:eastAsia="zh-CN"/>
              </w:rPr>
            </w:pPr>
            <w:r w:rsidRPr="00941FEB">
              <w:rPr>
                <w:sz w:val="18"/>
                <w:lang w:eastAsia="zh-CN"/>
              </w:rPr>
              <w:t>Lütfen bu sertifikasyon kapsamında sertifikalı su kuşlarını işleyecek tüm bireysel çiftlik grupları için aşağıdaki bilgileri sağlayın.</w:t>
            </w:r>
          </w:p>
          <w:p w14:paraId="7813FEDA" w14:textId="77777777" w:rsidR="00BA59B0" w:rsidRPr="005F74DD" w:rsidRDefault="00BA59B0" w:rsidP="005F74DD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3224DA3F" w14:textId="77777777" w:rsidR="00BA59B0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Farm Area Name</w:t>
            </w:r>
            <w:r w:rsidR="00941FEB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941FEB" w:rsidRPr="00941FEB">
              <w:rPr>
                <w:b/>
                <w:bCs/>
                <w:sz w:val="18"/>
                <w:szCs w:val="18"/>
                <w:lang w:eastAsia="zh-CN"/>
              </w:rPr>
              <w:t xml:space="preserve"> Çiftlik Alanı Adı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>:</w:t>
            </w:r>
            <w:r w:rsidRPr="005F74DD">
              <w:rPr>
                <w:sz w:val="18"/>
                <w:szCs w:val="18"/>
                <w:lang w:eastAsia="zh-CN"/>
              </w:rPr>
              <w:t xml:space="preserve"> Please provide a name for this farm area. Example – “ABC Company Farm Area”</w:t>
            </w:r>
          </w:p>
          <w:p w14:paraId="4AD56FD6" w14:textId="77777777" w:rsidR="003F019F" w:rsidRPr="005F74DD" w:rsidRDefault="003F019F" w:rsidP="003F019F">
            <w:pPr>
              <w:pStyle w:val="ListParagraph"/>
              <w:spacing w:line="276" w:lineRule="auto"/>
              <w:rPr>
                <w:sz w:val="18"/>
                <w:szCs w:val="18"/>
                <w:lang w:eastAsia="zh-CN"/>
              </w:rPr>
            </w:pPr>
            <w:r w:rsidRPr="003F019F">
              <w:rPr>
                <w:sz w:val="18"/>
                <w:szCs w:val="18"/>
                <w:lang w:eastAsia="zh-CN"/>
              </w:rPr>
              <w:t>Lütfen bu çiftlik alanı için bir isim verin. Örnek - “ABC Şirketi Çiftlik Alanı”</w:t>
            </w:r>
          </w:p>
          <w:p w14:paraId="7930537C" w14:textId="77777777" w:rsidR="00BA59B0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Waterfowl Type / Species</w:t>
            </w:r>
            <w:r w:rsidR="003F019F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3F019F">
              <w:t xml:space="preserve"> </w:t>
            </w:r>
            <w:r w:rsidR="003F019F" w:rsidRPr="003F019F">
              <w:rPr>
                <w:b/>
                <w:bCs/>
                <w:sz w:val="18"/>
                <w:szCs w:val="18"/>
                <w:lang w:eastAsia="zh-CN"/>
              </w:rPr>
              <w:t>Su Kuşu Türü / Türleri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sz w:val="18"/>
                <w:szCs w:val="18"/>
                <w:lang w:eastAsia="zh-CN"/>
              </w:rPr>
              <w:t xml:space="preserve">Please list all waterfowl types that are collected within the area. Examples – White Duck, Grey Duck, White Goose, Grey Goose. If possible, please provide the species as well. </w:t>
            </w:r>
          </w:p>
          <w:p w14:paraId="4DFFA7B8" w14:textId="77777777" w:rsidR="003F019F" w:rsidRPr="005F74DD" w:rsidRDefault="003F019F" w:rsidP="003F019F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  <w:r w:rsidRPr="003F019F">
              <w:rPr>
                <w:sz w:val="18"/>
                <w:szCs w:val="18"/>
                <w:lang w:eastAsia="zh-CN"/>
              </w:rPr>
              <w:t>Lütfen alanda toplanan tüm su kuşu türlerini listeleyiniz. Örnekler - Beyaz Ördek, Gri Ördek, Beyaz Kaz, Gri Kaz. Mümkünse lütfen türleri de belirtiniz.</w:t>
            </w:r>
          </w:p>
          <w:p w14:paraId="63D2186E" w14:textId="77777777" w:rsidR="00BA59B0" w:rsidRPr="003F019F" w:rsidRDefault="00BA59B0" w:rsidP="005F74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 w:hanging="270"/>
              <w:rPr>
                <w:b/>
                <w:bCs/>
                <w:sz w:val="18"/>
                <w:szCs w:val="18"/>
                <w:lang w:eastAsia="zh-CN"/>
              </w:rPr>
            </w:pPr>
            <w:r w:rsidRPr="005F74DD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 w:rsidR="003F019F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="003F019F">
              <w:t xml:space="preserve"> </w:t>
            </w:r>
            <w:r w:rsidR="003F019F" w:rsidRPr="003F019F">
              <w:rPr>
                <w:b/>
                <w:bCs/>
                <w:sz w:val="18"/>
                <w:szCs w:val="18"/>
                <w:lang w:eastAsia="zh-CN"/>
              </w:rPr>
              <w:t>Faaliyetlerin / Süreçlerin Listesi</w:t>
            </w:r>
            <w:r w:rsidRPr="005F74DD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5F74DD">
              <w:rPr>
                <w:sz w:val="18"/>
                <w:szCs w:val="18"/>
                <w:lang w:eastAsia="zh-CN"/>
              </w:rPr>
              <w:t xml:space="preserve">Examples – Collecting, Down Processing, etc.   </w:t>
            </w:r>
          </w:p>
          <w:p w14:paraId="0E0024F5" w14:textId="77777777" w:rsidR="003F019F" w:rsidRPr="003F019F" w:rsidRDefault="003F019F" w:rsidP="003F019F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  <w:r w:rsidRPr="003F019F">
              <w:rPr>
                <w:sz w:val="18"/>
                <w:szCs w:val="18"/>
                <w:lang w:eastAsia="zh-CN"/>
              </w:rPr>
              <w:t>Örnekler - Toplama, Alt İşleme vb.</w:t>
            </w:r>
          </w:p>
        </w:tc>
      </w:tr>
      <w:tr w:rsidR="003F019F" w:rsidRPr="005F74DD" w14:paraId="488307F6" w14:textId="77777777" w:rsidTr="003F019F">
        <w:trPr>
          <w:trHeight w:val="845"/>
          <w:jc w:val="center"/>
        </w:trPr>
        <w:tc>
          <w:tcPr>
            <w:tcW w:w="478" w:type="pct"/>
            <w:shd w:val="clear" w:color="auto" w:fill="D9D9D9"/>
            <w:vAlign w:val="center"/>
          </w:tcPr>
          <w:p w14:paraId="46008C0C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Farm Area Name</w:t>
            </w:r>
          </w:p>
          <w:p w14:paraId="1E097743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F019F">
              <w:rPr>
                <w:b/>
                <w:bCs/>
                <w:sz w:val="16"/>
                <w:szCs w:val="16"/>
                <w:lang w:eastAsia="zh-CN"/>
              </w:rPr>
              <w:t>Çiftlik Alanı Adı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6C310314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Responsible Contact</w:t>
            </w:r>
          </w:p>
          <w:p w14:paraId="2F5009E2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Yetkili Kişi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2C97E112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Number of Collectors</w:t>
            </w:r>
          </w:p>
          <w:p w14:paraId="59A22B55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F019F">
              <w:rPr>
                <w:b/>
                <w:bCs/>
                <w:sz w:val="16"/>
                <w:szCs w:val="16"/>
                <w:lang w:eastAsia="zh-CN"/>
              </w:rPr>
              <w:t>Toplayıcı Sayısı</w:t>
            </w:r>
          </w:p>
        </w:tc>
        <w:tc>
          <w:tcPr>
            <w:tcW w:w="794" w:type="pct"/>
            <w:shd w:val="clear" w:color="auto" w:fill="D9D9D9"/>
            <w:vAlign w:val="center"/>
          </w:tcPr>
          <w:p w14:paraId="3D6533C5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Name of Areas or Region</w:t>
            </w:r>
          </w:p>
          <w:p w14:paraId="6E7FE8E0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F019F">
              <w:rPr>
                <w:b/>
                <w:bCs/>
                <w:sz w:val="16"/>
                <w:szCs w:val="16"/>
                <w:lang w:eastAsia="zh-CN"/>
              </w:rPr>
              <w:t>Alanların veya Bölgelerin Adı</w:t>
            </w:r>
          </w:p>
        </w:tc>
        <w:tc>
          <w:tcPr>
            <w:tcW w:w="608" w:type="pct"/>
            <w:shd w:val="clear" w:color="auto" w:fill="D9D9D9"/>
            <w:vAlign w:val="center"/>
          </w:tcPr>
          <w:p w14:paraId="3C15D130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Waterfowl Type/Species</w:t>
            </w:r>
          </w:p>
          <w:p w14:paraId="2C06E300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F019F">
              <w:rPr>
                <w:b/>
                <w:bCs/>
                <w:sz w:val="16"/>
                <w:szCs w:val="16"/>
                <w:lang w:eastAsia="zh-CN"/>
              </w:rPr>
              <w:t>Su Kuşu Türü/Türleri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1F3F3232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List of Activities/Processes</w:t>
            </w:r>
          </w:p>
          <w:p w14:paraId="56756EAC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F019F">
              <w:rPr>
                <w:b/>
                <w:bCs/>
                <w:sz w:val="16"/>
                <w:szCs w:val="16"/>
                <w:lang w:eastAsia="zh-CN"/>
              </w:rPr>
              <w:t>Faaliyetler/Süreçler Listesi</w:t>
            </w:r>
          </w:p>
        </w:tc>
        <w:tc>
          <w:tcPr>
            <w:tcW w:w="723" w:type="pct"/>
            <w:shd w:val="clear" w:color="auto" w:fill="D9D9D9"/>
            <w:vAlign w:val="center"/>
          </w:tcPr>
          <w:p w14:paraId="72239366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Estimate amount of material collected per year</w:t>
            </w:r>
          </w:p>
          <w:p w14:paraId="59DAA4DE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F019F">
              <w:rPr>
                <w:b/>
                <w:bCs/>
                <w:sz w:val="16"/>
                <w:szCs w:val="16"/>
                <w:lang w:eastAsia="zh-CN"/>
              </w:rPr>
              <w:t>Yıllık toplanan tahmini malzeme miktarı</w:t>
            </w:r>
          </w:p>
        </w:tc>
        <w:tc>
          <w:tcPr>
            <w:tcW w:w="496" w:type="pct"/>
            <w:shd w:val="clear" w:color="auto" w:fill="D9D9D9"/>
            <w:vAlign w:val="center"/>
          </w:tcPr>
          <w:p w14:paraId="33F3B962" w14:textId="77777777" w:rsidR="00BA59B0" w:rsidRDefault="00BA59B0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b/>
                <w:bCs/>
                <w:sz w:val="16"/>
                <w:szCs w:val="16"/>
                <w:lang w:eastAsia="zh-CN"/>
              </w:rPr>
              <w:t>Certified Previously (Y/N)</w:t>
            </w:r>
          </w:p>
          <w:p w14:paraId="281BAB30" w14:textId="77777777" w:rsidR="003F019F" w:rsidRPr="005F74DD" w:rsidRDefault="003F019F" w:rsidP="005F74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F019F">
              <w:rPr>
                <w:b/>
                <w:bCs/>
                <w:sz w:val="16"/>
                <w:szCs w:val="16"/>
                <w:lang w:eastAsia="zh-CN"/>
              </w:rPr>
              <w:t>Daha Önce Sertifikalı (Y/N)</w:t>
            </w:r>
          </w:p>
        </w:tc>
      </w:tr>
      <w:tr w:rsidR="003F019F" w:rsidRPr="005F74DD" w14:paraId="2BF62720" w14:textId="77777777" w:rsidTr="003F019F">
        <w:trPr>
          <w:trHeight w:val="998"/>
          <w:jc w:val="center"/>
        </w:trPr>
        <w:tc>
          <w:tcPr>
            <w:tcW w:w="478" w:type="pct"/>
            <w:shd w:val="clear" w:color="auto" w:fill="F2F2F2"/>
          </w:tcPr>
          <w:p w14:paraId="65D532B2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94" w:type="pct"/>
            <w:shd w:val="clear" w:color="auto" w:fill="F2F2F2"/>
          </w:tcPr>
          <w:p w14:paraId="3F06B7B2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82" w:type="pct"/>
            <w:shd w:val="clear" w:color="auto" w:fill="F2F2F2"/>
          </w:tcPr>
          <w:p w14:paraId="7FC20A1E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794" w:type="pct"/>
            <w:shd w:val="clear" w:color="auto" w:fill="F2F2F2"/>
          </w:tcPr>
          <w:p w14:paraId="520B14A9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608" w:type="pct"/>
            <w:shd w:val="clear" w:color="auto" w:fill="F2F2F2"/>
          </w:tcPr>
          <w:p w14:paraId="0E2489AA" w14:textId="77777777" w:rsidR="001867F7" w:rsidRPr="005F74DD" w:rsidRDefault="001867F7" w:rsidP="005F74DD">
            <w:pPr>
              <w:spacing w:line="276" w:lineRule="auto"/>
              <w:rPr>
                <w:rFonts w:eastAsia="PMingLiU"/>
                <w:b/>
                <w:bCs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825" w:type="pct"/>
            <w:shd w:val="clear" w:color="auto" w:fill="F2F2F2"/>
          </w:tcPr>
          <w:p w14:paraId="2AC1F24F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723" w:type="pct"/>
            <w:shd w:val="clear" w:color="auto" w:fill="F2F2F2"/>
          </w:tcPr>
          <w:p w14:paraId="6D799956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96" w:type="pct"/>
            <w:shd w:val="clear" w:color="auto" w:fill="F2F2F2"/>
          </w:tcPr>
          <w:p w14:paraId="6CFC73DF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3F019F" w:rsidRPr="005F74DD" w14:paraId="410D30F8" w14:textId="77777777" w:rsidTr="003F019F">
        <w:trPr>
          <w:trHeight w:val="998"/>
          <w:jc w:val="center"/>
        </w:trPr>
        <w:tc>
          <w:tcPr>
            <w:tcW w:w="478" w:type="pct"/>
            <w:shd w:val="clear" w:color="auto" w:fill="F2F2F2"/>
          </w:tcPr>
          <w:p w14:paraId="1D47CCDF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lastRenderedPageBreak/>
              <w:t>Click here to enter text.</w:t>
            </w:r>
          </w:p>
        </w:tc>
        <w:tc>
          <w:tcPr>
            <w:tcW w:w="594" w:type="pct"/>
            <w:shd w:val="clear" w:color="auto" w:fill="F2F2F2"/>
          </w:tcPr>
          <w:p w14:paraId="668B3D1C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82" w:type="pct"/>
            <w:shd w:val="clear" w:color="auto" w:fill="F2F2F2"/>
          </w:tcPr>
          <w:p w14:paraId="06B43A8F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794" w:type="pct"/>
            <w:shd w:val="clear" w:color="auto" w:fill="F2F2F2"/>
          </w:tcPr>
          <w:p w14:paraId="4B373C31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608" w:type="pct"/>
            <w:shd w:val="clear" w:color="auto" w:fill="F2F2F2"/>
          </w:tcPr>
          <w:p w14:paraId="210CFF24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825" w:type="pct"/>
            <w:shd w:val="clear" w:color="auto" w:fill="F2F2F2"/>
          </w:tcPr>
          <w:p w14:paraId="0AA4CBAB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723" w:type="pct"/>
            <w:shd w:val="clear" w:color="auto" w:fill="F2F2F2"/>
          </w:tcPr>
          <w:p w14:paraId="6F260C73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96" w:type="pct"/>
            <w:shd w:val="clear" w:color="auto" w:fill="F2F2F2"/>
          </w:tcPr>
          <w:p w14:paraId="21B893DC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3F019F" w:rsidRPr="005F74DD" w14:paraId="15E32C57" w14:textId="77777777" w:rsidTr="003F019F">
        <w:trPr>
          <w:trHeight w:val="998"/>
          <w:jc w:val="center"/>
        </w:trPr>
        <w:tc>
          <w:tcPr>
            <w:tcW w:w="478" w:type="pct"/>
            <w:shd w:val="clear" w:color="auto" w:fill="F2F2F2"/>
          </w:tcPr>
          <w:p w14:paraId="321C6FF6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594" w:type="pct"/>
            <w:shd w:val="clear" w:color="auto" w:fill="F2F2F2"/>
          </w:tcPr>
          <w:p w14:paraId="0800105B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82" w:type="pct"/>
            <w:shd w:val="clear" w:color="auto" w:fill="F2F2F2"/>
          </w:tcPr>
          <w:p w14:paraId="05801A53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794" w:type="pct"/>
            <w:shd w:val="clear" w:color="auto" w:fill="F2F2F2"/>
          </w:tcPr>
          <w:p w14:paraId="1E7E9C86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608" w:type="pct"/>
            <w:shd w:val="clear" w:color="auto" w:fill="F2F2F2"/>
          </w:tcPr>
          <w:p w14:paraId="7A478742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825" w:type="pct"/>
            <w:shd w:val="clear" w:color="auto" w:fill="F2F2F2"/>
          </w:tcPr>
          <w:p w14:paraId="251CF33A" w14:textId="77777777" w:rsidR="001867F7" w:rsidRPr="005F74DD" w:rsidRDefault="001867F7" w:rsidP="005F74DD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723" w:type="pct"/>
            <w:shd w:val="clear" w:color="auto" w:fill="F2F2F2"/>
          </w:tcPr>
          <w:p w14:paraId="62ABC279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>Click here to enter text.</w:t>
            </w:r>
          </w:p>
        </w:tc>
        <w:tc>
          <w:tcPr>
            <w:tcW w:w="496" w:type="pct"/>
            <w:shd w:val="clear" w:color="auto" w:fill="F2F2F2"/>
          </w:tcPr>
          <w:p w14:paraId="725083F4" w14:textId="77777777" w:rsidR="001867F7" w:rsidRPr="005F74DD" w:rsidRDefault="001867F7" w:rsidP="005F74DD">
            <w:pPr>
              <w:spacing w:line="276" w:lineRule="auto"/>
              <w:jc w:val="center"/>
              <w:rPr>
                <w:rFonts w:eastAsia="PMingLiU"/>
                <w:sz w:val="16"/>
                <w:szCs w:val="16"/>
                <w:lang w:eastAsia="zh-CN"/>
              </w:rPr>
            </w:pPr>
            <w:r w:rsidRPr="005F74DD">
              <w:rPr>
                <w:rStyle w:val="PlaceholderText"/>
                <w:sz w:val="16"/>
                <w:szCs w:val="16"/>
              </w:rPr>
              <w:t xml:space="preserve">Click here to answer Y/N. </w:t>
            </w:r>
          </w:p>
        </w:tc>
      </w:tr>
      <w:tr w:rsidR="00BA59B0" w:rsidRPr="005F74DD" w14:paraId="65EEF8E0" w14:textId="77777777" w:rsidTr="003F019F">
        <w:trPr>
          <w:trHeight w:val="288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728D375" w14:textId="77777777" w:rsidR="00BA59B0" w:rsidRDefault="00BA59B0" w:rsidP="005F74DD">
            <w:pPr>
              <w:spacing w:line="276" w:lineRule="auto"/>
              <w:jc w:val="center"/>
              <w:rPr>
                <w:i/>
                <w:iCs/>
                <w:color w:val="C00000"/>
                <w:sz w:val="19"/>
                <w:szCs w:val="19"/>
                <w:lang w:eastAsia="zh-CN"/>
              </w:rPr>
            </w:pPr>
            <w:r w:rsidRPr="005F74DD">
              <w:rPr>
                <w:i/>
                <w:iCs/>
                <w:color w:val="C00000"/>
                <w:sz w:val="19"/>
                <w:szCs w:val="19"/>
                <w:lang w:eastAsia="zh-CN"/>
              </w:rPr>
              <w:t>If additional space is needed, please use other document sheets (preferably excel or word) to submit the above information.</w:t>
            </w:r>
          </w:p>
          <w:p w14:paraId="0444FEC8" w14:textId="77777777" w:rsidR="003F019F" w:rsidRPr="003F019F" w:rsidRDefault="003F019F" w:rsidP="005F74DD">
            <w:pPr>
              <w:spacing w:line="276" w:lineRule="auto"/>
              <w:jc w:val="center"/>
              <w:rPr>
                <w:rFonts w:eastAsia="PMingLiU"/>
                <w:bCs/>
                <w:color w:val="FF0000"/>
                <w:sz w:val="18"/>
                <w:szCs w:val="18"/>
                <w:highlight w:val="green"/>
              </w:rPr>
            </w:pPr>
            <w:r w:rsidRPr="003F019F">
              <w:rPr>
                <w:rFonts w:eastAsia="PMingLiU"/>
                <w:bCs/>
                <w:color w:val="FF0000"/>
                <w:sz w:val="18"/>
                <w:szCs w:val="18"/>
              </w:rPr>
              <w:t>Ek alana ihtiyaç duyulursa, lütfen yukarıdaki bilgileri göndermek için başka belge sayfaları (tercihen excel veya word) kullanın.</w:t>
            </w:r>
          </w:p>
        </w:tc>
      </w:tr>
    </w:tbl>
    <w:p w14:paraId="1BCE8863" w14:textId="77777777" w:rsidR="00BA59B0" w:rsidRPr="001E1F6E" w:rsidRDefault="00BA59B0" w:rsidP="007C0884">
      <w:pPr>
        <w:rPr>
          <w:sz w:val="22"/>
          <w:szCs w:val="22"/>
          <w:lang w:eastAsia="zh-CN"/>
        </w:rPr>
      </w:pPr>
    </w:p>
    <w:sectPr w:rsidR="00BA59B0" w:rsidRPr="001E1F6E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99879" w14:textId="77777777" w:rsidR="00A12A22" w:rsidRDefault="00A12A22">
      <w:r>
        <w:separator/>
      </w:r>
    </w:p>
  </w:endnote>
  <w:endnote w:type="continuationSeparator" w:id="0">
    <w:p w14:paraId="26B5ADAF" w14:textId="77777777" w:rsidR="00A12A22" w:rsidRDefault="00A12A22">
      <w:r>
        <w:continuationSeparator/>
      </w:r>
    </w:p>
  </w:endnote>
  <w:endnote w:type="continuationNotice" w:id="1">
    <w:p w14:paraId="5C731C35" w14:textId="77777777" w:rsidR="00A12A22" w:rsidRDefault="00A12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B6883" w14:textId="77777777" w:rsidR="00032A5E" w:rsidRDefault="0003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00F6D" w14:textId="77777777" w:rsidR="00CB4252" w:rsidRPr="00994734" w:rsidRDefault="00CB4252">
    <w:pPr>
      <w:rPr>
        <w:sz w:val="18"/>
        <w:szCs w:val="18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9346"/>
      <w:gridCol w:w="1411"/>
    </w:tblGrid>
    <w:tr w:rsidR="00E81633" w:rsidRPr="005F74DD" w14:paraId="54A11751" w14:textId="77777777" w:rsidTr="005F74DD">
      <w:trPr>
        <w:trHeight w:val="180"/>
        <w:jc w:val="center"/>
      </w:trPr>
      <w:tc>
        <w:tcPr>
          <w:tcW w:w="4344" w:type="pct"/>
          <w:vMerge w:val="restart"/>
          <w:shd w:val="clear" w:color="auto" w:fill="0060AF"/>
          <w:vAlign w:val="center"/>
        </w:tcPr>
        <w:p w14:paraId="41FC8A4F" w14:textId="7F7DF16C" w:rsidR="00E81633" w:rsidRPr="005F74DD" w:rsidRDefault="002B121B" w:rsidP="005F74DD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/>
              <w:sz w:val="22"/>
              <w:szCs w:val="22"/>
            </w:rPr>
          </w:pPr>
          <w:r w:rsidRPr="008F7660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50362EE" wp14:editId="26C43D39">
                <wp:simplePos x="0" y="0"/>
                <wp:positionH relativeFrom="column">
                  <wp:posOffset>4947285</wp:posOffset>
                </wp:positionH>
                <wp:positionV relativeFrom="paragraph">
                  <wp:posOffset>-49530</wp:posOffset>
                </wp:positionV>
                <wp:extent cx="680720" cy="680720"/>
                <wp:effectExtent l="0" t="0" r="5080" b="5080"/>
                <wp:wrapThrough wrapText="bothSides">
                  <wp:wrapPolygon edited="0">
                    <wp:start x="0" y="0"/>
                    <wp:lineTo x="0" y="21157"/>
                    <wp:lineTo x="21157" y="21157"/>
                    <wp:lineTo x="21157" y="0"/>
                    <wp:lineTo x="0" y="0"/>
                  </wp:wrapPolygon>
                </wp:wrapThrough>
                <wp:docPr id="865923308" name="Picture 3" descr="Qr code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5923308" name="Picture 3" descr="Qr code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52DE01" w14:textId="77777777" w:rsidR="00E81633" w:rsidRPr="005F74DD" w:rsidRDefault="00E81633" w:rsidP="005F74DD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/>
              <w:sz w:val="14"/>
              <w:szCs w:val="14"/>
            </w:rPr>
          </w:pPr>
        </w:p>
        <w:p w14:paraId="561B9604" w14:textId="11039160" w:rsidR="00E81633" w:rsidRPr="005F74DD" w:rsidRDefault="0023288E" w:rsidP="005F74DD">
          <w:pPr>
            <w:pStyle w:val="Footer"/>
            <w:tabs>
              <w:tab w:val="left" w:pos="2880"/>
              <w:tab w:val="left" w:pos="5580"/>
            </w:tabs>
            <w:rPr>
              <w:rFonts w:ascii="Arial Narrow" w:hAnsi="Arial Narrow"/>
              <w:b/>
              <w:i/>
              <w:iCs/>
              <w:color w:val="FFFFFF"/>
              <w:sz w:val="18"/>
              <w:szCs w:val="18"/>
              <w:highlight w:val="green"/>
            </w:rPr>
          </w:pPr>
          <w:r w:rsidRPr="005F74DD">
            <w:rPr>
              <w:rFonts w:ascii="Arial Narrow" w:hAnsi="Arial Narrow"/>
              <w:b/>
              <w:i/>
              <w:iCs/>
              <w:color w:val="FFFFFF"/>
              <w:sz w:val="22"/>
              <w:szCs w:val="22"/>
            </w:rPr>
            <w:t xml:space="preserve">             </w:t>
          </w:r>
          <w:r w:rsidR="00E81633" w:rsidRPr="005F74DD">
            <w:rPr>
              <w:rFonts w:ascii="Arial Narrow" w:hAnsi="Arial Narrow"/>
              <w:b/>
              <w:i/>
              <w:iCs/>
              <w:color w:val="FFFFFF"/>
              <w:sz w:val="22"/>
              <w:szCs w:val="22"/>
            </w:rPr>
            <w:t>Contact</w:t>
          </w:r>
          <w:r w:rsidR="00E81633" w:rsidRPr="005F74DD">
            <w:rPr>
              <w:rFonts w:ascii="Arial Narrow" w:hAnsi="Arial Narrow"/>
              <w:b/>
              <w:i/>
              <w:iCs/>
              <w:color w:val="FFFFFF"/>
              <w:sz w:val="28"/>
              <w:szCs w:val="28"/>
            </w:rPr>
            <w:t xml:space="preserve"> </w:t>
          </w:r>
          <w:r w:rsidR="00E81633" w:rsidRPr="005F74DD">
            <w:rPr>
              <w:rFonts w:ascii="Arial Narrow" w:hAnsi="Arial Narrow"/>
              <w:b/>
              <w:i/>
              <w:iCs/>
              <w:color w:val="FFFFFF"/>
              <w:sz w:val="22"/>
              <w:szCs w:val="22"/>
            </w:rPr>
            <w:t xml:space="preserve">information for all IDFL locations can be found at </w:t>
          </w:r>
          <w:hyperlink r:id="rId3" w:history="1">
            <w:r w:rsidR="00E81633" w:rsidRPr="005F74DD">
              <w:rPr>
                <w:rStyle w:val="Hyperlink"/>
                <w:rFonts w:ascii="Arial Narrow" w:hAnsi="Arial Narrow"/>
                <w:b/>
                <w:i/>
                <w:iCs/>
                <w:color w:val="FFFFFF"/>
                <w:sz w:val="22"/>
                <w:szCs w:val="22"/>
                <w:u w:val="none"/>
              </w:rPr>
              <w:t>idfl.com/directory</w:t>
            </w:r>
          </w:hyperlink>
        </w:p>
      </w:tc>
      <w:tc>
        <w:tcPr>
          <w:tcW w:w="656" w:type="pct"/>
          <w:shd w:val="clear" w:color="auto" w:fill="0060AF"/>
          <w:vAlign w:val="center"/>
        </w:tcPr>
        <w:p w14:paraId="7B57067E" w14:textId="77777777" w:rsidR="00E81633" w:rsidRPr="005F74DD" w:rsidRDefault="00E81633" w:rsidP="005F74DD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/>
              <w:sz w:val="18"/>
              <w:szCs w:val="18"/>
            </w:rPr>
          </w:pPr>
          <w:r w:rsidRPr="005F74DD">
            <w:rPr>
              <w:b/>
              <w:color w:val="FFFFFF"/>
              <w:sz w:val="18"/>
              <w:szCs w:val="18"/>
              <w:lang w:eastAsia="zh-CN"/>
            </w:rPr>
            <w:t>www.idfl.com</w:t>
          </w:r>
        </w:p>
      </w:tc>
    </w:tr>
    <w:tr w:rsidR="00E81633" w:rsidRPr="005F74DD" w14:paraId="7E5EB229" w14:textId="77777777" w:rsidTr="005F74DD">
      <w:trPr>
        <w:trHeight w:val="1158"/>
        <w:jc w:val="center"/>
      </w:trPr>
      <w:tc>
        <w:tcPr>
          <w:tcW w:w="4344" w:type="pct"/>
          <w:vMerge/>
          <w:tcBorders>
            <w:bottom w:val="nil"/>
          </w:tcBorders>
          <w:shd w:val="clear" w:color="auto" w:fill="0060AF"/>
        </w:tcPr>
        <w:p w14:paraId="43086EE5" w14:textId="77777777" w:rsidR="00E81633" w:rsidRPr="005F74DD" w:rsidRDefault="00E81633" w:rsidP="005F74DD">
          <w:pPr>
            <w:pStyle w:val="Footer"/>
            <w:tabs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656" w:type="pct"/>
          <w:tcBorders>
            <w:bottom w:val="nil"/>
          </w:tcBorders>
          <w:shd w:val="clear" w:color="auto" w:fill="0060AF"/>
          <w:vAlign w:val="center"/>
        </w:tcPr>
        <w:p w14:paraId="35931352" w14:textId="77777777" w:rsidR="00E81633" w:rsidRPr="005F74DD" w:rsidRDefault="00E81633" w:rsidP="005F74DD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/>
              <w:sz w:val="20"/>
              <w:szCs w:val="20"/>
            </w:rPr>
          </w:pPr>
          <w:r w:rsidRPr="005F74DD">
            <w:rPr>
              <w:b/>
              <w:color w:val="FFFFFF"/>
              <w:sz w:val="20"/>
              <w:szCs w:val="20"/>
              <w:lang w:eastAsia="zh-CN"/>
            </w:rPr>
            <w:t xml:space="preserve">Page </w:t>
          </w:r>
          <w:r w:rsidR="008F7660" w:rsidRPr="005F74DD">
            <w:rPr>
              <w:rStyle w:val="PageNumber"/>
              <w:b/>
              <w:color w:val="FFFFFF"/>
              <w:sz w:val="20"/>
              <w:szCs w:val="20"/>
            </w:rPr>
            <w:fldChar w:fldCharType="begin"/>
          </w:r>
          <w:r w:rsidRPr="005F74DD">
            <w:rPr>
              <w:rStyle w:val="PageNumber"/>
              <w:b/>
              <w:color w:val="FFFFFF"/>
              <w:sz w:val="20"/>
              <w:szCs w:val="20"/>
            </w:rPr>
            <w:instrText xml:space="preserve"> PAGE </w:instrText>
          </w:r>
          <w:r w:rsidR="008F7660" w:rsidRPr="005F74DD">
            <w:rPr>
              <w:rStyle w:val="PageNumber"/>
              <w:b/>
              <w:color w:val="FFFFFF"/>
              <w:sz w:val="20"/>
              <w:szCs w:val="20"/>
            </w:rPr>
            <w:fldChar w:fldCharType="separate"/>
          </w:r>
          <w:r w:rsidRPr="005F74DD">
            <w:rPr>
              <w:rStyle w:val="PageNumber"/>
              <w:b/>
              <w:noProof/>
              <w:color w:val="FFFFFF"/>
              <w:sz w:val="20"/>
              <w:szCs w:val="20"/>
            </w:rPr>
            <w:t>5</w:t>
          </w:r>
          <w:r w:rsidR="008F7660" w:rsidRPr="005F74DD">
            <w:rPr>
              <w:rStyle w:val="PageNumber"/>
              <w:b/>
              <w:color w:val="FFFFFF"/>
              <w:sz w:val="20"/>
              <w:szCs w:val="20"/>
            </w:rPr>
            <w:fldChar w:fldCharType="end"/>
          </w:r>
          <w:r w:rsidRPr="005F74DD">
            <w:rPr>
              <w:rStyle w:val="PageNumber"/>
              <w:b/>
              <w:color w:val="FFFFFF"/>
              <w:sz w:val="20"/>
              <w:szCs w:val="20"/>
              <w:lang w:eastAsia="zh-CN"/>
            </w:rPr>
            <w:t xml:space="preserve"> of </w:t>
          </w:r>
          <w:r w:rsidR="008F7660" w:rsidRPr="005F74DD">
            <w:rPr>
              <w:rStyle w:val="PageNumber"/>
              <w:b/>
              <w:color w:val="FFFFFF"/>
              <w:sz w:val="20"/>
              <w:szCs w:val="20"/>
            </w:rPr>
            <w:fldChar w:fldCharType="begin"/>
          </w:r>
          <w:r w:rsidRPr="005F74DD">
            <w:rPr>
              <w:rStyle w:val="PageNumber"/>
              <w:b/>
              <w:color w:val="FFFFFF"/>
              <w:sz w:val="20"/>
              <w:szCs w:val="20"/>
            </w:rPr>
            <w:instrText xml:space="preserve"> NUMPAGES </w:instrText>
          </w:r>
          <w:r w:rsidR="008F7660" w:rsidRPr="005F74DD">
            <w:rPr>
              <w:rStyle w:val="PageNumber"/>
              <w:b/>
              <w:color w:val="FFFFFF"/>
              <w:sz w:val="20"/>
              <w:szCs w:val="20"/>
            </w:rPr>
            <w:fldChar w:fldCharType="separate"/>
          </w:r>
          <w:r w:rsidRPr="005F74DD">
            <w:rPr>
              <w:rStyle w:val="PageNumber"/>
              <w:b/>
              <w:noProof/>
              <w:color w:val="FFFFFF"/>
              <w:sz w:val="20"/>
              <w:szCs w:val="20"/>
            </w:rPr>
            <w:t>5</w:t>
          </w:r>
          <w:r w:rsidR="008F7660" w:rsidRPr="005F74DD">
            <w:rPr>
              <w:rStyle w:val="PageNumber"/>
              <w:b/>
              <w:color w:val="FFFFFF"/>
              <w:sz w:val="20"/>
              <w:szCs w:val="20"/>
            </w:rPr>
            <w:fldChar w:fldCharType="end"/>
          </w:r>
        </w:p>
        <w:p w14:paraId="6658F93E" w14:textId="77777777" w:rsidR="00E81633" w:rsidRPr="005F74DD" w:rsidRDefault="00E81633" w:rsidP="005F74DD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/>
              <w:sz w:val="16"/>
              <w:szCs w:val="16"/>
            </w:rPr>
          </w:pPr>
          <w:r w:rsidRPr="005F74DD">
            <w:rPr>
              <w:b/>
              <w:color w:val="FFFFFF"/>
              <w:sz w:val="16"/>
              <w:szCs w:val="16"/>
              <w:lang w:eastAsia="zh-CN"/>
            </w:rPr>
            <w:t>© IDFL</w:t>
          </w:r>
        </w:p>
      </w:tc>
    </w:tr>
  </w:tbl>
  <w:p w14:paraId="11E5CBA7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B0E56" w14:textId="77777777" w:rsidR="00032A5E" w:rsidRDefault="0003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EB08E" w14:textId="77777777" w:rsidR="00A12A22" w:rsidRDefault="00A12A22">
      <w:r>
        <w:separator/>
      </w:r>
    </w:p>
  </w:footnote>
  <w:footnote w:type="continuationSeparator" w:id="0">
    <w:p w14:paraId="7F988B0B" w14:textId="77777777" w:rsidR="00A12A22" w:rsidRDefault="00A12A22">
      <w:r>
        <w:continuationSeparator/>
      </w:r>
    </w:p>
  </w:footnote>
  <w:footnote w:type="continuationNotice" w:id="1">
    <w:p w14:paraId="1ED382D3" w14:textId="77777777" w:rsidR="00A12A22" w:rsidRDefault="00A12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34A29" w14:textId="77777777" w:rsidR="00032A5E" w:rsidRDefault="0003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DCAC6" w14:textId="77777777" w:rsidR="00432A76" w:rsidRPr="00B87BDD" w:rsidRDefault="00432A76">
    <w:pPr>
      <w:pStyle w:val="Header"/>
      <w:rPr>
        <w:sz w:val="16"/>
        <w:szCs w:val="16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1360"/>
      <w:gridCol w:w="9397"/>
    </w:tblGrid>
    <w:tr w:rsidR="00432A76" w:rsidRPr="005F74DD" w14:paraId="33E6501D" w14:textId="77777777" w:rsidTr="005F74DD">
      <w:trPr>
        <w:trHeight w:val="986"/>
      </w:trPr>
      <w:tc>
        <w:tcPr>
          <w:tcW w:w="633" w:type="pct"/>
          <w:shd w:val="clear" w:color="auto" w:fill="auto"/>
          <w:vAlign w:val="center"/>
        </w:tcPr>
        <w:p w14:paraId="6498D94E" w14:textId="28CEBB7D" w:rsidR="00432A76" w:rsidRPr="005F74DD" w:rsidRDefault="002B121B" w:rsidP="005F74DD">
          <w:pPr>
            <w:pStyle w:val="Header"/>
            <w:jc w:val="center"/>
            <w:rPr>
              <w:rFonts w:ascii="Cambria" w:hAnsi="Cambria"/>
              <w:b/>
              <w:sz w:val="36"/>
              <w:szCs w:val="36"/>
              <w:lang w:eastAsia="zh-CN"/>
            </w:rPr>
          </w:pPr>
          <w:r w:rsidRPr="008F7660">
            <w:rPr>
              <w:rFonts w:ascii="Cambria" w:hAnsi="Cambria"/>
              <w:b/>
              <w:noProof/>
              <w:sz w:val="36"/>
              <w:szCs w:val="36"/>
            </w:rPr>
            <w:drawing>
              <wp:inline distT="0" distB="0" distL="0" distR="0" wp14:anchorId="56C04B18" wp14:editId="7E4143B0">
                <wp:extent cx="731520" cy="5715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pct"/>
          <w:shd w:val="clear" w:color="auto" w:fill="auto"/>
          <w:vAlign w:val="center"/>
        </w:tcPr>
        <w:tbl>
          <w:tblPr>
            <w:tblW w:w="9241" w:type="dxa"/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:rsidRPr="005F74DD" w14:paraId="1A476B51" w14:textId="77777777" w:rsidTr="005F74DD">
            <w:tc>
              <w:tcPr>
                <w:tcW w:w="6619" w:type="dxa"/>
                <w:shd w:val="clear" w:color="auto" w:fill="auto"/>
                <w:vAlign w:val="center"/>
              </w:tcPr>
              <w:p w14:paraId="56D57B32" w14:textId="77777777" w:rsidR="00432A76" w:rsidRPr="005F74DD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5F74DD"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  <w:shd w:val="clear" w:color="auto" w:fill="auto"/>
              </w:tcPr>
              <w:p w14:paraId="56E422A7" w14:textId="77777777" w:rsidR="000C2B87" w:rsidRPr="005F74DD" w:rsidRDefault="00366A38" w:rsidP="005F74DD">
                <w:pPr>
                  <w:pStyle w:val="Header"/>
                  <w:jc w:val="right"/>
                  <w:rPr>
                    <w:bCs/>
                    <w:sz w:val="16"/>
                    <w:szCs w:val="16"/>
                    <w:lang w:val="fr-FR" w:eastAsia="zh-CN"/>
                  </w:rPr>
                </w:pPr>
                <w:r w:rsidRPr="005F74DD">
                  <w:rPr>
                    <w:bCs/>
                    <w:sz w:val="16"/>
                    <w:szCs w:val="16"/>
                    <w:lang w:val="fr-FR" w:eastAsia="zh-CN"/>
                  </w:rPr>
                  <w:t>IDFL-FF-MS01</w:t>
                </w:r>
                <w:r w:rsidR="002267DC" w:rsidRPr="005F74DD">
                  <w:rPr>
                    <w:bCs/>
                    <w:sz w:val="16"/>
                    <w:szCs w:val="16"/>
                    <w:lang w:val="fr-FR" w:eastAsia="zh-CN"/>
                  </w:rPr>
                  <w:t xml:space="preserve"> </w:t>
                </w:r>
                <w:r w:rsidR="00ED1547" w:rsidRPr="005F74DD">
                  <w:rPr>
                    <w:bCs/>
                    <w:sz w:val="16"/>
                    <w:szCs w:val="16"/>
                    <w:lang w:val="fr-FR" w:eastAsia="zh-CN"/>
                  </w:rPr>
                  <w:t>EN</w:t>
                </w:r>
                <w:r w:rsidR="002267DC" w:rsidRPr="005F74DD">
                  <w:rPr>
                    <w:bCs/>
                    <w:sz w:val="16"/>
                    <w:szCs w:val="16"/>
                    <w:lang w:val="fr-FR" w:eastAsia="zh-CN"/>
                  </w:rPr>
                  <w:t xml:space="preserve"> V</w:t>
                </w:r>
                <w:r w:rsidR="00032A5E" w:rsidRPr="005F74DD">
                  <w:rPr>
                    <w:bCs/>
                    <w:sz w:val="16"/>
                    <w:szCs w:val="16"/>
                    <w:lang w:val="fr-FR" w:eastAsia="zh-CN"/>
                  </w:rPr>
                  <w:t>5</w:t>
                </w:r>
                <w:r w:rsidR="002267DC" w:rsidRPr="005F74DD">
                  <w:rPr>
                    <w:bCs/>
                    <w:sz w:val="16"/>
                    <w:szCs w:val="16"/>
                    <w:lang w:val="fr-FR" w:eastAsia="zh-CN"/>
                  </w:rPr>
                  <w:t>.</w:t>
                </w:r>
                <w:r w:rsidR="00834B7B" w:rsidRPr="005F74DD">
                  <w:rPr>
                    <w:bCs/>
                    <w:sz w:val="16"/>
                    <w:szCs w:val="16"/>
                    <w:lang w:val="fr-FR" w:eastAsia="zh-CN"/>
                  </w:rPr>
                  <w:t>0</w:t>
                </w:r>
              </w:p>
              <w:p w14:paraId="09123351" w14:textId="77777777" w:rsidR="00432A76" w:rsidRPr="005F74DD" w:rsidRDefault="000C2B87" w:rsidP="005F74DD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5F74DD">
                  <w:rPr>
                    <w:bCs/>
                    <w:sz w:val="16"/>
                    <w:szCs w:val="16"/>
                    <w:lang w:eastAsia="zh-CN"/>
                  </w:rPr>
                  <w:t>DCR 047</w:t>
                </w:r>
                <w:r w:rsidR="00432A76" w:rsidRPr="005F74DD">
                  <w:rPr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:rsidRPr="005F74DD" w14:paraId="22AF9D69" w14:textId="77777777" w:rsidTr="005F74DD">
            <w:trPr>
              <w:trHeight w:val="237"/>
            </w:trPr>
            <w:tc>
              <w:tcPr>
                <w:tcW w:w="6619" w:type="dxa"/>
                <w:shd w:val="clear" w:color="auto" w:fill="auto"/>
              </w:tcPr>
              <w:p w14:paraId="40ECC171" w14:textId="77777777" w:rsidR="00432A76" w:rsidRPr="005F74DD" w:rsidRDefault="00BA59B0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 w:rsidRPr="005F74DD">
                  <w:rPr>
                    <w:b/>
                    <w:sz w:val="20"/>
                    <w:lang w:eastAsia="zh-CN"/>
                  </w:rPr>
                  <w:t>Textile Exchange | GOTS | IVN</w:t>
                </w:r>
              </w:p>
            </w:tc>
            <w:tc>
              <w:tcPr>
                <w:tcW w:w="2622" w:type="dxa"/>
                <w:vMerge/>
                <w:shd w:val="clear" w:color="auto" w:fill="auto"/>
              </w:tcPr>
              <w:p w14:paraId="55C5DCAC" w14:textId="77777777" w:rsidR="00432A76" w:rsidRPr="005F74DD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46368056" w14:textId="77777777" w:rsidR="00432A76" w:rsidRPr="005F74DD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259C3F74" w14:textId="77777777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C7567" w14:textId="77777777" w:rsidR="00032A5E" w:rsidRDefault="0003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6516"/>
    <w:multiLevelType w:val="hybridMultilevel"/>
    <w:tmpl w:val="ADF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368"/>
    <w:multiLevelType w:val="hybridMultilevel"/>
    <w:tmpl w:val="F22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BCE"/>
    <w:multiLevelType w:val="multilevel"/>
    <w:tmpl w:val="025E0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CD210C"/>
    <w:multiLevelType w:val="hybridMultilevel"/>
    <w:tmpl w:val="FB4067E6"/>
    <w:lvl w:ilvl="0" w:tplc="0409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7" w15:restartNumberingAfterBreak="0">
    <w:nsid w:val="3BF7448C"/>
    <w:multiLevelType w:val="hybridMultilevel"/>
    <w:tmpl w:val="EA3EE9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B842E3"/>
    <w:multiLevelType w:val="hybridMultilevel"/>
    <w:tmpl w:val="662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1D68"/>
    <w:multiLevelType w:val="hybridMultilevel"/>
    <w:tmpl w:val="8A5ED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B83C96"/>
    <w:multiLevelType w:val="hybridMultilevel"/>
    <w:tmpl w:val="FC8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6989"/>
    <w:multiLevelType w:val="hybridMultilevel"/>
    <w:tmpl w:val="FD9A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35D7"/>
    <w:multiLevelType w:val="hybridMultilevel"/>
    <w:tmpl w:val="7CC651D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7D434CAC"/>
    <w:multiLevelType w:val="hybridMultilevel"/>
    <w:tmpl w:val="727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3812">
    <w:abstractNumId w:val="0"/>
  </w:num>
  <w:num w:numId="2" w16cid:durableId="1639072904">
    <w:abstractNumId w:val="2"/>
  </w:num>
  <w:num w:numId="3" w16cid:durableId="1753626175">
    <w:abstractNumId w:val="3"/>
  </w:num>
  <w:num w:numId="4" w16cid:durableId="1243759571">
    <w:abstractNumId w:val="5"/>
  </w:num>
  <w:num w:numId="5" w16cid:durableId="840660856">
    <w:abstractNumId w:val="4"/>
  </w:num>
  <w:num w:numId="6" w16cid:durableId="277565354">
    <w:abstractNumId w:val="8"/>
  </w:num>
  <w:num w:numId="7" w16cid:durableId="2112971673">
    <w:abstractNumId w:val="7"/>
  </w:num>
  <w:num w:numId="8" w16cid:durableId="911162944">
    <w:abstractNumId w:val="11"/>
  </w:num>
  <w:num w:numId="9" w16cid:durableId="1597252113">
    <w:abstractNumId w:val="13"/>
  </w:num>
  <w:num w:numId="10" w16cid:durableId="571043134">
    <w:abstractNumId w:val="6"/>
  </w:num>
  <w:num w:numId="11" w16cid:durableId="836457606">
    <w:abstractNumId w:val="1"/>
  </w:num>
  <w:num w:numId="12" w16cid:durableId="1534414358">
    <w:abstractNumId w:val="10"/>
  </w:num>
  <w:num w:numId="13" w16cid:durableId="1427462635">
    <w:abstractNumId w:val="12"/>
  </w:num>
  <w:num w:numId="14" w16cid:durableId="174406019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WS0ASewOjCwAAAA="/>
  </w:docVars>
  <w:rsids>
    <w:rsidRoot w:val="00E17195"/>
    <w:rsid w:val="00001108"/>
    <w:rsid w:val="000012A4"/>
    <w:rsid w:val="00001522"/>
    <w:rsid w:val="00003DC9"/>
    <w:rsid w:val="0000458D"/>
    <w:rsid w:val="000045E2"/>
    <w:rsid w:val="00005860"/>
    <w:rsid w:val="000058BA"/>
    <w:rsid w:val="0000710C"/>
    <w:rsid w:val="00011BC7"/>
    <w:rsid w:val="000127C7"/>
    <w:rsid w:val="00012C1C"/>
    <w:rsid w:val="00014769"/>
    <w:rsid w:val="00016D5C"/>
    <w:rsid w:val="0001777B"/>
    <w:rsid w:val="0001797E"/>
    <w:rsid w:val="00017B62"/>
    <w:rsid w:val="0002078D"/>
    <w:rsid w:val="00020801"/>
    <w:rsid w:val="0002185C"/>
    <w:rsid w:val="00022E19"/>
    <w:rsid w:val="0002353D"/>
    <w:rsid w:val="0002425E"/>
    <w:rsid w:val="0002515D"/>
    <w:rsid w:val="00026391"/>
    <w:rsid w:val="00030BA8"/>
    <w:rsid w:val="00032845"/>
    <w:rsid w:val="00032A5E"/>
    <w:rsid w:val="0003314B"/>
    <w:rsid w:val="00036844"/>
    <w:rsid w:val="000370EC"/>
    <w:rsid w:val="00040706"/>
    <w:rsid w:val="00042676"/>
    <w:rsid w:val="000427A8"/>
    <w:rsid w:val="000433A9"/>
    <w:rsid w:val="00043B50"/>
    <w:rsid w:val="00045109"/>
    <w:rsid w:val="00045D7B"/>
    <w:rsid w:val="0004648E"/>
    <w:rsid w:val="00046D88"/>
    <w:rsid w:val="000475F0"/>
    <w:rsid w:val="00050A31"/>
    <w:rsid w:val="00050E4D"/>
    <w:rsid w:val="00050EA2"/>
    <w:rsid w:val="000516B8"/>
    <w:rsid w:val="000548DB"/>
    <w:rsid w:val="0005668C"/>
    <w:rsid w:val="00057313"/>
    <w:rsid w:val="000575B7"/>
    <w:rsid w:val="00061377"/>
    <w:rsid w:val="00061E13"/>
    <w:rsid w:val="0006277C"/>
    <w:rsid w:val="000643DF"/>
    <w:rsid w:val="000645E8"/>
    <w:rsid w:val="00064A5D"/>
    <w:rsid w:val="00064AA9"/>
    <w:rsid w:val="00064BF4"/>
    <w:rsid w:val="0006500E"/>
    <w:rsid w:val="00065A92"/>
    <w:rsid w:val="000663BF"/>
    <w:rsid w:val="0006773D"/>
    <w:rsid w:val="00070788"/>
    <w:rsid w:val="00071CC9"/>
    <w:rsid w:val="0007282F"/>
    <w:rsid w:val="0007381C"/>
    <w:rsid w:val="00074F36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033B"/>
    <w:rsid w:val="00091287"/>
    <w:rsid w:val="00092B61"/>
    <w:rsid w:val="000947F8"/>
    <w:rsid w:val="00095414"/>
    <w:rsid w:val="00095422"/>
    <w:rsid w:val="0009628C"/>
    <w:rsid w:val="00097D34"/>
    <w:rsid w:val="00097FB0"/>
    <w:rsid w:val="000A379D"/>
    <w:rsid w:val="000A5C34"/>
    <w:rsid w:val="000A5DB8"/>
    <w:rsid w:val="000A5F02"/>
    <w:rsid w:val="000A6560"/>
    <w:rsid w:val="000A6C38"/>
    <w:rsid w:val="000B19E2"/>
    <w:rsid w:val="000B362A"/>
    <w:rsid w:val="000B443F"/>
    <w:rsid w:val="000B4FB2"/>
    <w:rsid w:val="000B6B4F"/>
    <w:rsid w:val="000C0A60"/>
    <w:rsid w:val="000C1E02"/>
    <w:rsid w:val="000C2B87"/>
    <w:rsid w:val="000C3E06"/>
    <w:rsid w:val="000C49C1"/>
    <w:rsid w:val="000C5D89"/>
    <w:rsid w:val="000C5E64"/>
    <w:rsid w:val="000C6370"/>
    <w:rsid w:val="000C6751"/>
    <w:rsid w:val="000C74AE"/>
    <w:rsid w:val="000D028A"/>
    <w:rsid w:val="000D2140"/>
    <w:rsid w:val="000D50F3"/>
    <w:rsid w:val="000D56BD"/>
    <w:rsid w:val="000D5FF7"/>
    <w:rsid w:val="000E08C7"/>
    <w:rsid w:val="000E4CB4"/>
    <w:rsid w:val="000E65E2"/>
    <w:rsid w:val="000E74A3"/>
    <w:rsid w:val="000F0599"/>
    <w:rsid w:val="000F4919"/>
    <w:rsid w:val="000F6669"/>
    <w:rsid w:val="00100BE7"/>
    <w:rsid w:val="00101803"/>
    <w:rsid w:val="00102A07"/>
    <w:rsid w:val="00104580"/>
    <w:rsid w:val="00104E7D"/>
    <w:rsid w:val="00106A55"/>
    <w:rsid w:val="00107040"/>
    <w:rsid w:val="00107EFC"/>
    <w:rsid w:val="0011002B"/>
    <w:rsid w:val="001113A0"/>
    <w:rsid w:val="0011173B"/>
    <w:rsid w:val="001155EB"/>
    <w:rsid w:val="00115F26"/>
    <w:rsid w:val="00117155"/>
    <w:rsid w:val="001205AA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22E6"/>
    <w:rsid w:val="00132871"/>
    <w:rsid w:val="00132B48"/>
    <w:rsid w:val="00132FF9"/>
    <w:rsid w:val="00134D89"/>
    <w:rsid w:val="001350B2"/>
    <w:rsid w:val="001367B2"/>
    <w:rsid w:val="00136BA4"/>
    <w:rsid w:val="0013766E"/>
    <w:rsid w:val="00137899"/>
    <w:rsid w:val="001408DE"/>
    <w:rsid w:val="00140AAB"/>
    <w:rsid w:val="001412F5"/>
    <w:rsid w:val="00141E43"/>
    <w:rsid w:val="00141F00"/>
    <w:rsid w:val="00142547"/>
    <w:rsid w:val="00142D6B"/>
    <w:rsid w:val="00142E5D"/>
    <w:rsid w:val="0014314A"/>
    <w:rsid w:val="001435F7"/>
    <w:rsid w:val="00143770"/>
    <w:rsid w:val="001455CA"/>
    <w:rsid w:val="00147F41"/>
    <w:rsid w:val="00150182"/>
    <w:rsid w:val="00150AD5"/>
    <w:rsid w:val="001524F0"/>
    <w:rsid w:val="00152941"/>
    <w:rsid w:val="00155458"/>
    <w:rsid w:val="001561BF"/>
    <w:rsid w:val="00157DF9"/>
    <w:rsid w:val="001606CB"/>
    <w:rsid w:val="00160F95"/>
    <w:rsid w:val="0016125F"/>
    <w:rsid w:val="001628C6"/>
    <w:rsid w:val="00162F35"/>
    <w:rsid w:val="0016727E"/>
    <w:rsid w:val="00167FDC"/>
    <w:rsid w:val="001704C0"/>
    <w:rsid w:val="00170E4C"/>
    <w:rsid w:val="00171BC5"/>
    <w:rsid w:val="00173E6B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867F7"/>
    <w:rsid w:val="001873F2"/>
    <w:rsid w:val="0018750D"/>
    <w:rsid w:val="00190EAB"/>
    <w:rsid w:val="001910E7"/>
    <w:rsid w:val="001913E4"/>
    <w:rsid w:val="0019145A"/>
    <w:rsid w:val="00191523"/>
    <w:rsid w:val="00191DCB"/>
    <w:rsid w:val="00191F55"/>
    <w:rsid w:val="00192239"/>
    <w:rsid w:val="0019225A"/>
    <w:rsid w:val="0019270C"/>
    <w:rsid w:val="0019292E"/>
    <w:rsid w:val="00193D74"/>
    <w:rsid w:val="00196A2E"/>
    <w:rsid w:val="001A0BF0"/>
    <w:rsid w:val="001A33E2"/>
    <w:rsid w:val="001A4145"/>
    <w:rsid w:val="001A5172"/>
    <w:rsid w:val="001B08AB"/>
    <w:rsid w:val="001B0A0D"/>
    <w:rsid w:val="001B12F8"/>
    <w:rsid w:val="001B1FD8"/>
    <w:rsid w:val="001B6A8B"/>
    <w:rsid w:val="001B727D"/>
    <w:rsid w:val="001B76C6"/>
    <w:rsid w:val="001B76E8"/>
    <w:rsid w:val="001C06C0"/>
    <w:rsid w:val="001C3414"/>
    <w:rsid w:val="001C3D7F"/>
    <w:rsid w:val="001C585C"/>
    <w:rsid w:val="001C6CF6"/>
    <w:rsid w:val="001C71DC"/>
    <w:rsid w:val="001D0011"/>
    <w:rsid w:val="001D08C0"/>
    <w:rsid w:val="001D1837"/>
    <w:rsid w:val="001D3686"/>
    <w:rsid w:val="001D37D6"/>
    <w:rsid w:val="001D4800"/>
    <w:rsid w:val="001D68F8"/>
    <w:rsid w:val="001E090C"/>
    <w:rsid w:val="001E1AD3"/>
    <w:rsid w:val="001E1F6E"/>
    <w:rsid w:val="001E2671"/>
    <w:rsid w:val="001E38C6"/>
    <w:rsid w:val="001E45F8"/>
    <w:rsid w:val="001E5206"/>
    <w:rsid w:val="001E6400"/>
    <w:rsid w:val="001E72DC"/>
    <w:rsid w:val="001F20C0"/>
    <w:rsid w:val="001F4360"/>
    <w:rsid w:val="001F58BA"/>
    <w:rsid w:val="001F5CB0"/>
    <w:rsid w:val="001F640C"/>
    <w:rsid w:val="001F76E7"/>
    <w:rsid w:val="00200379"/>
    <w:rsid w:val="00202FA3"/>
    <w:rsid w:val="00203CDB"/>
    <w:rsid w:val="0020449D"/>
    <w:rsid w:val="00205689"/>
    <w:rsid w:val="00205899"/>
    <w:rsid w:val="00206648"/>
    <w:rsid w:val="00207575"/>
    <w:rsid w:val="002157AC"/>
    <w:rsid w:val="002169DD"/>
    <w:rsid w:val="0021761E"/>
    <w:rsid w:val="00221C28"/>
    <w:rsid w:val="0022447F"/>
    <w:rsid w:val="00225A8A"/>
    <w:rsid w:val="00226070"/>
    <w:rsid w:val="002267DC"/>
    <w:rsid w:val="00226EA7"/>
    <w:rsid w:val="002316D7"/>
    <w:rsid w:val="0023288E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509D"/>
    <w:rsid w:val="0025553C"/>
    <w:rsid w:val="00255E6F"/>
    <w:rsid w:val="00256256"/>
    <w:rsid w:val="00256476"/>
    <w:rsid w:val="00256ACF"/>
    <w:rsid w:val="0025715E"/>
    <w:rsid w:val="00263208"/>
    <w:rsid w:val="0026467A"/>
    <w:rsid w:val="0026569D"/>
    <w:rsid w:val="002672DC"/>
    <w:rsid w:val="002679B4"/>
    <w:rsid w:val="002701A8"/>
    <w:rsid w:val="00270D2E"/>
    <w:rsid w:val="002711D8"/>
    <w:rsid w:val="00271E7F"/>
    <w:rsid w:val="002757CA"/>
    <w:rsid w:val="00276FC3"/>
    <w:rsid w:val="00280ED4"/>
    <w:rsid w:val="002817F6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01B"/>
    <w:rsid w:val="002A1A55"/>
    <w:rsid w:val="002A26D9"/>
    <w:rsid w:val="002A5939"/>
    <w:rsid w:val="002A6717"/>
    <w:rsid w:val="002A68D6"/>
    <w:rsid w:val="002A7AD6"/>
    <w:rsid w:val="002B0918"/>
    <w:rsid w:val="002B0FEA"/>
    <w:rsid w:val="002B121B"/>
    <w:rsid w:val="002B185B"/>
    <w:rsid w:val="002B1CBC"/>
    <w:rsid w:val="002B267D"/>
    <w:rsid w:val="002B3289"/>
    <w:rsid w:val="002B3624"/>
    <w:rsid w:val="002B51CE"/>
    <w:rsid w:val="002B702A"/>
    <w:rsid w:val="002C0D38"/>
    <w:rsid w:val="002C27C3"/>
    <w:rsid w:val="002C393E"/>
    <w:rsid w:val="002C3CF1"/>
    <w:rsid w:val="002C6E57"/>
    <w:rsid w:val="002C7874"/>
    <w:rsid w:val="002D2694"/>
    <w:rsid w:val="002D27D3"/>
    <w:rsid w:val="002D35B6"/>
    <w:rsid w:val="002D75EE"/>
    <w:rsid w:val="002D7CF3"/>
    <w:rsid w:val="002E0047"/>
    <w:rsid w:val="002E0B0E"/>
    <w:rsid w:val="002E0DB7"/>
    <w:rsid w:val="002E26C7"/>
    <w:rsid w:val="002E3319"/>
    <w:rsid w:val="002E3381"/>
    <w:rsid w:val="002E33A5"/>
    <w:rsid w:val="002E3959"/>
    <w:rsid w:val="002E3FE1"/>
    <w:rsid w:val="002E42A5"/>
    <w:rsid w:val="002E62C8"/>
    <w:rsid w:val="002E6513"/>
    <w:rsid w:val="002E765F"/>
    <w:rsid w:val="002F0747"/>
    <w:rsid w:val="002F34A4"/>
    <w:rsid w:val="002F3971"/>
    <w:rsid w:val="002F4ADF"/>
    <w:rsid w:val="00303119"/>
    <w:rsid w:val="00303708"/>
    <w:rsid w:val="00303C19"/>
    <w:rsid w:val="00305145"/>
    <w:rsid w:val="00305575"/>
    <w:rsid w:val="00305AD6"/>
    <w:rsid w:val="0031033A"/>
    <w:rsid w:val="00311B2F"/>
    <w:rsid w:val="0031322A"/>
    <w:rsid w:val="0031358A"/>
    <w:rsid w:val="00315FA4"/>
    <w:rsid w:val="003200F6"/>
    <w:rsid w:val="0032113F"/>
    <w:rsid w:val="00321BDD"/>
    <w:rsid w:val="00321DC8"/>
    <w:rsid w:val="00323145"/>
    <w:rsid w:val="00323362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0164"/>
    <w:rsid w:val="0035151C"/>
    <w:rsid w:val="00353F0D"/>
    <w:rsid w:val="003601DF"/>
    <w:rsid w:val="003613BE"/>
    <w:rsid w:val="003626B6"/>
    <w:rsid w:val="003629BA"/>
    <w:rsid w:val="00362A80"/>
    <w:rsid w:val="003632AE"/>
    <w:rsid w:val="00363CB2"/>
    <w:rsid w:val="003644C6"/>
    <w:rsid w:val="00366A2F"/>
    <w:rsid w:val="00366A38"/>
    <w:rsid w:val="00371B8D"/>
    <w:rsid w:val="00371EEF"/>
    <w:rsid w:val="00372B5C"/>
    <w:rsid w:val="0037377B"/>
    <w:rsid w:val="003745F4"/>
    <w:rsid w:val="00375BAE"/>
    <w:rsid w:val="0037672A"/>
    <w:rsid w:val="0038095D"/>
    <w:rsid w:val="0038213A"/>
    <w:rsid w:val="00385CEF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6A24"/>
    <w:rsid w:val="003A7509"/>
    <w:rsid w:val="003A765F"/>
    <w:rsid w:val="003B0BD1"/>
    <w:rsid w:val="003B11C0"/>
    <w:rsid w:val="003B2916"/>
    <w:rsid w:val="003B2D3B"/>
    <w:rsid w:val="003B31D8"/>
    <w:rsid w:val="003B3F0B"/>
    <w:rsid w:val="003B41C8"/>
    <w:rsid w:val="003B535D"/>
    <w:rsid w:val="003B56E0"/>
    <w:rsid w:val="003B6C1F"/>
    <w:rsid w:val="003B6C26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59F8"/>
    <w:rsid w:val="003D7CA1"/>
    <w:rsid w:val="003E0703"/>
    <w:rsid w:val="003E1463"/>
    <w:rsid w:val="003E3956"/>
    <w:rsid w:val="003E425F"/>
    <w:rsid w:val="003E4877"/>
    <w:rsid w:val="003E4E79"/>
    <w:rsid w:val="003E565A"/>
    <w:rsid w:val="003E5716"/>
    <w:rsid w:val="003F019F"/>
    <w:rsid w:val="003F0734"/>
    <w:rsid w:val="003F19DF"/>
    <w:rsid w:val="003F1F56"/>
    <w:rsid w:val="003F3B9C"/>
    <w:rsid w:val="003F4431"/>
    <w:rsid w:val="003F58F6"/>
    <w:rsid w:val="003F6160"/>
    <w:rsid w:val="003F7C54"/>
    <w:rsid w:val="003F7D2C"/>
    <w:rsid w:val="00400393"/>
    <w:rsid w:val="004018A1"/>
    <w:rsid w:val="004051D9"/>
    <w:rsid w:val="0040622C"/>
    <w:rsid w:val="004107A9"/>
    <w:rsid w:val="004116B6"/>
    <w:rsid w:val="00411976"/>
    <w:rsid w:val="00413C9E"/>
    <w:rsid w:val="00414084"/>
    <w:rsid w:val="004151AD"/>
    <w:rsid w:val="004172F9"/>
    <w:rsid w:val="004214B5"/>
    <w:rsid w:val="00421591"/>
    <w:rsid w:val="00421962"/>
    <w:rsid w:val="00421ED9"/>
    <w:rsid w:val="0042244C"/>
    <w:rsid w:val="00423168"/>
    <w:rsid w:val="00423AAF"/>
    <w:rsid w:val="00425FC1"/>
    <w:rsid w:val="00426B93"/>
    <w:rsid w:val="00427C1D"/>
    <w:rsid w:val="00427D69"/>
    <w:rsid w:val="00432A76"/>
    <w:rsid w:val="00432F3C"/>
    <w:rsid w:val="00433961"/>
    <w:rsid w:val="00433BBC"/>
    <w:rsid w:val="00435455"/>
    <w:rsid w:val="00437F7C"/>
    <w:rsid w:val="004408BB"/>
    <w:rsid w:val="00445097"/>
    <w:rsid w:val="00445A37"/>
    <w:rsid w:val="0044644B"/>
    <w:rsid w:val="00447089"/>
    <w:rsid w:val="004472C1"/>
    <w:rsid w:val="0044761C"/>
    <w:rsid w:val="00450097"/>
    <w:rsid w:val="00452709"/>
    <w:rsid w:val="00452877"/>
    <w:rsid w:val="004550B5"/>
    <w:rsid w:val="00456E8B"/>
    <w:rsid w:val="00457CCC"/>
    <w:rsid w:val="00460197"/>
    <w:rsid w:val="00461A4E"/>
    <w:rsid w:val="00461F74"/>
    <w:rsid w:val="004628F1"/>
    <w:rsid w:val="004639CC"/>
    <w:rsid w:val="00464391"/>
    <w:rsid w:val="00466448"/>
    <w:rsid w:val="00472F00"/>
    <w:rsid w:val="004730AB"/>
    <w:rsid w:val="00473AFB"/>
    <w:rsid w:val="00473DD9"/>
    <w:rsid w:val="00474153"/>
    <w:rsid w:val="00474EE9"/>
    <w:rsid w:val="004750D7"/>
    <w:rsid w:val="00480255"/>
    <w:rsid w:val="004808A1"/>
    <w:rsid w:val="00481B5C"/>
    <w:rsid w:val="00483CFD"/>
    <w:rsid w:val="004844BC"/>
    <w:rsid w:val="0048484D"/>
    <w:rsid w:val="00484A22"/>
    <w:rsid w:val="00486A1F"/>
    <w:rsid w:val="0049038B"/>
    <w:rsid w:val="0049063A"/>
    <w:rsid w:val="00490702"/>
    <w:rsid w:val="00490AF0"/>
    <w:rsid w:val="00492865"/>
    <w:rsid w:val="00493434"/>
    <w:rsid w:val="00494A4F"/>
    <w:rsid w:val="0049584F"/>
    <w:rsid w:val="00495AB3"/>
    <w:rsid w:val="00497029"/>
    <w:rsid w:val="00497E14"/>
    <w:rsid w:val="004A0EE3"/>
    <w:rsid w:val="004A2C07"/>
    <w:rsid w:val="004A3A3E"/>
    <w:rsid w:val="004A3C19"/>
    <w:rsid w:val="004B096F"/>
    <w:rsid w:val="004B1B47"/>
    <w:rsid w:val="004B25EB"/>
    <w:rsid w:val="004B2B04"/>
    <w:rsid w:val="004B45E9"/>
    <w:rsid w:val="004B58A7"/>
    <w:rsid w:val="004B6A12"/>
    <w:rsid w:val="004B7E7C"/>
    <w:rsid w:val="004C1D34"/>
    <w:rsid w:val="004C27C1"/>
    <w:rsid w:val="004C4620"/>
    <w:rsid w:val="004C4D91"/>
    <w:rsid w:val="004C6BF1"/>
    <w:rsid w:val="004C7148"/>
    <w:rsid w:val="004D0C6D"/>
    <w:rsid w:val="004D1684"/>
    <w:rsid w:val="004D2645"/>
    <w:rsid w:val="004D2EBC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3F89"/>
    <w:rsid w:val="004E60C1"/>
    <w:rsid w:val="004E74EB"/>
    <w:rsid w:val="004F0019"/>
    <w:rsid w:val="004F1DC3"/>
    <w:rsid w:val="004F24A4"/>
    <w:rsid w:val="004F2CE7"/>
    <w:rsid w:val="004F35D8"/>
    <w:rsid w:val="004F4F71"/>
    <w:rsid w:val="00500388"/>
    <w:rsid w:val="00500A1F"/>
    <w:rsid w:val="00500A59"/>
    <w:rsid w:val="005034BE"/>
    <w:rsid w:val="005041C4"/>
    <w:rsid w:val="005045ED"/>
    <w:rsid w:val="005055F1"/>
    <w:rsid w:val="00507270"/>
    <w:rsid w:val="00507FD5"/>
    <w:rsid w:val="0051055A"/>
    <w:rsid w:val="00510942"/>
    <w:rsid w:val="00512C26"/>
    <w:rsid w:val="005140ED"/>
    <w:rsid w:val="00514C62"/>
    <w:rsid w:val="005168AF"/>
    <w:rsid w:val="00516B75"/>
    <w:rsid w:val="005205BC"/>
    <w:rsid w:val="005213BA"/>
    <w:rsid w:val="00526788"/>
    <w:rsid w:val="00526A85"/>
    <w:rsid w:val="00526DE9"/>
    <w:rsid w:val="00526F2B"/>
    <w:rsid w:val="00527A73"/>
    <w:rsid w:val="005317D8"/>
    <w:rsid w:val="00531F6E"/>
    <w:rsid w:val="0053211E"/>
    <w:rsid w:val="005331F8"/>
    <w:rsid w:val="00535F29"/>
    <w:rsid w:val="00537B8E"/>
    <w:rsid w:val="0054008E"/>
    <w:rsid w:val="00541490"/>
    <w:rsid w:val="00542D47"/>
    <w:rsid w:val="00543237"/>
    <w:rsid w:val="0054388A"/>
    <w:rsid w:val="005439E1"/>
    <w:rsid w:val="00544FC5"/>
    <w:rsid w:val="005501CA"/>
    <w:rsid w:val="005509A5"/>
    <w:rsid w:val="00552A02"/>
    <w:rsid w:val="00552A7F"/>
    <w:rsid w:val="00555D89"/>
    <w:rsid w:val="00560746"/>
    <w:rsid w:val="00561148"/>
    <w:rsid w:val="00563014"/>
    <w:rsid w:val="00563468"/>
    <w:rsid w:val="0056524A"/>
    <w:rsid w:val="00566CF7"/>
    <w:rsid w:val="0056723D"/>
    <w:rsid w:val="00567952"/>
    <w:rsid w:val="005723DC"/>
    <w:rsid w:val="005772FB"/>
    <w:rsid w:val="0057784B"/>
    <w:rsid w:val="005814EE"/>
    <w:rsid w:val="0058272B"/>
    <w:rsid w:val="00583330"/>
    <w:rsid w:val="00583902"/>
    <w:rsid w:val="005849EE"/>
    <w:rsid w:val="005856DF"/>
    <w:rsid w:val="00585BFF"/>
    <w:rsid w:val="00585CC4"/>
    <w:rsid w:val="005869C3"/>
    <w:rsid w:val="00590C8B"/>
    <w:rsid w:val="005922C7"/>
    <w:rsid w:val="00593D0A"/>
    <w:rsid w:val="00594F2D"/>
    <w:rsid w:val="005971D2"/>
    <w:rsid w:val="005A0CD1"/>
    <w:rsid w:val="005A10D9"/>
    <w:rsid w:val="005A1AF9"/>
    <w:rsid w:val="005A2ABD"/>
    <w:rsid w:val="005A2B4D"/>
    <w:rsid w:val="005A3AAC"/>
    <w:rsid w:val="005A3DFF"/>
    <w:rsid w:val="005A420C"/>
    <w:rsid w:val="005A4578"/>
    <w:rsid w:val="005A547E"/>
    <w:rsid w:val="005A686A"/>
    <w:rsid w:val="005A736F"/>
    <w:rsid w:val="005B03E1"/>
    <w:rsid w:val="005B0EC9"/>
    <w:rsid w:val="005B16D2"/>
    <w:rsid w:val="005B1C55"/>
    <w:rsid w:val="005B305F"/>
    <w:rsid w:val="005B48E6"/>
    <w:rsid w:val="005B49C6"/>
    <w:rsid w:val="005B51BB"/>
    <w:rsid w:val="005B5BF6"/>
    <w:rsid w:val="005B7F4B"/>
    <w:rsid w:val="005C02AF"/>
    <w:rsid w:val="005C39A9"/>
    <w:rsid w:val="005C4076"/>
    <w:rsid w:val="005C7A4F"/>
    <w:rsid w:val="005D03A4"/>
    <w:rsid w:val="005D0DA7"/>
    <w:rsid w:val="005D2CB1"/>
    <w:rsid w:val="005D2FD4"/>
    <w:rsid w:val="005D37D3"/>
    <w:rsid w:val="005D4037"/>
    <w:rsid w:val="005D4312"/>
    <w:rsid w:val="005D4331"/>
    <w:rsid w:val="005D5CF6"/>
    <w:rsid w:val="005D6521"/>
    <w:rsid w:val="005E14EA"/>
    <w:rsid w:val="005E1795"/>
    <w:rsid w:val="005E224D"/>
    <w:rsid w:val="005E24B1"/>
    <w:rsid w:val="005E2B9E"/>
    <w:rsid w:val="005E41BE"/>
    <w:rsid w:val="005E62B2"/>
    <w:rsid w:val="005E6469"/>
    <w:rsid w:val="005E6AD3"/>
    <w:rsid w:val="005E6BE6"/>
    <w:rsid w:val="005E78C1"/>
    <w:rsid w:val="005E7E62"/>
    <w:rsid w:val="005F2AA9"/>
    <w:rsid w:val="005F3529"/>
    <w:rsid w:val="005F445A"/>
    <w:rsid w:val="005F51DB"/>
    <w:rsid w:val="005F6C5C"/>
    <w:rsid w:val="005F74DD"/>
    <w:rsid w:val="005F75ED"/>
    <w:rsid w:val="005F7786"/>
    <w:rsid w:val="00602887"/>
    <w:rsid w:val="00604153"/>
    <w:rsid w:val="00604262"/>
    <w:rsid w:val="00604ED2"/>
    <w:rsid w:val="00607406"/>
    <w:rsid w:val="00610C80"/>
    <w:rsid w:val="00611CEA"/>
    <w:rsid w:val="00612E6D"/>
    <w:rsid w:val="00613ACB"/>
    <w:rsid w:val="006178BA"/>
    <w:rsid w:val="0062056B"/>
    <w:rsid w:val="00620828"/>
    <w:rsid w:val="00621772"/>
    <w:rsid w:val="00621C19"/>
    <w:rsid w:val="0062540E"/>
    <w:rsid w:val="00630037"/>
    <w:rsid w:val="00630C59"/>
    <w:rsid w:val="006332DC"/>
    <w:rsid w:val="00634955"/>
    <w:rsid w:val="00635C3A"/>
    <w:rsid w:val="00635E56"/>
    <w:rsid w:val="00637C3B"/>
    <w:rsid w:val="006408C8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1277"/>
    <w:rsid w:val="00651DA2"/>
    <w:rsid w:val="00653E98"/>
    <w:rsid w:val="006611A1"/>
    <w:rsid w:val="006629B8"/>
    <w:rsid w:val="00663E78"/>
    <w:rsid w:val="00664EFC"/>
    <w:rsid w:val="00667A06"/>
    <w:rsid w:val="0067069C"/>
    <w:rsid w:val="00671A81"/>
    <w:rsid w:val="00672DE4"/>
    <w:rsid w:val="006749C3"/>
    <w:rsid w:val="006751AA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0E23"/>
    <w:rsid w:val="006A1B14"/>
    <w:rsid w:val="006A1C80"/>
    <w:rsid w:val="006A2191"/>
    <w:rsid w:val="006A26DC"/>
    <w:rsid w:val="006A2B27"/>
    <w:rsid w:val="006A3392"/>
    <w:rsid w:val="006A3890"/>
    <w:rsid w:val="006A3F1F"/>
    <w:rsid w:val="006A518D"/>
    <w:rsid w:val="006A51D4"/>
    <w:rsid w:val="006A5DB0"/>
    <w:rsid w:val="006B1D94"/>
    <w:rsid w:val="006B28EF"/>
    <w:rsid w:val="006B450D"/>
    <w:rsid w:val="006B4F9C"/>
    <w:rsid w:val="006B5A74"/>
    <w:rsid w:val="006B5F7E"/>
    <w:rsid w:val="006B7CEB"/>
    <w:rsid w:val="006C1123"/>
    <w:rsid w:val="006C1451"/>
    <w:rsid w:val="006C1B6F"/>
    <w:rsid w:val="006C261A"/>
    <w:rsid w:val="006C2EE3"/>
    <w:rsid w:val="006C63D0"/>
    <w:rsid w:val="006C6802"/>
    <w:rsid w:val="006C7D64"/>
    <w:rsid w:val="006D162C"/>
    <w:rsid w:val="006D2576"/>
    <w:rsid w:val="006D2E04"/>
    <w:rsid w:val="006D3D69"/>
    <w:rsid w:val="006D5B96"/>
    <w:rsid w:val="006D5D94"/>
    <w:rsid w:val="006D74EF"/>
    <w:rsid w:val="006D79EF"/>
    <w:rsid w:val="006D7B27"/>
    <w:rsid w:val="006E1BF8"/>
    <w:rsid w:val="006E6779"/>
    <w:rsid w:val="006E6911"/>
    <w:rsid w:val="006E6FBD"/>
    <w:rsid w:val="006E7F17"/>
    <w:rsid w:val="006F0257"/>
    <w:rsid w:val="006F0990"/>
    <w:rsid w:val="006F106D"/>
    <w:rsid w:val="006F295D"/>
    <w:rsid w:val="006F2C8C"/>
    <w:rsid w:val="006F345D"/>
    <w:rsid w:val="006F35DE"/>
    <w:rsid w:val="006F6282"/>
    <w:rsid w:val="006F66D0"/>
    <w:rsid w:val="00700C4B"/>
    <w:rsid w:val="00706106"/>
    <w:rsid w:val="0070788F"/>
    <w:rsid w:val="007142B8"/>
    <w:rsid w:val="00715891"/>
    <w:rsid w:val="00720214"/>
    <w:rsid w:val="0072112D"/>
    <w:rsid w:val="0072199A"/>
    <w:rsid w:val="00721D38"/>
    <w:rsid w:val="00722967"/>
    <w:rsid w:val="00724FB0"/>
    <w:rsid w:val="00726144"/>
    <w:rsid w:val="00726583"/>
    <w:rsid w:val="007271D9"/>
    <w:rsid w:val="00727E3E"/>
    <w:rsid w:val="00731380"/>
    <w:rsid w:val="007313F1"/>
    <w:rsid w:val="00731706"/>
    <w:rsid w:val="00732051"/>
    <w:rsid w:val="007334C3"/>
    <w:rsid w:val="00733BC5"/>
    <w:rsid w:val="00735EBE"/>
    <w:rsid w:val="0074116F"/>
    <w:rsid w:val="00741B3E"/>
    <w:rsid w:val="00741D5C"/>
    <w:rsid w:val="00742FE9"/>
    <w:rsid w:val="00744D89"/>
    <w:rsid w:val="00745ED9"/>
    <w:rsid w:val="00746AEC"/>
    <w:rsid w:val="0074750D"/>
    <w:rsid w:val="007478A2"/>
    <w:rsid w:val="007526B2"/>
    <w:rsid w:val="007530B4"/>
    <w:rsid w:val="007531E7"/>
    <w:rsid w:val="00754A89"/>
    <w:rsid w:val="00754B64"/>
    <w:rsid w:val="00760458"/>
    <w:rsid w:val="0076131A"/>
    <w:rsid w:val="00763737"/>
    <w:rsid w:val="00766986"/>
    <w:rsid w:val="007669C5"/>
    <w:rsid w:val="00766ACC"/>
    <w:rsid w:val="00772A4D"/>
    <w:rsid w:val="00774891"/>
    <w:rsid w:val="00774CFE"/>
    <w:rsid w:val="00775453"/>
    <w:rsid w:val="007756D1"/>
    <w:rsid w:val="00775D20"/>
    <w:rsid w:val="00777F59"/>
    <w:rsid w:val="0078014E"/>
    <w:rsid w:val="00780CC8"/>
    <w:rsid w:val="00781413"/>
    <w:rsid w:val="00786715"/>
    <w:rsid w:val="007874D3"/>
    <w:rsid w:val="00787B9F"/>
    <w:rsid w:val="00787BB8"/>
    <w:rsid w:val="00787F08"/>
    <w:rsid w:val="007911EB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6670"/>
    <w:rsid w:val="00797767"/>
    <w:rsid w:val="00797A7A"/>
    <w:rsid w:val="00797E97"/>
    <w:rsid w:val="007A20C7"/>
    <w:rsid w:val="007A2B2E"/>
    <w:rsid w:val="007A30F9"/>
    <w:rsid w:val="007A3784"/>
    <w:rsid w:val="007A5432"/>
    <w:rsid w:val="007A5B05"/>
    <w:rsid w:val="007A5F58"/>
    <w:rsid w:val="007B1ABA"/>
    <w:rsid w:val="007B31BB"/>
    <w:rsid w:val="007B3389"/>
    <w:rsid w:val="007B49F7"/>
    <w:rsid w:val="007B7DC3"/>
    <w:rsid w:val="007C0884"/>
    <w:rsid w:val="007C1A33"/>
    <w:rsid w:val="007C1F29"/>
    <w:rsid w:val="007C5436"/>
    <w:rsid w:val="007D1313"/>
    <w:rsid w:val="007D370D"/>
    <w:rsid w:val="007D6B45"/>
    <w:rsid w:val="007D6F01"/>
    <w:rsid w:val="007D6F9E"/>
    <w:rsid w:val="007D73A7"/>
    <w:rsid w:val="007D7F6F"/>
    <w:rsid w:val="007E0D46"/>
    <w:rsid w:val="007E1B9F"/>
    <w:rsid w:val="007E2B60"/>
    <w:rsid w:val="007E3069"/>
    <w:rsid w:val="007E3612"/>
    <w:rsid w:val="007E38A2"/>
    <w:rsid w:val="007E59CE"/>
    <w:rsid w:val="007E5BFD"/>
    <w:rsid w:val="007E60F7"/>
    <w:rsid w:val="007E6DF5"/>
    <w:rsid w:val="007E748E"/>
    <w:rsid w:val="007E77DC"/>
    <w:rsid w:val="007F207F"/>
    <w:rsid w:val="007F2596"/>
    <w:rsid w:val="007F34DE"/>
    <w:rsid w:val="007F47C5"/>
    <w:rsid w:val="007F4B20"/>
    <w:rsid w:val="007F4EAB"/>
    <w:rsid w:val="007F6C26"/>
    <w:rsid w:val="007F7151"/>
    <w:rsid w:val="00802AD4"/>
    <w:rsid w:val="00803145"/>
    <w:rsid w:val="008045CF"/>
    <w:rsid w:val="0080699E"/>
    <w:rsid w:val="00807061"/>
    <w:rsid w:val="008119FD"/>
    <w:rsid w:val="00813182"/>
    <w:rsid w:val="008140C4"/>
    <w:rsid w:val="00815EAF"/>
    <w:rsid w:val="00816DCE"/>
    <w:rsid w:val="00820CD3"/>
    <w:rsid w:val="00820DE8"/>
    <w:rsid w:val="00821180"/>
    <w:rsid w:val="00821AE9"/>
    <w:rsid w:val="00822E69"/>
    <w:rsid w:val="0082407D"/>
    <w:rsid w:val="008255AE"/>
    <w:rsid w:val="0082613D"/>
    <w:rsid w:val="00826C6B"/>
    <w:rsid w:val="008277FF"/>
    <w:rsid w:val="00830FA5"/>
    <w:rsid w:val="00833180"/>
    <w:rsid w:val="00833203"/>
    <w:rsid w:val="0083496F"/>
    <w:rsid w:val="00834B7B"/>
    <w:rsid w:val="00834F09"/>
    <w:rsid w:val="00835A53"/>
    <w:rsid w:val="00835B61"/>
    <w:rsid w:val="00836EE1"/>
    <w:rsid w:val="00844040"/>
    <w:rsid w:val="00850286"/>
    <w:rsid w:val="00852876"/>
    <w:rsid w:val="00853558"/>
    <w:rsid w:val="00853D37"/>
    <w:rsid w:val="00855180"/>
    <w:rsid w:val="00855844"/>
    <w:rsid w:val="008577D8"/>
    <w:rsid w:val="00857978"/>
    <w:rsid w:val="00860F98"/>
    <w:rsid w:val="00861BEB"/>
    <w:rsid w:val="00862905"/>
    <w:rsid w:val="00862DCF"/>
    <w:rsid w:val="008674B7"/>
    <w:rsid w:val="00867A68"/>
    <w:rsid w:val="008739AF"/>
    <w:rsid w:val="00874409"/>
    <w:rsid w:val="00875559"/>
    <w:rsid w:val="00876C2E"/>
    <w:rsid w:val="00877EF7"/>
    <w:rsid w:val="008813B9"/>
    <w:rsid w:val="008832FE"/>
    <w:rsid w:val="00885647"/>
    <w:rsid w:val="00887E41"/>
    <w:rsid w:val="008909DC"/>
    <w:rsid w:val="00892F10"/>
    <w:rsid w:val="00893251"/>
    <w:rsid w:val="00895345"/>
    <w:rsid w:val="008959AD"/>
    <w:rsid w:val="00895E21"/>
    <w:rsid w:val="00896045"/>
    <w:rsid w:val="00896F84"/>
    <w:rsid w:val="0089702F"/>
    <w:rsid w:val="00897251"/>
    <w:rsid w:val="008A00FA"/>
    <w:rsid w:val="008A0867"/>
    <w:rsid w:val="008A1596"/>
    <w:rsid w:val="008A1DCE"/>
    <w:rsid w:val="008A3EA0"/>
    <w:rsid w:val="008A4AD8"/>
    <w:rsid w:val="008A5F9F"/>
    <w:rsid w:val="008A6D50"/>
    <w:rsid w:val="008B43CF"/>
    <w:rsid w:val="008B7580"/>
    <w:rsid w:val="008C1C4F"/>
    <w:rsid w:val="008C3EBD"/>
    <w:rsid w:val="008C44FA"/>
    <w:rsid w:val="008C6BAB"/>
    <w:rsid w:val="008C7878"/>
    <w:rsid w:val="008C7B7C"/>
    <w:rsid w:val="008D0F88"/>
    <w:rsid w:val="008D1597"/>
    <w:rsid w:val="008D55BF"/>
    <w:rsid w:val="008D568C"/>
    <w:rsid w:val="008D5B0C"/>
    <w:rsid w:val="008D69FE"/>
    <w:rsid w:val="008D723D"/>
    <w:rsid w:val="008E0B43"/>
    <w:rsid w:val="008E1B0D"/>
    <w:rsid w:val="008E1BF4"/>
    <w:rsid w:val="008E1E5E"/>
    <w:rsid w:val="008E2928"/>
    <w:rsid w:val="008E3AB3"/>
    <w:rsid w:val="008E4662"/>
    <w:rsid w:val="008E533F"/>
    <w:rsid w:val="008E5B25"/>
    <w:rsid w:val="008E71E3"/>
    <w:rsid w:val="008F7660"/>
    <w:rsid w:val="009012BD"/>
    <w:rsid w:val="00901960"/>
    <w:rsid w:val="00902CFE"/>
    <w:rsid w:val="00903984"/>
    <w:rsid w:val="00904785"/>
    <w:rsid w:val="00904E54"/>
    <w:rsid w:val="0090645E"/>
    <w:rsid w:val="00906907"/>
    <w:rsid w:val="00906AC3"/>
    <w:rsid w:val="00907E38"/>
    <w:rsid w:val="00911A5A"/>
    <w:rsid w:val="00912DBB"/>
    <w:rsid w:val="00913C41"/>
    <w:rsid w:val="00914F15"/>
    <w:rsid w:val="00914FCE"/>
    <w:rsid w:val="0092022B"/>
    <w:rsid w:val="0092096F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BED"/>
    <w:rsid w:val="00935610"/>
    <w:rsid w:val="0093564E"/>
    <w:rsid w:val="0093775F"/>
    <w:rsid w:val="009400F6"/>
    <w:rsid w:val="009407BD"/>
    <w:rsid w:val="00940AB7"/>
    <w:rsid w:val="00941FEB"/>
    <w:rsid w:val="009431B9"/>
    <w:rsid w:val="00943B24"/>
    <w:rsid w:val="009453AF"/>
    <w:rsid w:val="009473FC"/>
    <w:rsid w:val="009477E9"/>
    <w:rsid w:val="00947AE7"/>
    <w:rsid w:val="00950604"/>
    <w:rsid w:val="009507C0"/>
    <w:rsid w:val="009510B3"/>
    <w:rsid w:val="009514EE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4952"/>
    <w:rsid w:val="00976408"/>
    <w:rsid w:val="00980007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A1617"/>
    <w:rsid w:val="009A1832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398F"/>
    <w:rsid w:val="009B5FE2"/>
    <w:rsid w:val="009B6150"/>
    <w:rsid w:val="009B630E"/>
    <w:rsid w:val="009B6538"/>
    <w:rsid w:val="009B78F3"/>
    <w:rsid w:val="009C0FC3"/>
    <w:rsid w:val="009C6846"/>
    <w:rsid w:val="009C6E55"/>
    <w:rsid w:val="009C7738"/>
    <w:rsid w:val="009C7D47"/>
    <w:rsid w:val="009D08E2"/>
    <w:rsid w:val="009D240C"/>
    <w:rsid w:val="009D3DBF"/>
    <w:rsid w:val="009D4710"/>
    <w:rsid w:val="009D4F00"/>
    <w:rsid w:val="009D58F3"/>
    <w:rsid w:val="009D6BAB"/>
    <w:rsid w:val="009D6D03"/>
    <w:rsid w:val="009D6DE8"/>
    <w:rsid w:val="009D7F8F"/>
    <w:rsid w:val="009E1B06"/>
    <w:rsid w:val="009E21F9"/>
    <w:rsid w:val="009E26E4"/>
    <w:rsid w:val="009E6B74"/>
    <w:rsid w:val="009E6F4D"/>
    <w:rsid w:val="009F137A"/>
    <w:rsid w:val="009F18C8"/>
    <w:rsid w:val="009F194F"/>
    <w:rsid w:val="009F2210"/>
    <w:rsid w:val="009F25CD"/>
    <w:rsid w:val="009F5496"/>
    <w:rsid w:val="009F5C57"/>
    <w:rsid w:val="009F5F7B"/>
    <w:rsid w:val="00A00F50"/>
    <w:rsid w:val="00A01696"/>
    <w:rsid w:val="00A0261B"/>
    <w:rsid w:val="00A03575"/>
    <w:rsid w:val="00A035BE"/>
    <w:rsid w:val="00A03F00"/>
    <w:rsid w:val="00A042CB"/>
    <w:rsid w:val="00A10315"/>
    <w:rsid w:val="00A1037C"/>
    <w:rsid w:val="00A10582"/>
    <w:rsid w:val="00A10A08"/>
    <w:rsid w:val="00A117A1"/>
    <w:rsid w:val="00A12A22"/>
    <w:rsid w:val="00A14CDF"/>
    <w:rsid w:val="00A174A7"/>
    <w:rsid w:val="00A17DFB"/>
    <w:rsid w:val="00A20373"/>
    <w:rsid w:val="00A20D04"/>
    <w:rsid w:val="00A227C6"/>
    <w:rsid w:val="00A22B27"/>
    <w:rsid w:val="00A25222"/>
    <w:rsid w:val="00A25830"/>
    <w:rsid w:val="00A26DB4"/>
    <w:rsid w:val="00A270A3"/>
    <w:rsid w:val="00A27158"/>
    <w:rsid w:val="00A3157F"/>
    <w:rsid w:val="00A31C03"/>
    <w:rsid w:val="00A32B31"/>
    <w:rsid w:val="00A33172"/>
    <w:rsid w:val="00A33B43"/>
    <w:rsid w:val="00A33C05"/>
    <w:rsid w:val="00A33DDF"/>
    <w:rsid w:val="00A33F50"/>
    <w:rsid w:val="00A34461"/>
    <w:rsid w:val="00A34A6E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0E1B"/>
    <w:rsid w:val="00A5144B"/>
    <w:rsid w:val="00A51BD5"/>
    <w:rsid w:val="00A53E0B"/>
    <w:rsid w:val="00A55D29"/>
    <w:rsid w:val="00A566A9"/>
    <w:rsid w:val="00A57D72"/>
    <w:rsid w:val="00A57F7E"/>
    <w:rsid w:val="00A60CCE"/>
    <w:rsid w:val="00A61F28"/>
    <w:rsid w:val="00A62240"/>
    <w:rsid w:val="00A638C2"/>
    <w:rsid w:val="00A638C3"/>
    <w:rsid w:val="00A736D8"/>
    <w:rsid w:val="00A74460"/>
    <w:rsid w:val="00A74D96"/>
    <w:rsid w:val="00A754D8"/>
    <w:rsid w:val="00A760D9"/>
    <w:rsid w:val="00A773A8"/>
    <w:rsid w:val="00A77C09"/>
    <w:rsid w:val="00A81BCC"/>
    <w:rsid w:val="00A82663"/>
    <w:rsid w:val="00A83207"/>
    <w:rsid w:val="00A83E92"/>
    <w:rsid w:val="00A84824"/>
    <w:rsid w:val="00A85725"/>
    <w:rsid w:val="00A868E5"/>
    <w:rsid w:val="00A87C14"/>
    <w:rsid w:val="00A903FA"/>
    <w:rsid w:val="00A90818"/>
    <w:rsid w:val="00A90BBC"/>
    <w:rsid w:val="00A914F8"/>
    <w:rsid w:val="00A9289C"/>
    <w:rsid w:val="00A937F5"/>
    <w:rsid w:val="00A944CD"/>
    <w:rsid w:val="00A94AD4"/>
    <w:rsid w:val="00A95E55"/>
    <w:rsid w:val="00A95E6D"/>
    <w:rsid w:val="00AA108C"/>
    <w:rsid w:val="00AA271A"/>
    <w:rsid w:val="00AA3E43"/>
    <w:rsid w:val="00AA4816"/>
    <w:rsid w:val="00AA52D2"/>
    <w:rsid w:val="00AA56BF"/>
    <w:rsid w:val="00AA6851"/>
    <w:rsid w:val="00AA7F3B"/>
    <w:rsid w:val="00AB122A"/>
    <w:rsid w:val="00AB2286"/>
    <w:rsid w:val="00AB2BFA"/>
    <w:rsid w:val="00AB60F4"/>
    <w:rsid w:val="00AB7534"/>
    <w:rsid w:val="00AB77E5"/>
    <w:rsid w:val="00AB78A7"/>
    <w:rsid w:val="00AC33B4"/>
    <w:rsid w:val="00AC50EC"/>
    <w:rsid w:val="00AC5A8A"/>
    <w:rsid w:val="00AC6ED9"/>
    <w:rsid w:val="00AC7440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0E2"/>
    <w:rsid w:val="00B02568"/>
    <w:rsid w:val="00B065A4"/>
    <w:rsid w:val="00B12BDC"/>
    <w:rsid w:val="00B1465C"/>
    <w:rsid w:val="00B159DC"/>
    <w:rsid w:val="00B17E29"/>
    <w:rsid w:val="00B202AE"/>
    <w:rsid w:val="00B208D9"/>
    <w:rsid w:val="00B20E85"/>
    <w:rsid w:val="00B22D0A"/>
    <w:rsid w:val="00B2447B"/>
    <w:rsid w:val="00B24C98"/>
    <w:rsid w:val="00B24F1B"/>
    <w:rsid w:val="00B271C8"/>
    <w:rsid w:val="00B2790B"/>
    <w:rsid w:val="00B30189"/>
    <w:rsid w:val="00B30377"/>
    <w:rsid w:val="00B31CF3"/>
    <w:rsid w:val="00B32CEF"/>
    <w:rsid w:val="00B336DF"/>
    <w:rsid w:val="00B341F2"/>
    <w:rsid w:val="00B4055A"/>
    <w:rsid w:val="00B4190D"/>
    <w:rsid w:val="00B4295B"/>
    <w:rsid w:val="00B45940"/>
    <w:rsid w:val="00B4679B"/>
    <w:rsid w:val="00B500EF"/>
    <w:rsid w:val="00B5052D"/>
    <w:rsid w:val="00B5427D"/>
    <w:rsid w:val="00B55574"/>
    <w:rsid w:val="00B555FC"/>
    <w:rsid w:val="00B565A1"/>
    <w:rsid w:val="00B56BA4"/>
    <w:rsid w:val="00B5720E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C4F"/>
    <w:rsid w:val="00B77D34"/>
    <w:rsid w:val="00B8001F"/>
    <w:rsid w:val="00B809F4"/>
    <w:rsid w:val="00B822B4"/>
    <w:rsid w:val="00B8503F"/>
    <w:rsid w:val="00B87BDD"/>
    <w:rsid w:val="00B93897"/>
    <w:rsid w:val="00B93B94"/>
    <w:rsid w:val="00B9463B"/>
    <w:rsid w:val="00B9522F"/>
    <w:rsid w:val="00B95A6D"/>
    <w:rsid w:val="00B96C9D"/>
    <w:rsid w:val="00B9767C"/>
    <w:rsid w:val="00B9791F"/>
    <w:rsid w:val="00BA05AE"/>
    <w:rsid w:val="00BA212F"/>
    <w:rsid w:val="00BA292C"/>
    <w:rsid w:val="00BA3BDE"/>
    <w:rsid w:val="00BA4C2B"/>
    <w:rsid w:val="00BA5874"/>
    <w:rsid w:val="00BA591A"/>
    <w:rsid w:val="00BA59B0"/>
    <w:rsid w:val="00BA6CC8"/>
    <w:rsid w:val="00BA7377"/>
    <w:rsid w:val="00BB0129"/>
    <w:rsid w:val="00BB0307"/>
    <w:rsid w:val="00BB102D"/>
    <w:rsid w:val="00BB2BC9"/>
    <w:rsid w:val="00BB2D18"/>
    <w:rsid w:val="00BB3E1E"/>
    <w:rsid w:val="00BB6F30"/>
    <w:rsid w:val="00BC0D2A"/>
    <w:rsid w:val="00BC0D44"/>
    <w:rsid w:val="00BC0F19"/>
    <w:rsid w:val="00BC29C9"/>
    <w:rsid w:val="00BC4F7E"/>
    <w:rsid w:val="00BC5C8E"/>
    <w:rsid w:val="00BC698C"/>
    <w:rsid w:val="00BC7710"/>
    <w:rsid w:val="00BD08D7"/>
    <w:rsid w:val="00BD227A"/>
    <w:rsid w:val="00BD315C"/>
    <w:rsid w:val="00BD3FEA"/>
    <w:rsid w:val="00BD627C"/>
    <w:rsid w:val="00BD6398"/>
    <w:rsid w:val="00BD644A"/>
    <w:rsid w:val="00BE1028"/>
    <w:rsid w:val="00BE137C"/>
    <w:rsid w:val="00BE1410"/>
    <w:rsid w:val="00BE1714"/>
    <w:rsid w:val="00BE20FC"/>
    <w:rsid w:val="00BE3C96"/>
    <w:rsid w:val="00BE412A"/>
    <w:rsid w:val="00BE5025"/>
    <w:rsid w:val="00BE568A"/>
    <w:rsid w:val="00BE6095"/>
    <w:rsid w:val="00BE6455"/>
    <w:rsid w:val="00BE78DA"/>
    <w:rsid w:val="00BE7BBA"/>
    <w:rsid w:val="00BE7EE0"/>
    <w:rsid w:val="00BF1C4E"/>
    <w:rsid w:val="00BF49F0"/>
    <w:rsid w:val="00BF49FB"/>
    <w:rsid w:val="00BF53C7"/>
    <w:rsid w:val="00BF6C00"/>
    <w:rsid w:val="00BF6C28"/>
    <w:rsid w:val="00BF75A3"/>
    <w:rsid w:val="00BF7FAA"/>
    <w:rsid w:val="00C03120"/>
    <w:rsid w:val="00C10D48"/>
    <w:rsid w:val="00C12F08"/>
    <w:rsid w:val="00C13FDA"/>
    <w:rsid w:val="00C14D55"/>
    <w:rsid w:val="00C15E67"/>
    <w:rsid w:val="00C1773A"/>
    <w:rsid w:val="00C204D3"/>
    <w:rsid w:val="00C206F8"/>
    <w:rsid w:val="00C21523"/>
    <w:rsid w:val="00C2212B"/>
    <w:rsid w:val="00C23B86"/>
    <w:rsid w:val="00C243A1"/>
    <w:rsid w:val="00C24D64"/>
    <w:rsid w:val="00C24F79"/>
    <w:rsid w:val="00C250EF"/>
    <w:rsid w:val="00C25BB0"/>
    <w:rsid w:val="00C3218E"/>
    <w:rsid w:val="00C32FE7"/>
    <w:rsid w:val="00C416C8"/>
    <w:rsid w:val="00C45C0C"/>
    <w:rsid w:val="00C47BE6"/>
    <w:rsid w:val="00C47CF3"/>
    <w:rsid w:val="00C50051"/>
    <w:rsid w:val="00C5034A"/>
    <w:rsid w:val="00C51FDF"/>
    <w:rsid w:val="00C52302"/>
    <w:rsid w:val="00C535B7"/>
    <w:rsid w:val="00C57D18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74A22"/>
    <w:rsid w:val="00C803B7"/>
    <w:rsid w:val="00C818CA"/>
    <w:rsid w:val="00C828D6"/>
    <w:rsid w:val="00C84349"/>
    <w:rsid w:val="00C851EE"/>
    <w:rsid w:val="00C85445"/>
    <w:rsid w:val="00C867F4"/>
    <w:rsid w:val="00C872B8"/>
    <w:rsid w:val="00C90FB1"/>
    <w:rsid w:val="00C911C1"/>
    <w:rsid w:val="00C92514"/>
    <w:rsid w:val="00C9295F"/>
    <w:rsid w:val="00C9371E"/>
    <w:rsid w:val="00C949AE"/>
    <w:rsid w:val="00C94F77"/>
    <w:rsid w:val="00CA0434"/>
    <w:rsid w:val="00CA23CE"/>
    <w:rsid w:val="00CA268C"/>
    <w:rsid w:val="00CA32B0"/>
    <w:rsid w:val="00CA3305"/>
    <w:rsid w:val="00CB40C9"/>
    <w:rsid w:val="00CB4252"/>
    <w:rsid w:val="00CB49FA"/>
    <w:rsid w:val="00CB7867"/>
    <w:rsid w:val="00CB7950"/>
    <w:rsid w:val="00CC17BF"/>
    <w:rsid w:val="00CC4467"/>
    <w:rsid w:val="00CC5790"/>
    <w:rsid w:val="00CC764D"/>
    <w:rsid w:val="00CC798F"/>
    <w:rsid w:val="00CD09F9"/>
    <w:rsid w:val="00CD1434"/>
    <w:rsid w:val="00CD34AB"/>
    <w:rsid w:val="00CD3E57"/>
    <w:rsid w:val="00CE26D9"/>
    <w:rsid w:val="00CE288A"/>
    <w:rsid w:val="00CE572F"/>
    <w:rsid w:val="00CE63AD"/>
    <w:rsid w:val="00CE6647"/>
    <w:rsid w:val="00CE67F0"/>
    <w:rsid w:val="00CE6D3C"/>
    <w:rsid w:val="00CE74D2"/>
    <w:rsid w:val="00CF0397"/>
    <w:rsid w:val="00CF441E"/>
    <w:rsid w:val="00CF45E4"/>
    <w:rsid w:val="00CF719A"/>
    <w:rsid w:val="00CF7842"/>
    <w:rsid w:val="00D03F4C"/>
    <w:rsid w:val="00D06C2B"/>
    <w:rsid w:val="00D06D51"/>
    <w:rsid w:val="00D07599"/>
    <w:rsid w:val="00D136A5"/>
    <w:rsid w:val="00D13894"/>
    <w:rsid w:val="00D142E5"/>
    <w:rsid w:val="00D146F2"/>
    <w:rsid w:val="00D2161C"/>
    <w:rsid w:val="00D21ABA"/>
    <w:rsid w:val="00D21E83"/>
    <w:rsid w:val="00D221CE"/>
    <w:rsid w:val="00D230C5"/>
    <w:rsid w:val="00D230F9"/>
    <w:rsid w:val="00D24A2B"/>
    <w:rsid w:val="00D26FB0"/>
    <w:rsid w:val="00D30F59"/>
    <w:rsid w:val="00D313EB"/>
    <w:rsid w:val="00D3142A"/>
    <w:rsid w:val="00D31A42"/>
    <w:rsid w:val="00D35A49"/>
    <w:rsid w:val="00D362CE"/>
    <w:rsid w:val="00D36883"/>
    <w:rsid w:val="00D409DF"/>
    <w:rsid w:val="00D417C3"/>
    <w:rsid w:val="00D43ED5"/>
    <w:rsid w:val="00D4458B"/>
    <w:rsid w:val="00D45E09"/>
    <w:rsid w:val="00D46EE3"/>
    <w:rsid w:val="00D47269"/>
    <w:rsid w:val="00D47FD7"/>
    <w:rsid w:val="00D518FA"/>
    <w:rsid w:val="00D54BB7"/>
    <w:rsid w:val="00D54FDC"/>
    <w:rsid w:val="00D57182"/>
    <w:rsid w:val="00D60D4B"/>
    <w:rsid w:val="00D6222A"/>
    <w:rsid w:val="00D62A0B"/>
    <w:rsid w:val="00D64BDD"/>
    <w:rsid w:val="00D656B9"/>
    <w:rsid w:val="00D67726"/>
    <w:rsid w:val="00D7435A"/>
    <w:rsid w:val="00D75777"/>
    <w:rsid w:val="00D75DA5"/>
    <w:rsid w:val="00D7739F"/>
    <w:rsid w:val="00D7778F"/>
    <w:rsid w:val="00D80457"/>
    <w:rsid w:val="00D817C4"/>
    <w:rsid w:val="00D84713"/>
    <w:rsid w:val="00D85D6D"/>
    <w:rsid w:val="00D87218"/>
    <w:rsid w:val="00D87D5D"/>
    <w:rsid w:val="00D903EA"/>
    <w:rsid w:val="00D91852"/>
    <w:rsid w:val="00D932F8"/>
    <w:rsid w:val="00D945DE"/>
    <w:rsid w:val="00D94E0E"/>
    <w:rsid w:val="00D954D3"/>
    <w:rsid w:val="00D95A75"/>
    <w:rsid w:val="00D95E2B"/>
    <w:rsid w:val="00D96270"/>
    <w:rsid w:val="00D96F8A"/>
    <w:rsid w:val="00D972AC"/>
    <w:rsid w:val="00D9784B"/>
    <w:rsid w:val="00DA14FC"/>
    <w:rsid w:val="00DA2B9B"/>
    <w:rsid w:val="00DA427C"/>
    <w:rsid w:val="00DA672F"/>
    <w:rsid w:val="00DA6D1B"/>
    <w:rsid w:val="00DB0F7D"/>
    <w:rsid w:val="00DB2E50"/>
    <w:rsid w:val="00DB3035"/>
    <w:rsid w:val="00DB3743"/>
    <w:rsid w:val="00DB3B2D"/>
    <w:rsid w:val="00DB47F3"/>
    <w:rsid w:val="00DB5BFB"/>
    <w:rsid w:val="00DB68A8"/>
    <w:rsid w:val="00DB6A1C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A1C"/>
    <w:rsid w:val="00DD7B0B"/>
    <w:rsid w:val="00DE0D91"/>
    <w:rsid w:val="00DE2001"/>
    <w:rsid w:val="00DE28EA"/>
    <w:rsid w:val="00DE2A47"/>
    <w:rsid w:val="00DE554C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2EB2"/>
    <w:rsid w:val="00E036CD"/>
    <w:rsid w:val="00E03B11"/>
    <w:rsid w:val="00E03D26"/>
    <w:rsid w:val="00E04574"/>
    <w:rsid w:val="00E05BB2"/>
    <w:rsid w:val="00E0768B"/>
    <w:rsid w:val="00E07952"/>
    <w:rsid w:val="00E12728"/>
    <w:rsid w:val="00E13460"/>
    <w:rsid w:val="00E14177"/>
    <w:rsid w:val="00E16B2E"/>
    <w:rsid w:val="00E17195"/>
    <w:rsid w:val="00E17580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706"/>
    <w:rsid w:val="00E44A1F"/>
    <w:rsid w:val="00E44C3C"/>
    <w:rsid w:val="00E45177"/>
    <w:rsid w:val="00E464AB"/>
    <w:rsid w:val="00E46796"/>
    <w:rsid w:val="00E503B6"/>
    <w:rsid w:val="00E509B9"/>
    <w:rsid w:val="00E560B7"/>
    <w:rsid w:val="00E57C76"/>
    <w:rsid w:val="00E6051D"/>
    <w:rsid w:val="00E60945"/>
    <w:rsid w:val="00E60B08"/>
    <w:rsid w:val="00E60BC2"/>
    <w:rsid w:val="00E615FD"/>
    <w:rsid w:val="00E61805"/>
    <w:rsid w:val="00E62327"/>
    <w:rsid w:val="00E6445B"/>
    <w:rsid w:val="00E64CD5"/>
    <w:rsid w:val="00E65E7E"/>
    <w:rsid w:val="00E667F5"/>
    <w:rsid w:val="00E7037A"/>
    <w:rsid w:val="00E70942"/>
    <w:rsid w:val="00E70D36"/>
    <w:rsid w:val="00E714FF"/>
    <w:rsid w:val="00E71FDE"/>
    <w:rsid w:val="00E724E8"/>
    <w:rsid w:val="00E76250"/>
    <w:rsid w:val="00E775B1"/>
    <w:rsid w:val="00E77809"/>
    <w:rsid w:val="00E77FB9"/>
    <w:rsid w:val="00E80144"/>
    <w:rsid w:val="00E807CA"/>
    <w:rsid w:val="00E80B40"/>
    <w:rsid w:val="00E81633"/>
    <w:rsid w:val="00E81C8A"/>
    <w:rsid w:val="00E81EA2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2C53"/>
    <w:rsid w:val="00E94105"/>
    <w:rsid w:val="00E94D10"/>
    <w:rsid w:val="00E94DE7"/>
    <w:rsid w:val="00E95B76"/>
    <w:rsid w:val="00E95DEB"/>
    <w:rsid w:val="00E960CB"/>
    <w:rsid w:val="00E96BFB"/>
    <w:rsid w:val="00EA0AB2"/>
    <w:rsid w:val="00EA0FB3"/>
    <w:rsid w:val="00EA2F11"/>
    <w:rsid w:val="00EA428A"/>
    <w:rsid w:val="00EA4AB9"/>
    <w:rsid w:val="00EB0243"/>
    <w:rsid w:val="00EB1B46"/>
    <w:rsid w:val="00EB3857"/>
    <w:rsid w:val="00EB4E00"/>
    <w:rsid w:val="00EB5BB3"/>
    <w:rsid w:val="00EB6254"/>
    <w:rsid w:val="00EB6F34"/>
    <w:rsid w:val="00EB769F"/>
    <w:rsid w:val="00EC1818"/>
    <w:rsid w:val="00EC1EC1"/>
    <w:rsid w:val="00EC4330"/>
    <w:rsid w:val="00EC4A94"/>
    <w:rsid w:val="00EC547C"/>
    <w:rsid w:val="00EC5A06"/>
    <w:rsid w:val="00EC645B"/>
    <w:rsid w:val="00EC649C"/>
    <w:rsid w:val="00EC67E9"/>
    <w:rsid w:val="00EC6C5E"/>
    <w:rsid w:val="00EC7604"/>
    <w:rsid w:val="00ED10F5"/>
    <w:rsid w:val="00ED1547"/>
    <w:rsid w:val="00ED19D3"/>
    <w:rsid w:val="00ED3603"/>
    <w:rsid w:val="00ED3E9B"/>
    <w:rsid w:val="00ED4ACC"/>
    <w:rsid w:val="00ED644C"/>
    <w:rsid w:val="00ED6974"/>
    <w:rsid w:val="00EE1F10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4F1D"/>
    <w:rsid w:val="00EF6316"/>
    <w:rsid w:val="00EF67EE"/>
    <w:rsid w:val="00F00D7B"/>
    <w:rsid w:val="00F0351A"/>
    <w:rsid w:val="00F056D5"/>
    <w:rsid w:val="00F070F1"/>
    <w:rsid w:val="00F10640"/>
    <w:rsid w:val="00F106F1"/>
    <w:rsid w:val="00F12374"/>
    <w:rsid w:val="00F1297E"/>
    <w:rsid w:val="00F14F41"/>
    <w:rsid w:val="00F165B8"/>
    <w:rsid w:val="00F16E63"/>
    <w:rsid w:val="00F17026"/>
    <w:rsid w:val="00F1728A"/>
    <w:rsid w:val="00F20E48"/>
    <w:rsid w:val="00F22497"/>
    <w:rsid w:val="00F2558D"/>
    <w:rsid w:val="00F25843"/>
    <w:rsid w:val="00F25E14"/>
    <w:rsid w:val="00F2648E"/>
    <w:rsid w:val="00F309B6"/>
    <w:rsid w:val="00F3113F"/>
    <w:rsid w:val="00F312C8"/>
    <w:rsid w:val="00F31609"/>
    <w:rsid w:val="00F322E7"/>
    <w:rsid w:val="00F32332"/>
    <w:rsid w:val="00F325F4"/>
    <w:rsid w:val="00F3774C"/>
    <w:rsid w:val="00F40873"/>
    <w:rsid w:val="00F41454"/>
    <w:rsid w:val="00F44757"/>
    <w:rsid w:val="00F4670B"/>
    <w:rsid w:val="00F46912"/>
    <w:rsid w:val="00F47B72"/>
    <w:rsid w:val="00F500D0"/>
    <w:rsid w:val="00F506C0"/>
    <w:rsid w:val="00F52342"/>
    <w:rsid w:val="00F52932"/>
    <w:rsid w:val="00F56CAE"/>
    <w:rsid w:val="00F57847"/>
    <w:rsid w:val="00F60878"/>
    <w:rsid w:val="00F608EC"/>
    <w:rsid w:val="00F60B23"/>
    <w:rsid w:val="00F61757"/>
    <w:rsid w:val="00F637A0"/>
    <w:rsid w:val="00F7020E"/>
    <w:rsid w:val="00F703AE"/>
    <w:rsid w:val="00F70B3E"/>
    <w:rsid w:val="00F70B5E"/>
    <w:rsid w:val="00F718C9"/>
    <w:rsid w:val="00F731C2"/>
    <w:rsid w:val="00F732BB"/>
    <w:rsid w:val="00F73F6D"/>
    <w:rsid w:val="00F745BB"/>
    <w:rsid w:val="00F76397"/>
    <w:rsid w:val="00F77403"/>
    <w:rsid w:val="00F80DA8"/>
    <w:rsid w:val="00F86C86"/>
    <w:rsid w:val="00F87189"/>
    <w:rsid w:val="00F8762A"/>
    <w:rsid w:val="00F9222D"/>
    <w:rsid w:val="00F9284D"/>
    <w:rsid w:val="00F938A5"/>
    <w:rsid w:val="00F94046"/>
    <w:rsid w:val="00F959C9"/>
    <w:rsid w:val="00F95A36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4AA8"/>
    <w:rsid w:val="00FB5F8D"/>
    <w:rsid w:val="00FB60CD"/>
    <w:rsid w:val="00FB6794"/>
    <w:rsid w:val="00FB77CB"/>
    <w:rsid w:val="00FC202D"/>
    <w:rsid w:val="00FC24F1"/>
    <w:rsid w:val="00FC2529"/>
    <w:rsid w:val="00FC3041"/>
    <w:rsid w:val="00FC58FF"/>
    <w:rsid w:val="00FC59CF"/>
    <w:rsid w:val="00FD158D"/>
    <w:rsid w:val="00FD189C"/>
    <w:rsid w:val="00FD18D7"/>
    <w:rsid w:val="00FD19E0"/>
    <w:rsid w:val="00FD32E8"/>
    <w:rsid w:val="00FD3B45"/>
    <w:rsid w:val="00FD42FE"/>
    <w:rsid w:val="00FD64E0"/>
    <w:rsid w:val="00FE0105"/>
    <w:rsid w:val="00FE0369"/>
    <w:rsid w:val="00FE0CDF"/>
    <w:rsid w:val="00FE1DAF"/>
    <w:rsid w:val="00FE307D"/>
    <w:rsid w:val="00FE37CF"/>
    <w:rsid w:val="00FE3C1C"/>
    <w:rsid w:val="00FE3F43"/>
    <w:rsid w:val="00FE6776"/>
    <w:rsid w:val="00FF0EBF"/>
    <w:rsid w:val="00FF1305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E228C"/>
  <w15:docId w15:val="{75602AE4-9E74-408B-8CF0-DB1EDD7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character" w:customStyle="1" w:styleId="HeaderChar">
    <w:name w:val="Header Char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rsid w:val="00E16B2E"/>
    <w:rPr>
      <w:color w:val="605E5C"/>
      <w:shd w:val="clear" w:color="auto" w:fill="E1DFDD"/>
    </w:rPr>
  </w:style>
  <w:style w:type="character" w:styleId="PlaceholderText">
    <w:name w:val="Placeholder Text"/>
    <w:rsid w:val="000B4FB2"/>
    <w:rPr>
      <w:color w:val="808080"/>
    </w:rPr>
  </w:style>
  <w:style w:type="paragraph" w:styleId="BodyText">
    <w:name w:val="Body Text"/>
    <w:basedOn w:val="Normal"/>
    <w:link w:val="BodyTextChar"/>
    <w:rsid w:val="00A37A9F"/>
    <w:pPr>
      <w:widowControl w:val="0"/>
      <w:spacing w:before="66"/>
      <w:ind w:left="216"/>
    </w:pPr>
    <w:rPr>
      <w:rFonts w:cs="Times New Roman"/>
      <w:sz w:val="22"/>
      <w:szCs w:val="22"/>
    </w:rPr>
  </w:style>
  <w:style w:type="character" w:customStyle="1" w:styleId="BodyTextChar">
    <w:name w:val="Body Text Char"/>
    <w:link w:val="BodyText"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rsid w:val="00A37A9F"/>
    <w:rPr>
      <w:rFonts w:ascii="Times New Roman" w:hAnsi="Times New Roman" w:cs="Times New Roman" w:hint="default"/>
    </w:rPr>
  </w:style>
  <w:style w:type="paragraph" w:styleId="NoSpacing">
    <w:name w:val="No Spacing"/>
    <w:qFormat/>
    <w:rsid w:val="007F34DE"/>
    <w:rPr>
      <w:rFonts w:ascii="Arial" w:hAnsi="Arial" w:cs="Arial"/>
      <w:sz w:val="24"/>
      <w:szCs w:val="24"/>
      <w:lang w:val="tr-TR" w:eastAsia="tr-TR"/>
    </w:rPr>
  </w:style>
  <w:style w:type="character" w:customStyle="1" w:styleId="zmlenmeyenBahsetme1">
    <w:name w:val="Çözümlenmeyen Bahsetme1"/>
    <w:rsid w:val="00CB4252"/>
    <w:rPr>
      <w:color w:val="605E5C"/>
      <w:shd w:val="clear" w:color="auto" w:fill="E1DFDD"/>
    </w:rPr>
  </w:style>
  <w:style w:type="character" w:styleId="CommentReference">
    <w:name w:val="annotation reference"/>
    <w:rsid w:val="008E1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E5E"/>
    <w:rPr>
      <w:sz w:val="20"/>
      <w:szCs w:val="20"/>
    </w:rPr>
  </w:style>
  <w:style w:type="character" w:customStyle="1" w:styleId="CommentTextChar">
    <w:name w:val="Comment Text Char"/>
    <w:link w:val="CommentText"/>
    <w:rsid w:val="008E1E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E1E5E"/>
    <w:rPr>
      <w:b/>
      <w:bCs/>
    </w:rPr>
  </w:style>
  <w:style w:type="character" w:customStyle="1" w:styleId="CommentSubjectChar">
    <w:name w:val="Comment Subject Char"/>
    <w:link w:val="CommentSubject"/>
    <w:rsid w:val="008E1E5E"/>
    <w:rPr>
      <w:rFonts w:ascii="Arial" w:hAnsi="Arial" w:cs="Arial"/>
      <w:b/>
      <w:bCs/>
    </w:rPr>
  </w:style>
  <w:style w:type="character" w:styleId="UnresolvedMention">
    <w:name w:val="Unresolved Mention"/>
    <w:rsid w:val="00B77C4F"/>
    <w:rPr>
      <w:color w:val="605E5C"/>
      <w:shd w:val="clear" w:color="auto" w:fill="E1DFDD"/>
    </w:rPr>
  </w:style>
  <w:style w:type="character" w:styleId="FollowedHyperlink">
    <w:name w:val="FollowedHyperlink"/>
    <w:rsid w:val="006041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KirtisKennard\Audits%20Dropbox\A4%20Audit%20Quality%20Management%20System\02%20QMS%20Records\8.3%20Document%20Change%20Request-Record%20(DCR)\AppData\bryan\Dropbox%20(Audits)\A4%20Audit%20Quality%20Management%20System\02%20QMS%20Records\8.3%20Document%20Change%20Request-Record%20(DCR)\DCR%20047%20-%20Update%20Multiple%20Standards%20(Chain%20of%20Custody)%20v4.0\idfl.com\directory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C:\Users\KirtisKennard\Audits%20Dropbox\A4%20Audit%20Quality%20Management%20System\02%20QMS%20Records\8.3%20Document%20Change%20Request-Record%20(DCR)\AppData\bryan\Dropbox%20(Audits)\A4%20Audit%20Quality%20Management%20System\02%20QMS%20Records\8.3%20Document%20Change%20Request-Record%20(DCR)\DCR%20047%20-%20Update%20Multiple%20Standards%20(Chain%20of%20Custody)%20v4.0\idfl.com\directo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IDFL-FF-MS01- Multiple Standards Application Form TR(5.0)</Template>
  <TotalTime>22</TotalTime>
  <Pages>12</Pages>
  <Words>5076</Words>
  <Characters>28935</Characters>
  <Application>Microsoft Office Word</Application>
  <DocSecurity>4</DocSecurity>
  <Lines>241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33944</CharactersWithSpaces>
  <SharedDoc>false</SharedDoc>
  <HLinks>
    <vt:vector size="12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../AppData/bryan/Dropbox (Audits)/A4 Audit Quality Management System/02 QMS Records/8.3 Document Change Request-Record (DCR)/DCR 047 - Update Multiple Standards (Chain of Custody) v4.0/idfl.com/directory</vt:lpwstr>
      </vt:variant>
      <vt:variant>
        <vt:lpwstr/>
      </vt:variant>
      <vt:variant>
        <vt:i4>7536753</vt:i4>
      </vt:variant>
      <vt:variant>
        <vt:i4>-1</vt:i4>
      </vt:variant>
      <vt:variant>
        <vt:i4>1025</vt:i4>
      </vt:variant>
      <vt:variant>
        <vt:i4>4</vt:i4>
      </vt:variant>
      <vt:variant>
        <vt:lpwstr>../AppData/bryan/Dropbox (Audits)/A4 Audit Quality Management System/02 QMS Records/8.3 Document Change Request-Record (DCR)/DCR 047 - Update Multiple Standards (Chain of Custody) v4.0/idfl.com/directory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subject/>
  <dc:creator>Amphay</dc:creator>
  <cp:keywords/>
  <dc:description/>
  <cp:lastModifiedBy>Sam Arrington</cp:lastModifiedBy>
  <cp:revision>2</cp:revision>
  <cp:lastPrinted>2023-03-10T05:41:00Z</cp:lastPrinted>
  <dcterms:created xsi:type="dcterms:W3CDTF">2024-06-18T16:50:00Z</dcterms:created>
  <dcterms:modified xsi:type="dcterms:W3CDTF">2024-06-18T16:50:00Z</dcterms:modified>
</cp:coreProperties>
</file>